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tblLayout w:type="fixed"/>
        <w:tblLook w:val="0600" w:firstRow="0" w:lastRow="0" w:firstColumn="0" w:lastColumn="0" w:noHBand="1" w:noVBand="1"/>
      </w:tblPr>
      <w:tblGrid>
        <w:gridCol w:w="4176"/>
        <w:gridCol w:w="6282"/>
      </w:tblGrid>
      <w:tr w:rsidR="00726DB0" w:rsidTr="003A54DF">
        <w:tc>
          <w:tcPr>
            <w:tcW w:w="4176" w:type="dxa"/>
          </w:tcPr>
          <w:p w:rsidR="00321003" w:rsidRDefault="00321003" w:rsidP="00321003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bookmarkStart w:id="0" w:name="AgendaTitle" w:colFirst="0" w:colLast="0"/>
            <w:r>
              <w:rPr>
                <w:noProof/>
              </w:rPr>
              <w:drawing>
                <wp:inline distT="0" distB="0" distL="0" distR="0" wp14:anchorId="0423043E" wp14:editId="4E6665B6">
                  <wp:extent cx="784484" cy="889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55" cy="91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CC1" w:rsidRPr="0088081A" w:rsidRDefault="007A55C8" w:rsidP="00321003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Classified Senate</w:t>
            </w:r>
          </w:p>
          <w:p w:rsidR="00726DB0" w:rsidRPr="00371A93" w:rsidRDefault="00CE2723" w:rsidP="00321003">
            <w:pPr>
              <w:pStyle w:val="Standard1"/>
              <w:spacing w:before="0" w:after="0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Approved</w:t>
            </w:r>
            <w:r w:rsidR="00FD05B7" w:rsidRPr="0088081A">
              <w:rPr>
                <w:b/>
                <w:sz w:val="36"/>
                <w:szCs w:val="36"/>
              </w:rPr>
              <w:t xml:space="preserve"> Minutes</w:t>
            </w:r>
          </w:p>
        </w:tc>
        <w:tc>
          <w:tcPr>
            <w:tcW w:w="6282" w:type="dxa"/>
          </w:tcPr>
          <w:p w:rsidR="00726DB0" w:rsidRPr="0088081A" w:rsidRDefault="008A770B" w:rsidP="007A55C8">
            <w:pPr>
              <w:pStyle w:val="Standard1"/>
              <w:spacing w:before="120" w:after="120"/>
              <w:jc w:val="center"/>
              <w:rPr>
                <w:b/>
                <w:sz w:val="28"/>
                <w:szCs w:val="28"/>
              </w:rPr>
            </w:pPr>
            <w:bookmarkStart w:id="1" w:name="Logistics"/>
            <w:bookmarkEnd w:id="1"/>
            <w:r>
              <w:rPr>
                <w:b/>
                <w:sz w:val="28"/>
                <w:szCs w:val="28"/>
              </w:rPr>
              <w:t>Date</w:t>
            </w:r>
            <w:r w:rsidR="008E3652">
              <w:rPr>
                <w:b/>
                <w:sz w:val="28"/>
                <w:szCs w:val="28"/>
              </w:rPr>
              <w:t>: 8/24/17</w:t>
            </w:r>
          </w:p>
          <w:p w:rsidR="00726DB0" w:rsidRPr="0088081A" w:rsidRDefault="008A770B" w:rsidP="007A55C8">
            <w:pPr>
              <w:pStyle w:val="Standard1"/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  <w:r w:rsidR="008E3652">
              <w:rPr>
                <w:b/>
                <w:sz w:val="28"/>
                <w:szCs w:val="28"/>
              </w:rPr>
              <w:t>: 3-4pm</w:t>
            </w:r>
          </w:p>
          <w:p w:rsidR="00726DB0" w:rsidRDefault="008A770B" w:rsidP="007A55C8">
            <w:pPr>
              <w:pStyle w:val="Standard1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Location</w:t>
            </w:r>
            <w:r w:rsidR="008E3652">
              <w:rPr>
                <w:b/>
                <w:sz w:val="28"/>
                <w:szCs w:val="28"/>
              </w:rPr>
              <w:t>: MPR</w:t>
            </w:r>
          </w:p>
        </w:tc>
      </w:tr>
      <w:bookmarkEnd w:id="0"/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</w:pPr>
          </w:p>
        </w:tc>
      </w:tr>
      <w:tr w:rsidR="00726DB0" w:rsidRPr="001564A1" w:rsidTr="003A54DF">
        <w:tc>
          <w:tcPr>
            <w:tcW w:w="10458" w:type="dxa"/>
            <w:gridSpan w:val="2"/>
          </w:tcPr>
          <w:p w:rsidR="00FC5831" w:rsidRDefault="00473C39">
            <w:pPr>
              <w:pStyle w:val="Standard1"/>
            </w:pPr>
            <w:r>
              <w:rPr>
                <w:b/>
              </w:rPr>
              <w:t>Members Present</w:t>
            </w:r>
            <w:r w:rsidR="00726DB0" w:rsidRPr="0044258F">
              <w:t>:</w:t>
            </w:r>
            <w:r w:rsidR="008E3652">
              <w:t xml:space="preserve"> Breanne Brown, Elissa Creighton, Doralyn Foletti, Kaitlyn Hanson, Amanda Hepfl, Tiffeny Flies, Jessica</w:t>
            </w:r>
          </w:p>
          <w:p w:rsidR="008E3652" w:rsidRPr="0044258F" w:rsidRDefault="008E3652">
            <w:pPr>
              <w:pStyle w:val="Standard1"/>
            </w:pPr>
            <w:r>
              <w:t>Shapiro, Torri Keever, Kyle Elkins, Doreen Bass, Casey Bonavia, Christian Million, Michael Cline, Jennifer Bick</w:t>
            </w:r>
          </w:p>
          <w:p w:rsidR="00F76567" w:rsidRPr="0044258F" w:rsidRDefault="00F76567" w:rsidP="00F172FE">
            <w:pPr>
              <w:rPr>
                <w:sz w:val="22"/>
                <w:szCs w:val="22"/>
              </w:rPr>
            </w:pPr>
          </w:p>
        </w:tc>
      </w:tr>
      <w:tr w:rsidR="004A42F9" w:rsidTr="003A54DF">
        <w:trPr>
          <w:trHeight w:val="900"/>
        </w:trPr>
        <w:tc>
          <w:tcPr>
            <w:tcW w:w="10458" w:type="dxa"/>
            <w:gridSpan w:val="2"/>
          </w:tcPr>
          <w:p w:rsidR="004A42F9" w:rsidRPr="0044258F" w:rsidRDefault="00F172FE" w:rsidP="00710154">
            <w:pPr>
              <w:pStyle w:val="Standard1"/>
              <w:rPr>
                <w:b/>
              </w:rPr>
            </w:pPr>
            <w:r>
              <w:rPr>
                <w:b/>
              </w:rPr>
              <w:t>Guests</w:t>
            </w:r>
            <w:r w:rsidR="004A42F9" w:rsidRPr="0044258F">
              <w:rPr>
                <w:b/>
              </w:rPr>
              <w:t xml:space="preserve">:  </w:t>
            </w:r>
            <w:r w:rsidR="008E3652" w:rsidRPr="008E3652">
              <w:t>Debbi Partridge</w:t>
            </w:r>
          </w:p>
        </w:tc>
      </w:tr>
      <w:tr w:rsidR="00726DB0" w:rsidTr="003A54DF">
        <w:trPr>
          <w:trHeight w:val="900"/>
        </w:trPr>
        <w:tc>
          <w:tcPr>
            <w:tcW w:w="10458" w:type="dxa"/>
            <w:gridSpan w:val="2"/>
          </w:tcPr>
          <w:p w:rsidR="00875CC1" w:rsidRPr="007C038A" w:rsidRDefault="00934187" w:rsidP="00C4617E">
            <w:pPr>
              <w:pStyle w:val="Standard1"/>
            </w:pPr>
            <w:r w:rsidRPr="0044258F">
              <w:rPr>
                <w:b/>
              </w:rPr>
              <w:t>Absent</w:t>
            </w:r>
            <w:r w:rsidRPr="0044258F">
              <w:t xml:space="preserve">:  </w:t>
            </w:r>
          </w:p>
        </w:tc>
      </w:tr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  <w:rPr>
                <w:b/>
                <w:sz w:val="36"/>
              </w:rPr>
            </w:pPr>
            <w:bookmarkStart w:id="2" w:name="Topics"/>
            <w:bookmarkEnd w:id="2"/>
            <w:r>
              <w:rPr>
                <w:b/>
                <w:sz w:val="36"/>
              </w:rPr>
              <w:t>Agenda</w:t>
            </w:r>
          </w:p>
        </w:tc>
      </w:tr>
      <w:tr w:rsidR="00726DB0" w:rsidTr="003A54DF">
        <w:tc>
          <w:tcPr>
            <w:tcW w:w="10458" w:type="dxa"/>
            <w:gridSpan w:val="2"/>
          </w:tcPr>
          <w:p w:rsidR="00726DB0" w:rsidRDefault="00726DB0" w:rsidP="008A770B"/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szCs w:val="22"/>
              </w:rPr>
              <w:t xml:space="preserve">Call to Order: </w:t>
            </w: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Approval of the Minutes: </w:t>
            </w: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color w:val="000000"/>
                <w:szCs w:val="22"/>
              </w:rPr>
              <w:t>Introduction of Guests:</w:t>
            </w:r>
          </w:p>
          <w:p w:rsidR="00C4617E" w:rsidRPr="00C4617E" w:rsidRDefault="00C4617E" w:rsidP="00C4617E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color w:val="000000"/>
                <w:szCs w:val="22"/>
              </w:rPr>
              <w:t xml:space="preserve">Welcome to new staff and new positions/ locations of new staff – information handouts </w:t>
            </w:r>
          </w:p>
          <w:p w:rsidR="00C4617E" w:rsidRPr="00C4617E" w:rsidRDefault="00C4617E" w:rsidP="00C4617E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color w:val="000000"/>
                <w:szCs w:val="22"/>
              </w:rPr>
              <w:t>Others: CSEA Chapter President Debbi Partridge</w:t>
            </w: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color w:val="000000"/>
                <w:szCs w:val="22"/>
              </w:rPr>
              <w:t>Officers’ Reports:</w:t>
            </w:r>
          </w:p>
          <w:p w:rsidR="00C4617E" w:rsidRPr="00C4617E" w:rsidRDefault="00C4617E" w:rsidP="00C4617E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color w:val="000000"/>
                <w:szCs w:val="22"/>
              </w:rPr>
              <w:t>President: Doreen Bass will present information from the 4CS Leadership Institute last June at Tahoe City</w:t>
            </w:r>
          </w:p>
          <w:p w:rsidR="00C4617E" w:rsidRPr="00C4617E" w:rsidRDefault="00C4617E" w:rsidP="00C4617E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color w:val="000000"/>
                <w:szCs w:val="22"/>
              </w:rPr>
              <w:t>VP: Kelsie Bonavia – membership roster</w:t>
            </w:r>
          </w:p>
          <w:p w:rsidR="00C4617E" w:rsidRPr="00C4617E" w:rsidRDefault="00C4617E" w:rsidP="00C4617E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color w:val="000000"/>
                <w:szCs w:val="22"/>
              </w:rPr>
              <w:t>Treasurer: Cindy (Buie) Kositsky is unable to attend due to the heavy demands of bookstore, so Kelsie will present the report</w:t>
            </w:r>
          </w:p>
          <w:p w:rsidR="00C4617E" w:rsidRPr="00C4617E" w:rsidRDefault="00C4617E" w:rsidP="00C4617E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color w:val="000000"/>
                <w:szCs w:val="22"/>
              </w:rPr>
              <w:t>Secretary : Kyle Elkins</w:t>
            </w:r>
          </w:p>
          <w:p w:rsidR="00C4617E" w:rsidRPr="00C4617E" w:rsidRDefault="00C4617E" w:rsidP="00C4617E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color w:val="000000"/>
                <w:szCs w:val="22"/>
              </w:rPr>
              <w:t>Area Reps: 1-Casey Bonavia; 2-Torri Keever; 3-Tiffeny Flies; 4-Kevin Ciabatti</w:t>
            </w:r>
          </w:p>
          <w:p w:rsidR="00C4617E" w:rsidRPr="00C4617E" w:rsidRDefault="00C4617E" w:rsidP="00C4617E">
            <w:pPr>
              <w:ind w:left="180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4617E">
              <w:rPr>
                <w:rFonts w:asciiTheme="minorHAnsi" w:hAnsiTheme="minorHAnsi" w:cstheme="minorHAnsi"/>
                <w:color w:val="000000"/>
                <w:szCs w:val="22"/>
              </w:rPr>
              <w:t>Area Rep at Large: Jessica Shapiro</w:t>
            </w: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szCs w:val="22"/>
              </w:rPr>
              <w:t>College Wide Committee Reports:</w:t>
            </w: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szCs w:val="22"/>
              </w:rPr>
              <w:t>Classified Senate Committee Reports:</w:t>
            </w:r>
          </w:p>
          <w:p w:rsidR="00C4617E" w:rsidRPr="00C4617E" w:rsidRDefault="00C4617E" w:rsidP="00C4617E">
            <w:pPr>
              <w:numPr>
                <w:ilvl w:val="0"/>
                <w:numId w:val="10"/>
              </w:numPr>
              <w:spacing w:line="360" w:lineRule="auto"/>
              <w:ind w:left="1800"/>
              <w:rPr>
                <w:rFonts w:asciiTheme="minorHAnsi" w:hAnsiTheme="minorHAnsi" w:cstheme="minorHAnsi"/>
                <w:szCs w:val="22"/>
              </w:rPr>
            </w:pPr>
            <w:r w:rsidRPr="00C4617E">
              <w:rPr>
                <w:rFonts w:asciiTheme="minorHAnsi" w:hAnsiTheme="minorHAnsi" w:cstheme="minorHAnsi"/>
                <w:bCs/>
                <w:szCs w:val="22"/>
              </w:rPr>
              <w:t>Senate</w:t>
            </w:r>
            <w:r w:rsidRPr="00C4617E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hyperlink r:id="rId9" w:tooltip="Powered by Text-Enhance" w:history="1">
              <w:r w:rsidRPr="00C4617E">
                <w:rPr>
                  <w:rFonts w:asciiTheme="minorHAnsi" w:hAnsiTheme="minorHAnsi" w:cstheme="minorHAnsi"/>
                  <w:bCs/>
                  <w:szCs w:val="22"/>
                </w:rPr>
                <w:t>Hiring</w:t>
              </w:r>
            </w:hyperlink>
            <w:r w:rsidRPr="00C4617E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C4617E">
              <w:rPr>
                <w:rFonts w:asciiTheme="minorHAnsi" w:hAnsiTheme="minorHAnsi" w:cstheme="minorHAnsi"/>
                <w:bCs/>
                <w:szCs w:val="22"/>
              </w:rPr>
              <w:t xml:space="preserve">Priorities Committee </w:t>
            </w: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szCs w:val="22"/>
              </w:rPr>
              <w:t>Discussion Items:</w:t>
            </w:r>
          </w:p>
          <w:p w:rsidR="00C4617E" w:rsidRPr="00C4617E" w:rsidRDefault="00C4617E" w:rsidP="00C4617E">
            <w:pPr>
              <w:numPr>
                <w:ilvl w:val="3"/>
                <w:numId w:val="9"/>
              </w:numPr>
              <w:tabs>
                <w:tab w:val="left" w:pos="1260"/>
              </w:tabs>
              <w:ind w:left="1890" w:hanging="450"/>
              <w:rPr>
                <w:rFonts w:asciiTheme="minorHAnsi" w:hAnsiTheme="minorHAnsi" w:cstheme="minorHAnsi"/>
                <w:szCs w:val="22"/>
              </w:rPr>
            </w:pPr>
            <w:r w:rsidRPr="00C4617E">
              <w:rPr>
                <w:rFonts w:asciiTheme="minorHAnsi" w:hAnsiTheme="minorHAnsi" w:cstheme="minorHAnsi"/>
                <w:szCs w:val="22"/>
              </w:rPr>
              <w:t>Role of Classified Senate in participatory governance at Columbia: governing councils, hiring committees, and other committees unique to Columbia</w:t>
            </w:r>
          </w:p>
          <w:p w:rsidR="00C4617E" w:rsidRPr="00C4617E" w:rsidRDefault="00C4617E" w:rsidP="00C4617E">
            <w:pPr>
              <w:numPr>
                <w:ilvl w:val="3"/>
                <w:numId w:val="9"/>
              </w:numPr>
              <w:tabs>
                <w:tab w:val="left" w:pos="1260"/>
              </w:tabs>
              <w:ind w:left="1890" w:hanging="450"/>
              <w:rPr>
                <w:rFonts w:asciiTheme="minorHAnsi" w:hAnsiTheme="minorHAnsi" w:cstheme="minorHAnsi"/>
                <w:szCs w:val="22"/>
              </w:rPr>
            </w:pPr>
            <w:r w:rsidRPr="00C4617E">
              <w:rPr>
                <w:rFonts w:asciiTheme="minorHAnsi" w:hAnsiTheme="minorHAnsi" w:cstheme="minorHAnsi"/>
                <w:szCs w:val="22"/>
              </w:rPr>
              <w:t>Role of CSEA in representing Classified in bargaining issues, governing councils, hiring &amp; District-wide committees</w:t>
            </w:r>
          </w:p>
          <w:p w:rsidR="00C4617E" w:rsidRPr="00C4617E" w:rsidRDefault="00C4617E" w:rsidP="00C4617E">
            <w:pPr>
              <w:numPr>
                <w:ilvl w:val="3"/>
                <w:numId w:val="9"/>
              </w:numPr>
              <w:tabs>
                <w:tab w:val="left" w:pos="1260"/>
              </w:tabs>
              <w:ind w:left="1890" w:hanging="450"/>
              <w:rPr>
                <w:rFonts w:asciiTheme="minorHAnsi" w:hAnsiTheme="minorHAnsi" w:cstheme="minorHAnsi"/>
                <w:szCs w:val="22"/>
              </w:rPr>
            </w:pPr>
            <w:r w:rsidRPr="00C4617E">
              <w:rPr>
                <w:rFonts w:asciiTheme="minorHAnsi" w:hAnsiTheme="minorHAnsi" w:cstheme="minorHAnsi"/>
                <w:szCs w:val="22"/>
              </w:rPr>
              <w:t>Discussion to identify Classified staff as Classified Professionals</w:t>
            </w:r>
          </w:p>
          <w:p w:rsidR="00C4617E" w:rsidRPr="00C4617E" w:rsidRDefault="00C4617E" w:rsidP="00C4617E">
            <w:pPr>
              <w:numPr>
                <w:ilvl w:val="3"/>
                <w:numId w:val="9"/>
              </w:numPr>
              <w:tabs>
                <w:tab w:val="left" w:pos="1260"/>
              </w:tabs>
              <w:ind w:left="1890" w:hanging="450"/>
              <w:rPr>
                <w:rFonts w:asciiTheme="minorHAnsi" w:hAnsiTheme="minorHAnsi" w:cstheme="minorHAnsi"/>
                <w:szCs w:val="22"/>
              </w:rPr>
            </w:pPr>
            <w:r w:rsidRPr="00C4617E">
              <w:rPr>
                <w:rFonts w:asciiTheme="minorHAnsi" w:hAnsiTheme="minorHAnsi" w:cstheme="minorHAnsi"/>
                <w:szCs w:val="22"/>
              </w:rPr>
              <w:t>Should we develop a logo for Columbia College Classified Senate?</w:t>
            </w:r>
          </w:p>
          <w:p w:rsidR="00C4617E" w:rsidRPr="00C4617E" w:rsidRDefault="00C4617E" w:rsidP="00C4617E">
            <w:pPr>
              <w:numPr>
                <w:ilvl w:val="3"/>
                <w:numId w:val="9"/>
              </w:numPr>
              <w:tabs>
                <w:tab w:val="left" w:pos="1260"/>
              </w:tabs>
              <w:ind w:left="1890" w:hanging="450"/>
              <w:rPr>
                <w:rFonts w:asciiTheme="minorHAnsi" w:hAnsiTheme="minorHAnsi" w:cstheme="minorHAnsi"/>
                <w:szCs w:val="22"/>
              </w:rPr>
            </w:pPr>
            <w:r w:rsidRPr="00C4617E">
              <w:rPr>
                <w:rFonts w:asciiTheme="minorHAnsi" w:hAnsiTheme="minorHAnsi" w:cstheme="minorHAnsi"/>
                <w:szCs w:val="22"/>
              </w:rPr>
              <w:t>Goals this year for Classified Senate</w:t>
            </w: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szCs w:val="22"/>
              </w:rPr>
              <w:t>Action Items:</w:t>
            </w:r>
          </w:p>
          <w:p w:rsidR="00C4617E" w:rsidRPr="00C4617E" w:rsidRDefault="00C4617E" w:rsidP="00C4617E">
            <w:pPr>
              <w:numPr>
                <w:ilvl w:val="3"/>
                <w:numId w:val="9"/>
              </w:numPr>
              <w:ind w:left="1890" w:hanging="450"/>
              <w:rPr>
                <w:rFonts w:asciiTheme="minorHAnsi" w:hAnsiTheme="minorHAnsi" w:cstheme="minorHAnsi"/>
                <w:szCs w:val="22"/>
              </w:rPr>
            </w:pPr>
            <w:r w:rsidRPr="00C4617E">
              <w:rPr>
                <w:rFonts w:asciiTheme="minorHAnsi" w:hAnsiTheme="minorHAnsi" w:cstheme="minorHAnsi"/>
                <w:szCs w:val="22"/>
              </w:rPr>
              <w:t>Appoint members for Hiring Prioritization Committee</w:t>
            </w:r>
          </w:p>
          <w:p w:rsidR="00C4617E" w:rsidRPr="00C4617E" w:rsidRDefault="00C4617E" w:rsidP="00C4617E">
            <w:pPr>
              <w:numPr>
                <w:ilvl w:val="3"/>
                <w:numId w:val="9"/>
              </w:numPr>
              <w:ind w:left="1890" w:hanging="450"/>
              <w:rPr>
                <w:rFonts w:asciiTheme="minorHAnsi" w:hAnsiTheme="minorHAnsi" w:cstheme="minorHAnsi"/>
                <w:szCs w:val="22"/>
              </w:rPr>
            </w:pPr>
            <w:r w:rsidRPr="00C4617E">
              <w:rPr>
                <w:rFonts w:asciiTheme="minorHAnsi" w:hAnsiTheme="minorHAnsi" w:cstheme="minorHAnsi"/>
                <w:szCs w:val="22"/>
              </w:rPr>
              <w:t>Appoint members to Institutional Effectiveness Council</w:t>
            </w:r>
          </w:p>
          <w:p w:rsidR="00C4617E" w:rsidRPr="00C4617E" w:rsidRDefault="00C4617E" w:rsidP="00C4617E">
            <w:pPr>
              <w:rPr>
                <w:rFonts w:asciiTheme="minorHAnsi" w:hAnsiTheme="minorHAnsi" w:cstheme="minorHAnsi"/>
                <w:szCs w:val="22"/>
              </w:rPr>
            </w:pP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szCs w:val="22"/>
              </w:rPr>
              <w:t>Announcements:</w:t>
            </w:r>
          </w:p>
          <w:p w:rsidR="00C4617E" w:rsidRPr="00C4617E" w:rsidRDefault="00C4617E" w:rsidP="00C4617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C4617E">
              <w:rPr>
                <w:rFonts w:asciiTheme="minorHAnsi" w:hAnsiTheme="minorHAnsi" w:cstheme="minorHAnsi"/>
                <w:b/>
                <w:szCs w:val="22"/>
              </w:rPr>
              <w:t>Open Forum:</w:t>
            </w:r>
          </w:p>
          <w:p w:rsidR="000062E0" w:rsidRPr="00C4617E" w:rsidRDefault="00C4617E" w:rsidP="00E94295">
            <w:pPr>
              <w:numPr>
                <w:ilvl w:val="0"/>
                <w:numId w:val="9"/>
              </w:numPr>
              <w:rPr>
                <w:sz w:val="18"/>
              </w:rPr>
            </w:pPr>
            <w:r w:rsidRPr="00C4617E">
              <w:rPr>
                <w:rFonts w:asciiTheme="minorHAnsi" w:hAnsiTheme="minorHAnsi" w:cstheme="minorHAnsi"/>
                <w:b/>
                <w:szCs w:val="22"/>
              </w:rPr>
              <w:t>Adjourn Meeting:</w:t>
            </w:r>
          </w:p>
          <w:p w:rsidR="000062E0" w:rsidRDefault="000062E0" w:rsidP="008A770B"/>
        </w:tc>
      </w:tr>
      <w:tr w:rsidR="00422DD5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422DD5" w:rsidRDefault="00F172FE">
            <w:pPr>
              <w:pStyle w:val="Standard1"/>
              <w:rPr>
                <w:b/>
                <w:sz w:val="24"/>
              </w:rPr>
            </w:pPr>
            <w:bookmarkStart w:id="3" w:name="AdditionalInformation"/>
            <w:bookmarkEnd w:id="3"/>
            <w:r>
              <w:rPr>
                <w:b/>
                <w:sz w:val="24"/>
              </w:rPr>
              <w:lastRenderedPageBreak/>
              <w:t>Recommended for Vote</w:t>
            </w:r>
          </w:p>
        </w:tc>
      </w:tr>
      <w:tr w:rsidR="00422DD5" w:rsidTr="000062E0">
        <w:trPr>
          <w:trHeight w:val="70"/>
        </w:trPr>
        <w:tc>
          <w:tcPr>
            <w:tcW w:w="10458" w:type="dxa"/>
            <w:gridSpan w:val="2"/>
          </w:tcPr>
          <w:p w:rsidR="004361E1" w:rsidRDefault="008E3652" w:rsidP="004361E1">
            <w:pPr>
              <w:pStyle w:val="Standard1"/>
              <w:spacing w:before="0" w:after="0"/>
            </w:pPr>
            <w:r>
              <w:t>The meeting was called to order @ 3:06pm.</w:t>
            </w:r>
          </w:p>
          <w:p w:rsidR="008E3652" w:rsidRDefault="008E3652" w:rsidP="004361E1">
            <w:pPr>
              <w:pStyle w:val="Standard1"/>
              <w:spacing w:before="0" w:after="0"/>
            </w:pPr>
            <w:r>
              <w:t>The minutes from previous meeting on 4-14-17</w:t>
            </w:r>
            <w:bookmarkStart w:id="4" w:name="_GoBack"/>
            <w:bookmarkEnd w:id="4"/>
            <w:r>
              <w:t xml:space="preserve"> were approved without corrections.</w:t>
            </w:r>
          </w:p>
          <w:tbl>
            <w:tblPr>
              <w:tblpPr w:leftFromText="180" w:rightFromText="180" w:vertAnchor="text" w:horzAnchor="margin" w:tblpY="200"/>
              <w:tblW w:w="1072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200" w:firstRow="0" w:lastRow="0" w:firstColumn="0" w:lastColumn="0" w:noHBand="1" w:noVBand="0"/>
            </w:tblPr>
            <w:tblGrid>
              <w:gridCol w:w="342"/>
              <w:gridCol w:w="5706"/>
              <w:gridCol w:w="540"/>
              <w:gridCol w:w="604"/>
              <w:gridCol w:w="836"/>
              <w:gridCol w:w="1504"/>
              <w:gridCol w:w="836"/>
              <w:gridCol w:w="360"/>
            </w:tblGrid>
            <w:tr w:rsidR="00494B81" w:rsidTr="00494B81">
              <w:trPr>
                <w:trHeight w:val="684"/>
              </w:trPr>
              <w:tc>
                <w:tcPr>
                  <w:tcW w:w="6048" w:type="dxa"/>
                  <w:gridSpan w:val="2"/>
                  <w:tcBorders>
                    <w:top w:val="double" w:sz="6" w:space="0" w:color="auto"/>
                    <w:bottom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4B81" w:rsidRDefault="00494B81" w:rsidP="00494B81">
                  <w:pPr>
                    <w:pStyle w:val="Standard1"/>
                    <w:keepNext/>
                    <w:rPr>
                      <w:b/>
                      <w:sz w:val="24"/>
                    </w:rPr>
                  </w:pPr>
                  <w:bookmarkStart w:id="5" w:name="MinuteTopic" w:colFirst="0" w:colLast="0"/>
                  <w:r>
                    <w:rPr>
                      <w:b/>
                      <w:sz w:val="36"/>
                    </w:rPr>
                    <w:t>Minutes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double" w:sz="6" w:space="0" w:color="auto"/>
                    <w:bottom w:val="double" w:sz="6" w:space="0" w:color="auto"/>
                  </w:tcBorders>
                  <w:shd w:val="clear" w:color="auto" w:fill="D9D9D9" w:themeFill="background1" w:themeFillShade="D9"/>
                </w:tcPr>
                <w:p w:rsidR="00494B81" w:rsidRPr="00422DD5" w:rsidRDefault="00494B81" w:rsidP="00494B81">
                  <w:pPr>
                    <w:pStyle w:val="Standard1"/>
                    <w:keepNext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double" w:sz="6" w:space="0" w:color="auto"/>
                    <w:bottom w:val="double" w:sz="6" w:space="0" w:color="auto"/>
                  </w:tcBorders>
                  <w:shd w:val="clear" w:color="auto" w:fill="D9D9D9" w:themeFill="background1" w:themeFillShade="D9"/>
                </w:tcPr>
                <w:p w:rsidR="00494B81" w:rsidRDefault="00494B81" w:rsidP="00494B81">
                  <w:pPr>
                    <w:pStyle w:val="Standard1"/>
                    <w:keepNext/>
                    <w:rPr>
                      <w:b/>
                      <w:sz w:val="24"/>
                    </w:rPr>
                  </w:pPr>
                </w:p>
              </w:tc>
            </w:tr>
            <w:tr w:rsidR="00494B81" w:rsidTr="00494B81">
              <w:tc>
                <w:tcPr>
                  <w:tcW w:w="6048" w:type="dxa"/>
                  <w:gridSpan w:val="2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Default="00494B81" w:rsidP="00494B81">
                  <w:pPr>
                    <w:pStyle w:val="Standard1"/>
                    <w:keepNext/>
                    <w:ind w:right="-108"/>
                    <w:rPr>
                      <w:b/>
                      <w:sz w:val="24"/>
                    </w:rPr>
                  </w:pPr>
                  <w:bookmarkStart w:id="6" w:name="MinuteItems"/>
                  <w:bookmarkEnd w:id="5"/>
                  <w:bookmarkEnd w:id="6"/>
                  <w:r>
                    <w:rPr>
                      <w:b/>
                      <w:sz w:val="24"/>
                    </w:rPr>
                    <w:t>TOPIC</w:t>
                  </w:r>
                  <w:bookmarkStart w:id="7" w:name="MinuteTopicSection"/>
                  <w:r>
                    <w:rPr>
                      <w:b/>
                      <w:sz w:val="24"/>
                    </w:rPr>
                    <w:t>:  Introduction of Officers</w:t>
                  </w:r>
                </w:p>
              </w:tc>
              <w:tc>
                <w:tcPr>
                  <w:tcW w:w="4320" w:type="dxa"/>
                  <w:gridSpan w:val="5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6314C4" w:rsidRDefault="00494B81" w:rsidP="00494B81">
                  <w:pPr>
                    <w:pStyle w:val="Standard1"/>
                    <w:keepNext/>
                    <w:ind w:left="-19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FD05B7" w:rsidRDefault="00494B81" w:rsidP="00494B81">
                  <w:pPr>
                    <w:pStyle w:val="Standard1"/>
                    <w:keepNext/>
                    <w:ind w:left="342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:rsidR="00494B81" w:rsidRPr="0096619D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386" w:type="dxa"/>
                  <w:gridSpan w:val="7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494B81" w:rsidRPr="00EC61C4" w:rsidRDefault="00494B81" w:rsidP="00494B8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8" w:name="MinuteDiscussion"/>
                  <w:bookmarkEnd w:id="8"/>
                  <w:r w:rsidRPr="009661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Discussion</w:t>
                  </w:r>
                  <w:r w:rsidRPr="0096619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Doreen introduced V.P, Secretary, and Area Reps.  Encouraged all to have a voice in participatory governance.</w:t>
                  </w:r>
                </w:p>
                <w:p w:rsidR="00494B81" w:rsidRPr="00F172FE" w:rsidRDefault="00494B81" w:rsidP="00494B81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94B81" w:rsidTr="00494B81">
              <w:tc>
                <w:tcPr>
                  <w:tcW w:w="342" w:type="dxa"/>
                </w:tcPr>
                <w:p w:rsidR="00494B81" w:rsidRDefault="00494B81" w:rsidP="00494B81">
                  <w:pPr>
                    <w:pStyle w:val="Standard1"/>
                    <w:keepNext/>
                    <w:spacing w:before="0" w:after="0"/>
                  </w:pPr>
                </w:p>
              </w:tc>
              <w:tc>
                <w:tcPr>
                  <w:tcW w:w="6850" w:type="dxa"/>
                  <w:gridSpan w:val="3"/>
                  <w:tcBorders>
                    <w:right w:val="single" w:sz="6" w:space="0" w:color="auto"/>
                  </w:tcBorders>
                </w:tcPr>
                <w:p w:rsidR="00494B81" w:rsidRPr="0096619D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4"/>
                      <w:szCs w:val="24"/>
                    </w:rPr>
                  </w:pPr>
                  <w:bookmarkStart w:id="9" w:name="MinuteActionItems"/>
                  <w:bookmarkEnd w:id="9"/>
                  <w:r w:rsidRPr="0096619D">
                    <w:rPr>
                      <w:b/>
                      <w:sz w:val="24"/>
                      <w:szCs w:val="24"/>
                    </w:rPr>
                    <w:t>Action items</w:t>
                  </w:r>
                  <w:r w:rsidRPr="0096619D">
                    <w:rPr>
                      <w:sz w:val="24"/>
                      <w:szCs w:val="24"/>
                    </w:rPr>
                    <w:t xml:space="preserve">:  </w:t>
                  </w:r>
                </w:p>
                <w:p w:rsidR="00494B81" w:rsidRPr="00B97403" w:rsidRDefault="00494B81" w:rsidP="00494B81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right w:val="single" w:sz="6" w:space="0" w:color="auto"/>
                  </w:tcBorders>
                </w:tcPr>
                <w:p w:rsidR="00494B81" w:rsidRPr="008A770B" w:rsidRDefault="00494B81" w:rsidP="00494B81">
                  <w:pPr>
                    <w:pStyle w:val="Standard1"/>
                    <w:keepNext/>
                    <w:spacing w:before="0" w:after="120"/>
                    <w:rPr>
                      <w:sz w:val="22"/>
                      <w:szCs w:val="22"/>
                    </w:rPr>
                  </w:pPr>
                  <w:bookmarkStart w:id="10" w:name="MinutePersonResponsible"/>
                  <w:bookmarkEnd w:id="10"/>
                  <w:r>
                    <w:rPr>
                      <w:b/>
                      <w:sz w:val="22"/>
                      <w:szCs w:val="22"/>
                    </w:rPr>
                    <w:t xml:space="preserve">Person </w:t>
                  </w:r>
                  <w:r w:rsidRPr="00B97403">
                    <w:rPr>
                      <w:b/>
                      <w:sz w:val="22"/>
                      <w:szCs w:val="22"/>
                    </w:rPr>
                    <w:t>Responsible</w:t>
                  </w:r>
                  <w:r w:rsidRPr="00B9740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96" w:type="dxa"/>
                  <w:gridSpan w:val="2"/>
                </w:tcPr>
                <w:p w:rsidR="00494B81" w:rsidRPr="00B97403" w:rsidRDefault="00494B81" w:rsidP="00494B81">
                  <w:pPr>
                    <w:pStyle w:val="Standard1"/>
                    <w:keepNext/>
                    <w:spacing w:before="100" w:beforeAutospacing="1" w:after="0"/>
                    <w:ind w:left="-33"/>
                    <w:rPr>
                      <w:b/>
                      <w:sz w:val="22"/>
                      <w:szCs w:val="22"/>
                    </w:rPr>
                  </w:pPr>
                  <w:bookmarkStart w:id="11" w:name="MinuteDeadline"/>
                  <w:bookmarkEnd w:id="11"/>
                  <w:r w:rsidRPr="00B97403">
                    <w:rPr>
                      <w:b/>
                      <w:sz w:val="22"/>
                      <w:szCs w:val="22"/>
                    </w:rPr>
                    <w:t>Deadline</w:t>
                  </w:r>
                </w:p>
                <w:p w:rsidR="00494B81" w:rsidRPr="00B97403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6588" w:type="dxa"/>
                  <w:gridSpan w:val="3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Default="00494B81" w:rsidP="00494B81">
                  <w:pPr>
                    <w:pStyle w:val="Standard1"/>
                    <w:keepNext/>
                    <w:ind w:right="-1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TOPIC:  President’s Report: Classified Leadership Institute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6314C4" w:rsidRDefault="00494B81" w:rsidP="00494B81">
                  <w:pPr>
                    <w:pStyle w:val="Standard1"/>
                    <w:keepNext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FD05B7" w:rsidRDefault="00494B81" w:rsidP="00494B81">
                  <w:pPr>
                    <w:pStyle w:val="Standard1"/>
                    <w:keepNext/>
                    <w:ind w:left="342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:rsidR="00494B81" w:rsidRDefault="00494B81" w:rsidP="00494B81">
                  <w:pPr>
                    <w:pStyle w:val="Standard1"/>
                    <w:keepNext/>
                    <w:spacing w:before="120" w:after="0"/>
                  </w:pPr>
                </w:p>
              </w:tc>
              <w:tc>
                <w:tcPr>
                  <w:tcW w:w="10386" w:type="dxa"/>
                  <w:gridSpan w:val="7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494B81" w:rsidRPr="00856CF7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6C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Discussion</w:t>
                  </w:r>
                  <w:r w:rsidRPr="00856CF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Doreen discussed her travel to Lake Tahoe for the C.L.I. Discussion of scholarship offerings through professional development funds, had a number of breakout sessions that Doreen would be happy to share, and hoping to mentor new employees.</w:t>
                  </w:r>
                </w:p>
                <w:p w:rsidR="00494B81" w:rsidRPr="002B71FC" w:rsidRDefault="00494B81" w:rsidP="00494B81">
                  <w:pPr>
                    <w:pStyle w:val="Standard1"/>
                    <w:keepNext/>
                    <w:spacing w:before="0" w:after="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494B81" w:rsidTr="00494B81">
              <w:trPr>
                <w:trHeight w:val="462"/>
              </w:trPr>
              <w:tc>
                <w:tcPr>
                  <w:tcW w:w="342" w:type="dxa"/>
                </w:tcPr>
                <w:p w:rsidR="00494B81" w:rsidRDefault="00494B81" w:rsidP="00494B81">
                  <w:pPr>
                    <w:pStyle w:val="Standard1"/>
                    <w:keepNext/>
                    <w:spacing w:before="0" w:after="120"/>
                  </w:pPr>
                </w:p>
              </w:tc>
              <w:tc>
                <w:tcPr>
                  <w:tcW w:w="6850" w:type="dxa"/>
                  <w:gridSpan w:val="3"/>
                  <w:tcBorders>
                    <w:right w:val="single" w:sz="6" w:space="0" w:color="auto"/>
                  </w:tcBorders>
                </w:tcPr>
                <w:p w:rsidR="00494B81" w:rsidRPr="008A770B" w:rsidRDefault="00494B81" w:rsidP="00494B81">
                  <w:pPr>
                    <w:pStyle w:val="Standard1"/>
                    <w:keepNext/>
                    <w:spacing w:before="0" w:after="0"/>
                    <w:ind w:left="-3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6C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Action items</w:t>
                  </w:r>
                  <w:r w:rsidRPr="00856CF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2340" w:type="dxa"/>
                  <w:gridSpan w:val="2"/>
                  <w:tcBorders>
                    <w:right w:val="single" w:sz="6" w:space="0" w:color="auto"/>
                  </w:tcBorders>
                </w:tcPr>
                <w:p w:rsidR="00494B81" w:rsidRPr="00D643D1" w:rsidRDefault="00494B81" w:rsidP="00494B81">
                  <w:pPr>
                    <w:pStyle w:val="Standard1"/>
                    <w:keepNext/>
                    <w:spacing w:before="0" w:after="0"/>
                    <w:ind w:left="2160" w:hanging="2160"/>
                    <w:rPr>
                      <w:sz w:val="22"/>
                      <w:szCs w:val="22"/>
                    </w:rPr>
                  </w:pPr>
                  <w:r w:rsidRPr="00D643D1">
                    <w:rPr>
                      <w:b/>
                      <w:sz w:val="22"/>
                      <w:szCs w:val="22"/>
                    </w:rPr>
                    <w:t>Person responsible</w:t>
                  </w:r>
                  <w:r w:rsidRPr="00D643D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96" w:type="dxa"/>
                  <w:gridSpan w:val="2"/>
                </w:tcPr>
                <w:p w:rsidR="00494B81" w:rsidRPr="00D54ADE" w:rsidRDefault="00494B81" w:rsidP="00494B81">
                  <w:pPr>
                    <w:pStyle w:val="Standard1"/>
                    <w:keepNext/>
                    <w:spacing w:before="0" w:after="0"/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D54ADE">
                    <w:rPr>
                      <w:b/>
                      <w:sz w:val="22"/>
                      <w:szCs w:val="22"/>
                    </w:rPr>
                    <w:t>Deadline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494B81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2"/>
                      <w:szCs w:val="22"/>
                    </w:rPr>
                  </w:pPr>
                </w:p>
                <w:p w:rsidR="00494B81" w:rsidRPr="00D54ADE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6588" w:type="dxa"/>
                  <w:gridSpan w:val="3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Default="00494B81" w:rsidP="00494B81">
                  <w:pPr>
                    <w:pStyle w:val="Standard1"/>
                    <w:keepNext/>
                    <w:tabs>
                      <w:tab w:val="left" w:pos="1428"/>
                    </w:tabs>
                    <w:ind w:right="-1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TOPIC:  </w:t>
                  </w:r>
                  <w:r>
                    <w:rPr>
                      <w:b/>
                      <w:sz w:val="24"/>
                    </w:rPr>
                    <w:tab/>
                    <w:t>Treasurer Report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6314C4" w:rsidRDefault="00494B81" w:rsidP="00494B81">
                  <w:pPr>
                    <w:pStyle w:val="Standard1"/>
                    <w:keepNext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FD05B7" w:rsidRDefault="00494B81" w:rsidP="00494B81">
                  <w:pPr>
                    <w:pStyle w:val="Standard1"/>
                    <w:keepNext/>
                    <w:ind w:left="342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bookmarkEnd w:id="7"/>
            <w:tr w:rsidR="00494B81" w:rsidTr="00494B81"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:rsidR="00494B81" w:rsidRPr="002465CC" w:rsidRDefault="00494B81" w:rsidP="00494B81">
                  <w:pPr>
                    <w:pStyle w:val="Standard1"/>
                    <w:keepNext/>
                    <w:spacing w:before="120" w:after="0"/>
                  </w:pPr>
                </w:p>
              </w:tc>
              <w:tc>
                <w:tcPr>
                  <w:tcW w:w="10386" w:type="dxa"/>
                  <w:gridSpan w:val="7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494B81" w:rsidRPr="002465CC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65C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Discussion</w:t>
                  </w:r>
                  <w:r w:rsidRPr="002465C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 Last year’s Treasurer Kelsie Bonavia reported for Cindy (Buie) Kositsky, who couldn’t make the meeting.  (1) The general fund from March was amended due to a slight increase in cost of plaques from Ray’s Trophy, which leaves $31.65, but that money was returned to the College at the end of the fiscal year. This year’s General Fund is only $100. A Requisition was created to Ray’s Trophy for $75 for this year’s plaques, leaving a balance of $25.00. (2) Do not have an updated amount for the scholarship fund through the Foundation because Wendy was on vacation, but it was $2,767.62. Our S.H.A.R.E.S deposit wasn’t in yet, but it is 3% of your grocery receipt at SaveMart, 5% at Twain Harte Market. (3) End of year donations came to $126.00. After purchase of gifts, Business office cash envelope = $139.14.  Going to leave out the names on treasurer report for whom gifts were purchased. Last year employee of the year was Elissa Creighton. </w:t>
                  </w:r>
                </w:p>
                <w:p w:rsidR="00494B81" w:rsidRPr="002465CC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94B81" w:rsidTr="00494B81">
              <w:trPr>
                <w:trHeight w:val="462"/>
              </w:trPr>
              <w:tc>
                <w:tcPr>
                  <w:tcW w:w="342" w:type="dxa"/>
                </w:tcPr>
                <w:p w:rsidR="00494B81" w:rsidRDefault="00494B81" w:rsidP="00494B81">
                  <w:pPr>
                    <w:pStyle w:val="Standard1"/>
                    <w:keepNext/>
                    <w:spacing w:before="0" w:after="120"/>
                  </w:pPr>
                </w:p>
              </w:tc>
              <w:tc>
                <w:tcPr>
                  <w:tcW w:w="6850" w:type="dxa"/>
                  <w:gridSpan w:val="3"/>
                  <w:tcBorders>
                    <w:right w:val="single" w:sz="6" w:space="0" w:color="auto"/>
                  </w:tcBorders>
                </w:tcPr>
                <w:p w:rsidR="00494B81" w:rsidRPr="00D643D1" w:rsidRDefault="00494B81" w:rsidP="00494B81">
                  <w:pPr>
                    <w:pStyle w:val="Standard1"/>
                    <w:keepNext/>
                    <w:spacing w:before="0" w:after="0"/>
                    <w:ind w:left="-33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</w:t>
                  </w:r>
                  <w:r w:rsidRPr="00856C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ction items</w:t>
                  </w:r>
                  <w:r w:rsidRPr="00856CF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2340" w:type="dxa"/>
                  <w:gridSpan w:val="2"/>
                  <w:tcBorders>
                    <w:right w:val="single" w:sz="6" w:space="0" w:color="auto"/>
                  </w:tcBorders>
                </w:tcPr>
                <w:p w:rsidR="00494B81" w:rsidRPr="00D643D1" w:rsidRDefault="00494B81" w:rsidP="00494B81">
                  <w:pPr>
                    <w:pStyle w:val="Standard1"/>
                    <w:keepNext/>
                    <w:spacing w:before="0" w:after="0"/>
                    <w:ind w:left="2160" w:hanging="2160"/>
                    <w:rPr>
                      <w:sz w:val="22"/>
                      <w:szCs w:val="22"/>
                    </w:rPr>
                  </w:pPr>
                  <w:r w:rsidRPr="00D643D1">
                    <w:rPr>
                      <w:b/>
                      <w:sz w:val="22"/>
                      <w:szCs w:val="22"/>
                    </w:rPr>
                    <w:t>Person responsible</w:t>
                  </w:r>
                  <w:r w:rsidRPr="00D643D1">
                    <w:rPr>
                      <w:sz w:val="22"/>
                      <w:szCs w:val="22"/>
                    </w:rPr>
                    <w:t>:</w:t>
                  </w:r>
                </w:p>
                <w:p w:rsidR="00494B81" w:rsidRPr="00D643D1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</w:tcPr>
                <w:p w:rsidR="00494B81" w:rsidRPr="00D54ADE" w:rsidRDefault="00494B81" w:rsidP="00494B81">
                  <w:pPr>
                    <w:pStyle w:val="Standard1"/>
                    <w:keepNext/>
                    <w:spacing w:before="0" w:after="0"/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D54ADE">
                    <w:rPr>
                      <w:b/>
                      <w:sz w:val="22"/>
                      <w:szCs w:val="22"/>
                    </w:rPr>
                    <w:t>Deadline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494B81" w:rsidRPr="00D54ADE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6048" w:type="dxa"/>
                  <w:gridSpan w:val="2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Default="00494B81" w:rsidP="00494B81">
                  <w:pPr>
                    <w:pStyle w:val="Standard1"/>
                    <w:keepNext/>
                    <w:ind w:right="-108"/>
                    <w:rPr>
                      <w:b/>
                      <w:sz w:val="24"/>
                    </w:rPr>
                  </w:pPr>
                  <w:bookmarkStart w:id="12" w:name="RANGE!A1:G81"/>
                  <w:bookmarkEnd w:id="12"/>
                  <w:r>
                    <w:rPr>
                      <w:b/>
                      <w:sz w:val="24"/>
                    </w:rPr>
                    <w:t>TOPIC:  College Wide Committee Reports</w:t>
                  </w:r>
                </w:p>
              </w:tc>
              <w:tc>
                <w:tcPr>
                  <w:tcW w:w="4320" w:type="dxa"/>
                  <w:gridSpan w:val="5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6314C4" w:rsidRDefault="00494B81" w:rsidP="00494B81">
                  <w:pPr>
                    <w:pStyle w:val="Standard1"/>
                    <w:keepNext/>
                    <w:ind w:left="-19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FD05B7" w:rsidRDefault="00494B81" w:rsidP="00494B81">
                  <w:pPr>
                    <w:pStyle w:val="Standard1"/>
                    <w:keepNext/>
                    <w:ind w:left="342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:rsidR="00494B81" w:rsidRPr="0096619D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386" w:type="dxa"/>
                  <w:gridSpan w:val="7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494B81" w:rsidRPr="00EC61C4" w:rsidRDefault="00494B81" w:rsidP="00494B8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61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Discussion</w:t>
                  </w:r>
                  <w:r w:rsidRPr="0096619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Kelsie reported most people were absent at the College Council meeting in August. Trevor Stewart discussed decreased budget and that it would keep decreasing over the next 5 years.  The Council accepted the Name tag design and agreed on using only first names.  Name tags were distributed earlier at the In-Service meeting.</w:t>
                  </w:r>
                </w:p>
                <w:p w:rsidR="00494B81" w:rsidRPr="00F172FE" w:rsidRDefault="00494B81" w:rsidP="00494B81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94B81" w:rsidTr="00494B81">
              <w:tc>
                <w:tcPr>
                  <w:tcW w:w="342" w:type="dxa"/>
                </w:tcPr>
                <w:p w:rsidR="00494B81" w:rsidRDefault="00494B81" w:rsidP="00494B81">
                  <w:pPr>
                    <w:pStyle w:val="Standard1"/>
                    <w:keepNext/>
                    <w:spacing w:before="0" w:after="0"/>
                  </w:pPr>
                </w:p>
              </w:tc>
              <w:tc>
                <w:tcPr>
                  <w:tcW w:w="6850" w:type="dxa"/>
                  <w:gridSpan w:val="3"/>
                  <w:tcBorders>
                    <w:right w:val="single" w:sz="6" w:space="0" w:color="auto"/>
                  </w:tcBorders>
                </w:tcPr>
                <w:p w:rsidR="00494B81" w:rsidRPr="0096619D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4"/>
                      <w:szCs w:val="24"/>
                    </w:rPr>
                  </w:pPr>
                  <w:r w:rsidRPr="0096619D">
                    <w:rPr>
                      <w:b/>
                      <w:sz w:val="24"/>
                      <w:szCs w:val="24"/>
                    </w:rPr>
                    <w:t>Action items</w:t>
                  </w:r>
                  <w:r w:rsidRPr="0096619D">
                    <w:rPr>
                      <w:sz w:val="24"/>
                      <w:szCs w:val="24"/>
                    </w:rPr>
                    <w:t xml:space="preserve">:  </w:t>
                  </w:r>
                </w:p>
                <w:p w:rsidR="00494B81" w:rsidRPr="00B97403" w:rsidRDefault="00494B81" w:rsidP="00494B81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right w:val="single" w:sz="6" w:space="0" w:color="auto"/>
                  </w:tcBorders>
                </w:tcPr>
                <w:p w:rsidR="00494B81" w:rsidRPr="008A770B" w:rsidRDefault="00494B81" w:rsidP="00494B81">
                  <w:pPr>
                    <w:pStyle w:val="Standard1"/>
                    <w:keepNext/>
                    <w:spacing w:before="0" w:after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Person </w:t>
                  </w:r>
                  <w:r w:rsidRPr="00B97403">
                    <w:rPr>
                      <w:b/>
                      <w:sz w:val="22"/>
                      <w:szCs w:val="22"/>
                    </w:rPr>
                    <w:t>Responsible</w:t>
                  </w:r>
                  <w:r w:rsidRPr="00B9740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96" w:type="dxa"/>
                  <w:gridSpan w:val="2"/>
                </w:tcPr>
                <w:p w:rsidR="00494B81" w:rsidRPr="00B97403" w:rsidRDefault="00494B81" w:rsidP="00494B81">
                  <w:pPr>
                    <w:pStyle w:val="Standard1"/>
                    <w:keepNext/>
                    <w:spacing w:before="100" w:beforeAutospacing="1" w:after="0"/>
                    <w:ind w:left="-33"/>
                    <w:rPr>
                      <w:b/>
                      <w:sz w:val="22"/>
                      <w:szCs w:val="22"/>
                    </w:rPr>
                  </w:pPr>
                  <w:r w:rsidRPr="00B97403">
                    <w:rPr>
                      <w:b/>
                      <w:sz w:val="22"/>
                      <w:szCs w:val="22"/>
                    </w:rPr>
                    <w:t>Deadline</w:t>
                  </w:r>
                </w:p>
                <w:p w:rsidR="00494B81" w:rsidRPr="00B97403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6588" w:type="dxa"/>
                  <w:gridSpan w:val="3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Default="00494B81" w:rsidP="00494B81">
                  <w:pPr>
                    <w:pStyle w:val="Standard1"/>
                    <w:keepNext/>
                    <w:ind w:right="-1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TOPIC:  Senate Hiring Prioritization Committee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6314C4" w:rsidRDefault="00494B81" w:rsidP="00494B81">
                  <w:pPr>
                    <w:pStyle w:val="Standard1"/>
                    <w:keepNext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FD05B7" w:rsidRDefault="00494B81" w:rsidP="00494B81">
                  <w:pPr>
                    <w:pStyle w:val="Standard1"/>
                    <w:keepNext/>
                    <w:ind w:left="342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:rsidR="00494B81" w:rsidRDefault="00494B81" w:rsidP="00494B81">
                  <w:pPr>
                    <w:pStyle w:val="Standard1"/>
                    <w:keepNext/>
                    <w:spacing w:before="120" w:after="0"/>
                  </w:pPr>
                </w:p>
              </w:tc>
              <w:tc>
                <w:tcPr>
                  <w:tcW w:w="10386" w:type="dxa"/>
                  <w:gridSpan w:val="7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494B81" w:rsidRPr="00856CF7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6C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Discussion</w:t>
                  </w:r>
                  <w:r w:rsidRPr="00856CF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Putting together another Senate H.P. committee –send out request for nominations based on how well position meets the mission of the college.</w:t>
                  </w:r>
                </w:p>
                <w:p w:rsidR="00494B81" w:rsidRPr="002B71FC" w:rsidRDefault="00494B81" w:rsidP="00494B81">
                  <w:pPr>
                    <w:pStyle w:val="Standard1"/>
                    <w:keepNext/>
                    <w:spacing w:before="0" w:after="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494B81" w:rsidTr="00494B81">
              <w:trPr>
                <w:trHeight w:val="462"/>
              </w:trPr>
              <w:tc>
                <w:tcPr>
                  <w:tcW w:w="342" w:type="dxa"/>
                </w:tcPr>
                <w:p w:rsidR="00494B81" w:rsidRDefault="00494B81" w:rsidP="00494B81">
                  <w:pPr>
                    <w:pStyle w:val="Standard1"/>
                    <w:keepNext/>
                    <w:spacing w:before="0" w:after="120"/>
                  </w:pPr>
                </w:p>
              </w:tc>
              <w:tc>
                <w:tcPr>
                  <w:tcW w:w="6850" w:type="dxa"/>
                  <w:gridSpan w:val="3"/>
                  <w:tcBorders>
                    <w:right w:val="single" w:sz="6" w:space="0" w:color="auto"/>
                  </w:tcBorders>
                </w:tcPr>
                <w:p w:rsidR="00494B81" w:rsidRPr="00F172FE" w:rsidRDefault="00494B81" w:rsidP="00494B81">
                  <w:pPr>
                    <w:pStyle w:val="Standard1"/>
                    <w:keepNext/>
                    <w:spacing w:before="0" w:after="0"/>
                    <w:ind w:left="-3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6C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Action items</w:t>
                  </w:r>
                  <w:r w:rsidRPr="00856CF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 </w:t>
                  </w:r>
                </w:p>
                <w:p w:rsidR="00494B81" w:rsidRPr="000C6FF0" w:rsidRDefault="00494B81" w:rsidP="00494B81">
                  <w:pPr>
                    <w:pStyle w:val="Standard1"/>
                    <w:keepNext/>
                    <w:spacing w:before="0" w:after="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right w:val="single" w:sz="6" w:space="0" w:color="auto"/>
                  </w:tcBorders>
                </w:tcPr>
                <w:p w:rsidR="00494B81" w:rsidRDefault="00494B81" w:rsidP="00494B81">
                  <w:pPr>
                    <w:pStyle w:val="Standard1"/>
                    <w:keepNext/>
                    <w:spacing w:before="0" w:after="0"/>
                    <w:ind w:left="2160" w:hanging="2160"/>
                    <w:rPr>
                      <w:sz w:val="22"/>
                      <w:szCs w:val="22"/>
                    </w:rPr>
                  </w:pPr>
                  <w:r w:rsidRPr="00D643D1">
                    <w:rPr>
                      <w:b/>
                      <w:sz w:val="22"/>
                      <w:szCs w:val="22"/>
                    </w:rPr>
                    <w:t>Person responsible</w:t>
                  </w:r>
                  <w:r w:rsidRPr="00D643D1">
                    <w:rPr>
                      <w:sz w:val="22"/>
                      <w:szCs w:val="22"/>
                    </w:rPr>
                    <w:t>:</w:t>
                  </w:r>
                </w:p>
                <w:p w:rsidR="00494B81" w:rsidRDefault="00494B81" w:rsidP="00494B81">
                  <w:pPr>
                    <w:pStyle w:val="Standard1"/>
                    <w:keepNext/>
                    <w:spacing w:before="0" w:after="0"/>
                    <w:ind w:left="2160" w:hanging="2160"/>
                    <w:rPr>
                      <w:sz w:val="22"/>
                      <w:szCs w:val="22"/>
                    </w:rPr>
                  </w:pPr>
                </w:p>
                <w:p w:rsidR="00494B81" w:rsidRPr="00D643D1" w:rsidRDefault="00494B81" w:rsidP="00494B81">
                  <w:pPr>
                    <w:pStyle w:val="Standard1"/>
                    <w:keepNext/>
                    <w:spacing w:before="0" w:after="0"/>
                    <w:ind w:left="2160" w:hanging="21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Doreen Bass</w:t>
                  </w:r>
                </w:p>
              </w:tc>
              <w:tc>
                <w:tcPr>
                  <w:tcW w:w="1196" w:type="dxa"/>
                  <w:gridSpan w:val="2"/>
                </w:tcPr>
                <w:p w:rsidR="00494B81" w:rsidRPr="00D54ADE" w:rsidRDefault="00494B81" w:rsidP="00494B81">
                  <w:pPr>
                    <w:pStyle w:val="Standard1"/>
                    <w:keepNext/>
                    <w:spacing w:before="0" w:after="0"/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D54ADE">
                    <w:rPr>
                      <w:b/>
                      <w:sz w:val="22"/>
                      <w:szCs w:val="22"/>
                    </w:rPr>
                    <w:t>Deadline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494B81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2"/>
                      <w:szCs w:val="22"/>
                    </w:rPr>
                  </w:pPr>
                </w:p>
                <w:p w:rsidR="00494B81" w:rsidRPr="00D54ADE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6588" w:type="dxa"/>
                  <w:gridSpan w:val="3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Default="00494B81" w:rsidP="00494B81">
                  <w:pPr>
                    <w:pStyle w:val="Standard1"/>
                    <w:keepNext/>
                    <w:ind w:right="-1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TOPIC:  CSEA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6314C4" w:rsidRDefault="00494B81" w:rsidP="00494B81">
                  <w:pPr>
                    <w:pStyle w:val="Standard1"/>
                    <w:keepNext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494B81" w:rsidRPr="00FD05B7" w:rsidRDefault="00494B81" w:rsidP="00494B81">
                  <w:pPr>
                    <w:pStyle w:val="Standard1"/>
                    <w:keepNext/>
                    <w:ind w:left="342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94B81" w:rsidTr="00494B81"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:rsidR="00494B81" w:rsidRDefault="00494B81" w:rsidP="00494B81">
                  <w:pPr>
                    <w:pStyle w:val="Standard1"/>
                    <w:keepNext/>
                    <w:spacing w:before="120" w:after="0"/>
                  </w:pPr>
                </w:p>
              </w:tc>
              <w:tc>
                <w:tcPr>
                  <w:tcW w:w="10386" w:type="dxa"/>
                  <w:gridSpan w:val="7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494B81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6C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Discussion</w:t>
                  </w:r>
                  <w:r w:rsidRPr="00856CF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Debbi Partridge discussed the necessity to have a CSEA and Classified Senate representation on all councils; CSEA is our own union with a contract with the district.  District Council meets once a month at the Oakdale Bianchi Center from 3-5pm.  Need another rep for the Student Success Council.  Michael Denne has been appointed as the CSEA rep for College Council. Debbi has been recognized nationally for her efforts with CSEA.</w:t>
                  </w:r>
                </w:p>
                <w:p w:rsidR="00494B81" w:rsidRPr="00F172FE" w:rsidRDefault="00494B81" w:rsidP="00494B81">
                  <w:pPr>
                    <w:pStyle w:val="Standard1"/>
                    <w:keepNext/>
                    <w:spacing w:before="120"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94B81" w:rsidTr="00494B81">
              <w:trPr>
                <w:trHeight w:val="462"/>
              </w:trPr>
              <w:tc>
                <w:tcPr>
                  <w:tcW w:w="342" w:type="dxa"/>
                </w:tcPr>
                <w:p w:rsidR="00494B81" w:rsidRDefault="00494B81" w:rsidP="00494B81">
                  <w:pPr>
                    <w:pStyle w:val="Standard1"/>
                    <w:keepNext/>
                    <w:spacing w:before="0" w:after="120"/>
                  </w:pPr>
                </w:p>
              </w:tc>
              <w:tc>
                <w:tcPr>
                  <w:tcW w:w="6850" w:type="dxa"/>
                  <w:gridSpan w:val="3"/>
                  <w:tcBorders>
                    <w:right w:val="single" w:sz="6" w:space="0" w:color="auto"/>
                  </w:tcBorders>
                </w:tcPr>
                <w:p w:rsidR="00494B81" w:rsidRPr="00D643D1" w:rsidRDefault="00494B81" w:rsidP="00494B81">
                  <w:pPr>
                    <w:pStyle w:val="Standard1"/>
                    <w:keepNext/>
                    <w:spacing w:before="0" w:after="0"/>
                    <w:ind w:left="-33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</w:t>
                  </w:r>
                  <w:r w:rsidRPr="00856C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ction items</w:t>
                  </w:r>
                  <w:r w:rsidRPr="00856CF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2340" w:type="dxa"/>
                  <w:gridSpan w:val="2"/>
                  <w:tcBorders>
                    <w:right w:val="single" w:sz="6" w:space="0" w:color="auto"/>
                  </w:tcBorders>
                </w:tcPr>
                <w:p w:rsidR="00494B81" w:rsidRPr="00D643D1" w:rsidRDefault="00494B81" w:rsidP="00494B81">
                  <w:pPr>
                    <w:pStyle w:val="Standard1"/>
                    <w:keepNext/>
                    <w:spacing w:before="0" w:after="0"/>
                    <w:ind w:left="2160" w:hanging="2160"/>
                    <w:rPr>
                      <w:sz w:val="22"/>
                      <w:szCs w:val="22"/>
                    </w:rPr>
                  </w:pPr>
                  <w:r w:rsidRPr="00D643D1">
                    <w:rPr>
                      <w:b/>
                      <w:sz w:val="22"/>
                      <w:szCs w:val="22"/>
                    </w:rPr>
                    <w:t>Person responsible</w:t>
                  </w:r>
                  <w:r w:rsidRPr="00D643D1">
                    <w:rPr>
                      <w:sz w:val="22"/>
                      <w:szCs w:val="22"/>
                    </w:rPr>
                    <w:t>:</w:t>
                  </w:r>
                </w:p>
                <w:p w:rsidR="00494B81" w:rsidRDefault="00494B81" w:rsidP="00494B81">
                  <w:pPr>
                    <w:pStyle w:val="Standard1"/>
                    <w:keepNext/>
                    <w:spacing w:before="0" w:after="0"/>
                    <w:ind w:left="-64"/>
                    <w:rPr>
                      <w:sz w:val="22"/>
                      <w:szCs w:val="22"/>
                    </w:rPr>
                  </w:pPr>
                </w:p>
                <w:p w:rsidR="00494B81" w:rsidRPr="00D643D1" w:rsidRDefault="00494B81" w:rsidP="00494B81">
                  <w:pPr>
                    <w:pStyle w:val="Standard1"/>
                    <w:keepNext/>
                    <w:spacing w:before="0" w:after="0"/>
                    <w:ind w:left="-6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</w:tcPr>
                <w:p w:rsidR="00494B81" w:rsidRPr="00D54ADE" w:rsidRDefault="00494B81" w:rsidP="00494B81">
                  <w:pPr>
                    <w:pStyle w:val="Standard1"/>
                    <w:keepNext/>
                    <w:spacing w:before="0" w:after="0"/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D54ADE">
                    <w:rPr>
                      <w:b/>
                      <w:sz w:val="22"/>
                      <w:szCs w:val="22"/>
                    </w:rPr>
                    <w:t>Deadline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494B81" w:rsidRPr="00D54ADE" w:rsidRDefault="00494B81" w:rsidP="00494B81">
                  <w:pPr>
                    <w:pStyle w:val="Standard1"/>
                    <w:keepNext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172FE" w:rsidRPr="00B8704B" w:rsidRDefault="00481CC0" w:rsidP="00D112F9">
            <w:pPr>
              <w:rPr>
                <w:sz w:val="24"/>
                <w:szCs w:val="24"/>
              </w:rPr>
            </w:pPr>
            <w:r w:rsidRPr="00DF498B">
              <w:rPr>
                <w:sz w:val="24"/>
                <w:szCs w:val="24"/>
              </w:rPr>
              <w:t xml:space="preserve"> </w:t>
            </w:r>
          </w:p>
        </w:tc>
      </w:tr>
    </w:tbl>
    <w:p w:rsidR="00404A15" w:rsidRDefault="00404A15" w:rsidP="00F172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200" w:firstRow="0" w:lastRow="0" w:firstColumn="0" w:lastColumn="0" w:noHBand="1" w:noVBand="0"/>
      </w:tblPr>
      <w:tblGrid>
        <w:gridCol w:w="342"/>
        <w:gridCol w:w="5706"/>
        <w:gridCol w:w="540"/>
        <w:gridCol w:w="604"/>
        <w:gridCol w:w="2340"/>
        <w:gridCol w:w="836"/>
        <w:gridCol w:w="360"/>
      </w:tblGrid>
      <w:tr w:rsidR="00404A15" w:rsidRPr="00FD05B7" w:rsidTr="00F317AF">
        <w:tc>
          <w:tcPr>
            <w:tcW w:w="6588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04A15" w:rsidRDefault="00404A15" w:rsidP="00F317AF">
            <w:pPr>
              <w:pStyle w:val="Standard1"/>
              <w:keepNext/>
              <w:tabs>
                <w:tab w:val="left" w:pos="1428"/>
              </w:tabs>
              <w:ind w:right="-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>
              <w:rPr>
                <w:b/>
                <w:sz w:val="24"/>
              </w:rPr>
              <w:tab/>
            </w:r>
            <w:r w:rsidR="00CC49BB">
              <w:rPr>
                <w:b/>
                <w:sz w:val="24"/>
              </w:rPr>
              <w:t>Classified Professionals</w:t>
            </w:r>
          </w:p>
        </w:tc>
        <w:tc>
          <w:tcPr>
            <w:tcW w:w="3780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04A15" w:rsidRPr="006314C4" w:rsidRDefault="00404A15" w:rsidP="00F317AF">
            <w:pPr>
              <w:pStyle w:val="Standard1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04A15" w:rsidRPr="00FD05B7" w:rsidRDefault="00404A15" w:rsidP="00F317AF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404A15" w:rsidRPr="00F172FE" w:rsidTr="00F317AF">
        <w:tc>
          <w:tcPr>
            <w:tcW w:w="342" w:type="dxa"/>
            <w:tcBorders>
              <w:top w:val="single" w:sz="4" w:space="0" w:color="auto"/>
            </w:tcBorders>
          </w:tcPr>
          <w:p w:rsidR="00404A15" w:rsidRDefault="00404A15" w:rsidP="00F317AF">
            <w:pPr>
              <w:pStyle w:val="Standard1"/>
              <w:keepNext/>
              <w:spacing w:before="120" w:after="0"/>
            </w:pP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04A15" w:rsidRDefault="00404A15" w:rsidP="00F317AF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F7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856CF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CC49BB">
              <w:rPr>
                <w:rFonts w:asciiTheme="minorHAnsi" w:hAnsiTheme="minorHAnsi" w:cstheme="minorHAnsi"/>
                <w:sz w:val="24"/>
                <w:szCs w:val="24"/>
              </w:rPr>
              <w:t xml:space="preserve">Doreen discussed that classified staff be renamed as classified professionals. Institutional effectiveness relies on classified professionals. Should we present this to College Council?  Debbie </w:t>
            </w:r>
            <w:r w:rsidR="00CE2723">
              <w:rPr>
                <w:rFonts w:asciiTheme="minorHAnsi" w:hAnsiTheme="minorHAnsi" w:cstheme="minorHAnsi"/>
                <w:sz w:val="24"/>
                <w:szCs w:val="24"/>
              </w:rPr>
              <w:t>mentioned this topic to MJC</w:t>
            </w:r>
            <w:r w:rsidR="00CC49BB">
              <w:rPr>
                <w:rFonts w:asciiTheme="minorHAnsi" w:hAnsiTheme="minorHAnsi" w:cstheme="minorHAnsi"/>
                <w:sz w:val="24"/>
                <w:szCs w:val="24"/>
              </w:rPr>
              <w:t xml:space="preserve"> College Council and it was embraced my members.  Doreen and Debbi to discuss topic further.  </w:t>
            </w:r>
          </w:p>
          <w:p w:rsidR="00404A15" w:rsidRPr="00F172FE" w:rsidRDefault="00404A15" w:rsidP="00F317AF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A15" w:rsidRPr="00D54ADE" w:rsidTr="00F317AF">
        <w:trPr>
          <w:trHeight w:val="462"/>
        </w:trPr>
        <w:tc>
          <w:tcPr>
            <w:tcW w:w="342" w:type="dxa"/>
          </w:tcPr>
          <w:p w:rsidR="00404A15" w:rsidRDefault="00404A15" w:rsidP="00F317AF">
            <w:pPr>
              <w:pStyle w:val="Standard1"/>
              <w:keepNext/>
              <w:spacing w:before="0" w:after="120"/>
            </w:pPr>
          </w:p>
        </w:tc>
        <w:tc>
          <w:tcPr>
            <w:tcW w:w="6850" w:type="dxa"/>
            <w:gridSpan w:val="3"/>
            <w:tcBorders>
              <w:right w:val="single" w:sz="6" w:space="0" w:color="auto"/>
            </w:tcBorders>
          </w:tcPr>
          <w:p w:rsidR="00404A15" w:rsidRPr="00D643D1" w:rsidRDefault="00404A15" w:rsidP="00F317AF">
            <w:pPr>
              <w:pStyle w:val="Standard1"/>
              <w:keepNext/>
              <w:spacing w:before="0" w:after="0"/>
              <w:ind w:left="-33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856CF7">
              <w:rPr>
                <w:rFonts w:asciiTheme="minorHAnsi" w:hAnsiTheme="minorHAnsi" w:cstheme="minorHAnsi"/>
                <w:b/>
                <w:sz w:val="24"/>
                <w:szCs w:val="24"/>
              </w:rPr>
              <w:t>ction items</w:t>
            </w:r>
            <w:r w:rsidRPr="00856CF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2340" w:type="dxa"/>
            <w:tcBorders>
              <w:right w:val="single" w:sz="6" w:space="0" w:color="auto"/>
            </w:tcBorders>
          </w:tcPr>
          <w:p w:rsidR="00404A15" w:rsidRDefault="00404A15" w:rsidP="00F317AF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D643D1">
              <w:rPr>
                <w:b/>
                <w:sz w:val="22"/>
                <w:szCs w:val="22"/>
              </w:rPr>
              <w:t>Person responsible</w:t>
            </w:r>
            <w:r w:rsidRPr="00D643D1">
              <w:rPr>
                <w:sz w:val="22"/>
                <w:szCs w:val="22"/>
              </w:rPr>
              <w:t>:</w:t>
            </w:r>
          </w:p>
          <w:p w:rsidR="002465CC" w:rsidRPr="00D643D1" w:rsidRDefault="002465CC" w:rsidP="00F317AF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</w:p>
          <w:p w:rsidR="00404A15" w:rsidRPr="00D643D1" w:rsidRDefault="002465CC" w:rsidP="00F317A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Doreen Bass</w:t>
            </w:r>
          </w:p>
        </w:tc>
        <w:tc>
          <w:tcPr>
            <w:tcW w:w="1196" w:type="dxa"/>
            <w:gridSpan w:val="2"/>
          </w:tcPr>
          <w:p w:rsidR="00404A15" w:rsidRPr="00D54ADE" w:rsidRDefault="00404A15" w:rsidP="00F317AF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D54ADE">
              <w:rPr>
                <w:b/>
                <w:sz w:val="22"/>
                <w:szCs w:val="22"/>
              </w:rPr>
              <w:t>Deadline</w:t>
            </w:r>
            <w:r>
              <w:rPr>
                <w:b/>
                <w:sz w:val="22"/>
                <w:szCs w:val="22"/>
              </w:rPr>
              <w:t>:</w:t>
            </w:r>
          </w:p>
          <w:p w:rsidR="00404A15" w:rsidRPr="00D54ADE" w:rsidRDefault="00404A15" w:rsidP="00F317A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</w:tr>
      <w:tr w:rsidR="00404A15" w:rsidRPr="00FD05B7" w:rsidTr="00F317AF">
        <w:tc>
          <w:tcPr>
            <w:tcW w:w="604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04A15" w:rsidRDefault="00404A15" w:rsidP="00F317AF">
            <w:pPr>
              <w:pStyle w:val="Standard1"/>
              <w:keepNext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CC49BB">
              <w:rPr>
                <w:b/>
                <w:sz w:val="24"/>
              </w:rPr>
              <w:t>Classified Senate Logo</w:t>
            </w:r>
          </w:p>
        </w:tc>
        <w:tc>
          <w:tcPr>
            <w:tcW w:w="432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04A15" w:rsidRPr="006314C4" w:rsidRDefault="00404A15" w:rsidP="00F317AF">
            <w:pPr>
              <w:pStyle w:val="Standard1"/>
              <w:keepNext/>
              <w:ind w:left="-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04A15" w:rsidRPr="00FD05B7" w:rsidRDefault="00404A15" w:rsidP="00F317AF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404A15" w:rsidRPr="00F172FE" w:rsidTr="00F317AF">
        <w:tc>
          <w:tcPr>
            <w:tcW w:w="342" w:type="dxa"/>
            <w:tcBorders>
              <w:top w:val="single" w:sz="4" w:space="0" w:color="auto"/>
            </w:tcBorders>
          </w:tcPr>
          <w:p w:rsidR="00404A15" w:rsidRPr="0096619D" w:rsidRDefault="00404A15" w:rsidP="00F317AF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04A15" w:rsidRPr="00EC61C4" w:rsidRDefault="00404A15" w:rsidP="00F31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19D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96619D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CC49BB">
              <w:rPr>
                <w:rFonts w:asciiTheme="minorHAnsi" w:hAnsiTheme="minorHAnsi" w:cstheme="minorHAnsi"/>
                <w:sz w:val="22"/>
                <w:szCs w:val="22"/>
              </w:rPr>
              <w:t>Doreen proposed the question if Classified Senate should have its own logo.  What would it benefit</w:t>
            </w:r>
            <w:r w:rsidR="00034658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:rsidR="00404A15" w:rsidRPr="00F172FE" w:rsidRDefault="00404A15" w:rsidP="00F317A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04A15" w:rsidRPr="00B97403" w:rsidTr="00F317AF">
        <w:tc>
          <w:tcPr>
            <w:tcW w:w="342" w:type="dxa"/>
          </w:tcPr>
          <w:p w:rsidR="00404A15" w:rsidRDefault="00404A15" w:rsidP="00F317AF">
            <w:pPr>
              <w:pStyle w:val="Standard1"/>
              <w:keepNext/>
              <w:spacing w:before="0" w:after="0"/>
            </w:pPr>
          </w:p>
        </w:tc>
        <w:tc>
          <w:tcPr>
            <w:tcW w:w="6850" w:type="dxa"/>
            <w:gridSpan w:val="3"/>
            <w:tcBorders>
              <w:right w:val="single" w:sz="6" w:space="0" w:color="auto"/>
            </w:tcBorders>
          </w:tcPr>
          <w:p w:rsidR="00404A15" w:rsidRPr="0096619D" w:rsidRDefault="00404A15" w:rsidP="00F317AF">
            <w:pPr>
              <w:pStyle w:val="Standard1"/>
              <w:keepNext/>
              <w:spacing w:before="0" w:after="0"/>
              <w:rPr>
                <w:sz w:val="24"/>
                <w:szCs w:val="24"/>
              </w:rPr>
            </w:pPr>
            <w:r w:rsidRPr="0096619D">
              <w:rPr>
                <w:b/>
                <w:sz w:val="24"/>
                <w:szCs w:val="24"/>
              </w:rPr>
              <w:t>Action items</w:t>
            </w:r>
            <w:r w:rsidRPr="0096619D">
              <w:rPr>
                <w:sz w:val="24"/>
                <w:szCs w:val="24"/>
              </w:rPr>
              <w:t xml:space="preserve">:  </w:t>
            </w:r>
            <w:r w:rsidR="00034658">
              <w:rPr>
                <w:sz w:val="24"/>
                <w:szCs w:val="24"/>
              </w:rPr>
              <w:t>Doreen will send out e-mail regarding logo</w:t>
            </w:r>
          </w:p>
          <w:p w:rsidR="00404A15" w:rsidRPr="00B97403" w:rsidRDefault="00404A15" w:rsidP="00F317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6" w:space="0" w:color="auto"/>
            </w:tcBorders>
          </w:tcPr>
          <w:p w:rsidR="002465CC" w:rsidRDefault="00404A15" w:rsidP="00F317AF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 </w:t>
            </w:r>
            <w:r w:rsidRPr="00B97403">
              <w:rPr>
                <w:b/>
                <w:sz w:val="22"/>
                <w:szCs w:val="22"/>
              </w:rPr>
              <w:t>Responsible</w:t>
            </w:r>
            <w:r w:rsidRPr="00B97403">
              <w:rPr>
                <w:sz w:val="22"/>
                <w:szCs w:val="22"/>
              </w:rPr>
              <w:t>:</w:t>
            </w:r>
          </w:p>
          <w:p w:rsidR="002465CC" w:rsidRPr="008A770B" w:rsidRDefault="002465CC" w:rsidP="00F317AF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Doreen Bass</w:t>
            </w:r>
          </w:p>
        </w:tc>
        <w:tc>
          <w:tcPr>
            <w:tcW w:w="1196" w:type="dxa"/>
            <w:gridSpan w:val="2"/>
          </w:tcPr>
          <w:p w:rsidR="00404A15" w:rsidRPr="00B97403" w:rsidRDefault="00404A15" w:rsidP="00F317AF">
            <w:pPr>
              <w:pStyle w:val="Standard1"/>
              <w:keepNext/>
              <w:spacing w:before="100" w:beforeAutospacing="1" w:after="0"/>
              <w:ind w:left="-33"/>
              <w:rPr>
                <w:b/>
                <w:sz w:val="22"/>
                <w:szCs w:val="22"/>
              </w:rPr>
            </w:pPr>
            <w:r w:rsidRPr="00B97403">
              <w:rPr>
                <w:b/>
                <w:sz w:val="22"/>
                <w:szCs w:val="22"/>
              </w:rPr>
              <w:t>Deadline</w:t>
            </w:r>
          </w:p>
          <w:p w:rsidR="00404A15" w:rsidRPr="00B97403" w:rsidRDefault="00404A15" w:rsidP="00F317AF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4A15" w:rsidRDefault="00404A15" w:rsidP="00F172FE">
      <w:pPr>
        <w:rPr>
          <w:rFonts w:asciiTheme="minorHAnsi" w:hAnsiTheme="minorHAnsi" w:cstheme="minorHAnsi"/>
          <w:sz w:val="22"/>
          <w:szCs w:val="22"/>
        </w:rPr>
      </w:pPr>
    </w:p>
    <w:p w:rsidR="00F172FE" w:rsidRPr="00CD3C9B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>Adjournment</w:t>
      </w:r>
    </w:p>
    <w:p w:rsidR="00F172FE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>There being no further</w:t>
      </w:r>
      <w:r>
        <w:rPr>
          <w:rFonts w:asciiTheme="minorHAnsi" w:hAnsiTheme="minorHAnsi" w:cstheme="minorHAnsi"/>
          <w:sz w:val="22"/>
          <w:szCs w:val="22"/>
        </w:rPr>
        <w:t xml:space="preserve"> business, meeting adjourned </w:t>
      </w:r>
      <w:r w:rsidR="00404A15">
        <w:rPr>
          <w:rFonts w:asciiTheme="minorHAnsi" w:hAnsiTheme="minorHAnsi" w:cstheme="minorHAnsi"/>
          <w:sz w:val="22"/>
          <w:szCs w:val="22"/>
        </w:rPr>
        <w:t>at 4:06pm</w:t>
      </w:r>
    </w:p>
    <w:p w:rsidR="00F172FE" w:rsidRDefault="00F172FE" w:rsidP="00F172FE">
      <w:pPr>
        <w:rPr>
          <w:rFonts w:asciiTheme="minorHAnsi" w:hAnsiTheme="minorHAnsi" w:cstheme="minorHAnsi"/>
          <w:sz w:val="22"/>
          <w:szCs w:val="22"/>
        </w:rPr>
      </w:pPr>
    </w:p>
    <w:p w:rsidR="00F172FE" w:rsidRPr="00CD3C9B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 xml:space="preserve">Record of meeting respectfully submitted by </w:t>
      </w:r>
      <w:r w:rsidR="00404A15">
        <w:rPr>
          <w:rFonts w:asciiTheme="minorHAnsi" w:hAnsiTheme="minorHAnsi" w:cstheme="minorHAnsi"/>
          <w:sz w:val="22"/>
          <w:szCs w:val="22"/>
        </w:rPr>
        <w:t>Kyle Elkins</w:t>
      </w:r>
    </w:p>
    <w:p w:rsidR="00D643D1" w:rsidRPr="00F172FE" w:rsidRDefault="00D643D1" w:rsidP="00F172FE">
      <w:pPr>
        <w:rPr>
          <w:sz w:val="22"/>
          <w:szCs w:val="22"/>
          <w:lang w:val="en-GB"/>
        </w:rPr>
      </w:pPr>
    </w:p>
    <w:sectPr w:rsidR="00D643D1" w:rsidRPr="00F172FE" w:rsidSect="00F1777F">
      <w:headerReference w:type="default" r:id="rId10"/>
      <w:footerReference w:type="default" r:id="rId11"/>
      <w:pgSz w:w="12240" w:h="15840"/>
      <w:pgMar w:top="-990" w:right="1152" w:bottom="720" w:left="810" w:header="36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3F" w:rsidRDefault="00A45E3F" w:rsidP="002F0ED2">
      <w:r>
        <w:separator/>
      </w:r>
    </w:p>
  </w:endnote>
  <w:endnote w:type="continuationSeparator" w:id="0">
    <w:p w:rsidR="00A45E3F" w:rsidRDefault="00A45E3F" w:rsidP="002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FE" w:rsidRDefault="008A770B" w:rsidP="00F172FE">
    <w:pPr>
      <w:pStyle w:val="Footer"/>
      <w:pBdr>
        <w:top w:val="single" w:sz="2" w:space="1" w:color="auto"/>
      </w:pBdr>
      <w:jc w:val="center"/>
    </w:pPr>
    <w:r>
      <w:t>(Name of Meeting)</w:t>
    </w:r>
    <w:r w:rsidR="00F172FE" w:rsidRPr="002D7B49">
      <w:t xml:space="preserve"> </w:t>
    </w:r>
    <w:r w:rsidR="00F172FE">
      <w:t>Record of Meeting</w:t>
    </w:r>
    <w:r w:rsidR="00F172FE" w:rsidRPr="002D7B49">
      <w:t xml:space="preserve"> • </w:t>
    </w:r>
    <w:r>
      <w:t>Date</w:t>
    </w:r>
  </w:p>
  <w:p w:rsidR="00F172FE" w:rsidRDefault="00F172FE" w:rsidP="00F172FE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272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Pr="00FE4EBF">
      <w:rPr>
        <w:rStyle w:val="PageNumber"/>
      </w:rPr>
      <w:fldChar w:fldCharType="begin"/>
    </w:r>
    <w:r w:rsidRPr="00FE4EBF">
      <w:rPr>
        <w:rStyle w:val="PageNumber"/>
      </w:rPr>
      <w:instrText xml:space="preserve"> NUMPAGES </w:instrText>
    </w:r>
    <w:r w:rsidRPr="00FE4EBF">
      <w:rPr>
        <w:rStyle w:val="PageNumber"/>
      </w:rPr>
      <w:fldChar w:fldCharType="separate"/>
    </w:r>
    <w:r w:rsidR="00CE2723">
      <w:rPr>
        <w:rStyle w:val="PageNumber"/>
        <w:noProof/>
      </w:rPr>
      <w:t>3</w:t>
    </w:r>
    <w:r w:rsidRPr="00FE4EB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3F" w:rsidRDefault="00A45E3F" w:rsidP="002F0ED2">
      <w:r>
        <w:separator/>
      </w:r>
    </w:p>
  </w:footnote>
  <w:footnote w:type="continuationSeparator" w:id="0">
    <w:p w:rsidR="00A45E3F" w:rsidRDefault="00A45E3F" w:rsidP="002F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1" w:rsidRPr="007769BB" w:rsidRDefault="00875CC1" w:rsidP="007769BB">
    <w:pPr>
      <w:pStyle w:val="Header"/>
      <w:tabs>
        <w:tab w:val="clear" w:pos="4680"/>
        <w:tab w:val="clear" w:pos="9360"/>
        <w:tab w:val="right" w:pos="10260"/>
      </w:tabs>
      <w:rPr>
        <w:b/>
      </w:rPr>
    </w:pPr>
    <w:r w:rsidRPr="007769BB">
      <w:rPr>
        <w:b/>
        <w:sz w:val="24"/>
        <w:szCs w:val="24"/>
      </w:rPr>
      <w:tab/>
    </w:r>
  </w:p>
  <w:p w:rsidR="00875CC1" w:rsidRDefault="00875CC1" w:rsidP="00D54ADE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Pr="007769BB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051"/>
    <w:multiLevelType w:val="hybridMultilevel"/>
    <w:tmpl w:val="4324282E"/>
    <w:lvl w:ilvl="0" w:tplc="26CE2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592"/>
    <w:multiLevelType w:val="hybridMultilevel"/>
    <w:tmpl w:val="CAD4AE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EE7E5F"/>
    <w:multiLevelType w:val="hybridMultilevel"/>
    <w:tmpl w:val="B0808DCA"/>
    <w:lvl w:ilvl="0" w:tplc="FC8AE98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3263A0"/>
    <w:multiLevelType w:val="hybridMultilevel"/>
    <w:tmpl w:val="B99C2864"/>
    <w:lvl w:ilvl="0" w:tplc="EEA0EDDE">
      <w:start w:val="1"/>
      <w:numFmt w:val="lowerLetter"/>
      <w:lvlText w:val="%1."/>
      <w:lvlJc w:val="left"/>
      <w:pPr>
        <w:ind w:left="73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36C2220"/>
    <w:multiLevelType w:val="hybridMultilevel"/>
    <w:tmpl w:val="B70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24B6"/>
    <w:multiLevelType w:val="hybridMultilevel"/>
    <w:tmpl w:val="998E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6248"/>
    <w:multiLevelType w:val="hybridMultilevel"/>
    <w:tmpl w:val="875C3498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E9A"/>
    <w:multiLevelType w:val="hybridMultilevel"/>
    <w:tmpl w:val="E93C5E28"/>
    <w:lvl w:ilvl="0" w:tplc="79843F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E37CE2"/>
    <w:multiLevelType w:val="hybridMultilevel"/>
    <w:tmpl w:val="8E8AB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F4A82"/>
    <w:multiLevelType w:val="hybridMultilevel"/>
    <w:tmpl w:val="5EF6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4BC9"/>
    <w:multiLevelType w:val="hybridMultilevel"/>
    <w:tmpl w:val="2B5A7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57FA5"/>
    <w:multiLevelType w:val="hybridMultilevel"/>
    <w:tmpl w:val="F16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B0"/>
    <w:rsid w:val="00000814"/>
    <w:rsid w:val="00000995"/>
    <w:rsid w:val="00002275"/>
    <w:rsid w:val="00006008"/>
    <w:rsid w:val="000062E0"/>
    <w:rsid w:val="000104D7"/>
    <w:rsid w:val="000111E4"/>
    <w:rsid w:val="00011BD6"/>
    <w:rsid w:val="0002424B"/>
    <w:rsid w:val="00031560"/>
    <w:rsid w:val="00034658"/>
    <w:rsid w:val="00042920"/>
    <w:rsid w:val="00047CD0"/>
    <w:rsid w:val="00054BBE"/>
    <w:rsid w:val="00055F5A"/>
    <w:rsid w:val="00057D1D"/>
    <w:rsid w:val="000860E4"/>
    <w:rsid w:val="0009395F"/>
    <w:rsid w:val="000973D0"/>
    <w:rsid w:val="000A2F15"/>
    <w:rsid w:val="000A69C5"/>
    <w:rsid w:val="000A790C"/>
    <w:rsid w:val="000B44C0"/>
    <w:rsid w:val="000B4C5D"/>
    <w:rsid w:val="000B4D76"/>
    <w:rsid w:val="000B633D"/>
    <w:rsid w:val="000C21D3"/>
    <w:rsid w:val="000C33A3"/>
    <w:rsid w:val="000C6FF0"/>
    <w:rsid w:val="000D167B"/>
    <w:rsid w:val="000D29B9"/>
    <w:rsid w:val="000D4626"/>
    <w:rsid w:val="000E1E0D"/>
    <w:rsid w:val="000E3A11"/>
    <w:rsid w:val="000E5868"/>
    <w:rsid w:val="000F3109"/>
    <w:rsid w:val="000F387C"/>
    <w:rsid w:val="00100110"/>
    <w:rsid w:val="00100598"/>
    <w:rsid w:val="00107372"/>
    <w:rsid w:val="001148DB"/>
    <w:rsid w:val="00117953"/>
    <w:rsid w:val="00120431"/>
    <w:rsid w:val="00124A95"/>
    <w:rsid w:val="00127B27"/>
    <w:rsid w:val="0013320E"/>
    <w:rsid w:val="00144FC9"/>
    <w:rsid w:val="00155474"/>
    <w:rsid w:val="001564A1"/>
    <w:rsid w:val="00157F7B"/>
    <w:rsid w:val="00161EBD"/>
    <w:rsid w:val="001676E1"/>
    <w:rsid w:val="00181707"/>
    <w:rsid w:val="00186D9C"/>
    <w:rsid w:val="00195BEC"/>
    <w:rsid w:val="001A0EB8"/>
    <w:rsid w:val="001A11C6"/>
    <w:rsid w:val="001A34EA"/>
    <w:rsid w:val="001A61A0"/>
    <w:rsid w:val="001B1792"/>
    <w:rsid w:val="001B7575"/>
    <w:rsid w:val="001C480C"/>
    <w:rsid w:val="001C67C8"/>
    <w:rsid w:val="001D01D2"/>
    <w:rsid w:val="001D6207"/>
    <w:rsid w:val="001E09D5"/>
    <w:rsid w:val="001E108A"/>
    <w:rsid w:val="001E3A14"/>
    <w:rsid w:val="001F3C1E"/>
    <w:rsid w:val="001F67B1"/>
    <w:rsid w:val="00200F69"/>
    <w:rsid w:val="00205898"/>
    <w:rsid w:val="0020653F"/>
    <w:rsid w:val="00207F81"/>
    <w:rsid w:val="00211726"/>
    <w:rsid w:val="0022403E"/>
    <w:rsid w:val="0023057C"/>
    <w:rsid w:val="00245AB1"/>
    <w:rsid w:val="002465CC"/>
    <w:rsid w:val="00255652"/>
    <w:rsid w:val="00262D68"/>
    <w:rsid w:val="00265422"/>
    <w:rsid w:val="00270A62"/>
    <w:rsid w:val="00271927"/>
    <w:rsid w:val="00272469"/>
    <w:rsid w:val="00282550"/>
    <w:rsid w:val="00294FF1"/>
    <w:rsid w:val="002B0CF7"/>
    <w:rsid w:val="002B71FC"/>
    <w:rsid w:val="002C15BC"/>
    <w:rsid w:val="002C3913"/>
    <w:rsid w:val="002D22A0"/>
    <w:rsid w:val="002E5787"/>
    <w:rsid w:val="002F0ED2"/>
    <w:rsid w:val="002F1437"/>
    <w:rsid w:val="002F2A5F"/>
    <w:rsid w:val="002F2B91"/>
    <w:rsid w:val="002F63EA"/>
    <w:rsid w:val="002F7CF3"/>
    <w:rsid w:val="00301367"/>
    <w:rsid w:val="00305406"/>
    <w:rsid w:val="00321003"/>
    <w:rsid w:val="00321AF3"/>
    <w:rsid w:val="00330B38"/>
    <w:rsid w:val="00340F2D"/>
    <w:rsid w:val="00360702"/>
    <w:rsid w:val="003677DB"/>
    <w:rsid w:val="00371A93"/>
    <w:rsid w:val="003821DB"/>
    <w:rsid w:val="00386AD2"/>
    <w:rsid w:val="003908B7"/>
    <w:rsid w:val="003A54DF"/>
    <w:rsid w:val="003B438F"/>
    <w:rsid w:val="003B6929"/>
    <w:rsid w:val="003B6BFE"/>
    <w:rsid w:val="003C53AA"/>
    <w:rsid w:val="003E5DB9"/>
    <w:rsid w:val="003E65C7"/>
    <w:rsid w:val="003F1FAD"/>
    <w:rsid w:val="00404A15"/>
    <w:rsid w:val="00412191"/>
    <w:rsid w:val="00422DD5"/>
    <w:rsid w:val="00426E97"/>
    <w:rsid w:val="00435368"/>
    <w:rsid w:val="004361E1"/>
    <w:rsid w:val="0044258F"/>
    <w:rsid w:val="00446E9F"/>
    <w:rsid w:val="004534FD"/>
    <w:rsid w:val="004663E8"/>
    <w:rsid w:val="00472D7C"/>
    <w:rsid w:val="00473C39"/>
    <w:rsid w:val="004774D7"/>
    <w:rsid w:val="00481CC0"/>
    <w:rsid w:val="00491FD2"/>
    <w:rsid w:val="004942DC"/>
    <w:rsid w:val="00494B81"/>
    <w:rsid w:val="0049527E"/>
    <w:rsid w:val="004A1021"/>
    <w:rsid w:val="004A42F9"/>
    <w:rsid w:val="004B10D1"/>
    <w:rsid w:val="004B44F9"/>
    <w:rsid w:val="004B6A29"/>
    <w:rsid w:val="004C2AAB"/>
    <w:rsid w:val="004E1647"/>
    <w:rsid w:val="004E18D8"/>
    <w:rsid w:val="004F523E"/>
    <w:rsid w:val="004F55B3"/>
    <w:rsid w:val="004F5E75"/>
    <w:rsid w:val="005266D5"/>
    <w:rsid w:val="0052750A"/>
    <w:rsid w:val="00533A40"/>
    <w:rsid w:val="005528CE"/>
    <w:rsid w:val="00566BFB"/>
    <w:rsid w:val="0056748F"/>
    <w:rsid w:val="00580655"/>
    <w:rsid w:val="005811E0"/>
    <w:rsid w:val="005912ED"/>
    <w:rsid w:val="005A2770"/>
    <w:rsid w:val="005A2915"/>
    <w:rsid w:val="005A6972"/>
    <w:rsid w:val="005B1F57"/>
    <w:rsid w:val="005C3539"/>
    <w:rsid w:val="005C4B91"/>
    <w:rsid w:val="005C7A5F"/>
    <w:rsid w:val="005D39E0"/>
    <w:rsid w:val="006070A7"/>
    <w:rsid w:val="00614D02"/>
    <w:rsid w:val="00621543"/>
    <w:rsid w:val="006314C4"/>
    <w:rsid w:val="00632179"/>
    <w:rsid w:val="006345C4"/>
    <w:rsid w:val="006357FE"/>
    <w:rsid w:val="00641B79"/>
    <w:rsid w:val="00643508"/>
    <w:rsid w:val="00657C86"/>
    <w:rsid w:val="006606A2"/>
    <w:rsid w:val="00660FDF"/>
    <w:rsid w:val="0066588B"/>
    <w:rsid w:val="006742A0"/>
    <w:rsid w:val="00674881"/>
    <w:rsid w:val="00676147"/>
    <w:rsid w:val="00676793"/>
    <w:rsid w:val="00690295"/>
    <w:rsid w:val="00690EA1"/>
    <w:rsid w:val="006932BE"/>
    <w:rsid w:val="00693DC2"/>
    <w:rsid w:val="006B4B44"/>
    <w:rsid w:val="006B5225"/>
    <w:rsid w:val="006C233E"/>
    <w:rsid w:val="006C25AC"/>
    <w:rsid w:val="006D7F01"/>
    <w:rsid w:val="006E0765"/>
    <w:rsid w:val="006F0634"/>
    <w:rsid w:val="006F311D"/>
    <w:rsid w:val="006F3CD5"/>
    <w:rsid w:val="00701EAC"/>
    <w:rsid w:val="007021E9"/>
    <w:rsid w:val="00702376"/>
    <w:rsid w:val="00704100"/>
    <w:rsid w:val="00710154"/>
    <w:rsid w:val="00715FF3"/>
    <w:rsid w:val="00726DB0"/>
    <w:rsid w:val="00747536"/>
    <w:rsid w:val="00753B9D"/>
    <w:rsid w:val="007572A0"/>
    <w:rsid w:val="0076066F"/>
    <w:rsid w:val="00761C40"/>
    <w:rsid w:val="0077082A"/>
    <w:rsid w:val="0077251B"/>
    <w:rsid w:val="007769BB"/>
    <w:rsid w:val="00783E92"/>
    <w:rsid w:val="007A0F1F"/>
    <w:rsid w:val="007A26FD"/>
    <w:rsid w:val="007A55C8"/>
    <w:rsid w:val="007A5B63"/>
    <w:rsid w:val="007B4A93"/>
    <w:rsid w:val="007B5D0B"/>
    <w:rsid w:val="007C038A"/>
    <w:rsid w:val="007C0B2F"/>
    <w:rsid w:val="007C0FEA"/>
    <w:rsid w:val="007C1645"/>
    <w:rsid w:val="007C6354"/>
    <w:rsid w:val="007C684F"/>
    <w:rsid w:val="007E19F9"/>
    <w:rsid w:val="00802B50"/>
    <w:rsid w:val="00805B3A"/>
    <w:rsid w:val="00815FE8"/>
    <w:rsid w:val="0082650E"/>
    <w:rsid w:val="00831732"/>
    <w:rsid w:val="00832BE2"/>
    <w:rsid w:val="008427DD"/>
    <w:rsid w:val="008474A4"/>
    <w:rsid w:val="00856CF7"/>
    <w:rsid w:val="00873562"/>
    <w:rsid w:val="00875CC1"/>
    <w:rsid w:val="0088081A"/>
    <w:rsid w:val="0088108E"/>
    <w:rsid w:val="008844FC"/>
    <w:rsid w:val="008879E7"/>
    <w:rsid w:val="008912B7"/>
    <w:rsid w:val="00891E3D"/>
    <w:rsid w:val="008A5338"/>
    <w:rsid w:val="008A770B"/>
    <w:rsid w:val="008A7CFF"/>
    <w:rsid w:val="008B198D"/>
    <w:rsid w:val="008C696B"/>
    <w:rsid w:val="008D10E3"/>
    <w:rsid w:val="008D1251"/>
    <w:rsid w:val="008D2196"/>
    <w:rsid w:val="008E3652"/>
    <w:rsid w:val="008E41C4"/>
    <w:rsid w:val="008E420A"/>
    <w:rsid w:val="008E5114"/>
    <w:rsid w:val="008E620E"/>
    <w:rsid w:val="008E7EC9"/>
    <w:rsid w:val="008F232A"/>
    <w:rsid w:val="009015BD"/>
    <w:rsid w:val="0090455F"/>
    <w:rsid w:val="009128C4"/>
    <w:rsid w:val="0092046C"/>
    <w:rsid w:val="00920563"/>
    <w:rsid w:val="009244E6"/>
    <w:rsid w:val="00934187"/>
    <w:rsid w:val="00935F7E"/>
    <w:rsid w:val="009529CE"/>
    <w:rsid w:val="00953203"/>
    <w:rsid w:val="00960E6C"/>
    <w:rsid w:val="0096619D"/>
    <w:rsid w:val="00974B93"/>
    <w:rsid w:val="00980149"/>
    <w:rsid w:val="00980945"/>
    <w:rsid w:val="009A2435"/>
    <w:rsid w:val="009A7BBC"/>
    <w:rsid w:val="009B2CDE"/>
    <w:rsid w:val="009B3433"/>
    <w:rsid w:val="009B5C4E"/>
    <w:rsid w:val="009D221C"/>
    <w:rsid w:val="009D36DD"/>
    <w:rsid w:val="009D4EF5"/>
    <w:rsid w:val="009D7B44"/>
    <w:rsid w:val="009E13B3"/>
    <w:rsid w:val="009E4B37"/>
    <w:rsid w:val="009E5D4F"/>
    <w:rsid w:val="009F7134"/>
    <w:rsid w:val="00A0177F"/>
    <w:rsid w:val="00A04FE4"/>
    <w:rsid w:val="00A12251"/>
    <w:rsid w:val="00A14BC3"/>
    <w:rsid w:val="00A274C2"/>
    <w:rsid w:val="00A354D4"/>
    <w:rsid w:val="00A45E3F"/>
    <w:rsid w:val="00A520D0"/>
    <w:rsid w:val="00A57233"/>
    <w:rsid w:val="00A65986"/>
    <w:rsid w:val="00A87A37"/>
    <w:rsid w:val="00A9498D"/>
    <w:rsid w:val="00A94F47"/>
    <w:rsid w:val="00A95E50"/>
    <w:rsid w:val="00A964EF"/>
    <w:rsid w:val="00AA6B81"/>
    <w:rsid w:val="00AB24EA"/>
    <w:rsid w:val="00AB562B"/>
    <w:rsid w:val="00AC1EE1"/>
    <w:rsid w:val="00AC6D84"/>
    <w:rsid w:val="00AD27E9"/>
    <w:rsid w:val="00AD3F58"/>
    <w:rsid w:val="00AE00B3"/>
    <w:rsid w:val="00B067B6"/>
    <w:rsid w:val="00B10DC2"/>
    <w:rsid w:val="00B21BF7"/>
    <w:rsid w:val="00B357FB"/>
    <w:rsid w:val="00B43B57"/>
    <w:rsid w:val="00B454A7"/>
    <w:rsid w:val="00B45A67"/>
    <w:rsid w:val="00B52FDF"/>
    <w:rsid w:val="00B57E69"/>
    <w:rsid w:val="00B6590B"/>
    <w:rsid w:val="00B65948"/>
    <w:rsid w:val="00B702ED"/>
    <w:rsid w:val="00B72D32"/>
    <w:rsid w:val="00B74D9A"/>
    <w:rsid w:val="00B77A6B"/>
    <w:rsid w:val="00B8669D"/>
    <w:rsid w:val="00B8704B"/>
    <w:rsid w:val="00B97403"/>
    <w:rsid w:val="00BA081D"/>
    <w:rsid w:val="00BB2E0E"/>
    <w:rsid w:val="00BB38B1"/>
    <w:rsid w:val="00BB762B"/>
    <w:rsid w:val="00BC3B87"/>
    <w:rsid w:val="00BC4FEE"/>
    <w:rsid w:val="00BD2EE8"/>
    <w:rsid w:val="00BD6C43"/>
    <w:rsid w:val="00BE5A4B"/>
    <w:rsid w:val="00BE6DE2"/>
    <w:rsid w:val="00BF1FEA"/>
    <w:rsid w:val="00C05760"/>
    <w:rsid w:val="00C15976"/>
    <w:rsid w:val="00C16E1E"/>
    <w:rsid w:val="00C23B41"/>
    <w:rsid w:val="00C2757B"/>
    <w:rsid w:val="00C27750"/>
    <w:rsid w:val="00C35286"/>
    <w:rsid w:val="00C354D5"/>
    <w:rsid w:val="00C4095B"/>
    <w:rsid w:val="00C4617E"/>
    <w:rsid w:val="00C53486"/>
    <w:rsid w:val="00C55B48"/>
    <w:rsid w:val="00C62CF2"/>
    <w:rsid w:val="00C67B45"/>
    <w:rsid w:val="00C81132"/>
    <w:rsid w:val="00C92043"/>
    <w:rsid w:val="00C955EA"/>
    <w:rsid w:val="00CA15F6"/>
    <w:rsid w:val="00CA1CF5"/>
    <w:rsid w:val="00CA2D0E"/>
    <w:rsid w:val="00CA7E91"/>
    <w:rsid w:val="00CB0C58"/>
    <w:rsid w:val="00CB3F62"/>
    <w:rsid w:val="00CB676C"/>
    <w:rsid w:val="00CC132A"/>
    <w:rsid w:val="00CC49BB"/>
    <w:rsid w:val="00CD0446"/>
    <w:rsid w:val="00CD3E9B"/>
    <w:rsid w:val="00CD685F"/>
    <w:rsid w:val="00CE2723"/>
    <w:rsid w:val="00CE2961"/>
    <w:rsid w:val="00D112F9"/>
    <w:rsid w:val="00D11B05"/>
    <w:rsid w:val="00D12879"/>
    <w:rsid w:val="00D31F3A"/>
    <w:rsid w:val="00D44A80"/>
    <w:rsid w:val="00D47D52"/>
    <w:rsid w:val="00D54ADE"/>
    <w:rsid w:val="00D63DB0"/>
    <w:rsid w:val="00D643D1"/>
    <w:rsid w:val="00D66AF9"/>
    <w:rsid w:val="00D670A4"/>
    <w:rsid w:val="00D7056F"/>
    <w:rsid w:val="00D7705C"/>
    <w:rsid w:val="00D82BE8"/>
    <w:rsid w:val="00D90963"/>
    <w:rsid w:val="00D94709"/>
    <w:rsid w:val="00DA090A"/>
    <w:rsid w:val="00DA41A9"/>
    <w:rsid w:val="00DB0B3A"/>
    <w:rsid w:val="00DC445F"/>
    <w:rsid w:val="00DC5309"/>
    <w:rsid w:val="00DC5E2E"/>
    <w:rsid w:val="00DC6A63"/>
    <w:rsid w:val="00DD13AF"/>
    <w:rsid w:val="00DD3071"/>
    <w:rsid w:val="00DD36F2"/>
    <w:rsid w:val="00DD41D4"/>
    <w:rsid w:val="00DD4974"/>
    <w:rsid w:val="00DD5F39"/>
    <w:rsid w:val="00DE32F5"/>
    <w:rsid w:val="00DF498B"/>
    <w:rsid w:val="00DF6063"/>
    <w:rsid w:val="00E07498"/>
    <w:rsid w:val="00E1188B"/>
    <w:rsid w:val="00E20694"/>
    <w:rsid w:val="00E23CD6"/>
    <w:rsid w:val="00E273EE"/>
    <w:rsid w:val="00E424B6"/>
    <w:rsid w:val="00E44E2E"/>
    <w:rsid w:val="00E4502E"/>
    <w:rsid w:val="00E4515E"/>
    <w:rsid w:val="00E527BE"/>
    <w:rsid w:val="00E61931"/>
    <w:rsid w:val="00E64BF7"/>
    <w:rsid w:val="00E65727"/>
    <w:rsid w:val="00E66C12"/>
    <w:rsid w:val="00E802A4"/>
    <w:rsid w:val="00E8133F"/>
    <w:rsid w:val="00E82778"/>
    <w:rsid w:val="00E87CB9"/>
    <w:rsid w:val="00E9390E"/>
    <w:rsid w:val="00EA25B9"/>
    <w:rsid w:val="00EA4E5C"/>
    <w:rsid w:val="00EB7961"/>
    <w:rsid w:val="00EC61C4"/>
    <w:rsid w:val="00ED4F0D"/>
    <w:rsid w:val="00ED5344"/>
    <w:rsid w:val="00EE43FE"/>
    <w:rsid w:val="00EF33B5"/>
    <w:rsid w:val="00EF4B11"/>
    <w:rsid w:val="00F017DF"/>
    <w:rsid w:val="00F035CB"/>
    <w:rsid w:val="00F04909"/>
    <w:rsid w:val="00F04A95"/>
    <w:rsid w:val="00F16C03"/>
    <w:rsid w:val="00F172FE"/>
    <w:rsid w:val="00F1777F"/>
    <w:rsid w:val="00F22AB4"/>
    <w:rsid w:val="00F278B4"/>
    <w:rsid w:val="00F363B4"/>
    <w:rsid w:val="00F44395"/>
    <w:rsid w:val="00F461AE"/>
    <w:rsid w:val="00F55DA6"/>
    <w:rsid w:val="00F5695D"/>
    <w:rsid w:val="00F6652D"/>
    <w:rsid w:val="00F76567"/>
    <w:rsid w:val="00F92F4E"/>
    <w:rsid w:val="00FA6AAE"/>
    <w:rsid w:val="00FC5253"/>
    <w:rsid w:val="00FC5831"/>
    <w:rsid w:val="00FD05B7"/>
    <w:rsid w:val="00FF1D55"/>
    <w:rsid w:val="00FF237D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1A0"/>
    <w:pPr>
      <w:keepNext/>
      <w:jc w:val="center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1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61A0"/>
    <w:pPr>
      <w:keepNext/>
      <w:ind w:left="1260" w:hanging="540"/>
      <w:outlineLvl w:val="4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9">
    <w:name w:val="heading 9"/>
    <w:basedOn w:val="Normal"/>
    <w:next w:val="Normal"/>
    <w:link w:val="Heading9Char"/>
    <w:qFormat/>
    <w:rsid w:val="001A61A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726DB0"/>
    <w:pPr>
      <w:spacing w:before="60" w:after="60"/>
    </w:pPr>
  </w:style>
  <w:style w:type="paragraph" w:customStyle="1" w:styleId="Formal1">
    <w:name w:val="Formal1"/>
    <w:basedOn w:val="Normal"/>
    <w:rsid w:val="00726DB0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DE32F5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20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00F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B65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D2"/>
  </w:style>
  <w:style w:type="paragraph" w:styleId="Footer">
    <w:name w:val="footer"/>
    <w:basedOn w:val="Normal"/>
    <w:link w:val="FooterChar"/>
    <w:rsid w:val="002F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D2"/>
  </w:style>
  <w:style w:type="character" w:customStyle="1" w:styleId="Heading2Char">
    <w:name w:val="Heading 2 Char"/>
    <w:basedOn w:val="DefaultParagraphFont"/>
    <w:link w:val="Heading2"/>
    <w:uiPriority w:val="9"/>
    <w:rsid w:val="00271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4B11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F4B11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EF4B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B1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EF4B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F38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A61A0"/>
    <w:rPr>
      <w:rFonts w:cs="Arial"/>
      <w:b/>
      <w:b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61A0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link w:val="TitleChar"/>
    <w:qFormat/>
    <w:rsid w:val="001A61A0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A61A0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1A61A0"/>
    <w:rPr>
      <w:rFonts w:cs="Arial"/>
      <w:color w:val="000000"/>
      <w:sz w:val="18"/>
    </w:rPr>
  </w:style>
  <w:style w:type="paragraph" w:styleId="BodyText">
    <w:name w:val="Body Text"/>
    <w:basedOn w:val="Normal"/>
    <w:link w:val="BodyTextChar"/>
    <w:rsid w:val="001A61A0"/>
    <w:rPr>
      <w:rFonts w:cs="Arial"/>
      <w:color w:val="000000"/>
      <w:sz w:val="18"/>
    </w:rPr>
  </w:style>
  <w:style w:type="character" w:customStyle="1" w:styleId="BodyTextChar1">
    <w:name w:val="Body Text Char1"/>
    <w:basedOn w:val="DefaultParagraphFont"/>
    <w:rsid w:val="001A61A0"/>
  </w:style>
  <w:style w:type="character" w:customStyle="1" w:styleId="BodyTextIndentChar">
    <w:name w:val="Body Text Indent Char"/>
    <w:basedOn w:val="DefaultParagraphFont"/>
    <w:link w:val="BodyTextIndent"/>
    <w:uiPriority w:val="99"/>
    <w:rsid w:val="001A61A0"/>
    <w:rPr>
      <w:rFonts w:cs="Arial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A61A0"/>
    <w:pPr>
      <w:spacing w:after="120"/>
      <w:ind w:left="360"/>
    </w:pPr>
    <w:rPr>
      <w:rFonts w:cs="Arial"/>
      <w:color w:val="000000"/>
      <w:sz w:val="24"/>
    </w:rPr>
  </w:style>
  <w:style w:type="character" w:customStyle="1" w:styleId="BodyTextIndentChar1">
    <w:name w:val="Body Text Indent Char1"/>
    <w:basedOn w:val="DefaultParagraphFont"/>
    <w:rsid w:val="001A61A0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61A0"/>
    <w:rPr>
      <w:rFonts w:cs="Arial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A61A0"/>
    <w:pPr>
      <w:spacing w:after="120" w:line="480" w:lineRule="auto"/>
      <w:ind w:left="360"/>
    </w:pPr>
    <w:rPr>
      <w:rFonts w:cs="Arial"/>
      <w:color w:val="000000"/>
      <w:sz w:val="24"/>
    </w:rPr>
  </w:style>
  <w:style w:type="character" w:customStyle="1" w:styleId="BodyTextIndent2Char1">
    <w:name w:val="Body Text Indent 2 Char1"/>
    <w:basedOn w:val="DefaultParagraphFont"/>
    <w:rsid w:val="001A61A0"/>
  </w:style>
  <w:style w:type="paragraph" w:styleId="BodyTextIndent3">
    <w:name w:val="Body Text Indent 3"/>
    <w:basedOn w:val="Normal"/>
    <w:link w:val="BodyTextIndent3Char"/>
    <w:uiPriority w:val="99"/>
    <w:unhideWhenUsed/>
    <w:rsid w:val="001A61A0"/>
    <w:pPr>
      <w:spacing w:after="120"/>
      <w:ind w:left="360"/>
    </w:pPr>
    <w:rPr>
      <w:rFonts w:cs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61A0"/>
    <w:rPr>
      <w:rFonts w:cs="Arial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1A61A0"/>
  </w:style>
  <w:style w:type="paragraph" w:styleId="BodyText2">
    <w:name w:val="Body Text 2"/>
    <w:basedOn w:val="Normal"/>
    <w:link w:val="BodyText2Char"/>
    <w:uiPriority w:val="99"/>
    <w:unhideWhenUsed/>
    <w:rsid w:val="001A61A0"/>
    <w:pPr>
      <w:spacing w:after="120" w:line="480" w:lineRule="auto"/>
    </w:pPr>
  </w:style>
  <w:style w:type="character" w:customStyle="1" w:styleId="BodyText2Char1">
    <w:name w:val="Body Text 2 Char1"/>
    <w:basedOn w:val="DefaultParagraphFont"/>
    <w:rsid w:val="001A61A0"/>
  </w:style>
  <w:style w:type="character" w:customStyle="1" w:styleId="CommentTextChar">
    <w:name w:val="Comment Text Char"/>
    <w:basedOn w:val="DefaultParagraphFont"/>
    <w:link w:val="CommentText"/>
    <w:uiPriority w:val="99"/>
    <w:rsid w:val="001A61A0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A61A0"/>
    <w:rPr>
      <w:rFonts w:ascii="Calibri" w:hAnsi="Calibri"/>
    </w:rPr>
  </w:style>
  <w:style w:type="character" w:customStyle="1" w:styleId="CommentTextChar1">
    <w:name w:val="Comment Text Char1"/>
    <w:basedOn w:val="DefaultParagraphFont"/>
    <w:rsid w:val="001A61A0"/>
  </w:style>
  <w:style w:type="character" w:customStyle="1" w:styleId="CommentSubjectChar">
    <w:name w:val="Comment Subject Char"/>
    <w:basedOn w:val="CommentTextChar"/>
    <w:link w:val="CommentSubject"/>
    <w:uiPriority w:val="99"/>
    <w:rsid w:val="001A61A0"/>
    <w:rPr>
      <w:rFonts w:ascii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61A0"/>
    <w:rPr>
      <w:b/>
      <w:bCs/>
    </w:rPr>
  </w:style>
  <w:style w:type="character" w:customStyle="1" w:styleId="CommentSubjectChar1">
    <w:name w:val="Comment Subject Char1"/>
    <w:basedOn w:val="CommentTextChar1"/>
    <w:rsid w:val="001A61A0"/>
    <w:rPr>
      <w:b/>
      <w:bCs/>
    </w:rPr>
  </w:style>
  <w:style w:type="paragraph" w:customStyle="1" w:styleId="Default">
    <w:name w:val="Default"/>
    <w:rsid w:val="001A61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ighlight">
    <w:name w:val="highlight"/>
    <w:rsid w:val="001A61A0"/>
  </w:style>
  <w:style w:type="character" w:styleId="CommentReference">
    <w:name w:val="annotation reference"/>
    <w:basedOn w:val="DefaultParagraphFont"/>
    <w:uiPriority w:val="99"/>
    <w:unhideWhenUsed/>
    <w:rsid w:val="001A61A0"/>
    <w:rPr>
      <w:sz w:val="16"/>
      <w:szCs w:val="16"/>
    </w:rPr>
  </w:style>
  <w:style w:type="paragraph" w:customStyle="1" w:styleId="TableTitle">
    <w:name w:val="Table Title"/>
    <w:basedOn w:val="Normal"/>
    <w:link w:val="TableTitleChar"/>
    <w:qFormat/>
    <w:rsid w:val="001A61A0"/>
    <w:rPr>
      <w:rFonts w:asciiTheme="minorHAnsi" w:eastAsiaTheme="minorHAnsi" w:hAnsiTheme="minorHAnsi" w:cstheme="minorBidi"/>
      <w:sz w:val="22"/>
      <w:szCs w:val="22"/>
    </w:rPr>
  </w:style>
  <w:style w:type="character" w:customStyle="1" w:styleId="TableTitleChar">
    <w:name w:val="Table Title Char"/>
    <w:basedOn w:val="DefaultParagraphFont"/>
    <w:link w:val="TableTitle"/>
    <w:rsid w:val="001A61A0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A61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61A0"/>
    <w:rPr>
      <w:b/>
      <w:bCs/>
      <w:i/>
      <w:iCs/>
      <w:color w:val="4F81BD" w:themeColor="accent1"/>
    </w:rPr>
  </w:style>
  <w:style w:type="character" w:customStyle="1" w:styleId="dxrpht">
    <w:name w:val="dxrpht"/>
    <w:basedOn w:val="DefaultParagraphFont"/>
    <w:rsid w:val="001A61A0"/>
  </w:style>
  <w:style w:type="character" w:customStyle="1" w:styleId="ms-cui-qatrowcenter">
    <w:name w:val="ms-cui-qatrowcenter"/>
    <w:basedOn w:val="DefaultParagraphFont"/>
    <w:rsid w:val="001A61A0"/>
  </w:style>
  <w:style w:type="character" w:customStyle="1" w:styleId="ms-cui-qatrowright">
    <w:name w:val="ms-cui-qatrowright"/>
    <w:basedOn w:val="DefaultParagraphFont"/>
    <w:rsid w:val="001A61A0"/>
  </w:style>
  <w:style w:type="character" w:customStyle="1" w:styleId="ms-cui-jewel-jewelmenulauncher">
    <w:name w:val="ms-cui-jewel-jewelmenulauncher"/>
    <w:basedOn w:val="DefaultParagraphFont"/>
    <w:rsid w:val="001A61A0"/>
  </w:style>
  <w:style w:type="character" w:customStyle="1" w:styleId="ms-cui-jewel-label">
    <w:name w:val="ms-cui-jewel-label"/>
    <w:basedOn w:val="DefaultParagraphFont"/>
    <w:rsid w:val="001A61A0"/>
  </w:style>
  <w:style w:type="character" w:customStyle="1" w:styleId="ms-cui-toolbar-buttondock">
    <w:name w:val="ms-cui-toolbar-buttondock"/>
    <w:basedOn w:val="DefaultParagraphFont"/>
    <w:rsid w:val="001A61A0"/>
  </w:style>
  <w:style w:type="character" w:customStyle="1" w:styleId="ms-cui-ctl-mediumlabel">
    <w:name w:val="ms-cui-ctl-mediumlabel"/>
    <w:basedOn w:val="DefaultParagraphFont"/>
    <w:rsid w:val="001A61A0"/>
  </w:style>
  <w:style w:type="character" w:customStyle="1" w:styleId="ms-cui-cb">
    <w:name w:val="ms-cui-cb"/>
    <w:basedOn w:val="DefaultParagraphFont"/>
    <w:rsid w:val="001A61A0"/>
  </w:style>
  <w:style w:type="character" w:customStyle="1" w:styleId="ms-cui-ctl-small">
    <w:name w:val="ms-cui-ctl-small"/>
    <w:basedOn w:val="DefaultParagraphFont"/>
    <w:rsid w:val="001A61A0"/>
  </w:style>
  <w:style w:type="paragraph" w:styleId="NormalWeb">
    <w:name w:val="Normal (Web)"/>
    <w:basedOn w:val="Normal"/>
    <w:uiPriority w:val="99"/>
    <w:unhideWhenUsed/>
    <w:rsid w:val="001A61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61A0"/>
    <w:rPr>
      <w:b/>
      <w:bCs/>
      <w:sz w:val="24"/>
    </w:rPr>
  </w:style>
  <w:style w:type="character" w:styleId="PageNumber">
    <w:name w:val="page number"/>
    <w:basedOn w:val="DefaultParagraphFont"/>
    <w:rsid w:val="001A61A0"/>
  </w:style>
  <w:style w:type="paragraph" w:styleId="Revision">
    <w:name w:val="Revision"/>
    <w:hidden/>
    <w:uiPriority w:val="99"/>
    <w:semiHidden/>
    <w:rsid w:val="001A61A0"/>
    <w:rPr>
      <w:rFonts w:ascii="Tms Rmn" w:hAnsi="Tms Rmn"/>
    </w:rPr>
  </w:style>
  <w:style w:type="character" w:customStyle="1" w:styleId="NoSpacingChar">
    <w:name w:val="No Spacing Char"/>
    <w:link w:val="NoSpacing"/>
    <w:uiPriority w:val="1"/>
    <w:rsid w:val="001A61A0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1A6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2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.edu/Classified_Senate/04-13-12agenda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y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935F-6C56-4D81-848F-4B9EB198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Services Division Meeting</vt:lpstr>
    </vt:vector>
  </TitlesOfParts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Services Division Meeting</dc:title>
  <dc:subject>Tour of Dorm Facility</dc:subject>
  <dc:creator/>
  <cp:lastModifiedBy/>
  <cp:revision>1</cp:revision>
  <dcterms:created xsi:type="dcterms:W3CDTF">2017-09-15T18:25:00Z</dcterms:created>
  <dcterms:modified xsi:type="dcterms:W3CDTF">2017-09-15T18:25:00Z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