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Default Extension="png" ContentType="image/png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/>
        <w:pict>
          <v:group style="position:absolute;margin-left:104pt;margin-top:79.949997pt;width:456.38pt;height:638.7pt;mso-position-horizontal-relative:page;mso-position-vertical-relative:page;z-index:-3697" coordorigin="2080,1599" coordsize="9128,12774">
            <v:group style="position:absolute;left:2201;top:1664;width:8928;height:4106" coordorigin="2201,1664" coordsize="8928,4106">
              <v:shape style="position:absolute;left:2201;top:1664;width:8928;height:4106" coordorigin="2201,1664" coordsize="8928,4106" path="m2201,5770l11129,5770,11129,1664,2201,1664,2201,5770e" filled="t" fillcolor="#000099" stroked="f">
                <v:path arrowok="t"/>
                <v:fill/>
              </v:shape>
            </v:group>
            <v:group style="position:absolute;left:2150;top:1654;width:9032;height:2" coordorigin="2150,1654" coordsize="9032,2">
              <v:shape style="position:absolute;left:2150;top:1654;width:9032;height:2" coordorigin="2150,1654" coordsize="9032,0" path="m2150,1654l11182,1654e" filled="f" stroked="t" strokeweight="2.5pt" strokecolor="#CA8520">
                <v:path arrowok="t"/>
              </v:shape>
            </v:group>
            <v:group style="position:absolute;left:2233;top:5953;width:8927;height:1560" coordorigin="2233,5953" coordsize="8927,1560">
              <v:shape style="position:absolute;left:2233;top:5953;width:8927;height:1560" coordorigin="2233,5953" coordsize="8927,1560" path="m2233,7513l11160,7513,11160,5953,2233,5953,2233,7513e" filled="t" fillcolor="#F3F3F3" stroked="f">
                <v:path arrowok="t"/>
                <v:fill/>
              </v:shape>
            </v:group>
            <v:group style="position:absolute;left:2233;top:5953;width:8927;height:1560" coordorigin="2233,5953" coordsize="8927,1560">
              <v:shape style="position:absolute;left:2233;top:5953;width:8927;height:1560" coordorigin="2233,5953" coordsize="8927,1560" path="m2233,7513l11160,7513,11160,5953,2233,5953,2233,7513xe" filled="f" stroked="t" strokeweight="2.5pt" strokecolor="#000099">
                <v:path arrowok="t"/>
              </v:shape>
            </v:group>
            <v:group style="position:absolute;left:2173;top:1637;width:35;height:12712" coordorigin="2173,1637" coordsize="35,12712">
              <v:shape style="position:absolute;left:2173;top:1637;width:35;height:12712" coordorigin="2173,1637" coordsize="35,12712" path="m2173,14349l2208,14349,2208,1637,2173,1637,2173,14349xe" filled="t" fillcolor="#CA8520" stroked="f">
                <v:path arrowok="t"/>
                <v:fill/>
              </v:shape>
            </v:group>
            <v:group style="position:absolute;left:2110;top:1629;width:60;height:12714" coordorigin="2110,1629" coordsize="60,12714">
              <v:shape style="position:absolute;left:2110;top:1629;width:60;height:12714" coordorigin="2110,1629" coordsize="60,12714" path="m2110,14343l2170,14343,2170,1629,2110,1629,2110,14343xe" filled="t" fillcolor="#000099" stroked="f">
                <v:path arrowok="t"/>
                <v:fill/>
              </v:shape>
            </v:group>
            <v:group style="position:absolute;left:11165;top:1637;width:2;height:4273" coordorigin="11165,1637" coordsize="2,4273">
              <v:shape style="position:absolute;left:11165;top:1637;width:2;height:4273" coordorigin="11165,1637" coordsize="0,4273" path="m11165,1637l11165,5910e" filled="f" stroked="t" strokeweight="2.5pt" strokecolor="#CA8520">
                <v:path arrowok="t"/>
              </v:shape>
            </v:group>
            <v:group style="position:absolute;left:2206;top:5776;width:8974;height:2" coordorigin="2206,5776" coordsize="8974,2">
              <v:shape style="position:absolute;left:2206;top:5776;width:8974;height:2" coordorigin="2206,5776" coordsize="8974,0" path="m2206,5776l11180,5776e" filled="f" stroked="t" strokeweight="1.43pt" strokecolor="#CA8520">
                <v:path arrowok="t"/>
              </v:shape>
            </v:group>
            <v:group style="position:absolute;left:2206;top:5843;width:8974;height:2" coordorigin="2206,5843" coordsize="8974,2">
              <v:shape style="position:absolute;left:2206;top:5843;width:8974;height:2" coordorigin="2206,5843" coordsize="8974,0" path="m2206,5843l11180,5843e" filled="f" stroked="t" strokeweight="2.76pt" strokecolor="#CA8520">
                <v:path arrowok="t"/>
              </v:shape>
            </v:group>
            <v:group style="position:absolute;left:2206;top:5910;width:8974;height:2" coordorigin="2206,5910" coordsize="8974,2">
              <v:shape style="position:absolute;left:2206;top:5910;width:8974;height:2" coordorigin="2206,5910" coordsize="8974,0" path="m2206,5910l11180,5910e" filled="f" stroked="t" strokeweight="1.43pt" strokecolor="#CA8520">
                <v:path arrowok="t"/>
              </v:shape>
            </v:group>
            <w10:wrap type="none"/>
          </v:group>
        </w:pict>
      </w:r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802" w:lineRule="exact"/>
        <w:ind w:left="3002" w:right="2191"/>
        <w:jc w:val="center"/>
        <w:rPr>
          <w:rFonts w:ascii="Book Antiqua" w:hAnsi="Book Antiqua" w:cs="Book Antiqua" w:eastAsia="Book Antiqua"/>
          <w:sz w:val="72"/>
          <w:szCs w:val="72"/>
        </w:rPr>
      </w:pPr>
      <w:rPr/>
      <w:r>
        <w:rPr>
          <w:rFonts w:ascii="Book Antiqua" w:hAnsi="Book Antiqua" w:cs="Book Antiqua" w:eastAsia="Book Antiqua"/>
          <w:sz w:val="72"/>
          <w:szCs w:val="72"/>
          <w:color w:val="FFFFFF"/>
          <w:spacing w:val="0"/>
          <w:w w:val="100"/>
          <w:b/>
          <w:bCs/>
          <w:position w:val="3"/>
        </w:rPr>
        <w:t>GUIDE</w:t>
      </w:r>
      <w:r>
        <w:rPr>
          <w:rFonts w:ascii="Book Antiqua" w:hAnsi="Book Antiqua" w:cs="Book Antiqua" w:eastAsia="Book Antiqua"/>
          <w:sz w:val="72"/>
          <w:szCs w:val="72"/>
          <w:color w:val="FFFFFF"/>
          <w:spacing w:val="-25"/>
          <w:w w:val="100"/>
          <w:b/>
          <w:bCs/>
          <w:position w:val="3"/>
        </w:rPr>
        <w:t> </w:t>
      </w:r>
      <w:r>
        <w:rPr>
          <w:rFonts w:ascii="Book Antiqua" w:hAnsi="Book Antiqua" w:cs="Book Antiqua" w:eastAsia="Book Antiqua"/>
          <w:sz w:val="72"/>
          <w:szCs w:val="72"/>
          <w:color w:val="FFFFFF"/>
          <w:spacing w:val="0"/>
          <w:w w:val="100"/>
          <w:b/>
          <w:bCs/>
          <w:position w:val="3"/>
        </w:rPr>
        <w:t>TO</w:t>
      </w:r>
      <w:r>
        <w:rPr>
          <w:rFonts w:ascii="Book Antiqua" w:hAnsi="Book Antiqua" w:cs="Book Antiqua" w:eastAsia="Book Antiqua"/>
          <w:sz w:val="72"/>
          <w:szCs w:val="72"/>
          <w:color w:val="000000"/>
          <w:spacing w:val="0"/>
          <w:w w:val="100"/>
          <w:position w:val="0"/>
        </w:rPr>
      </w:r>
    </w:p>
    <w:p>
      <w:pPr>
        <w:spacing w:before="0" w:after="0" w:line="240" w:lineRule="auto"/>
        <w:ind w:left="1950" w:right="1140"/>
        <w:jc w:val="center"/>
        <w:rPr>
          <w:rFonts w:ascii="Book Antiqua" w:hAnsi="Book Antiqua" w:cs="Book Antiqua" w:eastAsia="Book Antiqua"/>
          <w:sz w:val="72"/>
          <w:szCs w:val="72"/>
        </w:rPr>
      </w:pPr>
      <w:rPr/>
      <w:r>
        <w:rPr>
          <w:rFonts w:ascii="Book Antiqua" w:hAnsi="Book Antiqua" w:cs="Book Antiqua" w:eastAsia="Book Antiqua"/>
          <w:sz w:val="72"/>
          <w:szCs w:val="72"/>
          <w:color w:val="FFFFFF"/>
          <w:spacing w:val="0"/>
          <w:w w:val="100"/>
          <w:b/>
          <w:bCs/>
        </w:rPr>
        <w:t>EVALUATING</w:t>
      </w:r>
      <w:r>
        <w:rPr>
          <w:rFonts w:ascii="Book Antiqua" w:hAnsi="Book Antiqua" w:cs="Book Antiqua" w:eastAsia="Book Antiqua"/>
          <w:sz w:val="72"/>
          <w:szCs w:val="72"/>
          <w:color w:val="FFFFFF"/>
          <w:spacing w:val="-51"/>
          <w:w w:val="100"/>
          <w:b/>
          <w:bCs/>
        </w:rPr>
        <w:t> </w:t>
      </w:r>
      <w:r>
        <w:rPr>
          <w:rFonts w:ascii="Book Antiqua" w:hAnsi="Book Antiqua" w:cs="Book Antiqua" w:eastAsia="Book Antiqua"/>
          <w:sz w:val="72"/>
          <w:szCs w:val="72"/>
          <w:color w:val="FFFFFF"/>
          <w:spacing w:val="0"/>
          <w:w w:val="100"/>
          <w:b/>
          <w:bCs/>
        </w:rPr>
        <w:t>&amp;</w:t>
      </w:r>
      <w:r>
        <w:rPr>
          <w:rFonts w:ascii="Book Antiqua" w:hAnsi="Book Antiqua" w:cs="Book Antiqua" w:eastAsia="Book Antiqua"/>
          <w:sz w:val="72"/>
          <w:szCs w:val="72"/>
          <w:color w:val="FFFFFF"/>
          <w:spacing w:val="0"/>
          <w:w w:val="100"/>
          <w:b/>
          <w:bCs/>
        </w:rPr>
        <w:t> </w:t>
      </w:r>
      <w:r>
        <w:rPr>
          <w:rFonts w:ascii="Book Antiqua" w:hAnsi="Book Antiqua" w:cs="Book Antiqua" w:eastAsia="Book Antiqua"/>
          <w:sz w:val="72"/>
          <w:szCs w:val="72"/>
          <w:color w:val="FFFFFF"/>
          <w:spacing w:val="0"/>
          <w:w w:val="100"/>
          <w:b/>
          <w:bCs/>
        </w:rPr>
        <w:t>IMPROVING</w:t>
      </w:r>
      <w:r>
        <w:rPr>
          <w:rFonts w:ascii="Book Antiqua" w:hAnsi="Book Antiqua" w:cs="Book Antiqua" w:eastAsia="Book Antiqua"/>
          <w:sz w:val="72"/>
          <w:szCs w:val="72"/>
          <w:color w:val="FFFFFF"/>
          <w:spacing w:val="0"/>
          <w:w w:val="100"/>
          <w:b/>
          <w:bCs/>
        </w:rPr>
        <w:t> </w:t>
      </w:r>
      <w:r>
        <w:rPr>
          <w:rFonts w:ascii="Book Antiqua" w:hAnsi="Book Antiqua" w:cs="Book Antiqua" w:eastAsia="Book Antiqua"/>
          <w:sz w:val="72"/>
          <w:szCs w:val="72"/>
          <w:color w:val="FFFFFF"/>
          <w:spacing w:val="0"/>
          <w:w w:val="99"/>
          <w:b/>
          <w:bCs/>
        </w:rPr>
        <w:t>INSTITUTIONS</w:t>
      </w:r>
      <w:r>
        <w:rPr>
          <w:rFonts w:ascii="Book Antiqua" w:hAnsi="Book Antiqua" w:cs="Book Antiqua" w:eastAsia="Book Antiqua"/>
          <w:sz w:val="72"/>
          <w:szCs w:val="72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3" w:after="0" w:line="240" w:lineRule="auto"/>
        <w:ind w:left="3669" w:right="2796"/>
        <w:jc w:val="center"/>
        <w:rPr>
          <w:rFonts w:ascii="Trebuchet MS" w:hAnsi="Trebuchet MS" w:cs="Trebuchet MS" w:eastAsia="Trebuchet MS"/>
          <w:sz w:val="28"/>
          <w:szCs w:val="28"/>
        </w:rPr>
      </w:pPr>
      <w:rPr/>
      <w:r>
        <w:rPr>
          <w:rFonts w:ascii="Trebuchet MS" w:hAnsi="Trebuchet MS" w:cs="Trebuchet MS" w:eastAsia="Trebuchet MS"/>
          <w:sz w:val="28"/>
          <w:szCs w:val="28"/>
          <w:color w:val="CA8520"/>
          <w:spacing w:val="0"/>
          <w:w w:val="100"/>
          <w:i/>
        </w:rPr>
        <w:t>A</w:t>
      </w:r>
      <w:r>
        <w:rPr>
          <w:rFonts w:ascii="Trebuchet MS" w:hAnsi="Trebuchet MS" w:cs="Trebuchet MS" w:eastAsia="Trebuchet MS"/>
          <w:sz w:val="28"/>
          <w:szCs w:val="28"/>
          <w:color w:val="CA8520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8"/>
          <w:szCs w:val="28"/>
          <w:color w:val="CA8520"/>
          <w:spacing w:val="0"/>
          <w:w w:val="100"/>
          <w:i/>
        </w:rPr>
        <w:t>Pub</w:t>
      </w:r>
      <w:r>
        <w:rPr>
          <w:rFonts w:ascii="Trebuchet MS" w:hAnsi="Trebuchet MS" w:cs="Trebuchet MS" w:eastAsia="Trebuchet MS"/>
          <w:sz w:val="28"/>
          <w:szCs w:val="28"/>
          <w:color w:val="CA8520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8"/>
          <w:szCs w:val="28"/>
          <w:color w:val="CA8520"/>
          <w:spacing w:val="0"/>
          <w:w w:val="100"/>
          <w:i/>
        </w:rPr>
        <w:t>ic</w:t>
      </w:r>
      <w:r>
        <w:rPr>
          <w:rFonts w:ascii="Trebuchet MS" w:hAnsi="Trebuchet MS" w:cs="Trebuchet MS" w:eastAsia="Trebuchet MS"/>
          <w:sz w:val="28"/>
          <w:szCs w:val="28"/>
          <w:color w:val="CA8520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8"/>
          <w:szCs w:val="28"/>
          <w:color w:val="CA8520"/>
          <w:spacing w:val="0"/>
          <w:w w:val="100"/>
          <w:i/>
        </w:rPr>
        <w:t>tion</w:t>
      </w:r>
      <w:r>
        <w:rPr>
          <w:rFonts w:ascii="Trebuchet MS" w:hAnsi="Trebuchet MS" w:cs="Trebuchet MS" w:eastAsia="Trebuchet MS"/>
          <w:sz w:val="28"/>
          <w:szCs w:val="28"/>
          <w:color w:val="CA8520"/>
          <w:spacing w:val="-14"/>
          <w:w w:val="100"/>
          <w:i/>
        </w:rPr>
        <w:t> </w:t>
      </w:r>
      <w:r>
        <w:rPr>
          <w:rFonts w:ascii="Trebuchet MS" w:hAnsi="Trebuchet MS" w:cs="Trebuchet MS" w:eastAsia="Trebuchet MS"/>
          <w:sz w:val="28"/>
          <w:szCs w:val="28"/>
          <w:color w:val="CA8520"/>
          <w:spacing w:val="0"/>
          <w:w w:val="100"/>
          <w:i/>
        </w:rPr>
        <w:t>of</w:t>
      </w:r>
      <w:r>
        <w:rPr>
          <w:rFonts w:ascii="Trebuchet MS" w:hAnsi="Trebuchet MS" w:cs="Trebuchet MS" w:eastAsia="Trebuchet MS"/>
          <w:sz w:val="28"/>
          <w:szCs w:val="28"/>
          <w:color w:val="CA8520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8"/>
          <w:szCs w:val="28"/>
          <w:color w:val="CA8520"/>
          <w:spacing w:val="0"/>
          <w:w w:val="99"/>
          <w:i/>
        </w:rPr>
        <w:t>t</w:t>
      </w:r>
      <w:r>
        <w:rPr>
          <w:rFonts w:ascii="Trebuchet MS" w:hAnsi="Trebuchet MS" w:cs="Trebuchet MS" w:eastAsia="Trebuchet MS"/>
          <w:sz w:val="28"/>
          <w:szCs w:val="28"/>
          <w:color w:val="CA8520"/>
          <w:spacing w:val="2"/>
          <w:w w:val="99"/>
          <w:i/>
        </w:rPr>
        <w:t>h</w:t>
      </w:r>
      <w:r>
        <w:rPr>
          <w:rFonts w:ascii="Trebuchet MS" w:hAnsi="Trebuchet MS" w:cs="Trebuchet MS" w:eastAsia="Trebuchet MS"/>
          <w:sz w:val="28"/>
          <w:szCs w:val="28"/>
          <w:color w:val="CA8520"/>
          <w:spacing w:val="0"/>
          <w:w w:val="99"/>
          <w:i/>
        </w:rPr>
        <w:t>e</w:t>
      </w:r>
      <w:r>
        <w:rPr>
          <w:rFonts w:ascii="Trebuchet MS" w:hAnsi="Trebuchet MS" w:cs="Trebuchet MS" w:eastAsia="Trebuchet MS"/>
          <w:sz w:val="28"/>
          <w:szCs w:val="28"/>
          <w:color w:val="00000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84" w:lineRule="auto"/>
        <w:ind w:left="1131" w:right="258"/>
        <w:jc w:val="center"/>
        <w:rPr>
          <w:rFonts w:ascii="Trebuchet MS" w:hAnsi="Trebuchet MS" w:cs="Trebuchet MS" w:eastAsia="Trebuchet MS"/>
          <w:sz w:val="28"/>
          <w:szCs w:val="28"/>
        </w:rPr>
      </w:pPr>
      <w:rPr/>
      <w:r>
        <w:rPr>
          <w:rFonts w:ascii="Trebuchet MS" w:hAnsi="Trebuchet MS" w:cs="Trebuchet MS" w:eastAsia="Trebuchet MS"/>
          <w:sz w:val="28"/>
          <w:szCs w:val="28"/>
          <w:spacing w:val="0"/>
          <w:w w:val="100"/>
          <w:i/>
        </w:rPr>
        <w:t>Ac</w:t>
      </w:r>
      <w:r>
        <w:rPr>
          <w:rFonts w:ascii="Trebuchet MS" w:hAnsi="Trebuchet MS" w:cs="Trebuchet MS" w:eastAsia="Trebuchet MS"/>
          <w:sz w:val="28"/>
          <w:szCs w:val="28"/>
          <w:spacing w:val="-1"/>
          <w:w w:val="100"/>
          <w:i/>
        </w:rPr>
        <w:t>c</w:t>
      </w:r>
      <w:r>
        <w:rPr>
          <w:rFonts w:ascii="Trebuchet MS" w:hAnsi="Trebuchet MS" w:cs="Trebuchet MS" w:eastAsia="Trebuchet MS"/>
          <w:sz w:val="28"/>
          <w:szCs w:val="28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  <w:i/>
        </w:rPr>
        <w:t>edi</w:t>
      </w:r>
      <w:r>
        <w:rPr>
          <w:rFonts w:ascii="Trebuchet MS" w:hAnsi="Trebuchet MS" w:cs="Trebuchet MS" w:eastAsia="Trebuchet MS"/>
          <w:sz w:val="28"/>
          <w:szCs w:val="28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  <w:i/>
        </w:rPr>
        <w:t>ing</w:t>
      </w:r>
      <w:r>
        <w:rPr>
          <w:rFonts w:ascii="Trebuchet MS" w:hAnsi="Trebuchet MS" w:cs="Trebuchet MS" w:eastAsia="Trebuchet MS"/>
          <w:sz w:val="28"/>
          <w:szCs w:val="28"/>
          <w:spacing w:val="-14"/>
          <w:w w:val="100"/>
          <w:i/>
        </w:rPr>
        <w:t> </w:t>
      </w:r>
      <w:r>
        <w:rPr>
          <w:rFonts w:ascii="Trebuchet MS" w:hAnsi="Trebuchet MS" w:cs="Trebuchet MS" w:eastAsia="Trebuchet MS"/>
          <w:sz w:val="28"/>
          <w:szCs w:val="28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  <w:i/>
        </w:rPr>
        <w:t>om</w:t>
      </w:r>
      <w:r>
        <w:rPr>
          <w:rFonts w:ascii="Trebuchet MS" w:hAnsi="Trebuchet MS" w:cs="Trebuchet MS" w:eastAsia="Trebuchet MS"/>
          <w:sz w:val="28"/>
          <w:szCs w:val="28"/>
          <w:spacing w:val="1"/>
          <w:w w:val="100"/>
          <w:i/>
        </w:rPr>
        <w:t>m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  <w:i/>
        </w:rPr>
        <w:t>i</w:t>
      </w:r>
      <w:r>
        <w:rPr>
          <w:rFonts w:ascii="Trebuchet MS" w:hAnsi="Trebuchet MS" w:cs="Trebuchet MS" w:eastAsia="Trebuchet MS"/>
          <w:sz w:val="28"/>
          <w:szCs w:val="28"/>
          <w:spacing w:val="-1"/>
          <w:w w:val="100"/>
          <w:i/>
        </w:rPr>
        <w:t>s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  <w:i/>
        </w:rPr>
        <w:t>si</w:t>
      </w:r>
      <w:r>
        <w:rPr>
          <w:rFonts w:ascii="Trebuchet MS" w:hAnsi="Trebuchet MS" w:cs="Trebuchet MS" w:eastAsia="Trebuchet MS"/>
          <w:sz w:val="28"/>
          <w:szCs w:val="28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  <w:i/>
        </w:rPr>
        <w:t>n</w:t>
      </w:r>
      <w:r>
        <w:rPr>
          <w:rFonts w:ascii="Trebuchet MS" w:hAnsi="Trebuchet MS" w:cs="Trebuchet MS" w:eastAsia="Trebuchet MS"/>
          <w:sz w:val="28"/>
          <w:szCs w:val="28"/>
          <w:spacing w:val="-14"/>
          <w:w w:val="100"/>
          <w:i/>
        </w:rPr>
        <w:t> 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  <w:i/>
        </w:rPr>
        <w:t>for</w:t>
      </w:r>
      <w:r>
        <w:rPr>
          <w:rFonts w:ascii="Trebuchet MS" w:hAnsi="Trebuchet MS" w:cs="Trebuchet MS" w:eastAsia="Trebuchet MS"/>
          <w:sz w:val="28"/>
          <w:szCs w:val="28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  <w:i/>
        </w:rPr>
        <w:t>Comm</w:t>
      </w:r>
      <w:r>
        <w:rPr>
          <w:rFonts w:ascii="Trebuchet MS" w:hAnsi="Trebuchet MS" w:cs="Trebuchet MS" w:eastAsia="Trebuchet MS"/>
          <w:sz w:val="28"/>
          <w:szCs w:val="28"/>
          <w:spacing w:val="1"/>
          <w:w w:val="100"/>
          <w:i/>
        </w:rPr>
        <w:t>u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  <w:i/>
        </w:rPr>
        <w:t>nity</w:t>
      </w:r>
      <w:r>
        <w:rPr>
          <w:rFonts w:ascii="Trebuchet MS" w:hAnsi="Trebuchet MS" w:cs="Trebuchet MS" w:eastAsia="Trebuchet MS"/>
          <w:sz w:val="28"/>
          <w:szCs w:val="28"/>
          <w:spacing w:val="-14"/>
          <w:w w:val="100"/>
          <w:i/>
        </w:rPr>
        <w:t> 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8"/>
          <w:szCs w:val="28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8"/>
          <w:szCs w:val="28"/>
          <w:spacing w:val="1"/>
          <w:w w:val="100"/>
          <w:i/>
        </w:rPr>
        <w:t>J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  <w:i/>
        </w:rPr>
        <w:t>unior</w:t>
      </w:r>
      <w:r>
        <w:rPr>
          <w:rFonts w:ascii="Trebuchet MS" w:hAnsi="Trebuchet MS" w:cs="Trebuchet MS" w:eastAsia="Trebuchet MS"/>
          <w:sz w:val="28"/>
          <w:szCs w:val="28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8"/>
          <w:szCs w:val="28"/>
          <w:spacing w:val="0"/>
          <w:w w:val="99"/>
          <w:i/>
        </w:rPr>
        <w:t>Co</w:t>
      </w:r>
      <w:r>
        <w:rPr>
          <w:rFonts w:ascii="Trebuchet MS" w:hAnsi="Trebuchet MS" w:cs="Trebuchet MS" w:eastAsia="Trebuchet MS"/>
          <w:sz w:val="28"/>
          <w:szCs w:val="28"/>
          <w:spacing w:val="1"/>
          <w:w w:val="99"/>
          <w:i/>
        </w:rPr>
        <w:t>l</w:t>
      </w:r>
      <w:r>
        <w:rPr>
          <w:rFonts w:ascii="Trebuchet MS" w:hAnsi="Trebuchet MS" w:cs="Trebuchet MS" w:eastAsia="Trebuchet MS"/>
          <w:sz w:val="28"/>
          <w:szCs w:val="28"/>
          <w:spacing w:val="0"/>
          <w:w w:val="99"/>
          <w:i/>
        </w:rPr>
        <w:t>lege</w:t>
      </w:r>
      <w:r>
        <w:rPr>
          <w:rFonts w:ascii="Trebuchet MS" w:hAnsi="Trebuchet MS" w:cs="Trebuchet MS" w:eastAsia="Trebuchet MS"/>
          <w:sz w:val="28"/>
          <w:szCs w:val="28"/>
          <w:spacing w:val="2"/>
          <w:w w:val="99"/>
          <w:i/>
        </w:rPr>
        <w:t>s</w:t>
      </w:r>
      <w:r>
        <w:rPr>
          <w:rFonts w:ascii="Trebuchet MS" w:hAnsi="Trebuchet MS" w:cs="Trebuchet MS" w:eastAsia="Trebuchet MS"/>
          <w:sz w:val="28"/>
          <w:szCs w:val="28"/>
          <w:spacing w:val="0"/>
          <w:w w:val="99"/>
          <w:i/>
        </w:rPr>
        <w:t>,</w:t>
      </w:r>
      <w:r>
        <w:rPr>
          <w:rFonts w:ascii="Trebuchet MS" w:hAnsi="Trebuchet MS" w:cs="Trebuchet MS" w:eastAsia="Trebuchet MS"/>
          <w:sz w:val="28"/>
          <w:szCs w:val="28"/>
          <w:spacing w:val="0"/>
          <w:w w:val="99"/>
          <w:i/>
        </w:rPr>
        <w:t> 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  <w:i/>
        </w:rPr>
        <w:t>Weste</w:t>
      </w:r>
      <w:r>
        <w:rPr>
          <w:rFonts w:ascii="Trebuchet MS" w:hAnsi="Trebuchet MS" w:cs="Trebuchet MS" w:eastAsia="Trebuchet MS"/>
          <w:sz w:val="28"/>
          <w:szCs w:val="28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  <w:i/>
        </w:rPr>
        <w:t>n</w:t>
      </w:r>
      <w:r>
        <w:rPr>
          <w:rFonts w:ascii="Trebuchet MS" w:hAnsi="Trebuchet MS" w:cs="Trebuchet MS" w:eastAsia="Trebuchet MS"/>
          <w:sz w:val="28"/>
          <w:szCs w:val="28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  <w:i/>
        </w:rPr>
        <w:t>Assoc</w:t>
      </w:r>
      <w:r>
        <w:rPr>
          <w:rFonts w:ascii="Trebuchet MS" w:hAnsi="Trebuchet MS" w:cs="Trebuchet MS" w:eastAsia="Trebuchet MS"/>
          <w:sz w:val="28"/>
          <w:szCs w:val="28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  <w:i/>
        </w:rPr>
        <w:t>ation</w:t>
      </w:r>
      <w:r>
        <w:rPr>
          <w:rFonts w:ascii="Trebuchet MS" w:hAnsi="Trebuchet MS" w:cs="Trebuchet MS" w:eastAsia="Trebuchet MS"/>
          <w:sz w:val="28"/>
          <w:szCs w:val="28"/>
          <w:spacing w:val="-14"/>
          <w:w w:val="100"/>
          <w:i/>
        </w:rPr>
        <w:t> 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  <w:i/>
        </w:rPr>
        <w:t>of</w:t>
      </w:r>
      <w:r>
        <w:rPr>
          <w:rFonts w:ascii="Trebuchet MS" w:hAnsi="Trebuchet MS" w:cs="Trebuchet MS" w:eastAsia="Trebuchet MS"/>
          <w:sz w:val="28"/>
          <w:szCs w:val="28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8"/>
          <w:szCs w:val="28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  <w:i/>
        </w:rPr>
        <w:t>c</w:t>
      </w:r>
      <w:r>
        <w:rPr>
          <w:rFonts w:ascii="Trebuchet MS" w:hAnsi="Trebuchet MS" w:cs="Trebuchet MS" w:eastAsia="Trebuchet MS"/>
          <w:sz w:val="28"/>
          <w:szCs w:val="28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  <w:i/>
        </w:rPr>
        <w:t>ools</w:t>
      </w:r>
      <w:r>
        <w:rPr>
          <w:rFonts w:ascii="Trebuchet MS" w:hAnsi="Trebuchet MS" w:cs="Trebuchet MS" w:eastAsia="Trebuchet MS"/>
          <w:sz w:val="28"/>
          <w:szCs w:val="28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8"/>
          <w:szCs w:val="28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8"/>
          <w:szCs w:val="28"/>
          <w:spacing w:val="0"/>
          <w:w w:val="99"/>
          <w:i/>
        </w:rPr>
        <w:t>Colleges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90"/>
        <w:jc w:val="right"/>
        <w:rPr>
          <w:rFonts w:ascii="Trebuchet MS" w:hAnsi="Trebuchet MS" w:cs="Trebuchet MS" w:eastAsia="Trebuchet MS"/>
          <w:sz w:val="28"/>
          <w:szCs w:val="28"/>
        </w:rPr>
      </w:pPr>
      <w:rPr/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</w:rPr>
        <w:t>July</w:t>
      </w:r>
      <w:r>
        <w:rPr>
          <w:rFonts w:ascii="Trebuchet MS" w:hAnsi="Trebuchet MS" w:cs="Trebuchet MS" w:eastAsia="Trebuchet MS"/>
          <w:sz w:val="28"/>
          <w:szCs w:val="28"/>
          <w:spacing w:val="-5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8"/>
          <w:szCs w:val="28"/>
          <w:spacing w:val="1"/>
          <w:w w:val="99"/>
          <w:b/>
          <w:bCs/>
        </w:rPr>
        <w:t>2</w:t>
      </w:r>
      <w:r>
        <w:rPr>
          <w:rFonts w:ascii="Trebuchet MS" w:hAnsi="Trebuchet MS" w:cs="Trebuchet MS" w:eastAsia="Trebuchet MS"/>
          <w:sz w:val="28"/>
          <w:szCs w:val="28"/>
          <w:spacing w:val="0"/>
          <w:w w:val="99"/>
          <w:b/>
          <w:bCs/>
        </w:rPr>
        <w:t>0</w:t>
      </w:r>
      <w:r>
        <w:rPr>
          <w:rFonts w:ascii="Trebuchet MS" w:hAnsi="Trebuchet MS" w:cs="Trebuchet MS" w:eastAsia="Trebuchet MS"/>
          <w:sz w:val="28"/>
          <w:szCs w:val="28"/>
          <w:spacing w:val="1"/>
          <w:w w:val="99"/>
          <w:b/>
          <w:bCs/>
        </w:rPr>
        <w:t>1</w:t>
      </w:r>
      <w:r>
        <w:rPr>
          <w:rFonts w:ascii="Trebuchet MS" w:hAnsi="Trebuchet MS" w:cs="Trebuchet MS" w:eastAsia="Trebuchet MS"/>
          <w:sz w:val="28"/>
          <w:szCs w:val="28"/>
          <w:spacing w:val="0"/>
          <w:w w:val="99"/>
          <w:b/>
          <w:bCs/>
        </w:rPr>
        <w:t>5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</w:rPr>
      </w:r>
    </w:p>
    <w:p>
      <w:pPr>
        <w:spacing w:before="63" w:after="0" w:line="240" w:lineRule="auto"/>
        <w:ind w:right="114"/>
        <w:jc w:val="righ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99"/>
          <w:i/>
        </w:rPr>
        <w:t>Edition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710" w:right="-20"/>
        <w:jc w:val="left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spacing w:val="0"/>
          <w:w w:val="100"/>
          <w:i/>
        </w:rPr>
        <w:t>ACCJC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</w:r>
    </w:p>
    <w:p>
      <w:pPr>
        <w:spacing w:before="2" w:after="0" w:line="232" w:lineRule="exact"/>
        <w:ind w:left="710" w:right="6471"/>
        <w:jc w:val="left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spacing w:val="0"/>
          <w:w w:val="100"/>
          <w:i/>
        </w:rPr>
        <w:t>10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i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i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i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i/>
        </w:rPr>
        <w:t>mme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i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i/>
        </w:rPr>
        <w:t>cial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i/>
        </w:rPr>
        <w:t>Blvd.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i/>
        </w:rPr>
        <w:t>Su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i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i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i/>
        </w:rPr>
        <w:t>204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</w:r>
    </w:p>
    <w:p>
      <w:pPr>
        <w:spacing w:before="0" w:after="0" w:line="231" w:lineRule="exact"/>
        <w:ind w:left="710" w:right="-20"/>
        <w:jc w:val="left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spacing w:val="0"/>
          <w:w w:val="100"/>
          <w:i/>
        </w:rPr>
        <w:t>Nova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i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i/>
        </w:rPr>
        <w:t>o,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i/>
        </w:rPr>
        <w:t>CA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i/>
        </w:rPr>
        <w:t>9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i/>
        </w:rPr>
        <w:t>4949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710" w:right="-20"/>
        <w:jc w:val="left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spacing w:val="0"/>
          <w:w w:val="100"/>
          <w:i/>
        </w:rPr>
        <w:t>Ph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i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i/>
        </w:rPr>
        <w:t>e: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i/>
        </w:rPr>
        <w:t>415-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i/>
        </w:rPr>
        <w:t>5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i/>
        </w:rPr>
        <w:t>0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i/>
        </w:rPr>
        <w:t>6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i/>
        </w:rPr>
        <w:t>-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i/>
        </w:rPr>
        <w:t>0234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710" w:right="-20"/>
        <w:jc w:val="left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spacing w:val="0"/>
          <w:w w:val="100"/>
          <w:i/>
        </w:rPr>
        <w:t>FAX: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i/>
        </w:rPr>
        <w:t>4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i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i/>
        </w:rPr>
        <w:t>5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i/>
        </w:rPr>
        <w:t>-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i/>
        </w:rPr>
        <w:t>50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i/>
        </w:rPr>
        <w:t>6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i/>
        </w:rPr>
        <w:t>-0238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</w:r>
    </w:p>
    <w:p>
      <w:pPr>
        <w:spacing w:before="0" w:after="0" w:line="232" w:lineRule="exact"/>
        <w:ind w:left="710" w:right="-20"/>
        <w:jc w:val="left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i/>
        </w:rPr>
        <w:t>-Mail: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4080"/>
          <w:spacing w:val="0"/>
          <w:w w:val="100"/>
          <w:i/>
        </w:rPr>
      </w:r>
      <w:hyperlink r:id="rId5">
        <w:r>
          <w:rPr>
            <w:rFonts w:ascii="Trebuchet MS" w:hAnsi="Trebuchet MS" w:cs="Trebuchet MS" w:eastAsia="Trebuchet MS"/>
            <w:sz w:val="20"/>
            <w:szCs w:val="20"/>
            <w:color w:val="004080"/>
            <w:spacing w:val="0"/>
            <w:w w:val="100"/>
            <w:i/>
            <w:u w:val="single" w:color="004080"/>
          </w:rPr>
          <w:t>ac</w:t>
        </w:r>
        <w:r>
          <w:rPr>
            <w:rFonts w:ascii="Trebuchet MS" w:hAnsi="Trebuchet MS" w:cs="Trebuchet MS" w:eastAsia="Trebuchet MS"/>
            <w:sz w:val="20"/>
            <w:szCs w:val="20"/>
            <w:color w:val="004080"/>
            <w:spacing w:val="0"/>
            <w:w w:val="100"/>
            <w:i/>
            <w:u w:val="single" w:color="004080"/>
          </w:rPr>
        </w:r>
        <w:r>
          <w:rPr>
            <w:rFonts w:ascii="Trebuchet MS" w:hAnsi="Trebuchet MS" w:cs="Trebuchet MS" w:eastAsia="Trebuchet MS"/>
            <w:sz w:val="20"/>
            <w:szCs w:val="20"/>
            <w:color w:val="004080"/>
            <w:spacing w:val="0"/>
            <w:w w:val="100"/>
            <w:i/>
            <w:u w:val="single" w:color="004080"/>
          </w:rPr>
          <w:t>cj</w:t>
        </w:r>
        <w:r>
          <w:rPr>
            <w:rFonts w:ascii="Trebuchet MS" w:hAnsi="Trebuchet MS" w:cs="Trebuchet MS" w:eastAsia="Trebuchet MS"/>
            <w:sz w:val="20"/>
            <w:szCs w:val="20"/>
            <w:color w:val="004080"/>
            <w:spacing w:val="-1"/>
            <w:w w:val="100"/>
            <w:i/>
            <w:u w:val="single" w:color="004080"/>
          </w:rPr>
          <w:t>c</w:t>
        </w:r>
        <w:r>
          <w:rPr>
            <w:rFonts w:ascii="Trebuchet MS" w:hAnsi="Trebuchet MS" w:cs="Trebuchet MS" w:eastAsia="Trebuchet MS"/>
            <w:sz w:val="20"/>
            <w:szCs w:val="20"/>
            <w:color w:val="004080"/>
            <w:spacing w:val="-1"/>
            <w:w w:val="100"/>
            <w:i/>
            <w:u w:val="single" w:color="004080"/>
          </w:rPr>
        </w:r>
        <w:r>
          <w:rPr>
            <w:rFonts w:ascii="Trebuchet MS" w:hAnsi="Trebuchet MS" w:cs="Trebuchet MS" w:eastAsia="Trebuchet MS"/>
            <w:sz w:val="20"/>
            <w:szCs w:val="20"/>
            <w:color w:val="004080"/>
            <w:spacing w:val="0"/>
            <w:w w:val="100"/>
            <w:i/>
            <w:u w:val="single" w:color="004080"/>
          </w:rPr>
          <w:t>@a</w:t>
        </w:r>
        <w:r>
          <w:rPr>
            <w:rFonts w:ascii="Trebuchet MS" w:hAnsi="Trebuchet MS" w:cs="Trebuchet MS" w:eastAsia="Trebuchet MS"/>
            <w:sz w:val="20"/>
            <w:szCs w:val="20"/>
            <w:color w:val="004080"/>
            <w:spacing w:val="0"/>
            <w:w w:val="100"/>
            <w:i/>
            <w:u w:val="single" w:color="004080"/>
          </w:rPr>
        </w:r>
        <w:r>
          <w:rPr>
            <w:rFonts w:ascii="Trebuchet MS" w:hAnsi="Trebuchet MS" w:cs="Trebuchet MS" w:eastAsia="Trebuchet MS"/>
            <w:sz w:val="20"/>
            <w:szCs w:val="20"/>
            <w:color w:val="004080"/>
            <w:spacing w:val="-1"/>
            <w:w w:val="100"/>
            <w:i/>
            <w:u w:val="single" w:color="004080"/>
          </w:rPr>
          <w:t>c</w:t>
        </w:r>
        <w:r>
          <w:rPr>
            <w:rFonts w:ascii="Trebuchet MS" w:hAnsi="Trebuchet MS" w:cs="Trebuchet MS" w:eastAsia="Trebuchet MS"/>
            <w:sz w:val="20"/>
            <w:szCs w:val="20"/>
            <w:color w:val="004080"/>
            <w:spacing w:val="-1"/>
            <w:w w:val="100"/>
            <w:i/>
            <w:u w:val="single" w:color="004080"/>
          </w:rPr>
        </w:r>
        <w:r>
          <w:rPr>
            <w:rFonts w:ascii="Trebuchet MS" w:hAnsi="Trebuchet MS" w:cs="Trebuchet MS" w:eastAsia="Trebuchet MS"/>
            <w:sz w:val="20"/>
            <w:szCs w:val="20"/>
            <w:color w:val="004080"/>
            <w:spacing w:val="0"/>
            <w:w w:val="100"/>
            <w:i/>
            <w:u w:val="single" w:color="004080"/>
          </w:rPr>
          <w:t>cjc.</w:t>
        </w:r>
        <w:r>
          <w:rPr>
            <w:rFonts w:ascii="Trebuchet MS" w:hAnsi="Trebuchet MS" w:cs="Trebuchet MS" w:eastAsia="Trebuchet MS"/>
            <w:sz w:val="20"/>
            <w:szCs w:val="20"/>
            <w:color w:val="004080"/>
            <w:spacing w:val="-1"/>
            <w:w w:val="100"/>
            <w:i/>
            <w:u w:val="single" w:color="004080"/>
          </w:rPr>
          <w:t>o</w:t>
        </w:r>
        <w:r>
          <w:rPr>
            <w:rFonts w:ascii="Trebuchet MS" w:hAnsi="Trebuchet MS" w:cs="Trebuchet MS" w:eastAsia="Trebuchet MS"/>
            <w:sz w:val="20"/>
            <w:szCs w:val="20"/>
            <w:color w:val="004080"/>
            <w:spacing w:val="-1"/>
            <w:w w:val="100"/>
            <w:i/>
            <w:u w:val="single" w:color="004080"/>
          </w:rPr>
        </w:r>
        <w:r>
          <w:rPr>
            <w:rFonts w:ascii="Trebuchet MS" w:hAnsi="Trebuchet MS" w:cs="Trebuchet MS" w:eastAsia="Trebuchet MS"/>
            <w:sz w:val="20"/>
            <w:szCs w:val="20"/>
            <w:color w:val="004080"/>
            <w:spacing w:val="0"/>
            <w:w w:val="100"/>
            <w:i/>
            <w:u w:val="single" w:color="004080"/>
          </w:rPr>
          <w:t>rg</w:t>
        </w:r>
        <w:r>
          <w:rPr>
            <w:rFonts w:ascii="Trebuchet MS" w:hAnsi="Trebuchet MS" w:cs="Trebuchet MS" w:eastAsia="Trebuchet MS"/>
            <w:sz w:val="20"/>
            <w:szCs w:val="20"/>
            <w:color w:val="004080"/>
            <w:spacing w:val="0"/>
            <w:w w:val="100"/>
            <w:i/>
          </w:rPr>
        </w:r>
        <w:r>
          <w:rPr>
            <w:rFonts w:ascii="Trebuchet MS" w:hAnsi="Trebuchet MS" w:cs="Trebuchet MS" w:eastAsia="Trebuchet MS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0" w:after="0" w:line="240" w:lineRule="auto"/>
        <w:ind w:left="710" w:right="-20"/>
        <w:jc w:val="left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spacing w:val="0"/>
          <w:w w:val="100"/>
          <w:i/>
        </w:rPr>
        <w:t>Websi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i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i/>
        </w:rPr>
        <w:t>e: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4080"/>
          <w:spacing w:val="0"/>
          <w:w w:val="100"/>
          <w:i/>
        </w:rPr>
      </w:r>
      <w:hyperlink r:id="rId6">
        <w:r>
          <w:rPr>
            <w:rFonts w:ascii="Trebuchet MS" w:hAnsi="Trebuchet MS" w:cs="Trebuchet MS" w:eastAsia="Trebuchet MS"/>
            <w:sz w:val="20"/>
            <w:szCs w:val="20"/>
            <w:color w:val="004080"/>
            <w:spacing w:val="0"/>
            <w:w w:val="100"/>
            <w:i/>
            <w:u w:val="single" w:color="004080"/>
          </w:rPr>
          <w:t>ww</w:t>
        </w:r>
        <w:r>
          <w:rPr>
            <w:rFonts w:ascii="Trebuchet MS" w:hAnsi="Trebuchet MS" w:cs="Trebuchet MS" w:eastAsia="Trebuchet MS"/>
            <w:sz w:val="20"/>
            <w:szCs w:val="20"/>
            <w:color w:val="004080"/>
            <w:spacing w:val="-1"/>
            <w:w w:val="100"/>
            <w:i/>
            <w:u w:val="single" w:color="004080"/>
          </w:rPr>
          <w:t>w</w:t>
        </w:r>
        <w:r>
          <w:rPr>
            <w:rFonts w:ascii="Trebuchet MS" w:hAnsi="Trebuchet MS" w:cs="Trebuchet MS" w:eastAsia="Trebuchet MS"/>
            <w:sz w:val="20"/>
            <w:szCs w:val="20"/>
            <w:color w:val="004080"/>
            <w:spacing w:val="-1"/>
            <w:w w:val="100"/>
            <w:i/>
            <w:u w:val="single" w:color="004080"/>
          </w:rPr>
        </w:r>
        <w:r>
          <w:rPr>
            <w:rFonts w:ascii="Trebuchet MS" w:hAnsi="Trebuchet MS" w:cs="Trebuchet MS" w:eastAsia="Trebuchet MS"/>
            <w:sz w:val="20"/>
            <w:szCs w:val="20"/>
            <w:color w:val="004080"/>
            <w:spacing w:val="0"/>
            <w:w w:val="100"/>
            <w:i/>
            <w:u w:val="single" w:color="004080"/>
          </w:rPr>
          <w:t>.accjc</w:t>
        </w:r>
        <w:r>
          <w:rPr>
            <w:rFonts w:ascii="Trebuchet MS" w:hAnsi="Trebuchet MS" w:cs="Trebuchet MS" w:eastAsia="Trebuchet MS"/>
            <w:sz w:val="20"/>
            <w:szCs w:val="20"/>
            <w:color w:val="004080"/>
            <w:spacing w:val="-1"/>
            <w:w w:val="100"/>
            <w:i/>
            <w:u w:val="single" w:color="004080"/>
          </w:rPr>
          <w:t>.</w:t>
        </w:r>
        <w:r>
          <w:rPr>
            <w:rFonts w:ascii="Trebuchet MS" w:hAnsi="Trebuchet MS" w:cs="Trebuchet MS" w:eastAsia="Trebuchet MS"/>
            <w:sz w:val="20"/>
            <w:szCs w:val="20"/>
            <w:color w:val="004080"/>
            <w:spacing w:val="-1"/>
            <w:w w:val="100"/>
            <w:i/>
            <w:u w:val="single" w:color="004080"/>
          </w:rPr>
        </w:r>
        <w:r>
          <w:rPr>
            <w:rFonts w:ascii="Trebuchet MS" w:hAnsi="Trebuchet MS" w:cs="Trebuchet MS" w:eastAsia="Trebuchet MS"/>
            <w:sz w:val="20"/>
            <w:szCs w:val="20"/>
            <w:color w:val="004080"/>
            <w:spacing w:val="0"/>
            <w:w w:val="100"/>
            <w:i/>
            <w:u w:val="single" w:color="004080"/>
          </w:rPr>
          <w:t>o</w:t>
        </w:r>
        <w:r>
          <w:rPr>
            <w:rFonts w:ascii="Trebuchet MS" w:hAnsi="Trebuchet MS" w:cs="Trebuchet MS" w:eastAsia="Trebuchet MS"/>
            <w:sz w:val="20"/>
            <w:szCs w:val="20"/>
            <w:color w:val="004080"/>
            <w:spacing w:val="1"/>
            <w:w w:val="100"/>
            <w:i/>
            <w:u w:val="single" w:color="004080"/>
          </w:rPr>
          <w:t>r</w:t>
        </w:r>
        <w:r>
          <w:rPr>
            <w:rFonts w:ascii="Trebuchet MS" w:hAnsi="Trebuchet MS" w:cs="Trebuchet MS" w:eastAsia="Trebuchet MS"/>
            <w:sz w:val="20"/>
            <w:szCs w:val="20"/>
            <w:color w:val="004080"/>
            <w:spacing w:val="1"/>
            <w:w w:val="100"/>
            <w:i/>
            <w:u w:val="single" w:color="004080"/>
          </w:rPr>
        </w:r>
        <w:r>
          <w:rPr>
            <w:rFonts w:ascii="Trebuchet MS" w:hAnsi="Trebuchet MS" w:cs="Trebuchet MS" w:eastAsia="Trebuchet MS"/>
            <w:sz w:val="20"/>
            <w:szCs w:val="20"/>
            <w:color w:val="004080"/>
            <w:spacing w:val="0"/>
            <w:w w:val="100"/>
            <w:i/>
            <w:u w:val="single" w:color="004080"/>
          </w:rPr>
          <w:t>g</w:t>
        </w:r>
        <w:r>
          <w:rPr>
            <w:rFonts w:ascii="Trebuchet MS" w:hAnsi="Trebuchet MS" w:cs="Trebuchet MS" w:eastAsia="Trebuchet MS"/>
            <w:sz w:val="20"/>
            <w:szCs w:val="20"/>
            <w:color w:val="004080"/>
            <w:spacing w:val="0"/>
            <w:w w:val="100"/>
            <w:i/>
          </w:rPr>
        </w:r>
        <w:r>
          <w:rPr>
            <w:rFonts w:ascii="Trebuchet MS" w:hAnsi="Trebuchet MS" w:cs="Trebuchet MS" w:eastAsia="Trebuchet MS"/>
            <w:sz w:val="20"/>
            <w:szCs w:val="20"/>
            <w:color w:val="000000"/>
            <w:spacing w:val="0"/>
            <w:w w:val="100"/>
          </w:rPr>
        </w:r>
      </w:hyperlink>
    </w:p>
    <w:p>
      <w:pPr>
        <w:jc w:val="left"/>
        <w:spacing w:after="0"/>
        <w:sectPr>
          <w:type w:val="continuous"/>
          <w:pgSz w:w="12240" w:h="15840"/>
          <w:pgMar w:top="1480" w:bottom="280" w:left="1720" w:right="14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Sz w:w="12240" w:h="15840"/>
          <w:pgMar w:top="0" w:bottom="0" w:left="0" w:right="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18" w:after="0" w:line="240" w:lineRule="auto"/>
        <w:ind w:left="3469" w:right="3450"/>
        <w:jc w:val="center"/>
        <w:rPr>
          <w:rFonts w:ascii="Trebuchet MS" w:hAnsi="Trebuchet MS" w:cs="Trebuchet MS" w:eastAsia="Trebuchet MS"/>
          <w:sz w:val="32"/>
          <w:szCs w:val="32"/>
        </w:rPr>
      </w:pPr>
      <w:rPr/>
      <w:r>
        <w:rPr>
          <w:rFonts w:ascii="Trebuchet MS" w:hAnsi="Trebuchet MS" w:cs="Trebuchet MS" w:eastAsia="Trebuchet MS"/>
          <w:sz w:val="32"/>
          <w:szCs w:val="32"/>
          <w:spacing w:val="0"/>
          <w:w w:val="100"/>
          <w:b/>
          <w:bCs/>
        </w:rPr>
        <w:t>Ta</w:t>
      </w:r>
      <w:r>
        <w:rPr>
          <w:rFonts w:ascii="Trebuchet MS" w:hAnsi="Trebuchet MS" w:cs="Trebuchet MS" w:eastAsia="Trebuchet MS"/>
          <w:sz w:val="32"/>
          <w:szCs w:val="32"/>
          <w:spacing w:val="-1"/>
          <w:w w:val="100"/>
          <w:b/>
          <w:bCs/>
        </w:rPr>
        <w:t>b</w:t>
      </w:r>
      <w:r>
        <w:rPr>
          <w:rFonts w:ascii="Trebuchet MS" w:hAnsi="Trebuchet MS" w:cs="Trebuchet MS" w:eastAsia="Trebuchet MS"/>
          <w:sz w:val="32"/>
          <w:szCs w:val="32"/>
          <w:spacing w:val="0"/>
          <w:w w:val="100"/>
          <w:b/>
          <w:bCs/>
        </w:rPr>
        <w:t>le</w:t>
      </w:r>
      <w:r>
        <w:rPr>
          <w:rFonts w:ascii="Trebuchet MS" w:hAnsi="Trebuchet MS" w:cs="Trebuchet MS" w:eastAsia="Trebuchet MS"/>
          <w:sz w:val="32"/>
          <w:szCs w:val="32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32"/>
          <w:szCs w:val="32"/>
          <w:spacing w:val="0"/>
          <w:w w:val="100"/>
          <w:b/>
          <w:bCs/>
        </w:rPr>
        <w:t>of</w:t>
      </w:r>
      <w:r>
        <w:rPr>
          <w:rFonts w:ascii="Trebuchet MS" w:hAnsi="Trebuchet MS" w:cs="Trebuchet MS" w:eastAsia="Trebuchet MS"/>
          <w:sz w:val="32"/>
          <w:szCs w:val="32"/>
          <w:spacing w:val="-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32"/>
          <w:szCs w:val="32"/>
          <w:spacing w:val="0"/>
          <w:w w:val="100"/>
          <w:b/>
          <w:bCs/>
        </w:rPr>
        <w:t>Conte</w:t>
      </w:r>
      <w:r>
        <w:rPr>
          <w:rFonts w:ascii="Trebuchet MS" w:hAnsi="Trebuchet MS" w:cs="Trebuchet MS" w:eastAsia="Trebuchet MS"/>
          <w:sz w:val="32"/>
          <w:szCs w:val="32"/>
          <w:spacing w:val="-1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32"/>
          <w:szCs w:val="32"/>
          <w:spacing w:val="0"/>
          <w:w w:val="100"/>
          <w:b/>
          <w:bCs/>
        </w:rPr>
        <w:t>ts</w:t>
      </w:r>
      <w:r>
        <w:rPr>
          <w:rFonts w:ascii="Trebuchet MS" w:hAnsi="Trebuchet MS" w:cs="Trebuchet MS" w:eastAsia="Trebuchet MS"/>
          <w:sz w:val="32"/>
          <w:szCs w:val="32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4" w:right="112"/>
        <w:jc w:val="center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  <w:b/>
          <w:bCs/>
        </w:rPr>
        <w:t>INTRODUC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b/>
          <w:bCs/>
        </w:rPr>
        <w:t>ION</w:t>
      </w:r>
      <w:r>
        <w:rPr>
          <w:rFonts w:ascii="Trebuchet MS" w:hAnsi="Trebuchet MS" w:cs="Trebuchet MS" w:eastAsia="Trebuchet MS"/>
          <w:sz w:val="22"/>
          <w:szCs w:val="22"/>
          <w:spacing w:val="-2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99"/>
          <w:b/>
          <w:bCs/>
        </w:rPr>
        <w:t>...............................</w:t>
      </w:r>
      <w:r>
        <w:rPr>
          <w:rFonts w:ascii="Trebuchet MS" w:hAnsi="Trebuchet MS" w:cs="Trebuchet MS" w:eastAsia="Trebuchet MS"/>
          <w:sz w:val="22"/>
          <w:szCs w:val="22"/>
          <w:spacing w:val="-2"/>
          <w:w w:val="99"/>
          <w:b/>
          <w:bCs/>
        </w:rPr>
        <w:t>.</w:t>
      </w:r>
      <w:r>
        <w:rPr>
          <w:rFonts w:ascii="Trebuchet MS" w:hAnsi="Trebuchet MS" w:cs="Trebuchet MS" w:eastAsia="Trebuchet MS"/>
          <w:sz w:val="22"/>
          <w:szCs w:val="22"/>
          <w:spacing w:val="0"/>
          <w:w w:val="99"/>
          <w:b/>
          <w:bCs/>
        </w:rPr>
        <w:t>...............................</w:t>
      </w:r>
      <w:r>
        <w:rPr>
          <w:rFonts w:ascii="Trebuchet MS" w:hAnsi="Trebuchet MS" w:cs="Trebuchet MS" w:eastAsia="Trebuchet MS"/>
          <w:sz w:val="22"/>
          <w:szCs w:val="22"/>
          <w:spacing w:val="-1"/>
          <w:w w:val="99"/>
          <w:b/>
          <w:bCs/>
        </w:rPr>
        <w:t>.</w:t>
      </w:r>
      <w:r>
        <w:rPr>
          <w:rFonts w:ascii="Trebuchet MS" w:hAnsi="Trebuchet MS" w:cs="Trebuchet MS" w:eastAsia="Trebuchet MS"/>
          <w:sz w:val="22"/>
          <w:szCs w:val="22"/>
          <w:spacing w:val="0"/>
          <w:w w:val="99"/>
          <w:b/>
          <w:bCs/>
        </w:rPr>
        <w:t>..............................</w:t>
      </w:r>
      <w:r>
        <w:rPr>
          <w:rFonts w:ascii="Trebuchet MS" w:hAnsi="Trebuchet MS" w:cs="Trebuchet MS" w:eastAsia="Trebuchet MS"/>
          <w:sz w:val="22"/>
          <w:szCs w:val="22"/>
          <w:spacing w:val="-17"/>
          <w:w w:val="99"/>
          <w:b/>
          <w:bCs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99"/>
          <w:b/>
          <w:bCs/>
        </w:rPr>
        <w:t>1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4" w:right="112"/>
        <w:jc w:val="center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  <w:b/>
          <w:bCs/>
        </w:rPr>
        <w:t>BACKGRO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b/>
          <w:bCs/>
        </w:rPr>
        <w:t>ND</w:t>
      </w:r>
      <w:r>
        <w:rPr>
          <w:rFonts w:ascii="Trebuchet MS" w:hAnsi="Trebuchet MS" w:cs="Trebuchet MS" w:eastAsia="Trebuchet MS"/>
          <w:sz w:val="22"/>
          <w:szCs w:val="22"/>
          <w:spacing w:val="-1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b/>
          <w:bCs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b/>
          <w:bCs/>
        </w:rPr>
        <w:t>REG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b/>
          <w:bCs/>
        </w:rPr>
        <w:t>AL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99"/>
          <w:b/>
          <w:bCs/>
        </w:rPr>
        <w:t>ACC</w:t>
      </w:r>
      <w:r>
        <w:rPr>
          <w:rFonts w:ascii="Trebuchet MS" w:hAnsi="Trebuchet MS" w:cs="Trebuchet MS" w:eastAsia="Trebuchet MS"/>
          <w:sz w:val="22"/>
          <w:szCs w:val="22"/>
          <w:spacing w:val="1"/>
          <w:w w:val="99"/>
          <w:b/>
          <w:bCs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99"/>
          <w:b/>
          <w:bCs/>
        </w:rPr>
        <w:t>EDITATIO</w:t>
      </w:r>
      <w:r>
        <w:rPr>
          <w:rFonts w:ascii="Trebuchet MS" w:hAnsi="Trebuchet MS" w:cs="Trebuchet MS" w:eastAsia="Trebuchet MS"/>
          <w:sz w:val="22"/>
          <w:szCs w:val="22"/>
          <w:spacing w:val="5"/>
          <w:w w:val="99"/>
          <w:b/>
          <w:bCs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99"/>
          <w:b/>
          <w:bCs/>
        </w:rPr>
        <w:t>...............................</w:t>
      </w:r>
      <w:r>
        <w:rPr>
          <w:rFonts w:ascii="Trebuchet MS" w:hAnsi="Trebuchet MS" w:cs="Trebuchet MS" w:eastAsia="Trebuchet MS"/>
          <w:sz w:val="22"/>
          <w:szCs w:val="22"/>
          <w:spacing w:val="-2"/>
          <w:w w:val="99"/>
          <w:b/>
          <w:bCs/>
        </w:rPr>
        <w:t>.</w:t>
      </w:r>
      <w:r>
        <w:rPr>
          <w:rFonts w:ascii="Trebuchet MS" w:hAnsi="Trebuchet MS" w:cs="Trebuchet MS" w:eastAsia="Trebuchet MS"/>
          <w:sz w:val="22"/>
          <w:szCs w:val="22"/>
          <w:spacing w:val="0"/>
          <w:w w:val="99"/>
          <w:b/>
          <w:bCs/>
        </w:rPr>
        <w:t>.........................</w:t>
      </w:r>
      <w:r>
        <w:rPr>
          <w:rFonts w:ascii="Trebuchet MS" w:hAnsi="Trebuchet MS" w:cs="Trebuchet MS" w:eastAsia="Trebuchet MS"/>
          <w:sz w:val="22"/>
          <w:szCs w:val="22"/>
          <w:spacing w:val="-17"/>
          <w:w w:val="99"/>
          <w:b/>
          <w:bCs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99"/>
          <w:b/>
          <w:bCs/>
        </w:rPr>
        <w:t>4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4" w:right="112"/>
        <w:jc w:val="center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  <w:b/>
          <w:bCs/>
        </w:rPr>
        <w:t>INFORMAT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b/>
          <w:bCs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-1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b/>
          <w:bCs/>
        </w:rPr>
        <w:t>AB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b/>
          <w:bCs/>
        </w:rPr>
        <w:t>UT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b/>
          <w:bCs/>
        </w:rPr>
        <w:t>ST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b/>
          <w:bCs/>
        </w:rPr>
        <w:t>NCE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b/>
          <w:bCs/>
        </w:rPr>
        <w:t>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b/>
          <w:bCs/>
        </w:rPr>
        <w:t>CO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b/>
          <w:bCs/>
        </w:rPr>
        <w:t>RESPO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b/>
          <w:bCs/>
        </w:rPr>
        <w:t>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9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99"/>
          <w:b/>
          <w:bCs/>
        </w:rPr>
        <w:t>EDUCATI</w:t>
      </w:r>
      <w:r>
        <w:rPr>
          <w:rFonts w:ascii="Trebuchet MS" w:hAnsi="Trebuchet MS" w:cs="Trebuchet MS" w:eastAsia="Trebuchet MS"/>
          <w:sz w:val="22"/>
          <w:szCs w:val="22"/>
          <w:spacing w:val="1"/>
          <w:w w:val="99"/>
          <w:b/>
          <w:bCs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99"/>
          <w:b/>
          <w:bCs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37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99"/>
          <w:b/>
          <w:bCs/>
        </w:rPr>
        <w:t>...........................</w:t>
      </w:r>
      <w:r>
        <w:rPr>
          <w:rFonts w:ascii="Trebuchet MS" w:hAnsi="Trebuchet MS" w:cs="Trebuchet MS" w:eastAsia="Trebuchet MS"/>
          <w:sz w:val="22"/>
          <w:szCs w:val="22"/>
          <w:spacing w:val="-17"/>
          <w:w w:val="99"/>
          <w:b/>
          <w:bCs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99"/>
          <w:b/>
          <w:bCs/>
        </w:rPr>
        <w:t>5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4" w:right="112"/>
        <w:jc w:val="center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  <w:b/>
          <w:bCs/>
        </w:rPr>
        <w:t>EVOLUTI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b/>
          <w:bCs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b/>
          <w:bCs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99"/>
          <w:b/>
          <w:bCs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99"/>
          <w:b/>
          <w:bCs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99"/>
          <w:b/>
          <w:bCs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99"/>
          <w:b/>
          <w:bCs/>
        </w:rPr>
        <w:t>NDARDS</w:t>
      </w:r>
      <w:r>
        <w:rPr>
          <w:rFonts w:ascii="Trebuchet MS" w:hAnsi="Trebuchet MS" w:cs="Trebuchet MS" w:eastAsia="Trebuchet MS"/>
          <w:sz w:val="22"/>
          <w:szCs w:val="22"/>
          <w:spacing w:val="-4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99"/>
          <w:b/>
          <w:bCs/>
        </w:rPr>
        <w:t>...............................</w:t>
      </w:r>
      <w:r>
        <w:rPr>
          <w:rFonts w:ascii="Trebuchet MS" w:hAnsi="Trebuchet MS" w:cs="Trebuchet MS" w:eastAsia="Trebuchet MS"/>
          <w:sz w:val="22"/>
          <w:szCs w:val="22"/>
          <w:spacing w:val="-1"/>
          <w:w w:val="99"/>
          <w:b/>
          <w:bCs/>
        </w:rPr>
        <w:t>.</w:t>
      </w:r>
      <w:r>
        <w:rPr>
          <w:rFonts w:ascii="Trebuchet MS" w:hAnsi="Trebuchet MS" w:cs="Trebuchet MS" w:eastAsia="Trebuchet MS"/>
          <w:sz w:val="22"/>
          <w:szCs w:val="22"/>
          <w:spacing w:val="0"/>
          <w:w w:val="99"/>
          <w:b/>
          <w:bCs/>
        </w:rPr>
        <w:t>...............................</w:t>
      </w:r>
      <w:r>
        <w:rPr>
          <w:rFonts w:ascii="Trebuchet MS" w:hAnsi="Trebuchet MS" w:cs="Trebuchet MS" w:eastAsia="Trebuchet MS"/>
          <w:sz w:val="22"/>
          <w:szCs w:val="22"/>
          <w:spacing w:val="-1"/>
          <w:w w:val="99"/>
          <w:b/>
          <w:bCs/>
        </w:rPr>
        <w:t>.</w:t>
      </w:r>
      <w:r>
        <w:rPr>
          <w:rFonts w:ascii="Trebuchet MS" w:hAnsi="Trebuchet MS" w:cs="Trebuchet MS" w:eastAsia="Trebuchet MS"/>
          <w:sz w:val="22"/>
          <w:szCs w:val="22"/>
          <w:spacing w:val="0"/>
          <w:w w:val="99"/>
          <w:b/>
          <w:bCs/>
        </w:rPr>
        <w:t>.........</w:t>
      </w:r>
      <w:r>
        <w:rPr>
          <w:rFonts w:ascii="Trebuchet MS" w:hAnsi="Trebuchet MS" w:cs="Trebuchet MS" w:eastAsia="Trebuchet MS"/>
          <w:sz w:val="22"/>
          <w:szCs w:val="22"/>
          <w:spacing w:val="-17"/>
          <w:w w:val="99"/>
          <w:b/>
          <w:bCs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99"/>
          <w:b/>
          <w:bCs/>
        </w:rPr>
        <w:t>7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4" w:right="112"/>
        <w:jc w:val="center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  <w:b/>
          <w:bCs/>
        </w:rPr>
        <w:t>CHARACTE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b/>
          <w:bCs/>
        </w:rPr>
        <w:t>ISTICS</w:t>
      </w:r>
      <w:r>
        <w:rPr>
          <w:rFonts w:ascii="Trebuchet MS" w:hAnsi="Trebuchet MS" w:cs="Trebuchet MS" w:eastAsia="Trebuchet MS"/>
          <w:sz w:val="22"/>
          <w:szCs w:val="22"/>
          <w:spacing w:val="-18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b/>
          <w:bCs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b/>
          <w:bCs/>
        </w:rPr>
        <w:t>VI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b/>
          <w:bCs/>
        </w:rPr>
        <w:t>ENCE</w:t>
      </w:r>
      <w:r>
        <w:rPr>
          <w:rFonts w:ascii="Trebuchet MS" w:hAnsi="Trebuchet MS" w:cs="Trebuchet MS" w:eastAsia="Trebuchet MS"/>
          <w:sz w:val="22"/>
          <w:szCs w:val="22"/>
          <w:spacing w:val="-26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99"/>
          <w:b/>
          <w:bCs/>
        </w:rPr>
        <w:t>...............................</w:t>
      </w:r>
      <w:r>
        <w:rPr>
          <w:rFonts w:ascii="Trebuchet MS" w:hAnsi="Trebuchet MS" w:cs="Trebuchet MS" w:eastAsia="Trebuchet MS"/>
          <w:sz w:val="22"/>
          <w:szCs w:val="22"/>
          <w:spacing w:val="-1"/>
          <w:w w:val="99"/>
          <w:b/>
          <w:bCs/>
        </w:rPr>
        <w:t>.</w:t>
      </w:r>
      <w:r>
        <w:rPr>
          <w:rFonts w:ascii="Trebuchet MS" w:hAnsi="Trebuchet MS" w:cs="Trebuchet MS" w:eastAsia="Trebuchet MS"/>
          <w:sz w:val="22"/>
          <w:szCs w:val="22"/>
          <w:spacing w:val="0"/>
          <w:w w:val="99"/>
          <w:b/>
          <w:bCs/>
        </w:rPr>
        <w:t>...............................</w:t>
      </w:r>
      <w:r>
        <w:rPr>
          <w:rFonts w:ascii="Trebuchet MS" w:hAnsi="Trebuchet MS" w:cs="Trebuchet MS" w:eastAsia="Trebuchet MS"/>
          <w:sz w:val="22"/>
          <w:szCs w:val="22"/>
          <w:spacing w:val="-1"/>
          <w:w w:val="99"/>
          <w:b/>
          <w:bCs/>
        </w:rPr>
        <w:t>.</w:t>
      </w:r>
      <w:r>
        <w:rPr>
          <w:rFonts w:ascii="Trebuchet MS" w:hAnsi="Trebuchet MS" w:cs="Trebuchet MS" w:eastAsia="Trebuchet MS"/>
          <w:sz w:val="22"/>
          <w:szCs w:val="22"/>
          <w:spacing w:val="0"/>
          <w:w w:val="99"/>
          <w:b/>
          <w:bCs/>
        </w:rPr>
        <w:t>.........</w:t>
      </w:r>
      <w:r>
        <w:rPr>
          <w:rFonts w:ascii="Trebuchet MS" w:hAnsi="Trebuchet MS" w:cs="Trebuchet MS" w:eastAsia="Trebuchet MS"/>
          <w:sz w:val="22"/>
          <w:szCs w:val="22"/>
          <w:spacing w:val="-17"/>
          <w:w w:val="99"/>
          <w:b/>
          <w:bCs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99"/>
          <w:b/>
          <w:bCs/>
        </w:rPr>
        <w:t>8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60" w:right="-2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  <w:b/>
          <w:bCs/>
        </w:rPr>
        <w:t>ST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b/>
          <w:bCs/>
        </w:rPr>
        <w:t>NDARD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b/>
          <w:bCs/>
        </w:rPr>
        <w:t>I: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b/>
          <w:bCs/>
        </w:rPr>
        <w:t>MIS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b/>
          <w:bCs/>
        </w:rPr>
        <w:t>ION,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b/>
          <w:bCs/>
        </w:rPr>
        <w:t>ACA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b/>
          <w:bCs/>
        </w:rPr>
        <w:t>EMIC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b/>
          <w:bCs/>
        </w:rPr>
        <w:t>QUALITY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b/>
          <w:bCs/>
        </w:rPr>
        <w:t>ND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b/>
          <w:bCs/>
        </w:rPr>
        <w:t>INSTIT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b/>
          <w:bCs/>
        </w:rPr>
        <w:t>TIONAL</w:t>
      </w:r>
      <w:r>
        <w:rPr>
          <w:rFonts w:ascii="Trebuchet MS" w:hAnsi="Trebuchet MS" w:cs="Trebuchet MS" w:eastAsia="Trebuchet MS"/>
          <w:sz w:val="22"/>
          <w:szCs w:val="22"/>
          <w:spacing w:val="-16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b/>
          <w:bCs/>
        </w:rPr>
        <w:t>EF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b/>
          <w:bCs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b/>
          <w:bCs/>
        </w:rPr>
        <w:t>EC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b/>
          <w:bCs/>
        </w:rPr>
        <w:t>IVE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b/>
          <w:bCs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b/>
          <w:bCs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0" w:after="0" w:line="254" w:lineRule="exact"/>
        <w:ind w:left="124" w:right="113"/>
        <w:jc w:val="center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  <w:b/>
          <w:bCs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99"/>
          <w:b/>
          <w:bCs/>
        </w:rPr>
        <w:t>INTE</w:t>
      </w:r>
      <w:r>
        <w:rPr>
          <w:rFonts w:ascii="Trebuchet MS" w:hAnsi="Trebuchet MS" w:cs="Trebuchet MS" w:eastAsia="Trebuchet MS"/>
          <w:sz w:val="22"/>
          <w:szCs w:val="22"/>
          <w:spacing w:val="1"/>
          <w:w w:val="99"/>
          <w:b/>
          <w:bCs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99"/>
          <w:b/>
          <w:bCs/>
        </w:rPr>
        <w:t>RITY</w:t>
      </w:r>
      <w:r>
        <w:rPr>
          <w:rFonts w:ascii="Trebuchet MS" w:hAnsi="Trebuchet MS" w:cs="Trebuchet MS" w:eastAsia="Trebuchet MS"/>
          <w:sz w:val="22"/>
          <w:szCs w:val="22"/>
          <w:spacing w:val="-22"/>
          <w:w w:val="99"/>
          <w:b/>
          <w:bCs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99"/>
          <w:b/>
          <w:bCs/>
        </w:rPr>
        <w:t>...............................</w:t>
      </w:r>
      <w:r>
        <w:rPr>
          <w:rFonts w:ascii="Trebuchet MS" w:hAnsi="Trebuchet MS" w:cs="Trebuchet MS" w:eastAsia="Trebuchet MS"/>
          <w:sz w:val="22"/>
          <w:szCs w:val="22"/>
          <w:spacing w:val="-2"/>
          <w:w w:val="99"/>
          <w:b/>
          <w:bCs/>
        </w:rPr>
        <w:t>.</w:t>
      </w:r>
      <w:r>
        <w:rPr>
          <w:rFonts w:ascii="Trebuchet MS" w:hAnsi="Trebuchet MS" w:cs="Trebuchet MS" w:eastAsia="Trebuchet MS"/>
          <w:sz w:val="22"/>
          <w:szCs w:val="22"/>
          <w:spacing w:val="0"/>
          <w:w w:val="99"/>
          <w:b/>
          <w:bCs/>
        </w:rPr>
        <w:t>...............................</w:t>
      </w:r>
      <w:r>
        <w:rPr>
          <w:rFonts w:ascii="Trebuchet MS" w:hAnsi="Trebuchet MS" w:cs="Trebuchet MS" w:eastAsia="Trebuchet MS"/>
          <w:sz w:val="22"/>
          <w:szCs w:val="22"/>
          <w:spacing w:val="-1"/>
          <w:w w:val="99"/>
          <w:b/>
          <w:bCs/>
        </w:rPr>
        <w:t>.</w:t>
      </w:r>
      <w:r>
        <w:rPr>
          <w:rFonts w:ascii="Trebuchet MS" w:hAnsi="Trebuchet MS" w:cs="Trebuchet MS" w:eastAsia="Trebuchet MS"/>
          <w:sz w:val="22"/>
          <w:szCs w:val="22"/>
          <w:spacing w:val="0"/>
          <w:w w:val="99"/>
          <w:b/>
          <w:bCs/>
        </w:rPr>
        <w:t>............................</w:t>
      </w:r>
      <w:r>
        <w:rPr>
          <w:rFonts w:ascii="Trebuchet MS" w:hAnsi="Trebuchet MS" w:cs="Trebuchet MS" w:eastAsia="Trebuchet MS"/>
          <w:sz w:val="22"/>
          <w:szCs w:val="22"/>
          <w:spacing w:val="-1"/>
          <w:w w:val="99"/>
          <w:b/>
          <w:bCs/>
        </w:rPr>
        <w:t>.</w:t>
      </w:r>
      <w:r>
        <w:rPr>
          <w:rFonts w:ascii="Trebuchet MS" w:hAnsi="Trebuchet MS" w:cs="Trebuchet MS" w:eastAsia="Trebuchet MS"/>
          <w:sz w:val="22"/>
          <w:szCs w:val="22"/>
          <w:spacing w:val="0"/>
          <w:w w:val="99"/>
          <w:b/>
          <w:bCs/>
        </w:rPr>
        <w:t>12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11" w:right="112"/>
        <w:jc w:val="center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Mission</w:t>
      </w:r>
      <w:r>
        <w:rPr>
          <w:rFonts w:ascii="Trebuchet MS" w:hAnsi="Trebuchet MS" w:cs="Trebuchet MS" w:eastAsia="Trebuchet MS"/>
          <w:sz w:val="22"/>
          <w:szCs w:val="22"/>
          <w:spacing w:val="1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4"/>
        </w:rPr>
        <w:t>...............................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4"/>
        </w:rPr>
        <w:t>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4"/>
        </w:rPr>
        <w:t>...............................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4"/>
        </w:rPr>
        <w:t>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4"/>
        </w:rPr>
        <w:t>............................</w:t>
      </w:r>
      <w:r>
        <w:rPr>
          <w:rFonts w:ascii="Trebuchet MS" w:hAnsi="Trebuchet MS" w:cs="Trebuchet MS" w:eastAsia="Trebuchet MS"/>
          <w:sz w:val="22"/>
          <w:szCs w:val="22"/>
          <w:spacing w:val="-23"/>
          <w:w w:val="104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4"/>
        </w:rPr>
        <w:t>12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311" w:right="112"/>
        <w:jc w:val="center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sur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ng</w:t>
      </w:r>
      <w:r>
        <w:rPr>
          <w:rFonts w:ascii="Trebuchet MS" w:hAnsi="Trebuchet MS" w:cs="Trebuchet MS" w:eastAsia="Trebuchet MS"/>
          <w:sz w:val="22"/>
          <w:szCs w:val="22"/>
          <w:spacing w:val="3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Acad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mic</w:t>
      </w:r>
      <w:r>
        <w:rPr>
          <w:rFonts w:ascii="Trebuchet MS" w:hAnsi="Trebuchet MS" w:cs="Trebuchet MS" w:eastAsia="Trebuchet MS"/>
          <w:sz w:val="22"/>
          <w:szCs w:val="22"/>
          <w:spacing w:val="4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Qua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ity</w:t>
      </w:r>
      <w:r>
        <w:rPr>
          <w:rFonts w:ascii="Trebuchet MS" w:hAnsi="Trebuchet MS" w:cs="Trebuchet MS" w:eastAsia="Trebuchet MS"/>
          <w:sz w:val="22"/>
          <w:szCs w:val="22"/>
          <w:spacing w:val="3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titutio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al</w:t>
      </w:r>
      <w:r>
        <w:rPr>
          <w:rFonts w:ascii="Trebuchet MS" w:hAnsi="Trebuchet MS" w:cs="Trebuchet MS" w:eastAsia="Trebuchet MS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Eff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ctiv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ss</w:t>
      </w:r>
      <w:r>
        <w:rPr>
          <w:rFonts w:ascii="Trebuchet MS" w:hAnsi="Trebuchet MS" w:cs="Trebuchet MS" w:eastAsia="Trebuchet MS"/>
          <w:sz w:val="22"/>
          <w:szCs w:val="22"/>
          <w:spacing w:val="5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4"/>
        </w:rPr>
        <w:t>..............................</w:t>
      </w:r>
      <w:r>
        <w:rPr>
          <w:rFonts w:ascii="Trebuchet MS" w:hAnsi="Trebuchet MS" w:cs="Trebuchet MS" w:eastAsia="Trebuchet MS"/>
          <w:sz w:val="22"/>
          <w:szCs w:val="22"/>
          <w:spacing w:val="-23"/>
          <w:w w:val="104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4"/>
        </w:rPr>
        <w:t>14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311" w:right="112"/>
        <w:jc w:val="center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titut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onal</w:t>
      </w:r>
      <w:r>
        <w:rPr>
          <w:rFonts w:ascii="Trebuchet MS" w:hAnsi="Trebuchet MS" w:cs="Trebuchet MS" w:eastAsia="Trebuchet MS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4"/>
        </w:rPr>
        <w:t>Int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4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4"/>
        </w:rPr>
        <w:t>grit</w:t>
      </w:r>
      <w:r>
        <w:rPr>
          <w:rFonts w:ascii="Trebuchet MS" w:hAnsi="Trebuchet MS" w:cs="Trebuchet MS" w:eastAsia="Trebuchet MS"/>
          <w:sz w:val="22"/>
          <w:szCs w:val="22"/>
          <w:spacing w:val="4"/>
          <w:w w:val="104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4"/>
        </w:rPr>
        <w:t>...............................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4"/>
        </w:rPr>
        <w:t>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4"/>
        </w:rPr>
        <w:t>...............................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4"/>
        </w:rPr>
        <w:t>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4"/>
        </w:rPr>
        <w:t>...........</w:t>
      </w:r>
      <w:r>
        <w:rPr>
          <w:rFonts w:ascii="Trebuchet MS" w:hAnsi="Trebuchet MS" w:cs="Trebuchet MS" w:eastAsia="Trebuchet MS"/>
          <w:sz w:val="22"/>
          <w:szCs w:val="22"/>
          <w:spacing w:val="-22"/>
          <w:w w:val="104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4"/>
        </w:rPr>
        <w:t>18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600" w:right="-2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b/>
          <w:bCs/>
        </w:rPr>
        <w:t>urces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b/>
          <w:bCs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b/>
          <w:bCs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b/>
          <w:bCs/>
        </w:rPr>
        <w:t>idence: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b/>
          <w:bCs/>
        </w:rPr>
        <w:t>x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b/>
          <w:bCs/>
        </w:rPr>
        <w:t>mp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b/>
          <w:bCs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b/>
          <w:bCs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b/>
          <w:bCs/>
        </w:rPr>
        <w:t>andard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b/>
          <w:bCs/>
        </w:rPr>
        <w:t>...............................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b/>
          <w:bCs/>
        </w:rPr>
        <w:t>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b/>
          <w:bCs/>
        </w:rPr>
        <w:t>.................22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4" w:right="113"/>
        <w:jc w:val="center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  <w:b/>
          <w:bCs/>
        </w:rPr>
        <w:t>ST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b/>
          <w:bCs/>
        </w:rPr>
        <w:t>NDARD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b/>
          <w:bCs/>
        </w:rPr>
        <w:t>II: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b/>
          <w:bCs/>
        </w:rPr>
        <w:t>TUDENT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b/>
          <w:bCs/>
        </w:rPr>
        <w:t>LEARNING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b/>
          <w:bCs/>
        </w:rPr>
        <w:t>PRO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b/>
          <w:bCs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b/>
          <w:bCs/>
        </w:rPr>
        <w:t>RAMS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b/>
          <w:bCs/>
        </w:rPr>
        <w:t>UPPO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99"/>
          <w:b/>
          <w:bCs/>
        </w:rPr>
        <w:t>SER</w:t>
      </w:r>
      <w:r>
        <w:rPr>
          <w:rFonts w:ascii="Trebuchet MS" w:hAnsi="Trebuchet MS" w:cs="Trebuchet MS" w:eastAsia="Trebuchet MS"/>
          <w:sz w:val="22"/>
          <w:szCs w:val="22"/>
          <w:spacing w:val="1"/>
          <w:w w:val="99"/>
          <w:b/>
          <w:bCs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99"/>
          <w:b/>
          <w:bCs/>
        </w:rPr>
        <w:t>ICE</w:t>
      </w:r>
      <w:r>
        <w:rPr>
          <w:rFonts w:ascii="Trebuchet MS" w:hAnsi="Trebuchet MS" w:cs="Trebuchet MS" w:eastAsia="Trebuchet MS"/>
          <w:sz w:val="22"/>
          <w:szCs w:val="22"/>
          <w:spacing w:val="14"/>
          <w:w w:val="99"/>
          <w:b/>
          <w:bCs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99"/>
          <w:b/>
          <w:bCs/>
        </w:rPr>
        <w:t>.......................</w:t>
      </w:r>
      <w:r>
        <w:rPr>
          <w:rFonts w:ascii="Trebuchet MS" w:hAnsi="Trebuchet MS" w:cs="Trebuchet MS" w:eastAsia="Trebuchet MS"/>
          <w:sz w:val="22"/>
          <w:szCs w:val="22"/>
          <w:spacing w:val="-1"/>
          <w:w w:val="99"/>
          <w:b/>
          <w:bCs/>
        </w:rPr>
        <w:t>.</w:t>
      </w:r>
      <w:r>
        <w:rPr>
          <w:rFonts w:ascii="Trebuchet MS" w:hAnsi="Trebuchet MS" w:cs="Trebuchet MS" w:eastAsia="Trebuchet MS"/>
          <w:sz w:val="22"/>
          <w:szCs w:val="22"/>
          <w:spacing w:val="0"/>
          <w:w w:val="99"/>
          <w:b/>
          <w:bCs/>
        </w:rPr>
        <w:t>24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11" w:right="112"/>
        <w:jc w:val="center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uct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onal</w:t>
      </w:r>
      <w:r>
        <w:rPr>
          <w:rFonts w:ascii="Trebuchet MS" w:hAnsi="Trebuchet MS" w:cs="Trebuchet MS" w:eastAsia="Trebuchet MS"/>
          <w:sz w:val="22"/>
          <w:szCs w:val="22"/>
          <w:spacing w:val="5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ogr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ms</w:t>
      </w:r>
      <w:r>
        <w:rPr>
          <w:rFonts w:ascii="Trebuchet MS" w:hAnsi="Trebuchet MS" w:cs="Trebuchet MS" w:eastAsia="Trebuchet MS"/>
          <w:sz w:val="22"/>
          <w:szCs w:val="22"/>
          <w:spacing w:val="2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4"/>
        </w:rPr>
        <w:t>...............................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4"/>
        </w:rPr>
        <w:t>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4"/>
        </w:rPr>
        <w:t>...............................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4"/>
        </w:rPr>
        <w:t>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4"/>
        </w:rPr>
        <w:t>.........</w:t>
      </w:r>
      <w:r>
        <w:rPr>
          <w:rFonts w:ascii="Trebuchet MS" w:hAnsi="Trebuchet MS" w:cs="Trebuchet MS" w:eastAsia="Trebuchet MS"/>
          <w:sz w:val="22"/>
          <w:szCs w:val="22"/>
          <w:spacing w:val="-22"/>
          <w:w w:val="104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4"/>
        </w:rPr>
        <w:t>24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311" w:right="112"/>
        <w:jc w:val="center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Lib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3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1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Lea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ning</w:t>
      </w:r>
      <w:r>
        <w:rPr>
          <w:rFonts w:ascii="Trebuchet MS" w:hAnsi="Trebuchet MS" w:cs="Trebuchet MS" w:eastAsia="Trebuchet MS"/>
          <w:sz w:val="22"/>
          <w:szCs w:val="22"/>
          <w:spacing w:val="3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port</w:t>
      </w:r>
      <w:r>
        <w:rPr>
          <w:rFonts w:ascii="Trebuchet MS" w:hAnsi="Trebuchet MS" w:cs="Trebuchet MS" w:eastAsia="Trebuchet MS"/>
          <w:sz w:val="22"/>
          <w:szCs w:val="22"/>
          <w:spacing w:val="3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vic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4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4"/>
        </w:rPr>
        <w:t>...............................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4"/>
        </w:rPr>
        <w:t>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4"/>
        </w:rPr>
        <w:t>......................</w:t>
      </w:r>
      <w:r>
        <w:rPr>
          <w:rFonts w:ascii="Trebuchet MS" w:hAnsi="Trebuchet MS" w:cs="Trebuchet MS" w:eastAsia="Trebuchet MS"/>
          <w:sz w:val="22"/>
          <w:szCs w:val="22"/>
          <w:spacing w:val="-22"/>
          <w:w w:val="104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4"/>
        </w:rPr>
        <w:t>31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311" w:right="112"/>
        <w:jc w:val="center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tud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nt</w:t>
      </w:r>
      <w:r>
        <w:rPr>
          <w:rFonts w:ascii="Trebuchet MS" w:hAnsi="Trebuchet MS" w:cs="Trebuchet MS" w:eastAsia="Trebuchet MS"/>
          <w:sz w:val="22"/>
          <w:szCs w:val="22"/>
          <w:spacing w:val="3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Support</w:t>
      </w:r>
      <w:r>
        <w:rPr>
          <w:rFonts w:ascii="Trebuchet MS" w:hAnsi="Trebuchet MS" w:cs="Trebuchet MS" w:eastAsia="Trebuchet MS"/>
          <w:sz w:val="22"/>
          <w:szCs w:val="22"/>
          <w:spacing w:val="3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rv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ces</w:t>
      </w:r>
      <w:r>
        <w:rPr>
          <w:rFonts w:ascii="Trebuchet MS" w:hAnsi="Trebuchet MS" w:cs="Trebuchet MS" w:eastAsia="Trebuchet MS"/>
          <w:sz w:val="22"/>
          <w:szCs w:val="22"/>
          <w:spacing w:val="2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4"/>
        </w:rPr>
        <w:t>...............................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4"/>
        </w:rPr>
        <w:t>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4"/>
        </w:rPr>
        <w:t>...............................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4"/>
        </w:rPr>
        <w:t>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4"/>
        </w:rPr>
        <w:t>......</w:t>
      </w:r>
      <w:r>
        <w:rPr>
          <w:rFonts w:ascii="Trebuchet MS" w:hAnsi="Trebuchet MS" w:cs="Trebuchet MS" w:eastAsia="Trebuchet MS"/>
          <w:sz w:val="22"/>
          <w:szCs w:val="22"/>
          <w:spacing w:val="-22"/>
          <w:w w:val="104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4"/>
        </w:rPr>
        <w:t>33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600" w:right="-2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b/>
          <w:bCs/>
        </w:rPr>
        <w:t>urces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b/>
          <w:bCs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b/>
          <w:bCs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b/>
          <w:bCs/>
        </w:rPr>
        <w:t>idence: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b/>
          <w:bCs/>
        </w:rPr>
        <w:t>x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b/>
          <w:bCs/>
        </w:rPr>
        <w:t>mp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b/>
          <w:bCs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b/>
          <w:bCs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b/>
          <w:bCs/>
        </w:rPr>
        <w:t>andard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4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b/>
          <w:bCs/>
        </w:rPr>
        <w:t>...............................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b/>
          <w:bCs/>
        </w:rPr>
        <w:t>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b/>
          <w:bCs/>
        </w:rPr>
        <w:t>.................37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4" w:right="113"/>
        <w:jc w:val="center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  <w:b/>
          <w:bCs/>
        </w:rPr>
        <w:t>ST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b/>
          <w:bCs/>
        </w:rPr>
        <w:t>NDARD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b/>
          <w:bCs/>
        </w:rPr>
        <w:t>III: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b/>
          <w:bCs/>
        </w:rPr>
        <w:t>RES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b/>
          <w:bCs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99"/>
          <w:b/>
          <w:bCs/>
        </w:rPr>
        <w:t>...............................</w:t>
      </w:r>
      <w:r>
        <w:rPr>
          <w:rFonts w:ascii="Trebuchet MS" w:hAnsi="Trebuchet MS" w:cs="Trebuchet MS" w:eastAsia="Trebuchet MS"/>
          <w:sz w:val="22"/>
          <w:szCs w:val="22"/>
          <w:spacing w:val="-1"/>
          <w:w w:val="99"/>
          <w:b/>
          <w:bCs/>
        </w:rPr>
        <w:t>.</w:t>
      </w:r>
      <w:r>
        <w:rPr>
          <w:rFonts w:ascii="Trebuchet MS" w:hAnsi="Trebuchet MS" w:cs="Trebuchet MS" w:eastAsia="Trebuchet MS"/>
          <w:sz w:val="22"/>
          <w:szCs w:val="22"/>
          <w:spacing w:val="0"/>
          <w:w w:val="99"/>
          <w:b/>
          <w:bCs/>
        </w:rPr>
        <w:t>...............................</w:t>
      </w:r>
      <w:r>
        <w:rPr>
          <w:rFonts w:ascii="Trebuchet MS" w:hAnsi="Trebuchet MS" w:cs="Trebuchet MS" w:eastAsia="Trebuchet MS"/>
          <w:sz w:val="22"/>
          <w:szCs w:val="22"/>
          <w:spacing w:val="-2"/>
          <w:w w:val="99"/>
          <w:b/>
          <w:bCs/>
        </w:rPr>
        <w:t>.</w:t>
      </w:r>
      <w:r>
        <w:rPr>
          <w:rFonts w:ascii="Trebuchet MS" w:hAnsi="Trebuchet MS" w:cs="Trebuchet MS" w:eastAsia="Trebuchet MS"/>
          <w:sz w:val="22"/>
          <w:szCs w:val="22"/>
          <w:spacing w:val="0"/>
          <w:w w:val="99"/>
          <w:b/>
          <w:bCs/>
        </w:rPr>
        <w:t>...............44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11" w:right="112"/>
        <w:jc w:val="center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man</w:t>
      </w:r>
      <w:r>
        <w:rPr>
          <w:rFonts w:ascii="Trebuchet MS" w:hAnsi="Trebuchet MS" w:cs="Trebuchet MS" w:eastAsia="Trebuchet MS"/>
          <w:sz w:val="22"/>
          <w:szCs w:val="22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sou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ces</w:t>
      </w:r>
      <w:r>
        <w:rPr>
          <w:rFonts w:ascii="Trebuchet MS" w:hAnsi="Trebuchet MS" w:cs="Trebuchet MS" w:eastAsia="Trebuchet MS"/>
          <w:sz w:val="22"/>
          <w:szCs w:val="22"/>
          <w:spacing w:val="3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4"/>
        </w:rPr>
        <w:t>...............................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4"/>
        </w:rPr>
        <w:t>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4"/>
        </w:rPr>
        <w:t>...............................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4"/>
        </w:rPr>
        <w:t>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4"/>
        </w:rPr>
        <w:t>...............</w:t>
      </w:r>
      <w:r>
        <w:rPr>
          <w:rFonts w:ascii="Trebuchet MS" w:hAnsi="Trebuchet MS" w:cs="Trebuchet MS" w:eastAsia="Trebuchet MS"/>
          <w:sz w:val="22"/>
          <w:szCs w:val="22"/>
          <w:spacing w:val="-22"/>
          <w:w w:val="104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4"/>
        </w:rPr>
        <w:t>44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311" w:right="112"/>
        <w:jc w:val="center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3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ces</w:t>
      </w:r>
      <w:r>
        <w:rPr>
          <w:rFonts w:ascii="Trebuchet MS" w:hAnsi="Trebuchet MS" w:cs="Trebuchet MS" w:eastAsia="Trebuchet MS"/>
          <w:sz w:val="22"/>
          <w:szCs w:val="22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4"/>
        </w:rPr>
        <w:t>...............................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4"/>
        </w:rPr>
        <w:t>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4"/>
        </w:rPr>
        <w:t>...............................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4"/>
        </w:rPr>
        <w:t>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4"/>
        </w:rPr>
        <w:t>..............</w:t>
      </w:r>
      <w:r>
        <w:rPr>
          <w:rFonts w:ascii="Trebuchet MS" w:hAnsi="Trebuchet MS" w:cs="Trebuchet MS" w:eastAsia="Trebuchet MS"/>
          <w:sz w:val="22"/>
          <w:szCs w:val="22"/>
          <w:spacing w:val="-22"/>
          <w:w w:val="104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4"/>
        </w:rPr>
        <w:t>49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311" w:right="112"/>
        <w:jc w:val="center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chno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ogy</w:t>
      </w:r>
      <w:r>
        <w:rPr>
          <w:rFonts w:ascii="Trebuchet MS" w:hAnsi="Trebuchet MS" w:cs="Trebuchet MS" w:eastAsia="Trebuchet MS"/>
          <w:sz w:val="22"/>
          <w:szCs w:val="22"/>
          <w:spacing w:val="4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ou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ces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4"/>
        </w:rPr>
        <w:t>...............................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4"/>
        </w:rPr>
        <w:t>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4"/>
        </w:rPr>
        <w:t>...............................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4"/>
        </w:rPr>
        <w:t>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4"/>
        </w:rPr>
        <w:t>..........</w:t>
      </w:r>
      <w:r>
        <w:rPr>
          <w:rFonts w:ascii="Trebuchet MS" w:hAnsi="Trebuchet MS" w:cs="Trebuchet MS" w:eastAsia="Trebuchet MS"/>
          <w:sz w:val="22"/>
          <w:szCs w:val="22"/>
          <w:spacing w:val="-22"/>
          <w:w w:val="104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4"/>
        </w:rPr>
        <w:t>50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311" w:right="112"/>
        <w:jc w:val="center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inanci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3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4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4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4"/>
        </w:rPr>
        <w:t>sou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4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4"/>
        </w:rPr>
        <w:t>ce</w:t>
      </w:r>
      <w:r>
        <w:rPr>
          <w:rFonts w:ascii="Trebuchet MS" w:hAnsi="Trebuchet MS" w:cs="Trebuchet MS" w:eastAsia="Trebuchet MS"/>
          <w:sz w:val="22"/>
          <w:szCs w:val="22"/>
          <w:spacing w:val="16"/>
          <w:w w:val="104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4"/>
        </w:rPr>
        <w:t>...............................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4"/>
        </w:rPr>
        <w:t>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4"/>
        </w:rPr>
        <w:t>...............................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4"/>
        </w:rPr>
        <w:t>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4"/>
        </w:rPr>
        <w:t>.............</w:t>
      </w:r>
      <w:r>
        <w:rPr>
          <w:rFonts w:ascii="Trebuchet MS" w:hAnsi="Trebuchet MS" w:cs="Trebuchet MS" w:eastAsia="Trebuchet MS"/>
          <w:sz w:val="22"/>
          <w:szCs w:val="22"/>
          <w:spacing w:val="-22"/>
          <w:w w:val="104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4"/>
        </w:rPr>
        <w:t>52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600" w:right="-2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b/>
          <w:bCs/>
        </w:rPr>
        <w:t>urces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b/>
          <w:bCs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b/>
          <w:bCs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b/>
          <w:bCs/>
        </w:rPr>
        <w:t>idence: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b/>
          <w:bCs/>
        </w:rPr>
        <w:t>x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b/>
          <w:bCs/>
        </w:rPr>
        <w:t>mp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b/>
          <w:bCs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b/>
          <w:bCs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b/>
          <w:bCs/>
        </w:rPr>
        <w:t>andard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99"/>
          <w:b/>
          <w:bCs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99"/>
          <w:b/>
          <w:bCs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99"/>
          <w:b/>
          <w:bCs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4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b/>
          <w:bCs/>
        </w:rPr>
        <w:t>...............................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b/>
          <w:bCs/>
        </w:rPr>
        <w:t>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b/>
          <w:bCs/>
        </w:rPr>
        <w:t>................57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4" w:right="113"/>
        <w:jc w:val="center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  <w:b/>
          <w:bCs/>
        </w:rPr>
        <w:t>ST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b/>
          <w:bCs/>
        </w:rPr>
        <w:t>NDARD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b/>
          <w:bCs/>
        </w:rPr>
        <w:t>IV: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b/>
          <w:bCs/>
        </w:rPr>
        <w:t>LEADER</w:t>
      </w:r>
      <w:r>
        <w:rPr>
          <w:rFonts w:ascii="Trebuchet MS" w:hAnsi="Trebuchet MS" w:cs="Trebuchet MS" w:eastAsia="Trebuchet MS"/>
          <w:sz w:val="22"/>
          <w:szCs w:val="22"/>
          <w:spacing w:val="3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b/>
          <w:bCs/>
        </w:rPr>
        <w:t>HIP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b/>
          <w:bCs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b/>
          <w:bCs/>
        </w:rPr>
        <w:t>GO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b/>
          <w:bCs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b/>
          <w:bCs/>
        </w:rPr>
        <w:t>ERNANCE</w:t>
      </w:r>
      <w:r>
        <w:rPr>
          <w:rFonts w:ascii="Trebuchet MS" w:hAnsi="Trebuchet MS" w:cs="Trebuchet MS" w:eastAsia="Trebuchet MS"/>
          <w:sz w:val="22"/>
          <w:szCs w:val="22"/>
          <w:spacing w:val="-18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99"/>
          <w:b/>
          <w:bCs/>
        </w:rPr>
        <w:t>...............................</w:t>
      </w:r>
      <w:r>
        <w:rPr>
          <w:rFonts w:ascii="Trebuchet MS" w:hAnsi="Trebuchet MS" w:cs="Trebuchet MS" w:eastAsia="Trebuchet MS"/>
          <w:sz w:val="22"/>
          <w:szCs w:val="22"/>
          <w:spacing w:val="-2"/>
          <w:w w:val="99"/>
          <w:b/>
          <w:bCs/>
        </w:rPr>
        <w:t>.</w:t>
      </w:r>
      <w:r>
        <w:rPr>
          <w:rFonts w:ascii="Trebuchet MS" w:hAnsi="Trebuchet MS" w:cs="Trebuchet MS" w:eastAsia="Trebuchet MS"/>
          <w:sz w:val="22"/>
          <w:szCs w:val="22"/>
          <w:spacing w:val="0"/>
          <w:w w:val="99"/>
          <w:b/>
          <w:bCs/>
        </w:rPr>
        <w:t>.....................</w:t>
      </w:r>
      <w:r>
        <w:rPr>
          <w:rFonts w:ascii="Trebuchet MS" w:hAnsi="Trebuchet MS" w:cs="Trebuchet MS" w:eastAsia="Trebuchet MS"/>
          <w:sz w:val="22"/>
          <w:szCs w:val="22"/>
          <w:spacing w:val="-1"/>
          <w:w w:val="99"/>
          <w:b/>
          <w:bCs/>
        </w:rPr>
        <w:t>.</w:t>
      </w:r>
      <w:r>
        <w:rPr>
          <w:rFonts w:ascii="Trebuchet MS" w:hAnsi="Trebuchet MS" w:cs="Trebuchet MS" w:eastAsia="Trebuchet MS"/>
          <w:sz w:val="22"/>
          <w:szCs w:val="22"/>
          <w:spacing w:val="0"/>
          <w:w w:val="99"/>
          <w:b/>
          <w:bCs/>
        </w:rPr>
        <w:t>63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11" w:right="112"/>
        <w:jc w:val="center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io</w:t>
      </w:r>
      <w:r>
        <w:rPr>
          <w:rFonts w:ascii="Trebuchet MS" w:hAnsi="Trebuchet MS" w:cs="Trebuchet MS" w:eastAsia="Trebuchet MS"/>
          <w:sz w:val="22"/>
          <w:szCs w:val="22"/>
          <w:spacing w:val="3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-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Maki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6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Ro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2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4"/>
        </w:rPr>
        <w:t>...............................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4"/>
        </w:rPr>
        <w:t>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4"/>
        </w:rPr>
        <w:t>........................</w:t>
      </w:r>
      <w:r>
        <w:rPr>
          <w:rFonts w:ascii="Trebuchet MS" w:hAnsi="Trebuchet MS" w:cs="Trebuchet MS" w:eastAsia="Trebuchet MS"/>
          <w:sz w:val="22"/>
          <w:szCs w:val="22"/>
          <w:spacing w:val="-22"/>
          <w:w w:val="104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4"/>
        </w:rPr>
        <w:t>63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311" w:right="112"/>
        <w:jc w:val="center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hief</w:t>
      </w:r>
      <w:r>
        <w:rPr>
          <w:rFonts w:ascii="Trebuchet MS" w:hAnsi="Trebuchet MS" w:cs="Trebuchet MS" w:eastAsia="Trebuchet MS"/>
          <w:sz w:val="22"/>
          <w:szCs w:val="22"/>
          <w:spacing w:val="2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x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ecutive</w:t>
      </w:r>
      <w:r>
        <w:rPr>
          <w:rFonts w:ascii="Trebuchet MS" w:hAnsi="Trebuchet MS" w:cs="Trebuchet MS" w:eastAsia="Trebuchet MS"/>
          <w:sz w:val="22"/>
          <w:szCs w:val="22"/>
          <w:spacing w:val="4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Off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cer</w:t>
      </w:r>
      <w:r>
        <w:rPr>
          <w:rFonts w:ascii="Trebuchet MS" w:hAnsi="Trebuchet MS" w:cs="Trebuchet MS" w:eastAsia="Trebuchet MS"/>
          <w:sz w:val="22"/>
          <w:szCs w:val="22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4"/>
        </w:rPr>
        <w:t>...............................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4"/>
        </w:rPr>
        <w:t>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4"/>
        </w:rPr>
        <w:t>...............................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4"/>
        </w:rPr>
        <w:t>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4"/>
        </w:rPr>
        <w:t>........</w:t>
      </w:r>
      <w:r>
        <w:rPr>
          <w:rFonts w:ascii="Trebuchet MS" w:hAnsi="Trebuchet MS" w:cs="Trebuchet MS" w:eastAsia="Trebuchet MS"/>
          <w:sz w:val="22"/>
          <w:szCs w:val="22"/>
          <w:spacing w:val="-22"/>
          <w:w w:val="104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4"/>
        </w:rPr>
        <w:t>65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311" w:right="112"/>
        <w:jc w:val="center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ove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ng</w:t>
      </w:r>
      <w:r>
        <w:rPr>
          <w:rFonts w:ascii="Trebuchet MS" w:hAnsi="Trebuchet MS" w:cs="Trebuchet MS" w:eastAsia="Trebuchet MS"/>
          <w:sz w:val="22"/>
          <w:szCs w:val="22"/>
          <w:spacing w:val="4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4"/>
        </w:rPr>
        <w:t>Boa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4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3"/>
          <w:w w:val="104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4"/>
        </w:rPr>
        <w:t>...............................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4"/>
        </w:rPr>
        <w:t>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4"/>
        </w:rPr>
        <w:t>...............................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4"/>
        </w:rPr>
        <w:t>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4"/>
        </w:rPr>
        <w:t>.................</w:t>
      </w:r>
      <w:r>
        <w:rPr>
          <w:rFonts w:ascii="Trebuchet MS" w:hAnsi="Trebuchet MS" w:cs="Trebuchet MS" w:eastAsia="Trebuchet MS"/>
          <w:sz w:val="22"/>
          <w:szCs w:val="22"/>
          <w:spacing w:val="-22"/>
          <w:w w:val="104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4"/>
        </w:rPr>
        <w:t>67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311" w:right="112"/>
        <w:jc w:val="center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Mult</w:t>
      </w:r>
      <w:r>
        <w:rPr>
          <w:rFonts w:ascii="Trebuchet MS" w:hAnsi="Trebuchet MS" w:cs="Trebuchet MS" w:eastAsia="Trebuchet MS"/>
          <w:sz w:val="22"/>
          <w:szCs w:val="22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-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ege</w:t>
      </w:r>
      <w:r>
        <w:rPr>
          <w:rFonts w:ascii="Trebuchet MS" w:hAnsi="Trebuchet MS" w:cs="Trebuchet MS" w:eastAsia="Trebuchet MS"/>
          <w:sz w:val="22"/>
          <w:szCs w:val="22"/>
          <w:spacing w:val="5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istr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cts</w:t>
      </w:r>
      <w:r>
        <w:rPr>
          <w:rFonts w:ascii="Trebuchet MS" w:hAnsi="Trebuchet MS" w:cs="Trebuchet MS" w:eastAsia="Trebuchet MS"/>
          <w:sz w:val="22"/>
          <w:szCs w:val="22"/>
          <w:spacing w:val="3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or</w:t>
      </w:r>
      <w:r>
        <w:rPr>
          <w:rFonts w:ascii="Trebuchet MS" w:hAnsi="Trebuchet MS" w:cs="Trebuchet MS" w:eastAsia="Trebuchet MS"/>
          <w:sz w:val="22"/>
          <w:szCs w:val="22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4"/>
        </w:rPr>
        <w:t>Syst</w:t>
      </w:r>
      <w:r>
        <w:rPr>
          <w:rFonts w:ascii="Trebuchet MS" w:hAnsi="Trebuchet MS" w:cs="Trebuchet MS" w:eastAsia="Trebuchet MS"/>
          <w:sz w:val="22"/>
          <w:szCs w:val="22"/>
          <w:spacing w:val="2"/>
          <w:w w:val="104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4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13"/>
          <w:w w:val="104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4"/>
        </w:rPr>
        <w:t>...............................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4"/>
        </w:rPr>
        <w:t>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4"/>
        </w:rPr>
        <w:t>............................</w:t>
      </w:r>
      <w:r>
        <w:rPr>
          <w:rFonts w:ascii="Trebuchet MS" w:hAnsi="Trebuchet MS" w:cs="Trebuchet MS" w:eastAsia="Trebuchet MS"/>
          <w:sz w:val="22"/>
          <w:szCs w:val="22"/>
          <w:spacing w:val="-23"/>
          <w:w w:val="104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4"/>
        </w:rPr>
        <w:t>70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600" w:right="-2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b/>
          <w:bCs/>
        </w:rPr>
        <w:t>urces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b/>
          <w:bCs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b/>
          <w:bCs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b/>
          <w:bCs/>
        </w:rPr>
        <w:t>idence: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b/>
          <w:bCs/>
        </w:rPr>
        <w:t>x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b/>
          <w:bCs/>
        </w:rPr>
        <w:t>mp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b/>
          <w:bCs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b/>
          <w:bCs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b/>
          <w:bCs/>
        </w:rPr>
        <w:t>andard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8"/>
          <w:w w:val="100"/>
          <w:b/>
          <w:bCs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b/>
          <w:bCs/>
        </w:rPr>
        <w:t>...............................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b/>
          <w:bCs/>
        </w:rPr>
        <w:t>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b/>
          <w:bCs/>
        </w:rPr>
        <w:t>................73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Mar w:header="23266495" w:footer="19661067" w:top="760" w:bottom="960" w:left="1280" w:right="1280"/>
          <w:headerReference w:type="odd" r:id="rId7"/>
          <w:footerReference w:type="odd" r:id="rId8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565" w:footer="770" w:top="0" w:bottom="0" w:left="0" w:right="0"/>
          <w:headerReference w:type="even" r:id="rId9"/>
          <w:footerReference w:type="even" r:id="rId1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8" w:after="0" w:line="240" w:lineRule="auto"/>
        <w:ind w:left="160" w:right="-20"/>
        <w:jc w:val="left"/>
        <w:rPr>
          <w:rFonts w:ascii="Trebuchet MS" w:hAnsi="Trebuchet MS" w:cs="Trebuchet MS" w:eastAsia="Trebuchet MS"/>
          <w:sz w:val="32"/>
          <w:szCs w:val="32"/>
        </w:rPr>
      </w:pPr>
      <w:rPr/>
      <w:r>
        <w:rPr>
          <w:rFonts w:ascii="Trebuchet MS" w:hAnsi="Trebuchet MS" w:cs="Trebuchet MS" w:eastAsia="Trebuchet MS"/>
          <w:sz w:val="32"/>
          <w:szCs w:val="32"/>
          <w:spacing w:val="0"/>
          <w:w w:val="100"/>
          <w:b/>
          <w:bCs/>
        </w:rPr>
        <w:t>Introduction</w:t>
      </w:r>
      <w:r>
        <w:rPr>
          <w:rFonts w:ascii="Trebuchet MS" w:hAnsi="Trebuchet MS" w:cs="Trebuchet MS" w:eastAsia="Trebuchet MS"/>
          <w:sz w:val="32"/>
          <w:szCs w:val="32"/>
          <w:spacing w:val="0"/>
          <w:w w:val="100"/>
        </w:rPr>
      </w:r>
    </w:p>
    <w:p>
      <w:pPr>
        <w:spacing w:before="50" w:after="0" w:line="240" w:lineRule="auto"/>
        <w:ind w:left="160" w:right="315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This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ide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Evaluating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ing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Institut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ons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desi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ned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ed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by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nsti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utions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prepar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ng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eir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Self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uation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well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by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tea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onduc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ing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evaluati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team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visit.</w:t>
      </w:r>
      <w:r>
        <w:rPr>
          <w:rFonts w:ascii="Trebuchet MS" w:hAnsi="Trebuchet MS" w:cs="Trebuchet MS" w:eastAsia="Trebuchet MS"/>
          <w:sz w:val="22"/>
          <w:szCs w:val="22"/>
          <w:spacing w:val="6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uide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nt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prov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k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houghtful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onside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out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ether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stitution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meets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credita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ion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Standar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deeper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evel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han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ere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compl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2"/>
          <w:szCs w:val="22"/>
          <w:spacing w:val="5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tended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also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prov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some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dance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holistic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tution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qualit</w:t>
      </w:r>
      <w:r>
        <w:rPr>
          <w:rFonts w:ascii="Trebuchet MS" w:hAnsi="Trebuchet MS" w:cs="Trebuchet MS" w:eastAsia="Trebuchet MS"/>
          <w:sz w:val="22"/>
          <w:szCs w:val="22"/>
          <w:spacing w:val="3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that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ext,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Guide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plements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Man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al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Institut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al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Self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Evaluation.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Guide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predica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ed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beli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nsti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utional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members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team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uators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Standards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aluate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ion,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that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they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shou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have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same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tool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60" w:right="214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This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ide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begins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ith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"Backgr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und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Regi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nal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reditat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on,"</w:t>
      </w:r>
      <w:r>
        <w:rPr>
          <w:rFonts w:ascii="Trebuchet MS" w:hAnsi="Trebuchet MS" w:cs="Trebuchet MS" w:eastAsia="Trebuchet MS"/>
          <w:sz w:val="22"/>
          <w:szCs w:val="22"/>
          <w:spacing w:val="-1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des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ption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purp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gene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al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process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reditatio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2"/>
          <w:szCs w:val="22"/>
          <w:spacing w:val="5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aders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hould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revi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this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sect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each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engage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ivities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associated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nsti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utional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self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evaluation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valuation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visit.</w:t>
      </w:r>
      <w:r>
        <w:rPr>
          <w:rFonts w:ascii="Trebuchet MS" w:hAnsi="Trebuchet MS" w:cs="Trebuchet MS" w:eastAsia="Trebuchet MS"/>
          <w:sz w:val="22"/>
          <w:szCs w:val="22"/>
          <w:spacing w:val="6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mportant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clear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things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reditation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seeks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omplish.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Many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reditation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Standa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are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icated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ations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om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Uni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ed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Depa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ent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Educa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ion,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sion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J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Stan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oss-refer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nced</w:t>
      </w:r>
      <w:r>
        <w:rPr>
          <w:rFonts w:ascii="Trebuchet MS" w:hAnsi="Trebuchet MS" w:cs="Trebuchet MS" w:eastAsia="Trebuchet MS"/>
          <w:sz w:val="22"/>
          <w:szCs w:val="22"/>
          <w:spacing w:val="-1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with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rtinent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Federal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ulation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ailable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und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Elig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ity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dards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sect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CCJC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website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(</w:t>
      </w:r>
      <w:r>
        <w:rPr>
          <w:rFonts w:ascii="Trebuchet MS" w:hAnsi="Trebuchet MS" w:cs="Trebuchet MS" w:eastAsia="Trebuchet MS"/>
          <w:sz w:val="22"/>
          <w:szCs w:val="22"/>
          <w:color w:val="004080"/>
          <w:spacing w:val="1"/>
          <w:w w:val="100"/>
        </w:rPr>
      </w:r>
      <w:hyperlink r:id="rId15">
        <w:r>
          <w:rPr>
            <w:rFonts w:ascii="Trebuchet MS" w:hAnsi="Trebuchet MS" w:cs="Trebuchet MS" w:eastAsia="Trebuchet MS"/>
            <w:sz w:val="22"/>
            <w:szCs w:val="22"/>
            <w:color w:val="004080"/>
            <w:spacing w:val="1"/>
            <w:w w:val="100"/>
            <w:u w:val="single" w:color="004080"/>
          </w:rPr>
          <w:t>w</w:t>
        </w:r>
        <w:r>
          <w:rPr>
            <w:rFonts w:ascii="Trebuchet MS" w:hAnsi="Trebuchet MS" w:cs="Trebuchet MS" w:eastAsia="Trebuchet MS"/>
            <w:sz w:val="22"/>
            <w:szCs w:val="22"/>
            <w:color w:val="004080"/>
            <w:spacing w:val="1"/>
            <w:w w:val="100"/>
            <w:u w:val="single" w:color="004080"/>
          </w:rPr>
        </w:r>
        <w:r>
          <w:rPr>
            <w:rFonts w:ascii="Trebuchet MS" w:hAnsi="Trebuchet MS" w:cs="Trebuchet MS" w:eastAsia="Trebuchet MS"/>
            <w:sz w:val="22"/>
            <w:szCs w:val="22"/>
            <w:color w:val="004080"/>
            <w:spacing w:val="0"/>
            <w:w w:val="100"/>
            <w:u w:val="single" w:color="004080"/>
          </w:rPr>
          <w:t>ww.accjc</w:t>
        </w:r>
        <w:r>
          <w:rPr>
            <w:rFonts w:ascii="Trebuchet MS" w:hAnsi="Trebuchet MS" w:cs="Trebuchet MS" w:eastAsia="Trebuchet MS"/>
            <w:sz w:val="22"/>
            <w:szCs w:val="22"/>
            <w:color w:val="004080"/>
            <w:spacing w:val="2"/>
            <w:w w:val="100"/>
            <w:u w:val="single" w:color="004080"/>
          </w:rPr>
          <w:t>.</w:t>
        </w:r>
        <w:r>
          <w:rPr>
            <w:rFonts w:ascii="Trebuchet MS" w:hAnsi="Trebuchet MS" w:cs="Trebuchet MS" w:eastAsia="Trebuchet MS"/>
            <w:sz w:val="22"/>
            <w:szCs w:val="22"/>
            <w:color w:val="004080"/>
            <w:spacing w:val="2"/>
            <w:w w:val="100"/>
            <w:u w:val="single" w:color="004080"/>
          </w:rPr>
        </w:r>
        <w:r>
          <w:rPr>
            <w:rFonts w:ascii="Trebuchet MS" w:hAnsi="Trebuchet MS" w:cs="Trebuchet MS" w:eastAsia="Trebuchet MS"/>
            <w:sz w:val="22"/>
            <w:szCs w:val="22"/>
            <w:color w:val="004080"/>
            <w:spacing w:val="0"/>
            <w:w w:val="100"/>
            <w:u w:val="single" w:color="004080"/>
          </w:rPr>
          <w:t>or</w:t>
        </w:r>
        <w:r>
          <w:rPr>
            <w:rFonts w:ascii="Trebuchet MS" w:hAnsi="Trebuchet MS" w:cs="Trebuchet MS" w:eastAsia="Trebuchet MS"/>
            <w:sz w:val="22"/>
            <w:szCs w:val="22"/>
            <w:color w:val="004080"/>
            <w:spacing w:val="1"/>
            <w:w w:val="100"/>
            <w:u w:val="single" w:color="004080"/>
          </w:rPr>
          <w:t>g</w:t>
        </w:r>
        <w:r>
          <w:rPr>
            <w:rFonts w:ascii="Trebuchet MS" w:hAnsi="Trebuchet MS" w:cs="Trebuchet MS" w:eastAsia="Trebuchet MS"/>
            <w:sz w:val="22"/>
            <w:szCs w:val="22"/>
            <w:color w:val="004080"/>
            <w:spacing w:val="1"/>
            <w:w w:val="100"/>
            <w:u w:val="single" w:color="004080"/>
          </w:rPr>
        </w:r>
        <w:r>
          <w:rPr>
            <w:rFonts w:ascii="Trebuchet MS" w:hAnsi="Trebuchet MS" w:cs="Trebuchet MS" w:eastAsia="Trebuchet MS"/>
            <w:sz w:val="22"/>
            <w:szCs w:val="22"/>
            <w:color w:val="004080"/>
            <w:spacing w:val="1"/>
            <w:w w:val="100"/>
          </w:rPr>
        </w:r>
        <w:r>
          <w:rPr>
            <w:rFonts w:ascii="Trebuchet MS" w:hAnsi="Trebuchet MS" w:cs="Trebuchet MS" w:eastAsia="Trebuchet MS"/>
            <w:sz w:val="22"/>
            <w:szCs w:val="22"/>
            <w:color w:val="004080"/>
            <w:spacing w:val="1"/>
            <w:w w:val="100"/>
          </w:rPr>
        </w:r>
      </w:hyperlink>
      <w:r>
        <w:rPr>
          <w:rFonts w:ascii="Trebuchet MS" w:hAnsi="Trebuchet MS" w:cs="Trebuchet MS" w:eastAsia="Trebuchet MS"/>
          <w:sz w:val="22"/>
          <w:szCs w:val="22"/>
          <w:color w:val="000000"/>
          <w:spacing w:val="0"/>
          <w:w w:val="100"/>
        </w:rPr>
        <w:t>).</w:t>
      </w:r>
      <w:r>
        <w:rPr>
          <w:rFonts w:ascii="Trebuchet MS" w:hAnsi="Trebuchet MS" w:cs="Trebuchet MS" w:eastAsia="Trebuchet MS"/>
          <w:sz w:val="22"/>
          <w:szCs w:val="22"/>
          <w:color w:val="000000"/>
          <w:spacing w:val="0"/>
          <w:w w:val="10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1" w:after="0" w:line="240" w:lineRule="auto"/>
        <w:ind w:left="160" w:right="269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Gui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lso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nclud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sec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ion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informat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about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ce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educati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corresp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nd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nce</w:t>
      </w:r>
      <w:r>
        <w:rPr>
          <w:rFonts w:ascii="Trebuchet MS" w:hAnsi="Trebuchet MS" w:cs="Trebuchet MS" w:eastAsia="Trebuchet MS"/>
          <w:sz w:val="22"/>
          <w:szCs w:val="22"/>
          <w:spacing w:val="-1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edu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ation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(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/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)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reflec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ing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Commis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on’s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respo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ibility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under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Federal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gulation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review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mpliance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significa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ulatory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hanges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oc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urred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over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ast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en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year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9" w:lineRule="auto"/>
        <w:ind w:left="160" w:right="314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next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ion,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“Evo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ution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Standar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s,”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presen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histo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evolving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urpose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ds,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from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ion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1960’s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present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ration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ds,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approved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2014.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60" w:right="30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"Ch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teristics</w:t>
      </w:r>
      <w:r>
        <w:rPr>
          <w:rFonts w:ascii="Trebuchet MS" w:hAnsi="Trebuchet MS" w:cs="Trebuchet MS" w:eastAsia="Trebuchet MS"/>
          <w:sz w:val="22"/>
          <w:szCs w:val="22"/>
          <w:spacing w:val="-1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e"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ion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provi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guid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nce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natu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good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idence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that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institutions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under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oing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self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aluation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will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provide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luation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use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verifying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ution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meets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Elig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bility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qu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ements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(ER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),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redit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tion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Stan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ission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policies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(to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her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Com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ission’s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dards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)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2"/>
          <w:szCs w:val="22"/>
          <w:spacing w:val="5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are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sev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al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different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aspects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college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olicy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ice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are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ject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review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rough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nce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during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reditation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review: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evidence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ruc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ure,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ources,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ence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ss,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evidence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student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ach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evement,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idence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student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earnin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type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idence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requires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eful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consid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ratio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persons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uating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ege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should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houghtful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about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kinds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evidence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they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cons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der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which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heir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con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lusions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are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upported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by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opri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ence.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60" w:right="-2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  <w:b/>
          <w:bCs/>
        </w:rPr>
        <w:t>Quest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b/>
          <w:bCs/>
        </w:rPr>
        <w:t>ons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b/>
          <w:bCs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b/>
          <w:bCs/>
        </w:rPr>
        <w:t>urces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b/>
          <w:bCs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b/>
          <w:bCs/>
        </w:rPr>
        <w:t>Ev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b/>
          <w:bCs/>
        </w:rPr>
        <w:t>dence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60" w:right="142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jor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ortion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Guide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Ques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ions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urces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2"/>
          <w:szCs w:val="22"/>
          <w:spacing w:val="5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Here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99"/>
        </w:rPr>
        <w:t>reader</w:t>
      </w:r>
      <w:r>
        <w:rPr>
          <w:rFonts w:ascii="Trebuchet MS" w:hAnsi="Trebuchet MS" w:cs="Trebuchet MS" w:eastAsia="Trebuchet MS"/>
          <w:sz w:val="22"/>
          <w:szCs w:val="22"/>
          <w:spacing w:val="0"/>
          <w:w w:val="99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99"/>
        </w:rPr>
        <w:t>will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find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reditat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Stan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foll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wed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b/>
          <w:bCs/>
        </w:rPr>
        <w:t>mple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q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ions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ab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ut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their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application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institut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n.</w:t>
      </w:r>
      <w:r>
        <w:rPr>
          <w:rFonts w:ascii="Trebuchet MS" w:hAnsi="Trebuchet MS" w:cs="Trebuchet MS" w:eastAsia="Trebuchet MS"/>
          <w:sz w:val="22"/>
          <w:szCs w:val="22"/>
          <w:spacing w:val="5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Quest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pertai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ing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specif</w:t>
      </w:r>
      <w:r>
        <w:rPr>
          <w:rFonts w:ascii="Trebuchet MS" w:hAnsi="Trebuchet MS" w:cs="Trebuchet MS" w:eastAsia="Trebuchet MS"/>
          <w:sz w:val="22"/>
          <w:szCs w:val="22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cally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/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CE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shaded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identifica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ion.</w:t>
      </w:r>
      <w:r>
        <w:rPr>
          <w:rFonts w:ascii="Trebuchet MS" w:hAnsi="Trebuchet MS" w:cs="Trebuchet MS" w:eastAsia="Trebuchet MS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que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tions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signed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ide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htful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exam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nation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utional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quality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are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used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by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colleges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paring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self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aluat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by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valuation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ams.</w:t>
      </w:r>
      <w:r>
        <w:rPr>
          <w:rFonts w:ascii="Trebuchet MS" w:hAnsi="Trebuchet MS" w:cs="Trebuchet MS" w:eastAsia="Trebuchet MS"/>
          <w:sz w:val="22"/>
          <w:szCs w:val="22"/>
          <w:spacing w:val="5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There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can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ther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q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tions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rele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nt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nsti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ution’s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que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mis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ion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itu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ions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could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elop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timulate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rough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sel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-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refl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ion.</w:t>
      </w:r>
      <w:r>
        <w:rPr>
          <w:rFonts w:ascii="Trebuchet MS" w:hAnsi="Trebuchet MS" w:cs="Trebuchet MS" w:eastAsia="Trebuchet MS"/>
          <w:sz w:val="22"/>
          <w:szCs w:val="22"/>
          <w:spacing w:val="5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Simil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rly,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here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may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other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quest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evaluation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eam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memb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can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hould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sk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determine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ch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160" w:right="-2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institution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meeting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andar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suring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utional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qua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ity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rov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NumType w:start="1"/>
          <w:pgMar w:header="565" w:footer="770" w:top="760" w:bottom="960" w:left="1280" w:right="1280"/>
          <w:headerReference w:type="odd" r:id="rId11"/>
          <w:headerReference w:type="even" r:id="rId12"/>
          <w:footerReference w:type="odd" r:id="rId13"/>
          <w:footerReference w:type="even" r:id="rId14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1" w:after="0" w:line="240" w:lineRule="auto"/>
        <w:ind w:left="160" w:right="262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ques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ions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ould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ot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used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bsti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ute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andards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or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as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bsti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ute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thor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ugh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introspecti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ex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nation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ed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all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andar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60" w:right="174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list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otential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follows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ach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2"/>
          <w:szCs w:val="22"/>
          <w:spacing w:val="5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This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-exhaustive</w:t>
      </w:r>
      <w:r>
        <w:rPr>
          <w:rFonts w:ascii="Trebuchet MS" w:hAnsi="Trebuchet MS" w:cs="Trebuchet MS" w:eastAsia="Trebuchet MS"/>
          <w:sz w:val="22"/>
          <w:szCs w:val="22"/>
          <w:spacing w:val="-1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list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meant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dicate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whi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documen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must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but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hese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ight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evidence.</w:t>
      </w:r>
      <w:r>
        <w:rPr>
          <w:rFonts w:ascii="Trebuchet MS" w:hAnsi="Trebuchet MS" w:cs="Trebuchet MS" w:eastAsia="Trebuchet MS"/>
          <w:sz w:val="22"/>
          <w:szCs w:val="22"/>
          <w:spacing w:val="5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here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other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nce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rele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each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lleg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’s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q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mis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ion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99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99"/>
        </w:rPr>
        <w:t>nd</w:t>
      </w:r>
      <w:r>
        <w:rPr>
          <w:rFonts w:ascii="Trebuchet MS" w:hAnsi="Trebuchet MS" w:cs="Trebuchet MS" w:eastAsia="Trebuchet MS"/>
          <w:sz w:val="22"/>
          <w:szCs w:val="22"/>
          <w:spacing w:val="0"/>
          <w:w w:val="99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99"/>
        </w:rPr>
        <w:t>me</w:t>
      </w:r>
      <w:r>
        <w:rPr>
          <w:rFonts w:ascii="Trebuchet MS" w:hAnsi="Trebuchet MS" w:cs="Trebuchet MS" w:eastAsia="Trebuchet MS"/>
          <w:sz w:val="22"/>
          <w:szCs w:val="22"/>
          <w:spacing w:val="1"/>
          <w:w w:val="99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99"/>
        </w:rPr>
        <w:t>hods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operati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ions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should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ovide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valuation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ams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ould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consider.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ions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should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refully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sele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idence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from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their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own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ongoi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practices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ensure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substa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tia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eir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wn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lusions.</w:t>
      </w:r>
      <w:r>
        <w:rPr>
          <w:rFonts w:ascii="Trebuchet MS" w:hAnsi="Trebuchet MS" w:cs="Trebuchet MS" w:eastAsia="Trebuchet MS"/>
          <w:sz w:val="22"/>
          <w:szCs w:val="22"/>
          <w:spacing w:val="5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valuat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teams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can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also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quest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additi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nal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evidence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160" w:right="-2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ropri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suppo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al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claim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60" w:right="-2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  <w:b/>
          <w:bCs/>
        </w:rPr>
        <w:t>Ci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b/>
          <w:bCs/>
        </w:rPr>
        <w:t>ati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b/>
          <w:bCs/>
        </w:rPr>
        <w:t>ns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b/>
          <w:bCs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b/>
          <w:bCs/>
        </w:rPr>
        <w:t>Effec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b/>
          <w:bCs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b/>
          <w:bCs/>
        </w:rPr>
        <w:t>ract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b/>
          <w:bCs/>
        </w:rPr>
        <w:t>ce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60" w:right="161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addit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ques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lists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possible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evidence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use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internal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stakehold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team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evaluators,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Guide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cludes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fe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prac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ices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(in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boxed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ollowing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questions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und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head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Eff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ive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Prac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ices)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elated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specific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ndards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nded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ernal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ke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olders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ged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stituti</w:t>
      </w:r>
      <w:r>
        <w:rPr>
          <w:rFonts w:ascii="Trebuchet MS" w:hAnsi="Trebuchet MS" w:cs="Trebuchet MS" w:eastAsia="Trebuchet MS"/>
          <w:sz w:val="22"/>
          <w:szCs w:val="22"/>
          <w:spacing w:val="4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nal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-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evaluation</w:t>
      </w:r>
      <w:r>
        <w:rPr>
          <w:rFonts w:ascii="Trebuchet MS" w:hAnsi="Trebuchet MS" w:cs="Trebuchet MS" w:eastAsia="Trebuchet MS"/>
          <w:sz w:val="22"/>
          <w:szCs w:val="22"/>
          <w:spacing w:val="-1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improvi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academic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quality,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itu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ional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eness,</w:t>
      </w:r>
      <w:r>
        <w:rPr>
          <w:rFonts w:ascii="Trebuchet MS" w:hAnsi="Trebuchet MS" w:cs="Trebuchet MS" w:eastAsia="Trebuchet MS"/>
          <w:sz w:val="22"/>
          <w:szCs w:val="22"/>
          <w:spacing w:val="-1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and,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ult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ma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ely,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student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suc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ess.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citatio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are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rawn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from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years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lied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rese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rch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x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ience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amo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tw</w:t>
      </w:r>
      <w:r>
        <w:rPr>
          <w:rFonts w:ascii="Trebuchet MS" w:hAnsi="Trebuchet MS" w:cs="Trebuchet MS" w:eastAsia="Trebuchet MS"/>
          <w:sz w:val="22"/>
          <w:szCs w:val="22"/>
          <w:spacing w:val="5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-y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colleges,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documented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by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her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ducation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ear</w:t>
      </w:r>
      <w:r>
        <w:rPr>
          <w:rFonts w:ascii="Trebuchet MS" w:hAnsi="Trebuchet MS" w:cs="Trebuchet MS" w:eastAsia="Trebuchet MS"/>
          <w:sz w:val="22"/>
          <w:szCs w:val="22"/>
          <w:spacing w:val="4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hers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profes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al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aniza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ions.</w:t>
      </w:r>
      <w:r>
        <w:rPr>
          <w:rFonts w:ascii="Trebuchet MS" w:hAnsi="Trebuchet MS" w:cs="Trebuchet MS" w:eastAsia="Trebuchet MS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citations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not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xha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stive,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stitutions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ourag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x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plore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cited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fec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ive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practices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others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ot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cited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hro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gh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ollowing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sour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es: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60" w:right="-2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unity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llege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earch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nter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(CCR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),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eachers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4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ge,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olu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bia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Unive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0" w:after="0" w:line="249" w:lineRule="exact"/>
        <w:ind w:left="160" w:right="-2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  <w:position w:val="-1"/>
        </w:rPr>
        <w:t>(</w:t>
      </w:r>
      <w:r>
        <w:rPr>
          <w:rFonts w:ascii="Trebuchet MS" w:hAnsi="Trebuchet MS" w:cs="Trebuchet MS" w:eastAsia="Trebuchet MS"/>
          <w:sz w:val="22"/>
          <w:szCs w:val="22"/>
          <w:color w:val="004080"/>
          <w:spacing w:val="0"/>
          <w:w w:val="100"/>
          <w:position w:val="-1"/>
        </w:rPr>
      </w:r>
      <w:hyperlink r:id="rId16">
        <w:r>
          <w:rPr>
            <w:rFonts w:ascii="Trebuchet MS" w:hAnsi="Trebuchet MS" w:cs="Trebuchet MS" w:eastAsia="Trebuchet MS"/>
            <w:sz w:val="22"/>
            <w:szCs w:val="22"/>
            <w:color w:val="004080"/>
            <w:spacing w:val="0"/>
            <w:w w:val="100"/>
            <w:u w:val="single" w:color="004080"/>
            <w:position w:val="-1"/>
          </w:rPr>
          <w:t>w</w:t>
        </w:r>
        <w:r>
          <w:rPr>
            <w:rFonts w:ascii="Trebuchet MS" w:hAnsi="Trebuchet MS" w:cs="Trebuchet MS" w:eastAsia="Trebuchet MS"/>
            <w:sz w:val="22"/>
            <w:szCs w:val="22"/>
            <w:color w:val="004080"/>
            <w:spacing w:val="1"/>
            <w:w w:val="100"/>
            <w:u w:val="single" w:color="004080"/>
            <w:position w:val="-1"/>
          </w:rPr>
          <w:t>w</w:t>
        </w:r>
        <w:r>
          <w:rPr>
            <w:rFonts w:ascii="Trebuchet MS" w:hAnsi="Trebuchet MS" w:cs="Trebuchet MS" w:eastAsia="Trebuchet MS"/>
            <w:sz w:val="22"/>
            <w:szCs w:val="22"/>
            <w:color w:val="004080"/>
            <w:spacing w:val="1"/>
            <w:w w:val="100"/>
            <w:u w:val="single" w:color="004080"/>
            <w:position w:val="-1"/>
          </w:rPr>
        </w:r>
        <w:r>
          <w:rPr>
            <w:rFonts w:ascii="Trebuchet MS" w:hAnsi="Trebuchet MS" w:cs="Trebuchet MS" w:eastAsia="Trebuchet MS"/>
            <w:sz w:val="22"/>
            <w:szCs w:val="22"/>
            <w:color w:val="004080"/>
            <w:spacing w:val="0"/>
            <w:w w:val="100"/>
            <w:u w:val="single" w:color="004080"/>
            <w:position w:val="-1"/>
          </w:rPr>
          <w:t>w.ccr</w:t>
        </w:r>
        <w:r>
          <w:rPr>
            <w:rFonts w:ascii="Trebuchet MS" w:hAnsi="Trebuchet MS" w:cs="Trebuchet MS" w:eastAsia="Trebuchet MS"/>
            <w:sz w:val="22"/>
            <w:szCs w:val="22"/>
            <w:color w:val="004080"/>
            <w:spacing w:val="1"/>
            <w:w w:val="100"/>
            <w:u w:val="single" w:color="004080"/>
            <w:position w:val="-1"/>
          </w:rPr>
          <w:t>c</w:t>
        </w:r>
        <w:r>
          <w:rPr>
            <w:rFonts w:ascii="Trebuchet MS" w:hAnsi="Trebuchet MS" w:cs="Trebuchet MS" w:eastAsia="Trebuchet MS"/>
            <w:sz w:val="22"/>
            <w:szCs w:val="22"/>
            <w:color w:val="004080"/>
            <w:spacing w:val="1"/>
            <w:w w:val="100"/>
            <w:u w:val="single" w:color="004080"/>
            <w:position w:val="-1"/>
          </w:rPr>
        </w:r>
        <w:r>
          <w:rPr>
            <w:rFonts w:ascii="Trebuchet MS" w:hAnsi="Trebuchet MS" w:cs="Trebuchet MS" w:eastAsia="Trebuchet MS"/>
            <w:sz w:val="22"/>
            <w:szCs w:val="22"/>
            <w:color w:val="004080"/>
            <w:spacing w:val="1"/>
            <w:w w:val="100"/>
            <w:u w:val="single" w:color="004080"/>
            <w:position w:val="-1"/>
          </w:rPr>
          <w:t>.</w:t>
        </w:r>
        <w:r>
          <w:rPr>
            <w:rFonts w:ascii="Trebuchet MS" w:hAnsi="Trebuchet MS" w:cs="Trebuchet MS" w:eastAsia="Trebuchet MS"/>
            <w:sz w:val="22"/>
            <w:szCs w:val="22"/>
            <w:color w:val="004080"/>
            <w:spacing w:val="1"/>
            <w:w w:val="100"/>
            <w:u w:val="single" w:color="004080"/>
            <w:position w:val="-1"/>
          </w:rPr>
        </w:r>
        <w:r>
          <w:rPr>
            <w:rFonts w:ascii="Trebuchet MS" w:hAnsi="Trebuchet MS" w:cs="Trebuchet MS" w:eastAsia="Trebuchet MS"/>
            <w:sz w:val="22"/>
            <w:szCs w:val="22"/>
            <w:color w:val="004080"/>
            <w:spacing w:val="0"/>
            <w:w w:val="100"/>
            <w:u w:val="single" w:color="004080"/>
            <w:position w:val="-1"/>
          </w:rPr>
          <w:t>t</w:t>
        </w:r>
        <w:r>
          <w:rPr>
            <w:rFonts w:ascii="Trebuchet MS" w:hAnsi="Trebuchet MS" w:cs="Trebuchet MS" w:eastAsia="Trebuchet MS"/>
            <w:sz w:val="22"/>
            <w:szCs w:val="22"/>
            <w:color w:val="004080"/>
            <w:spacing w:val="1"/>
            <w:w w:val="100"/>
            <w:u w:val="single" w:color="004080"/>
            <w:position w:val="-1"/>
          </w:rPr>
          <w:t>c</w:t>
        </w:r>
        <w:r>
          <w:rPr>
            <w:rFonts w:ascii="Trebuchet MS" w:hAnsi="Trebuchet MS" w:cs="Trebuchet MS" w:eastAsia="Trebuchet MS"/>
            <w:sz w:val="22"/>
            <w:szCs w:val="22"/>
            <w:color w:val="004080"/>
            <w:spacing w:val="1"/>
            <w:w w:val="100"/>
            <w:u w:val="single" w:color="004080"/>
            <w:position w:val="-1"/>
          </w:rPr>
        </w:r>
        <w:r>
          <w:rPr>
            <w:rFonts w:ascii="Trebuchet MS" w:hAnsi="Trebuchet MS" w:cs="Trebuchet MS" w:eastAsia="Trebuchet MS"/>
            <w:sz w:val="22"/>
            <w:szCs w:val="22"/>
            <w:color w:val="004080"/>
            <w:spacing w:val="0"/>
            <w:w w:val="100"/>
            <w:u w:val="single" w:color="004080"/>
            <w:position w:val="-1"/>
          </w:rPr>
          <w:t>.columbi</w:t>
        </w:r>
        <w:r>
          <w:rPr>
            <w:rFonts w:ascii="Trebuchet MS" w:hAnsi="Trebuchet MS" w:cs="Trebuchet MS" w:eastAsia="Trebuchet MS"/>
            <w:sz w:val="22"/>
            <w:szCs w:val="22"/>
            <w:color w:val="004080"/>
            <w:spacing w:val="1"/>
            <w:w w:val="100"/>
            <w:u w:val="single" w:color="004080"/>
            <w:position w:val="-1"/>
          </w:rPr>
          <w:t>a</w:t>
        </w:r>
        <w:r>
          <w:rPr>
            <w:rFonts w:ascii="Trebuchet MS" w:hAnsi="Trebuchet MS" w:cs="Trebuchet MS" w:eastAsia="Trebuchet MS"/>
            <w:sz w:val="22"/>
            <w:szCs w:val="22"/>
            <w:color w:val="004080"/>
            <w:spacing w:val="1"/>
            <w:w w:val="100"/>
            <w:u w:val="single" w:color="004080"/>
            <w:position w:val="-1"/>
          </w:rPr>
        </w:r>
        <w:r>
          <w:rPr>
            <w:rFonts w:ascii="Trebuchet MS" w:hAnsi="Trebuchet MS" w:cs="Trebuchet MS" w:eastAsia="Trebuchet MS"/>
            <w:sz w:val="22"/>
            <w:szCs w:val="22"/>
            <w:color w:val="004080"/>
            <w:spacing w:val="0"/>
            <w:w w:val="100"/>
            <w:u w:val="single" w:color="004080"/>
            <w:position w:val="-1"/>
          </w:rPr>
          <w:t>.ed</w:t>
        </w:r>
        <w:r>
          <w:rPr>
            <w:rFonts w:ascii="Trebuchet MS" w:hAnsi="Trebuchet MS" w:cs="Trebuchet MS" w:eastAsia="Trebuchet MS"/>
            <w:sz w:val="22"/>
            <w:szCs w:val="22"/>
            <w:color w:val="004080"/>
            <w:spacing w:val="2"/>
            <w:w w:val="100"/>
            <w:u w:val="single" w:color="004080"/>
            <w:position w:val="-1"/>
          </w:rPr>
          <w:t>u</w:t>
        </w:r>
        <w:r>
          <w:rPr>
            <w:rFonts w:ascii="Trebuchet MS" w:hAnsi="Trebuchet MS" w:cs="Trebuchet MS" w:eastAsia="Trebuchet MS"/>
            <w:sz w:val="22"/>
            <w:szCs w:val="22"/>
            <w:color w:val="004080"/>
            <w:spacing w:val="2"/>
            <w:w w:val="100"/>
            <w:u w:val="single" w:color="004080"/>
            <w:position w:val="-1"/>
          </w:rPr>
        </w:r>
        <w:r>
          <w:rPr>
            <w:rFonts w:ascii="Trebuchet MS" w:hAnsi="Trebuchet MS" w:cs="Trebuchet MS" w:eastAsia="Trebuchet MS"/>
            <w:sz w:val="22"/>
            <w:szCs w:val="22"/>
            <w:color w:val="004080"/>
            <w:spacing w:val="2"/>
            <w:w w:val="100"/>
            <w:position w:val="-1"/>
          </w:rPr>
        </w:r>
        <w:r>
          <w:rPr>
            <w:rFonts w:ascii="Trebuchet MS" w:hAnsi="Trebuchet MS" w:cs="Trebuchet MS" w:eastAsia="Trebuchet MS"/>
            <w:sz w:val="22"/>
            <w:szCs w:val="22"/>
            <w:color w:val="004080"/>
            <w:spacing w:val="2"/>
            <w:w w:val="100"/>
            <w:position w:val="-1"/>
          </w:rPr>
        </w:r>
      </w:hyperlink>
      <w:r>
        <w:rPr>
          <w:rFonts w:ascii="Trebuchet MS" w:hAnsi="Trebuchet MS" w:cs="Trebuchet MS" w:eastAsia="Trebuchet MS"/>
          <w:sz w:val="22"/>
          <w:szCs w:val="22"/>
          <w:color w:val="000000"/>
          <w:spacing w:val="0"/>
          <w:w w:val="100"/>
          <w:position w:val="-1"/>
        </w:rPr>
        <w:t>)</w:t>
      </w:r>
      <w:r>
        <w:rPr>
          <w:rFonts w:ascii="Trebuchet MS" w:hAnsi="Trebuchet MS" w:cs="Trebuchet MS" w:eastAsia="Trebuchet MS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1" w:after="0" w:line="249" w:lineRule="exact"/>
        <w:ind w:left="160" w:right="-2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  <w:position w:val="-1"/>
        </w:rPr>
        <w:t>Student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position w:val="-1"/>
        </w:rPr>
        <w:t>Suc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position w:val="-1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position w:val="-1"/>
        </w:rPr>
        <w:t>ess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position w:val="-1"/>
        </w:rPr>
        <w:t>Initiat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position w:val="-1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position w:val="-1"/>
        </w:rPr>
        <w:t>ves,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position w:val="-1"/>
        </w:rPr>
        <w:t>Univer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position w:val="-1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position w:val="-1"/>
        </w:rPr>
        <w:t>ity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position w:val="-1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position w:val="-1"/>
        </w:rPr>
        <w:t>Te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position w:val="-1"/>
        </w:rPr>
        <w:t>x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position w:val="-1"/>
        </w:rPr>
        <w:t>as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position w:val="-1"/>
        </w:rPr>
        <w:t>at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position w:val="-1"/>
        </w:rPr>
        <w:t>Aus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position w:val="-1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position w:val="-1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4"/>
          <w:w w:val="100"/>
          <w:position w:val="-1"/>
        </w:rPr>
        <w:t>(</w:t>
      </w:r>
      <w:r>
        <w:rPr>
          <w:rFonts w:ascii="Trebuchet MS" w:hAnsi="Trebuchet MS" w:cs="Trebuchet MS" w:eastAsia="Trebuchet MS"/>
          <w:sz w:val="22"/>
          <w:szCs w:val="22"/>
          <w:color w:val="004080"/>
          <w:spacing w:val="4"/>
          <w:w w:val="100"/>
          <w:position w:val="-1"/>
        </w:rPr>
      </w:r>
      <w:hyperlink r:id="rId17">
        <w:r>
          <w:rPr>
            <w:rFonts w:ascii="Trebuchet MS" w:hAnsi="Trebuchet MS" w:cs="Trebuchet MS" w:eastAsia="Trebuchet MS"/>
            <w:sz w:val="22"/>
            <w:szCs w:val="22"/>
            <w:color w:val="004080"/>
            <w:spacing w:val="1"/>
            <w:w w:val="100"/>
            <w:u w:val="single" w:color="004080"/>
            <w:position w:val="-1"/>
          </w:rPr>
          <w:t>w</w:t>
        </w:r>
        <w:r>
          <w:rPr>
            <w:rFonts w:ascii="Trebuchet MS" w:hAnsi="Trebuchet MS" w:cs="Trebuchet MS" w:eastAsia="Trebuchet MS"/>
            <w:sz w:val="22"/>
            <w:szCs w:val="22"/>
            <w:color w:val="004080"/>
            <w:spacing w:val="1"/>
            <w:w w:val="100"/>
            <w:u w:val="single" w:color="004080"/>
            <w:position w:val="-1"/>
          </w:rPr>
        </w:r>
        <w:r>
          <w:rPr>
            <w:rFonts w:ascii="Trebuchet MS" w:hAnsi="Trebuchet MS" w:cs="Trebuchet MS" w:eastAsia="Trebuchet MS"/>
            <w:sz w:val="22"/>
            <w:szCs w:val="22"/>
            <w:color w:val="004080"/>
            <w:spacing w:val="0"/>
            <w:w w:val="100"/>
            <w:u w:val="single" w:color="004080"/>
            <w:position w:val="-1"/>
          </w:rPr>
          <w:t>ww.</w:t>
        </w:r>
        <w:r>
          <w:rPr>
            <w:rFonts w:ascii="Trebuchet MS" w:hAnsi="Trebuchet MS" w:cs="Trebuchet MS" w:eastAsia="Trebuchet MS"/>
            <w:sz w:val="22"/>
            <w:szCs w:val="22"/>
            <w:color w:val="004080"/>
            <w:spacing w:val="-1"/>
            <w:w w:val="100"/>
            <w:u w:val="single" w:color="004080"/>
            <w:position w:val="-1"/>
          </w:rPr>
          <w:t>s</w:t>
        </w:r>
        <w:r>
          <w:rPr>
            <w:rFonts w:ascii="Trebuchet MS" w:hAnsi="Trebuchet MS" w:cs="Trebuchet MS" w:eastAsia="Trebuchet MS"/>
            <w:sz w:val="22"/>
            <w:szCs w:val="22"/>
            <w:color w:val="004080"/>
            <w:spacing w:val="-1"/>
            <w:w w:val="100"/>
            <w:u w:val="single" w:color="004080"/>
            <w:position w:val="-1"/>
          </w:rPr>
        </w:r>
        <w:r>
          <w:rPr>
            <w:rFonts w:ascii="Trebuchet MS" w:hAnsi="Trebuchet MS" w:cs="Trebuchet MS" w:eastAsia="Trebuchet MS"/>
            <w:sz w:val="22"/>
            <w:szCs w:val="22"/>
            <w:color w:val="004080"/>
            <w:spacing w:val="0"/>
            <w:w w:val="100"/>
            <w:u w:val="single" w:color="004080"/>
            <w:position w:val="-1"/>
          </w:rPr>
          <w:t>tu</w:t>
        </w:r>
        <w:r>
          <w:rPr>
            <w:rFonts w:ascii="Trebuchet MS" w:hAnsi="Trebuchet MS" w:cs="Trebuchet MS" w:eastAsia="Trebuchet MS"/>
            <w:sz w:val="22"/>
            <w:szCs w:val="22"/>
            <w:color w:val="004080"/>
            <w:spacing w:val="0"/>
            <w:w w:val="100"/>
            <w:u w:val="single" w:color="004080"/>
            <w:position w:val="-1"/>
          </w:rPr>
        </w:r>
        <w:r>
          <w:rPr>
            <w:rFonts w:ascii="Trebuchet MS" w:hAnsi="Trebuchet MS" w:cs="Trebuchet MS" w:eastAsia="Trebuchet MS"/>
            <w:sz w:val="22"/>
            <w:szCs w:val="22"/>
            <w:color w:val="004080"/>
            <w:spacing w:val="0"/>
            <w:w w:val="100"/>
            <w:u w:val="single" w:color="004080"/>
            <w:position w:val="-1"/>
          </w:rPr>
          <w:t>d</w:t>
        </w:r>
        <w:r>
          <w:rPr>
            <w:rFonts w:ascii="Trebuchet MS" w:hAnsi="Trebuchet MS" w:cs="Trebuchet MS" w:eastAsia="Trebuchet MS"/>
            <w:sz w:val="22"/>
            <w:szCs w:val="22"/>
            <w:color w:val="004080"/>
            <w:spacing w:val="1"/>
            <w:w w:val="100"/>
            <w:u w:val="single" w:color="004080"/>
            <w:position w:val="-1"/>
          </w:rPr>
          <w:t>e</w:t>
        </w:r>
        <w:r>
          <w:rPr>
            <w:rFonts w:ascii="Trebuchet MS" w:hAnsi="Trebuchet MS" w:cs="Trebuchet MS" w:eastAsia="Trebuchet MS"/>
            <w:sz w:val="22"/>
            <w:szCs w:val="22"/>
            <w:color w:val="004080"/>
            <w:spacing w:val="1"/>
            <w:w w:val="100"/>
            <w:u w:val="single" w:color="004080"/>
            <w:position w:val="-1"/>
          </w:rPr>
        </w:r>
        <w:r>
          <w:rPr>
            <w:rFonts w:ascii="Trebuchet MS" w:hAnsi="Trebuchet MS" w:cs="Trebuchet MS" w:eastAsia="Trebuchet MS"/>
            <w:sz w:val="22"/>
            <w:szCs w:val="22"/>
            <w:color w:val="004080"/>
            <w:spacing w:val="0"/>
            <w:w w:val="100"/>
            <w:u w:val="single" w:color="004080"/>
            <w:position w:val="-1"/>
          </w:rPr>
          <w:t>nt</w:t>
        </w:r>
        <w:r>
          <w:rPr>
            <w:rFonts w:ascii="Trebuchet MS" w:hAnsi="Trebuchet MS" w:cs="Trebuchet MS" w:eastAsia="Trebuchet MS"/>
            <w:sz w:val="22"/>
            <w:szCs w:val="22"/>
            <w:color w:val="004080"/>
            <w:spacing w:val="0"/>
            <w:w w:val="100"/>
            <w:u w:val="single" w:color="004080"/>
            <w:position w:val="-1"/>
          </w:rPr>
        </w:r>
        <w:r>
          <w:rPr>
            <w:rFonts w:ascii="Trebuchet MS" w:hAnsi="Trebuchet MS" w:cs="Trebuchet MS" w:eastAsia="Trebuchet MS"/>
            <w:sz w:val="22"/>
            <w:szCs w:val="22"/>
            <w:color w:val="004080"/>
            <w:spacing w:val="0"/>
            <w:w w:val="100"/>
            <w:u w:val="single" w:color="004080"/>
            <w:position w:val="-1"/>
          </w:rPr>
          <w:t>suc</w:t>
        </w:r>
        <w:r>
          <w:rPr>
            <w:rFonts w:ascii="Trebuchet MS" w:hAnsi="Trebuchet MS" w:cs="Trebuchet MS" w:eastAsia="Trebuchet MS"/>
            <w:sz w:val="22"/>
            <w:szCs w:val="22"/>
            <w:color w:val="004080"/>
            <w:spacing w:val="1"/>
            <w:w w:val="100"/>
            <w:u w:val="single" w:color="004080"/>
            <w:position w:val="-1"/>
          </w:rPr>
          <w:t>c</w:t>
        </w:r>
        <w:r>
          <w:rPr>
            <w:rFonts w:ascii="Trebuchet MS" w:hAnsi="Trebuchet MS" w:cs="Trebuchet MS" w:eastAsia="Trebuchet MS"/>
            <w:sz w:val="22"/>
            <w:szCs w:val="22"/>
            <w:color w:val="004080"/>
            <w:spacing w:val="1"/>
            <w:w w:val="100"/>
            <w:u w:val="single" w:color="004080"/>
            <w:position w:val="-1"/>
          </w:rPr>
        </w:r>
        <w:r>
          <w:rPr>
            <w:rFonts w:ascii="Trebuchet MS" w:hAnsi="Trebuchet MS" w:cs="Trebuchet MS" w:eastAsia="Trebuchet MS"/>
            <w:sz w:val="22"/>
            <w:szCs w:val="22"/>
            <w:color w:val="004080"/>
            <w:spacing w:val="0"/>
            <w:w w:val="100"/>
            <w:u w:val="single" w:color="004080"/>
            <w:position w:val="-1"/>
          </w:rPr>
          <w:t>essinit</w:t>
        </w:r>
        <w:r>
          <w:rPr>
            <w:rFonts w:ascii="Trebuchet MS" w:hAnsi="Trebuchet MS" w:cs="Trebuchet MS" w:eastAsia="Trebuchet MS"/>
            <w:sz w:val="22"/>
            <w:szCs w:val="22"/>
            <w:color w:val="004080"/>
            <w:spacing w:val="1"/>
            <w:w w:val="100"/>
            <w:u w:val="single" w:color="004080"/>
            <w:position w:val="-1"/>
          </w:rPr>
          <w:t>i</w:t>
        </w:r>
        <w:r>
          <w:rPr>
            <w:rFonts w:ascii="Trebuchet MS" w:hAnsi="Trebuchet MS" w:cs="Trebuchet MS" w:eastAsia="Trebuchet MS"/>
            <w:sz w:val="22"/>
            <w:szCs w:val="22"/>
            <w:color w:val="004080"/>
            <w:spacing w:val="1"/>
            <w:w w:val="100"/>
            <w:u w:val="single" w:color="004080"/>
            <w:position w:val="-1"/>
          </w:rPr>
        </w:r>
        <w:r>
          <w:rPr>
            <w:rFonts w:ascii="Trebuchet MS" w:hAnsi="Trebuchet MS" w:cs="Trebuchet MS" w:eastAsia="Trebuchet MS"/>
            <w:sz w:val="22"/>
            <w:szCs w:val="22"/>
            <w:color w:val="004080"/>
            <w:spacing w:val="0"/>
            <w:w w:val="100"/>
            <w:u w:val="single" w:color="004080"/>
            <w:position w:val="-1"/>
          </w:rPr>
          <w:t>ativ</w:t>
        </w:r>
        <w:r>
          <w:rPr>
            <w:rFonts w:ascii="Trebuchet MS" w:hAnsi="Trebuchet MS" w:cs="Trebuchet MS" w:eastAsia="Trebuchet MS"/>
            <w:sz w:val="22"/>
            <w:szCs w:val="22"/>
            <w:color w:val="004080"/>
            <w:spacing w:val="0"/>
            <w:w w:val="100"/>
            <w:u w:val="single" w:color="004080"/>
            <w:position w:val="-1"/>
          </w:rPr>
        </w:r>
        <w:r>
          <w:rPr>
            <w:rFonts w:ascii="Trebuchet MS" w:hAnsi="Trebuchet MS" w:cs="Trebuchet MS" w:eastAsia="Trebuchet MS"/>
            <w:sz w:val="22"/>
            <w:szCs w:val="22"/>
            <w:color w:val="004080"/>
            <w:spacing w:val="0"/>
            <w:w w:val="100"/>
            <w:u w:val="single" w:color="004080"/>
            <w:position w:val="-1"/>
          </w:rPr>
          <w:t>es.or</w:t>
        </w:r>
        <w:r>
          <w:rPr>
            <w:rFonts w:ascii="Trebuchet MS" w:hAnsi="Trebuchet MS" w:cs="Trebuchet MS" w:eastAsia="Trebuchet MS"/>
            <w:sz w:val="22"/>
            <w:szCs w:val="22"/>
            <w:color w:val="004080"/>
            <w:spacing w:val="3"/>
            <w:w w:val="100"/>
            <w:u w:val="single" w:color="004080"/>
            <w:position w:val="-1"/>
          </w:rPr>
          <w:t>g</w:t>
        </w:r>
        <w:r>
          <w:rPr>
            <w:rFonts w:ascii="Trebuchet MS" w:hAnsi="Trebuchet MS" w:cs="Trebuchet MS" w:eastAsia="Trebuchet MS"/>
            <w:sz w:val="22"/>
            <w:szCs w:val="22"/>
            <w:color w:val="004080"/>
            <w:spacing w:val="3"/>
            <w:w w:val="100"/>
            <w:u w:val="single" w:color="004080"/>
            <w:position w:val="-1"/>
          </w:rPr>
        </w:r>
        <w:r>
          <w:rPr>
            <w:rFonts w:ascii="Trebuchet MS" w:hAnsi="Trebuchet MS" w:cs="Trebuchet MS" w:eastAsia="Trebuchet MS"/>
            <w:sz w:val="22"/>
            <w:szCs w:val="22"/>
            <w:color w:val="004080"/>
            <w:spacing w:val="3"/>
            <w:w w:val="100"/>
            <w:position w:val="-1"/>
          </w:rPr>
        </w:r>
        <w:r>
          <w:rPr>
            <w:rFonts w:ascii="Trebuchet MS" w:hAnsi="Trebuchet MS" w:cs="Trebuchet MS" w:eastAsia="Trebuchet MS"/>
            <w:sz w:val="22"/>
            <w:szCs w:val="22"/>
            <w:color w:val="004080"/>
            <w:spacing w:val="3"/>
            <w:w w:val="100"/>
            <w:position w:val="-1"/>
          </w:rPr>
        </w:r>
      </w:hyperlink>
      <w:r>
        <w:rPr>
          <w:rFonts w:ascii="Trebuchet MS" w:hAnsi="Trebuchet MS" w:cs="Trebuchet MS" w:eastAsia="Trebuchet MS"/>
          <w:sz w:val="22"/>
          <w:szCs w:val="22"/>
          <w:color w:val="000000"/>
          <w:spacing w:val="0"/>
          <w:w w:val="100"/>
          <w:position w:val="-1"/>
        </w:rPr>
        <w:t>)</w:t>
      </w:r>
      <w:r>
        <w:rPr>
          <w:rFonts w:ascii="Trebuchet MS" w:hAnsi="Trebuchet MS" w:cs="Trebuchet MS" w:eastAsia="Trebuchet MS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1" w:after="0" w:line="249" w:lineRule="exact"/>
        <w:ind w:left="160" w:right="-2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  <w:position w:val="-1"/>
        </w:rPr>
        <w:t>Achi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position w:val="-1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position w:val="-1"/>
        </w:rPr>
        <w:t>ving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position w:val="-1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position w:val="-1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position w:val="-1"/>
        </w:rPr>
        <w:t>Dre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position w:val="-1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position w:val="-1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  <w:position w:val="-1"/>
        </w:rPr>
        <w:t>(</w:t>
      </w:r>
      <w:r>
        <w:rPr>
          <w:rFonts w:ascii="Trebuchet MS" w:hAnsi="Trebuchet MS" w:cs="Trebuchet MS" w:eastAsia="Trebuchet MS"/>
          <w:sz w:val="22"/>
          <w:szCs w:val="22"/>
          <w:color w:val="004080"/>
          <w:spacing w:val="2"/>
          <w:w w:val="100"/>
          <w:position w:val="-1"/>
        </w:rPr>
      </w:r>
      <w:hyperlink r:id="rId18">
        <w:r>
          <w:rPr>
            <w:rFonts w:ascii="Trebuchet MS" w:hAnsi="Trebuchet MS" w:cs="Trebuchet MS" w:eastAsia="Trebuchet MS"/>
            <w:sz w:val="22"/>
            <w:szCs w:val="22"/>
            <w:color w:val="004080"/>
            <w:spacing w:val="0"/>
            <w:w w:val="100"/>
            <w:u w:val="single" w:color="004080"/>
            <w:position w:val="-1"/>
          </w:rPr>
          <w:t>www.a</w:t>
        </w:r>
        <w:r>
          <w:rPr>
            <w:rFonts w:ascii="Trebuchet MS" w:hAnsi="Trebuchet MS" w:cs="Trebuchet MS" w:eastAsia="Trebuchet MS"/>
            <w:sz w:val="22"/>
            <w:szCs w:val="22"/>
            <w:color w:val="004080"/>
            <w:spacing w:val="1"/>
            <w:w w:val="100"/>
            <w:u w:val="single" w:color="004080"/>
            <w:position w:val="-1"/>
          </w:rPr>
          <w:t>c</w:t>
        </w:r>
        <w:r>
          <w:rPr>
            <w:rFonts w:ascii="Trebuchet MS" w:hAnsi="Trebuchet MS" w:cs="Trebuchet MS" w:eastAsia="Trebuchet MS"/>
            <w:sz w:val="22"/>
            <w:szCs w:val="22"/>
            <w:color w:val="004080"/>
            <w:spacing w:val="1"/>
            <w:w w:val="100"/>
            <w:u w:val="single" w:color="004080"/>
            <w:position w:val="-1"/>
          </w:rPr>
        </w:r>
        <w:r>
          <w:rPr>
            <w:rFonts w:ascii="Trebuchet MS" w:hAnsi="Trebuchet MS" w:cs="Trebuchet MS" w:eastAsia="Trebuchet MS"/>
            <w:sz w:val="22"/>
            <w:szCs w:val="22"/>
            <w:color w:val="004080"/>
            <w:spacing w:val="0"/>
            <w:w w:val="100"/>
            <w:u w:val="single" w:color="004080"/>
            <w:position w:val="-1"/>
          </w:rPr>
          <w:t>hie</w:t>
        </w:r>
        <w:r>
          <w:rPr>
            <w:rFonts w:ascii="Trebuchet MS" w:hAnsi="Trebuchet MS" w:cs="Trebuchet MS" w:eastAsia="Trebuchet MS"/>
            <w:sz w:val="22"/>
            <w:szCs w:val="22"/>
            <w:color w:val="004080"/>
            <w:spacing w:val="2"/>
            <w:w w:val="100"/>
            <w:u w:val="single" w:color="004080"/>
            <w:position w:val="-1"/>
          </w:rPr>
          <w:t>v</w:t>
        </w:r>
        <w:r>
          <w:rPr>
            <w:rFonts w:ascii="Trebuchet MS" w:hAnsi="Trebuchet MS" w:cs="Trebuchet MS" w:eastAsia="Trebuchet MS"/>
            <w:sz w:val="22"/>
            <w:szCs w:val="22"/>
            <w:color w:val="004080"/>
            <w:spacing w:val="2"/>
            <w:w w:val="100"/>
            <w:u w:val="single" w:color="004080"/>
            <w:position w:val="-1"/>
          </w:rPr>
        </w:r>
        <w:r>
          <w:rPr>
            <w:rFonts w:ascii="Trebuchet MS" w:hAnsi="Trebuchet MS" w:cs="Trebuchet MS" w:eastAsia="Trebuchet MS"/>
            <w:sz w:val="22"/>
            <w:szCs w:val="22"/>
            <w:color w:val="004080"/>
            <w:spacing w:val="0"/>
            <w:w w:val="100"/>
            <w:u w:val="single" w:color="004080"/>
            <w:position w:val="-1"/>
          </w:rPr>
          <w:t>ingt</w:t>
        </w:r>
        <w:r>
          <w:rPr>
            <w:rFonts w:ascii="Trebuchet MS" w:hAnsi="Trebuchet MS" w:cs="Trebuchet MS" w:eastAsia="Trebuchet MS"/>
            <w:sz w:val="22"/>
            <w:szCs w:val="22"/>
            <w:color w:val="004080"/>
            <w:spacing w:val="0"/>
            <w:w w:val="100"/>
            <w:u w:val="single" w:color="004080"/>
            <w:position w:val="-1"/>
          </w:rPr>
        </w:r>
        <w:r>
          <w:rPr>
            <w:rFonts w:ascii="Trebuchet MS" w:hAnsi="Trebuchet MS" w:cs="Trebuchet MS" w:eastAsia="Trebuchet MS"/>
            <w:sz w:val="22"/>
            <w:szCs w:val="22"/>
            <w:color w:val="004080"/>
            <w:spacing w:val="0"/>
            <w:w w:val="100"/>
            <w:u w:val="single" w:color="004080"/>
            <w:position w:val="-1"/>
          </w:rPr>
          <w:t>hedre</w:t>
        </w:r>
        <w:r>
          <w:rPr>
            <w:rFonts w:ascii="Trebuchet MS" w:hAnsi="Trebuchet MS" w:cs="Trebuchet MS" w:eastAsia="Trebuchet MS"/>
            <w:sz w:val="22"/>
            <w:szCs w:val="22"/>
            <w:color w:val="004080"/>
            <w:spacing w:val="2"/>
            <w:w w:val="100"/>
            <w:u w:val="single" w:color="004080"/>
            <w:position w:val="-1"/>
          </w:rPr>
          <w:t>a</w:t>
        </w:r>
        <w:r>
          <w:rPr>
            <w:rFonts w:ascii="Trebuchet MS" w:hAnsi="Trebuchet MS" w:cs="Trebuchet MS" w:eastAsia="Trebuchet MS"/>
            <w:sz w:val="22"/>
            <w:szCs w:val="22"/>
            <w:color w:val="004080"/>
            <w:spacing w:val="2"/>
            <w:w w:val="100"/>
            <w:u w:val="single" w:color="004080"/>
            <w:position w:val="-1"/>
          </w:rPr>
        </w:r>
        <w:r>
          <w:rPr>
            <w:rFonts w:ascii="Trebuchet MS" w:hAnsi="Trebuchet MS" w:cs="Trebuchet MS" w:eastAsia="Trebuchet MS"/>
            <w:sz w:val="22"/>
            <w:szCs w:val="22"/>
            <w:color w:val="004080"/>
            <w:spacing w:val="0"/>
            <w:w w:val="100"/>
            <w:u w:val="single" w:color="004080"/>
            <w:position w:val="-1"/>
          </w:rPr>
          <w:t>m.or</w:t>
        </w:r>
        <w:r>
          <w:rPr>
            <w:rFonts w:ascii="Trebuchet MS" w:hAnsi="Trebuchet MS" w:cs="Trebuchet MS" w:eastAsia="Trebuchet MS"/>
            <w:sz w:val="22"/>
            <w:szCs w:val="22"/>
            <w:color w:val="004080"/>
            <w:spacing w:val="1"/>
            <w:w w:val="100"/>
            <w:u w:val="single" w:color="004080"/>
            <w:position w:val="-1"/>
          </w:rPr>
          <w:t>g</w:t>
        </w:r>
        <w:r>
          <w:rPr>
            <w:rFonts w:ascii="Trebuchet MS" w:hAnsi="Trebuchet MS" w:cs="Trebuchet MS" w:eastAsia="Trebuchet MS"/>
            <w:sz w:val="22"/>
            <w:szCs w:val="22"/>
            <w:color w:val="004080"/>
            <w:spacing w:val="1"/>
            <w:w w:val="100"/>
            <w:u w:val="single" w:color="004080"/>
            <w:position w:val="-1"/>
          </w:rPr>
        </w:r>
        <w:r>
          <w:rPr>
            <w:rFonts w:ascii="Trebuchet MS" w:hAnsi="Trebuchet MS" w:cs="Trebuchet MS" w:eastAsia="Trebuchet MS"/>
            <w:sz w:val="22"/>
            <w:szCs w:val="22"/>
            <w:color w:val="004080"/>
            <w:spacing w:val="1"/>
            <w:w w:val="100"/>
            <w:position w:val="-1"/>
          </w:rPr>
        </w:r>
        <w:r>
          <w:rPr>
            <w:rFonts w:ascii="Trebuchet MS" w:hAnsi="Trebuchet MS" w:cs="Trebuchet MS" w:eastAsia="Trebuchet MS"/>
            <w:sz w:val="22"/>
            <w:szCs w:val="22"/>
            <w:color w:val="004080"/>
            <w:spacing w:val="1"/>
            <w:w w:val="100"/>
            <w:position w:val="-1"/>
          </w:rPr>
        </w:r>
      </w:hyperlink>
      <w:r>
        <w:rPr>
          <w:rFonts w:ascii="Trebuchet MS" w:hAnsi="Trebuchet MS" w:cs="Trebuchet MS" w:eastAsia="Trebuchet MS"/>
          <w:sz w:val="22"/>
          <w:szCs w:val="22"/>
          <w:color w:val="000000"/>
          <w:spacing w:val="0"/>
          <w:w w:val="100"/>
          <w:position w:val="-1"/>
        </w:rPr>
        <w:t>)</w:t>
      </w:r>
      <w:r>
        <w:rPr>
          <w:rFonts w:ascii="Trebuchet MS" w:hAnsi="Trebuchet MS" w:cs="Trebuchet MS" w:eastAsia="Trebuchet MS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1" w:after="0" w:line="249" w:lineRule="exact"/>
        <w:ind w:left="160" w:right="-2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  <w:position w:val="-1"/>
        </w:rPr>
        <w:t>Center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position w:val="-1"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position w:val="-1"/>
        </w:rPr>
        <w:t>Community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position w:val="-1"/>
        </w:rPr>
        <w:t>Colle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position w:val="-1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position w:val="-1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position w:val="-1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position w:val="-1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position w:val="-1"/>
        </w:rPr>
        <w:t>ud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position w:val="-1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position w:val="-1"/>
        </w:rPr>
        <w:t>nt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position w:val="-1"/>
        </w:rPr>
        <w:t>Engage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position w:val="-1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position w:val="-1"/>
        </w:rPr>
        <w:t>ent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3"/>
          <w:w w:val="100"/>
          <w:position w:val="-1"/>
        </w:rPr>
        <w:t>(</w:t>
      </w:r>
      <w:r>
        <w:rPr>
          <w:rFonts w:ascii="Trebuchet MS" w:hAnsi="Trebuchet MS" w:cs="Trebuchet MS" w:eastAsia="Trebuchet MS"/>
          <w:sz w:val="22"/>
          <w:szCs w:val="22"/>
          <w:color w:val="004080"/>
          <w:spacing w:val="3"/>
          <w:w w:val="100"/>
          <w:position w:val="-1"/>
        </w:rPr>
      </w:r>
      <w:hyperlink r:id="rId19">
        <w:r>
          <w:rPr>
            <w:rFonts w:ascii="Trebuchet MS" w:hAnsi="Trebuchet MS" w:cs="Trebuchet MS" w:eastAsia="Trebuchet MS"/>
            <w:sz w:val="22"/>
            <w:szCs w:val="22"/>
            <w:color w:val="004080"/>
            <w:spacing w:val="0"/>
            <w:w w:val="100"/>
            <w:u w:val="single" w:color="004080"/>
            <w:position w:val="-1"/>
          </w:rPr>
          <w:t>w</w:t>
        </w:r>
        <w:r>
          <w:rPr>
            <w:rFonts w:ascii="Trebuchet MS" w:hAnsi="Trebuchet MS" w:cs="Trebuchet MS" w:eastAsia="Trebuchet MS"/>
            <w:sz w:val="22"/>
            <w:szCs w:val="22"/>
            <w:color w:val="004080"/>
            <w:spacing w:val="1"/>
            <w:w w:val="100"/>
            <w:u w:val="single" w:color="004080"/>
            <w:position w:val="-1"/>
          </w:rPr>
          <w:t>w</w:t>
        </w:r>
        <w:r>
          <w:rPr>
            <w:rFonts w:ascii="Trebuchet MS" w:hAnsi="Trebuchet MS" w:cs="Trebuchet MS" w:eastAsia="Trebuchet MS"/>
            <w:sz w:val="22"/>
            <w:szCs w:val="22"/>
            <w:color w:val="004080"/>
            <w:spacing w:val="1"/>
            <w:w w:val="100"/>
            <w:u w:val="single" w:color="004080"/>
            <w:position w:val="-1"/>
          </w:rPr>
        </w:r>
        <w:r>
          <w:rPr>
            <w:rFonts w:ascii="Trebuchet MS" w:hAnsi="Trebuchet MS" w:cs="Trebuchet MS" w:eastAsia="Trebuchet MS"/>
            <w:sz w:val="22"/>
            <w:szCs w:val="22"/>
            <w:color w:val="004080"/>
            <w:spacing w:val="0"/>
            <w:w w:val="100"/>
            <w:u w:val="single" w:color="004080"/>
            <w:position w:val="-1"/>
          </w:rPr>
          <w:t>w.</w:t>
        </w:r>
        <w:r>
          <w:rPr>
            <w:rFonts w:ascii="Trebuchet MS" w:hAnsi="Trebuchet MS" w:cs="Trebuchet MS" w:eastAsia="Trebuchet MS"/>
            <w:sz w:val="22"/>
            <w:szCs w:val="22"/>
            <w:color w:val="004080"/>
            <w:spacing w:val="1"/>
            <w:w w:val="100"/>
            <w:u w:val="single" w:color="004080"/>
            <w:position w:val="-1"/>
          </w:rPr>
          <w:t>c</w:t>
        </w:r>
        <w:r>
          <w:rPr>
            <w:rFonts w:ascii="Trebuchet MS" w:hAnsi="Trebuchet MS" w:cs="Trebuchet MS" w:eastAsia="Trebuchet MS"/>
            <w:sz w:val="22"/>
            <w:szCs w:val="22"/>
            <w:color w:val="004080"/>
            <w:spacing w:val="1"/>
            <w:w w:val="100"/>
            <w:u w:val="single" w:color="004080"/>
            <w:position w:val="-1"/>
          </w:rPr>
        </w:r>
        <w:r>
          <w:rPr>
            <w:rFonts w:ascii="Trebuchet MS" w:hAnsi="Trebuchet MS" w:cs="Trebuchet MS" w:eastAsia="Trebuchet MS"/>
            <w:sz w:val="22"/>
            <w:szCs w:val="22"/>
            <w:color w:val="004080"/>
            <w:spacing w:val="0"/>
            <w:w w:val="100"/>
            <w:u w:val="single" w:color="004080"/>
            <w:position w:val="-1"/>
          </w:rPr>
          <w:t>c</w:t>
        </w:r>
        <w:r>
          <w:rPr>
            <w:rFonts w:ascii="Trebuchet MS" w:hAnsi="Trebuchet MS" w:cs="Trebuchet MS" w:eastAsia="Trebuchet MS"/>
            <w:sz w:val="22"/>
            <w:szCs w:val="22"/>
            <w:color w:val="004080"/>
            <w:spacing w:val="1"/>
            <w:w w:val="100"/>
            <w:u w:val="single" w:color="004080"/>
            <w:position w:val="-1"/>
          </w:rPr>
          <w:t>c</w:t>
        </w:r>
        <w:r>
          <w:rPr>
            <w:rFonts w:ascii="Trebuchet MS" w:hAnsi="Trebuchet MS" w:cs="Trebuchet MS" w:eastAsia="Trebuchet MS"/>
            <w:sz w:val="22"/>
            <w:szCs w:val="22"/>
            <w:color w:val="004080"/>
            <w:spacing w:val="1"/>
            <w:w w:val="100"/>
            <w:u w:val="single" w:color="004080"/>
            <w:position w:val="-1"/>
          </w:rPr>
        </w:r>
        <w:r>
          <w:rPr>
            <w:rFonts w:ascii="Trebuchet MS" w:hAnsi="Trebuchet MS" w:cs="Trebuchet MS" w:eastAsia="Trebuchet MS"/>
            <w:sz w:val="22"/>
            <w:szCs w:val="22"/>
            <w:color w:val="004080"/>
            <w:spacing w:val="0"/>
            <w:w w:val="100"/>
            <w:u w:val="single" w:color="004080"/>
            <w:position w:val="-1"/>
          </w:rPr>
          <w:t>se.org</w:t>
        </w:r>
        <w:r>
          <w:rPr>
            <w:rFonts w:ascii="Trebuchet MS" w:hAnsi="Trebuchet MS" w:cs="Trebuchet MS" w:eastAsia="Trebuchet MS"/>
            <w:sz w:val="22"/>
            <w:szCs w:val="22"/>
            <w:color w:val="004080"/>
            <w:spacing w:val="0"/>
            <w:w w:val="100"/>
            <w:u w:val="single" w:color="004080"/>
            <w:position w:val="-1"/>
          </w:rPr>
        </w:r>
        <w:r>
          <w:rPr>
            <w:rFonts w:ascii="Trebuchet MS" w:hAnsi="Trebuchet MS" w:cs="Trebuchet MS" w:eastAsia="Trebuchet MS"/>
            <w:sz w:val="22"/>
            <w:szCs w:val="22"/>
            <w:color w:val="004080"/>
            <w:spacing w:val="0"/>
            <w:w w:val="100"/>
            <w:position w:val="-1"/>
          </w:rPr>
        </w:r>
        <w:r>
          <w:rPr>
            <w:rFonts w:ascii="Trebuchet MS" w:hAnsi="Trebuchet MS" w:cs="Trebuchet MS" w:eastAsia="Trebuchet MS"/>
            <w:sz w:val="22"/>
            <w:szCs w:val="22"/>
            <w:color w:val="004080"/>
            <w:spacing w:val="0"/>
            <w:w w:val="100"/>
            <w:position w:val="-1"/>
          </w:rPr>
        </w:r>
      </w:hyperlink>
      <w:r>
        <w:rPr>
          <w:rFonts w:ascii="Trebuchet MS" w:hAnsi="Trebuchet MS" w:cs="Trebuchet MS" w:eastAsia="Trebuchet MS"/>
          <w:sz w:val="22"/>
          <w:szCs w:val="22"/>
          <w:color w:val="000000"/>
          <w:spacing w:val="0"/>
          <w:w w:val="100"/>
          <w:position w:val="-1"/>
        </w:rPr>
        <w:t>)</w:t>
      </w:r>
      <w:r>
        <w:rPr>
          <w:rFonts w:ascii="Trebuchet MS" w:hAnsi="Trebuchet MS" w:cs="Trebuchet MS" w:eastAsia="Trebuchet MS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1" w:after="0" w:line="249" w:lineRule="exact"/>
        <w:ind w:left="160" w:right="-2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  <w:position w:val="-1"/>
        </w:rPr>
        <w:t>American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  <w:position w:val="-1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position w:val="-1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position w:val="-1"/>
        </w:rPr>
        <w:t>sociation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position w:val="-1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position w:val="-1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position w:val="-1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position w:val="-1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position w:val="-1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position w:val="-1"/>
        </w:rPr>
        <w:t>unity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position w:val="-1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position w:val="-1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position w:val="-1"/>
        </w:rPr>
        <w:t>lleg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position w:val="-1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position w:val="-1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  <w:position w:val="-1"/>
        </w:rPr>
        <w:t>(</w:t>
      </w:r>
      <w:r>
        <w:rPr>
          <w:rFonts w:ascii="Trebuchet MS" w:hAnsi="Trebuchet MS" w:cs="Trebuchet MS" w:eastAsia="Trebuchet MS"/>
          <w:sz w:val="22"/>
          <w:szCs w:val="22"/>
          <w:color w:val="004080"/>
          <w:spacing w:val="2"/>
          <w:w w:val="100"/>
          <w:position w:val="-1"/>
        </w:rPr>
      </w:r>
      <w:hyperlink r:id="rId20">
        <w:r>
          <w:rPr>
            <w:rFonts w:ascii="Trebuchet MS" w:hAnsi="Trebuchet MS" w:cs="Trebuchet MS" w:eastAsia="Trebuchet MS"/>
            <w:sz w:val="22"/>
            <w:szCs w:val="22"/>
            <w:color w:val="004080"/>
            <w:spacing w:val="1"/>
            <w:w w:val="100"/>
            <w:u w:val="single" w:color="004080"/>
            <w:position w:val="-1"/>
          </w:rPr>
          <w:t>w</w:t>
        </w:r>
        <w:r>
          <w:rPr>
            <w:rFonts w:ascii="Trebuchet MS" w:hAnsi="Trebuchet MS" w:cs="Trebuchet MS" w:eastAsia="Trebuchet MS"/>
            <w:sz w:val="22"/>
            <w:szCs w:val="22"/>
            <w:color w:val="004080"/>
            <w:spacing w:val="1"/>
            <w:w w:val="100"/>
            <w:u w:val="single" w:color="004080"/>
            <w:position w:val="-1"/>
          </w:rPr>
        </w:r>
        <w:r>
          <w:rPr>
            <w:rFonts w:ascii="Trebuchet MS" w:hAnsi="Trebuchet MS" w:cs="Trebuchet MS" w:eastAsia="Trebuchet MS"/>
            <w:sz w:val="22"/>
            <w:szCs w:val="22"/>
            <w:color w:val="004080"/>
            <w:spacing w:val="0"/>
            <w:w w:val="100"/>
            <w:u w:val="single" w:color="004080"/>
            <w:position w:val="-1"/>
          </w:rPr>
          <w:t>ww.aa</w:t>
        </w:r>
        <w:r>
          <w:rPr>
            <w:rFonts w:ascii="Trebuchet MS" w:hAnsi="Trebuchet MS" w:cs="Trebuchet MS" w:eastAsia="Trebuchet MS"/>
            <w:sz w:val="22"/>
            <w:szCs w:val="22"/>
            <w:color w:val="004080"/>
            <w:spacing w:val="1"/>
            <w:w w:val="100"/>
            <w:u w:val="single" w:color="004080"/>
            <w:position w:val="-1"/>
          </w:rPr>
          <w:t>c</w:t>
        </w:r>
        <w:r>
          <w:rPr>
            <w:rFonts w:ascii="Trebuchet MS" w:hAnsi="Trebuchet MS" w:cs="Trebuchet MS" w:eastAsia="Trebuchet MS"/>
            <w:sz w:val="22"/>
            <w:szCs w:val="22"/>
            <w:color w:val="004080"/>
            <w:spacing w:val="1"/>
            <w:w w:val="100"/>
            <w:u w:val="single" w:color="004080"/>
            <w:position w:val="-1"/>
          </w:rPr>
        </w:r>
        <w:r>
          <w:rPr>
            <w:rFonts w:ascii="Trebuchet MS" w:hAnsi="Trebuchet MS" w:cs="Trebuchet MS" w:eastAsia="Trebuchet MS"/>
            <w:sz w:val="22"/>
            <w:szCs w:val="22"/>
            <w:color w:val="004080"/>
            <w:spacing w:val="0"/>
            <w:w w:val="100"/>
            <w:u w:val="single" w:color="004080"/>
            <w:position w:val="-1"/>
          </w:rPr>
          <w:t>c.o</w:t>
        </w:r>
        <w:r>
          <w:rPr>
            <w:rFonts w:ascii="Trebuchet MS" w:hAnsi="Trebuchet MS" w:cs="Trebuchet MS" w:eastAsia="Trebuchet MS"/>
            <w:sz w:val="22"/>
            <w:szCs w:val="22"/>
            <w:color w:val="004080"/>
            <w:spacing w:val="1"/>
            <w:w w:val="100"/>
            <w:u w:val="single" w:color="004080"/>
            <w:position w:val="-1"/>
          </w:rPr>
          <w:t>r</w:t>
        </w:r>
        <w:r>
          <w:rPr>
            <w:rFonts w:ascii="Trebuchet MS" w:hAnsi="Trebuchet MS" w:cs="Trebuchet MS" w:eastAsia="Trebuchet MS"/>
            <w:sz w:val="22"/>
            <w:szCs w:val="22"/>
            <w:color w:val="004080"/>
            <w:spacing w:val="1"/>
            <w:w w:val="100"/>
            <w:u w:val="single" w:color="004080"/>
            <w:position w:val="-1"/>
          </w:rPr>
        </w:r>
        <w:r>
          <w:rPr>
            <w:rFonts w:ascii="Trebuchet MS" w:hAnsi="Trebuchet MS" w:cs="Trebuchet MS" w:eastAsia="Trebuchet MS"/>
            <w:sz w:val="22"/>
            <w:szCs w:val="22"/>
            <w:color w:val="004080"/>
            <w:spacing w:val="1"/>
            <w:w w:val="100"/>
            <w:u w:val="single" w:color="004080"/>
            <w:position w:val="-1"/>
          </w:rPr>
          <w:t>g</w:t>
        </w:r>
        <w:r>
          <w:rPr>
            <w:rFonts w:ascii="Trebuchet MS" w:hAnsi="Trebuchet MS" w:cs="Trebuchet MS" w:eastAsia="Trebuchet MS"/>
            <w:sz w:val="22"/>
            <w:szCs w:val="22"/>
            <w:color w:val="004080"/>
            <w:spacing w:val="1"/>
            <w:w w:val="100"/>
            <w:u w:val="single" w:color="004080"/>
            <w:position w:val="-1"/>
          </w:rPr>
        </w:r>
        <w:r>
          <w:rPr>
            <w:rFonts w:ascii="Trebuchet MS" w:hAnsi="Trebuchet MS" w:cs="Trebuchet MS" w:eastAsia="Trebuchet MS"/>
            <w:sz w:val="22"/>
            <w:szCs w:val="22"/>
            <w:color w:val="004080"/>
            <w:spacing w:val="1"/>
            <w:w w:val="100"/>
            <w:position w:val="-1"/>
          </w:rPr>
        </w:r>
        <w:r>
          <w:rPr>
            <w:rFonts w:ascii="Trebuchet MS" w:hAnsi="Trebuchet MS" w:cs="Trebuchet MS" w:eastAsia="Trebuchet MS"/>
            <w:sz w:val="22"/>
            <w:szCs w:val="22"/>
            <w:color w:val="004080"/>
            <w:spacing w:val="1"/>
            <w:w w:val="100"/>
            <w:position w:val="-1"/>
          </w:rPr>
        </w:r>
      </w:hyperlink>
      <w:r>
        <w:rPr>
          <w:rFonts w:ascii="Trebuchet MS" w:hAnsi="Trebuchet MS" w:cs="Trebuchet MS" w:eastAsia="Trebuchet MS"/>
          <w:sz w:val="22"/>
          <w:szCs w:val="22"/>
          <w:color w:val="000000"/>
          <w:spacing w:val="0"/>
          <w:w w:val="100"/>
          <w:position w:val="-1"/>
        </w:rPr>
        <w:t>)</w:t>
      </w:r>
      <w:r>
        <w:rPr>
          <w:rFonts w:ascii="Trebuchet MS" w:hAnsi="Trebuchet MS" w:cs="Trebuchet MS" w:eastAsia="Trebuchet MS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1" w:after="0" w:line="249" w:lineRule="exact"/>
        <w:ind w:left="160" w:right="-2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  <w:position w:val="-1"/>
        </w:rPr>
        <w:t>Associat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position w:val="-1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position w:val="-1"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position w:val="-1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position w:val="-1"/>
        </w:rPr>
        <w:t>Commun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position w:val="-1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position w:val="-1"/>
        </w:rPr>
        <w:t>ty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position w:val="-1"/>
        </w:rPr>
        <w:t>Coll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position w:val="-1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position w:val="-1"/>
        </w:rPr>
        <w:t>ge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position w:val="-1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position w:val="-1"/>
        </w:rPr>
        <w:t>rustees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  <w:position w:val="-1"/>
        </w:rPr>
        <w:t>(</w:t>
      </w:r>
      <w:r>
        <w:rPr>
          <w:rFonts w:ascii="Trebuchet MS" w:hAnsi="Trebuchet MS" w:cs="Trebuchet MS" w:eastAsia="Trebuchet MS"/>
          <w:sz w:val="22"/>
          <w:szCs w:val="22"/>
          <w:color w:val="004080"/>
          <w:spacing w:val="2"/>
          <w:w w:val="100"/>
          <w:position w:val="-1"/>
        </w:rPr>
      </w:r>
      <w:hyperlink r:id="rId21">
        <w:r>
          <w:rPr>
            <w:rFonts w:ascii="Trebuchet MS" w:hAnsi="Trebuchet MS" w:cs="Trebuchet MS" w:eastAsia="Trebuchet MS"/>
            <w:sz w:val="22"/>
            <w:szCs w:val="22"/>
            <w:color w:val="004080"/>
            <w:spacing w:val="1"/>
            <w:w w:val="100"/>
            <w:u w:val="single" w:color="004080"/>
            <w:position w:val="-1"/>
          </w:rPr>
          <w:t>w</w:t>
        </w:r>
        <w:r>
          <w:rPr>
            <w:rFonts w:ascii="Trebuchet MS" w:hAnsi="Trebuchet MS" w:cs="Trebuchet MS" w:eastAsia="Trebuchet MS"/>
            <w:sz w:val="22"/>
            <w:szCs w:val="22"/>
            <w:color w:val="004080"/>
            <w:spacing w:val="1"/>
            <w:w w:val="100"/>
            <w:u w:val="single" w:color="004080"/>
            <w:position w:val="-1"/>
          </w:rPr>
        </w:r>
        <w:r>
          <w:rPr>
            <w:rFonts w:ascii="Trebuchet MS" w:hAnsi="Trebuchet MS" w:cs="Trebuchet MS" w:eastAsia="Trebuchet MS"/>
            <w:sz w:val="22"/>
            <w:szCs w:val="22"/>
            <w:color w:val="004080"/>
            <w:spacing w:val="1"/>
            <w:w w:val="100"/>
            <w:u w:val="single" w:color="004080"/>
            <w:position w:val="-1"/>
          </w:rPr>
          <w:t>w</w:t>
        </w:r>
        <w:r>
          <w:rPr>
            <w:rFonts w:ascii="Trebuchet MS" w:hAnsi="Trebuchet MS" w:cs="Trebuchet MS" w:eastAsia="Trebuchet MS"/>
            <w:sz w:val="22"/>
            <w:szCs w:val="22"/>
            <w:color w:val="004080"/>
            <w:spacing w:val="1"/>
            <w:w w:val="100"/>
            <w:u w:val="single" w:color="004080"/>
            <w:position w:val="-1"/>
          </w:rPr>
        </w:r>
        <w:r>
          <w:rPr>
            <w:rFonts w:ascii="Trebuchet MS" w:hAnsi="Trebuchet MS" w:cs="Trebuchet MS" w:eastAsia="Trebuchet MS"/>
            <w:sz w:val="22"/>
            <w:szCs w:val="22"/>
            <w:color w:val="004080"/>
            <w:spacing w:val="0"/>
            <w:w w:val="100"/>
            <w:u w:val="single" w:color="004080"/>
            <w:position w:val="-1"/>
          </w:rPr>
          <w:t>w.acc</w:t>
        </w:r>
        <w:r>
          <w:rPr>
            <w:rFonts w:ascii="Trebuchet MS" w:hAnsi="Trebuchet MS" w:cs="Trebuchet MS" w:eastAsia="Trebuchet MS"/>
            <w:sz w:val="22"/>
            <w:szCs w:val="22"/>
            <w:color w:val="004080"/>
            <w:spacing w:val="1"/>
            <w:w w:val="100"/>
            <w:u w:val="single" w:color="004080"/>
            <w:position w:val="-1"/>
          </w:rPr>
          <w:t>t</w:t>
        </w:r>
        <w:r>
          <w:rPr>
            <w:rFonts w:ascii="Trebuchet MS" w:hAnsi="Trebuchet MS" w:cs="Trebuchet MS" w:eastAsia="Trebuchet MS"/>
            <w:sz w:val="22"/>
            <w:szCs w:val="22"/>
            <w:color w:val="004080"/>
            <w:spacing w:val="1"/>
            <w:w w:val="100"/>
            <w:u w:val="single" w:color="004080"/>
            <w:position w:val="-1"/>
          </w:rPr>
        </w:r>
        <w:r>
          <w:rPr>
            <w:rFonts w:ascii="Trebuchet MS" w:hAnsi="Trebuchet MS" w:cs="Trebuchet MS" w:eastAsia="Trebuchet MS"/>
            <w:sz w:val="22"/>
            <w:szCs w:val="22"/>
            <w:color w:val="004080"/>
            <w:spacing w:val="0"/>
            <w:w w:val="100"/>
            <w:u w:val="single" w:color="004080"/>
            <w:position w:val="-1"/>
          </w:rPr>
          <w:t>.o</w:t>
        </w:r>
        <w:r>
          <w:rPr>
            <w:rFonts w:ascii="Trebuchet MS" w:hAnsi="Trebuchet MS" w:cs="Trebuchet MS" w:eastAsia="Trebuchet MS"/>
            <w:sz w:val="22"/>
            <w:szCs w:val="22"/>
            <w:color w:val="004080"/>
            <w:spacing w:val="-1"/>
            <w:w w:val="100"/>
            <w:u w:val="single" w:color="004080"/>
            <w:position w:val="-1"/>
          </w:rPr>
          <w:t>r</w:t>
        </w:r>
        <w:r>
          <w:rPr>
            <w:rFonts w:ascii="Trebuchet MS" w:hAnsi="Trebuchet MS" w:cs="Trebuchet MS" w:eastAsia="Trebuchet MS"/>
            <w:sz w:val="22"/>
            <w:szCs w:val="22"/>
            <w:color w:val="004080"/>
            <w:spacing w:val="-1"/>
            <w:w w:val="100"/>
            <w:u w:val="single" w:color="004080"/>
            <w:position w:val="-1"/>
          </w:rPr>
        </w:r>
        <w:r>
          <w:rPr>
            <w:rFonts w:ascii="Trebuchet MS" w:hAnsi="Trebuchet MS" w:cs="Trebuchet MS" w:eastAsia="Trebuchet MS"/>
            <w:sz w:val="22"/>
            <w:szCs w:val="22"/>
            <w:color w:val="004080"/>
            <w:spacing w:val="2"/>
            <w:w w:val="100"/>
            <w:u w:val="single" w:color="004080"/>
            <w:position w:val="-1"/>
          </w:rPr>
          <w:t>g</w:t>
        </w:r>
        <w:r>
          <w:rPr>
            <w:rFonts w:ascii="Trebuchet MS" w:hAnsi="Trebuchet MS" w:cs="Trebuchet MS" w:eastAsia="Trebuchet MS"/>
            <w:sz w:val="22"/>
            <w:szCs w:val="22"/>
            <w:color w:val="004080"/>
            <w:spacing w:val="2"/>
            <w:w w:val="100"/>
            <w:u w:val="single" w:color="004080"/>
            <w:position w:val="-1"/>
          </w:rPr>
        </w:r>
        <w:r>
          <w:rPr>
            <w:rFonts w:ascii="Trebuchet MS" w:hAnsi="Trebuchet MS" w:cs="Trebuchet MS" w:eastAsia="Trebuchet MS"/>
            <w:sz w:val="22"/>
            <w:szCs w:val="22"/>
            <w:color w:val="004080"/>
            <w:spacing w:val="2"/>
            <w:w w:val="100"/>
            <w:position w:val="-1"/>
          </w:rPr>
        </w:r>
        <w:r>
          <w:rPr>
            <w:rFonts w:ascii="Trebuchet MS" w:hAnsi="Trebuchet MS" w:cs="Trebuchet MS" w:eastAsia="Trebuchet MS"/>
            <w:sz w:val="22"/>
            <w:szCs w:val="22"/>
            <w:color w:val="004080"/>
            <w:spacing w:val="2"/>
            <w:w w:val="100"/>
            <w:position w:val="-1"/>
          </w:rPr>
        </w:r>
      </w:hyperlink>
      <w:r>
        <w:rPr>
          <w:rFonts w:ascii="Trebuchet MS" w:hAnsi="Trebuchet MS" w:cs="Trebuchet MS" w:eastAsia="Trebuchet MS"/>
          <w:sz w:val="22"/>
          <w:szCs w:val="22"/>
          <w:color w:val="000000"/>
          <w:spacing w:val="0"/>
          <w:w w:val="100"/>
          <w:position w:val="-1"/>
        </w:rPr>
        <w:t>)</w:t>
      </w:r>
      <w:r>
        <w:rPr>
          <w:rFonts w:ascii="Trebuchet MS" w:hAnsi="Trebuchet MS" w:cs="Trebuchet MS" w:eastAsia="Trebuchet MS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1" w:after="0" w:line="240" w:lineRule="auto"/>
        <w:ind w:left="160" w:right="195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citatio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are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ot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escriptive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resp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nd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pur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ose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ional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redi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ation</w:t>
      </w:r>
      <w:r>
        <w:rPr>
          <w:rFonts w:ascii="Trebuchet MS" w:hAnsi="Trebuchet MS" w:cs="Trebuchet MS" w:eastAsia="Trebuchet MS"/>
          <w:sz w:val="22"/>
          <w:szCs w:val="22"/>
          <w:spacing w:val="-1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99"/>
        </w:rPr>
        <w:t>related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institutional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improv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t.</w:t>
      </w:r>
      <w:r>
        <w:rPr>
          <w:rFonts w:ascii="Trebuchet MS" w:hAnsi="Trebuchet MS" w:cs="Trebuchet MS" w:eastAsia="Trebuchet MS"/>
          <w:sz w:val="22"/>
          <w:szCs w:val="22"/>
          <w:spacing w:val="-1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3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oc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stitutional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-e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aluation</w:t>
      </w:r>
      <w:r>
        <w:rPr>
          <w:rFonts w:ascii="Trebuchet MS" w:hAnsi="Trebuchet MS" w:cs="Trebuchet MS" w:eastAsia="Trebuchet MS"/>
          <w:sz w:val="22"/>
          <w:szCs w:val="22"/>
          <w:spacing w:val="-1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ponds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two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essen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al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question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: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nsti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ution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eet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Commission’s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andar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how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does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rove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academic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q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uality,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utional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eff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iveness,</w:t>
      </w:r>
      <w:r>
        <w:rPr>
          <w:rFonts w:ascii="Trebuchet MS" w:hAnsi="Trebuchet MS" w:cs="Trebuchet MS" w:eastAsia="Trebuchet MS"/>
          <w:sz w:val="22"/>
          <w:szCs w:val="22"/>
          <w:spacing w:val="-1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student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ess?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ional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impro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em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nt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achie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ed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hrough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ongoing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nning,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ation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novatio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grounded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by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data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alysi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zed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hrough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changes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policies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practices.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cited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effec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ive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practices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sho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ld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stimula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dialogue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possible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anges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utional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olicies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practices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will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imp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ovem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nt.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Mar w:header="565" w:footer="770" w:top="760" w:bottom="940" w:left="1280" w:right="128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1" w:after="0" w:line="240" w:lineRule="auto"/>
        <w:ind w:left="160" w:right="-2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  <w:b/>
          <w:bCs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b/>
          <w:bCs/>
        </w:rPr>
        <w:t>Q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b/>
          <w:bCs/>
        </w:rPr>
        <w:t>li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b/>
          <w:bCs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b/>
          <w:bCs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b/>
          <w:bCs/>
        </w:rPr>
        <w:t>cus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b/>
          <w:bCs/>
        </w:rPr>
        <w:t>Ess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b/>
          <w:bCs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60" w:right="159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When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ution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undertakes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sel</w:t>
      </w:r>
      <w:r>
        <w:rPr>
          <w:rFonts w:ascii="Trebuchet MS" w:hAnsi="Trebuchet MS" w:cs="Trebuchet MS" w:eastAsia="Trebuchet MS"/>
          <w:sz w:val="22"/>
          <w:szCs w:val="22"/>
          <w:spacing w:val="4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-evaluation</w:t>
      </w:r>
      <w:r>
        <w:rPr>
          <w:rFonts w:ascii="Trebuchet MS" w:hAnsi="Trebuchet MS" w:cs="Trebuchet MS" w:eastAsia="Trebuchet MS"/>
          <w:sz w:val="22"/>
          <w:szCs w:val="22"/>
          <w:spacing w:val="-1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accredi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ation,</w:t>
      </w:r>
      <w:r>
        <w:rPr>
          <w:rFonts w:ascii="Trebuchet MS" w:hAnsi="Trebuchet MS" w:cs="Trebuchet MS" w:eastAsia="Trebuchet MS"/>
          <w:sz w:val="22"/>
          <w:szCs w:val="22"/>
          <w:spacing w:val="-1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identify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olicies,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procedure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or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ices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need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change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student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out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mes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wis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e.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institution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may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ake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ome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chang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or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imp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ovem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nts</w:t>
      </w:r>
      <w:r>
        <w:rPr>
          <w:rFonts w:ascii="Trebuchet MS" w:hAnsi="Trebuchet MS" w:cs="Trebuchet MS" w:eastAsia="Trebuchet MS"/>
          <w:sz w:val="22"/>
          <w:szCs w:val="22"/>
          <w:spacing w:val="-1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imm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diately,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before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eval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ation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team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arr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ves.</w:t>
      </w:r>
      <w:r>
        <w:rPr>
          <w:rFonts w:ascii="Trebuchet MS" w:hAnsi="Trebuchet MS" w:cs="Trebuchet MS" w:eastAsia="Trebuchet MS"/>
          <w:sz w:val="22"/>
          <w:szCs w:val="22"/>
          <w:spacing w:val="5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her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changes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ategies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imp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oving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out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mes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will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q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uire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long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time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omplis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2"/>
          <w:szCs w:val="22"/>
          <w:spacing w:val="5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These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nges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ategies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sh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ld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ied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ution’s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lans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improveme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(action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ns),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uld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inte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rated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into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ong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planning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isio</w:t>
      </w:r>
      <w:r>
        <w:rPr>
          <w:rFonts w:ascii="Trebuchet MS" w:hAnsi="Trebuchet MS" w:cs="Trebuchet MS" w:eastAsia="Trebuchet MS"/>
          <w:sz w:val="22"/>
          <w:szCs w:val="22"/>
          <w:spacing w:val="6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-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making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esses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at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colleg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timelines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comple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io</w:t>
      </w:r>
      <w:r>
        <w:rPr>
          <w:rFonts w:ascii="Trebuchet MS" w:hAnsi="Trebuchet MS" w:cs="Trebuchet MS" w:eastAsia="Trebuchet MS"/>
          <w:sz w:val="22"/>
          <w:szCs w:val="22"/>
          <w:spacing w:val="3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ing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ormat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Quality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Focus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say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(QFE),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stitution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ify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“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ion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proj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s”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fur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her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study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ion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have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od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poten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ial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rov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ng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student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utcomes.</w:t>
      </w:r>
      <w:r>
        <w:rPr>
          <w:rFonts w:ascii="Trebuchet MS" w:hAnsi="Trebuchet MS" w:cs="Trebuchet MS" w:eastAsia="Trebuchet MS"/>
          <w:sz w:val="22"/>
          <w:szCs w:val="22"/>
          <w:spacing w:val="5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projec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should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related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redita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ion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Standar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s,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emerge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ution’s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x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mination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its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own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effec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ivene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ishing</w:t>
      </w:r>
      <w:r>
        <w:rPr>
          <w:rFonts w:ascii="Trebuchet MS" w:hAnsi="Trebuchet MS" w:cs="Trebuchet MS" w:eastAsia="Trebuchet MS"/>
          <w:sz w:val="22"/>
          <w:szCs w:val="22"/>
          <w:spacing w:val="-1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its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ssi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ext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udent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lea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ning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dent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achie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eme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t,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based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ution’s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ysis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data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colle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d,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ify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areas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needed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nge,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devel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pmen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-1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improveme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t.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Gui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ides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q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uestions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ended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stimulate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scussion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assi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nsti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ution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sele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ting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pprop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iate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ion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je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QFE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ox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format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oce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ded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by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nota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ion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QFE.</w:t>
      </w:r>
      <w:r>
        <w:rPr>
          <w:rFonts w:ascii="Trebuchet MS" w:hAnsi="Trebuchet MS" w:cs="Trebuchet MS" w:eastAsia="Trebuchet MS"/>
          <w:sz w:val="22"/>
          <w:szCs w:val="22"/>
          <w:spacing w:val="6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QFE,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ith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5,000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limit,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describes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projec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ail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nclude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ollowing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mponen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s: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4" w:lineRule="exact"/>
        <w:ind w:left="880" w:right="1182" w:firstLine="-360"/>
        <w:jc w:val="left"/>
        <w:tabs>
          <w:tab w:pos="88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99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u w:val="single" w:color="000000"/>
        </w:rPr>
        <w:t>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u w:val="single" w:color="0000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u w:val="single" w:color="0000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u w:val="single" w:color="000000"/>
        </w:rPr>
        <w:t>if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u w:val="single" w:color="0000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u w:val="single" w:color="000000"/>
        </w:rPr>
        <w:t>ica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u w:val="single" w:color="0000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u w:val="single" w:color="0000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u w:val="single" w:color="000000"/>
        </w:rPr>
        <w:t>io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u w:val="single" w:color="0000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u w:val="single" w:color="0000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4"/>
          <w:w w:val="100"/>
          <w:u w:val="single" w:color="0000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u w:val="single" w:color="0000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u w:val="single" w:color="0000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u w:val="single" w:color="000000"/>
        </w:rPr>
        <w:t>th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u w:val="single" w:color="0000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u w:val="single" w:color="0000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u w:val="single" w:color="0000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u w:val="single" w:color="0000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u w:val="single" w:color="0000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u w:val="single" w:color="000000"/>
        </w:rPr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u w:val="single" w:color="0000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u w:val="single" w:color="0000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u w:val="single" w:color="000000"/>
        </w:rPr>
        <w:t>jec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u w:val="single" w:color="0000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u w:val="single" w:color="000000"/>
        </w:rPr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u w:val="single" w:color="0000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u w:val="single" w:color="000000"/>
        </w:rPr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: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roje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sh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ld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vital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lon</w:t>
      </w:r>
      <w:r>
        <w:rPr>
          <w:rFonts w:ascii="Trebuchet MS" w:hAnsi="Trebuchet MS" w:cs="Trebuchet MS" w:eastAsia="Trebuchet MS"/>
          <w:sz w:val="22"/>
          <w:szCs w:val="22"/>
          <w:spacing w:val="3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-term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improveme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udent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learning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achie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ent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over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mult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-ye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eriod;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77" w:after="0" w:line="254" w:lineRule="exact"/>
        <w:ind w:left="880" w:right="977" w:firstLine="-360"/>
        <w:jc w:val="left"/>
        <w:tabs>
          <w:tab w:pos="88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99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u w:val="single" w:color="000000"/>
        </w:rPr>
        <w:t>Desired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u w:val="single" w:color="0000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u w:val="single" w:color="000000"/>
        </w:rPr>
        <w:t>Go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u w:val="single" w:color="0000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u w:val="single" w:color="0000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u w:val="single" w:color="000000"/>
        </w:rPr>
        <w:t>ls/Out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u w:val="single" w:color="0000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u w:val="single" w:color="0000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u w:val="single" w:color="000000"/>
        </w:rPr>
        <w:t>om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u w:val="single" w:color="0000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u w:val="single" w:color="000000"/>
        </w:rPr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u w:val="single" w:color="0000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u w:val="single" w:color="000000"/>
        </w:rPr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:</w:t>
      </w:r>
      <w:r>
        <w:rPr>
          <w:rFonts w:ascii="Trebuchet MS" w:hAnsi="Trebuchet MS" w:cs="Trebuchet MS" w:eastAsia="Trebuchet MS"/>
          <w:sz w:val="22"/>
          <w:szCs w:val="22"/>
          <w:spacing w:val="-1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QFE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hould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desc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be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spe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ific,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wel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-defin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goals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expe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ted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lead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ob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ervable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lts;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77" w:after="0" w:line="254" w:lineRule="exact"/>
        <w:ind w:left="880" w:right="145" w:firstLine="-360"/>
        <w:jc w:val="left"/>
        <w:tabs>
          <w:tab w:pos="88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w w:val="99"/>
        </w:rPr>
      </w:r>
      <w:r>
        <w:rPr>
          <w:rFonts w:ascii="Symbol" w:hAnsi="Symbol" w:cs="Symbol" w:eastAsia="Symbol"/>
          <w:sz w:val="22"/>
          <w:szCs w:val="22"/>
          <w:w w:val="99"/>
          <w:strike/>
        </w:rPr>
        <w:t></w:t>
      </w:r>
      <w:r>
        <w:rPr>
          <w:rFonts w:ascii="Symbol" w:hAnsi="Symbol" w:cs="Symbol" w:eastAsia="Symbol"/>
          <w:sz w:val="22"/>
          <w:szCs w:val="22"/>
          <w:w w:val="99"/>
          <w:strike/>
        </w:rPr>
      </w:r>
      <w:r>
        <w:rPr>
          <w:rFonts w:ascii="Symbol" w:hAnsi="Symbol" w:cs="Symbol" w:eastAsia="Symbol"/>
          <w:sz w:val="22"/>
          <w:szCs w:val="22"/>
          <w:spacing w:val="0"/>
          <w:w w:val="100"/>
          <w:strike/>
        </w:rPr>
        <w:t></w:t>
      </w:r>
      <w:r>
        <w:rPr>
          <w:rFonts w:ascii="Symbol" w:hAnsi="Symbol" w:cs="Symbol" w:eastAsia="Symbol"/>
          <w:sz w:val="22"/>
          <w:szCs w:val="22"/>
          <w:spacing w:val="-2"/>
          <w:w w:val="100"/>
          <w:strike/>
        </w:rPr>
        <w:t></w:t>
      </w:r>
      <w:r>
        <w:rPr>
          <w:rFonts w:ascii="Symbol" w:hAnsi="Symbol" w:cs="Symbol" w:eastAsia="Symbol"/>
          <w:sz w:val="22"/>
          <w:szCs w:val="22"/>
          <w:spacing w:val="-2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99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u w:val="single" w:color="000000"/>
        </w:rPr>
        <w:t>Ac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u w:val="single" w:color="0000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u w:val="single" w:color="0000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u w:val="single" w:color="000000"/>
        </w:rPr>
        <w:t>ions/St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  <w:u w:val="single" w:color="0000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  <w:u w:val="single" w:color="0000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u w:val="single" w:color="000000"/>
        </w:rPr>
        <w:t>ps</w:t>
      </w:r>
      <w:r>
        <w:rPr>
          <w:rFonts w:ascii="Trebuchet MS" w:hAnsi="Trebuchet MS" w:cs="Trebuchet MS" w:eastAsia="Trebuchet MS"/>
          <w:sz w:val="22"/>
          <w:szCs w:val="22"/>
          <w:spacing w:val="-14"/>
          <w:w w:val="100"/>
          <w:u w:val="single" w:color="0000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u w:val="single" w:color="000000"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u w:val="single" w:color="0000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u w:val="single" w:color="000000"/>
        </w:rPr>
        <w:t>be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u w:val="single" w:color="0000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u w:val="single" w:color="0000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  <w:u w:val="single" w:color="0000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  <w:u w:val="single" w:color="000000"/>
        </w:rPr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u w:val="single" w:color="0000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u w:val="single" w:color="0000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u w:val="single" w:color="000000"/>
        </w:rPr>
        <w:t>lem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u w:val="single" w:color="0000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u w:val="single" w:color="0000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u w:val="single" w:color="000000"/>
        </w:rPr>
        <w:t>nt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u w:val="single" w:color="0000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u w:val="single" w:color="0000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  <w:u w:val="single" w:color="0000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  <w:u w:val="single" w:color="000000"/>
        </w:rPr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:</w:t>
      </w:r>
      <w:r>
        <w:rPr>
          <w:rFonts w:ascii="Trebuchet MS" w:hAnsi="Trebuchet MS" w:cs="Trebuchet MS" w:eastAsia="Trebuchet MS"/>
          <w:sz w:val="22"/>
          <w:szCs w:val="22"/>
          <w:spacing w:val="-1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QFE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(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Appendix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QFE)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should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rov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steps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imple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ed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ch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projec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;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77" w:after="0" w:line="254" w:lineRule="exact"/>
        <w:ind w:left="880" w:right="899" w:firstLine="-360"/>
        <w:jc w:val="left"/>
        <w:tabs>
          <w:tab w:pos="88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99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u w:val="single" w:color="000000"/>
        </w:rPr>
        <w:t>Timelin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u w:val="single" w:color="0000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u w:val="single" w:color="000000"/>
        </w:rPr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: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QFE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(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Appendix)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hould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nclu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calen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ing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eps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implement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d;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76" w:after="0" w:line="254" w:lineRule="exact"/>
        <w:ind w:left="880" w:right="1286" w:firstLine="-360"/>
        <w:jc w:val="left"/>
        <w:tabs>
          <w:tab w:pos="88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99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u w:val="single" w:color="0000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u w:val="single" w:color="0000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u w:val="single" w:color="0000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u w:val="single" w:color="000000"/>
        </w:rPr>
        <w:t>sponsible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  <w:u w:val="single" w:color="0000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u w:val="single" w:color="000000"/>
        </w:rPr>
        <w:t>Partie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u w:val="single" w:color="0000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u w:val="single" w:color="000000"/>
        </w:rPr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: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QFE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ould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provide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lines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sponsibility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implement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tion</w:t>
      </w:r>
      <w:r>
        <w:rPr>
          <w:rFonts w:ascii="Trebuchet MS" w:hAnsi="Trebuchet MS" w:cs="Trebuchet MS" w:eastAsia="Trebuchet MS"/>
          <w:sz w:val="22"/>
          <w:szCs w:val="22"/>
          <w:spacing w:val="-1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tainabi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ity;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59" w:after="0" w:line="239" w:lineRule="auto"/>
        <w:ind w:left="880" w:right="192" w:firstLine="-360"/>
        <w:jc w:val="both"/>
        <w:tabs>
          <w:tab w:pos="88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99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u w:val="single" w:color="0000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u w:val="single" w:color="0000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u w:val="single" w:color="0000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u w:val="single" w:color="000000"/>
        </w:rPr>
        <w:t>sources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u w:val="single" w:color="0000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: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QFE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sh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uld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include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real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stic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lan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esources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(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uman,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phy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cal,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technolog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or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financial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resource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)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institution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will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need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order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mplem</w:t>
      </w:r>
      <w:r>
        <w:rPr>
          <w:rFonts w:ascii="Trebuchet MS" w:hAnsi="Trebuchet MS" w:cs="Trebuchet MS" w:eastAsia="Trebuchet MS"/>
          <w:sz w:val="22"/>
          <w:szCs w:val="22"/>
          <w:spacing w:val="5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nt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sustain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proje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ts;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61" w:after="0" w:line="240" w:lineRule="auto"/>
        <w:ind w:left="520" w:right="-20"/>
        <w:jc w:val="left"/>
        <w:tabs>
          <w:tab w:pos="88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99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u w:val="single" w:color="000000"/>
        </w:rPr>
        <w:t>Assessmen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u w:val="single" w:color="0000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u w:val="single" w:color="000000"/>
        </w:rPr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: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QFE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ould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incl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institution’s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plan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evalua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ing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out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0" w:after="0" w:line="254" w:lineRule="exact"/>
        <w:ind w:left="880" w:right="-2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eness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proje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ts.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60" w:right="181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hensive</w:t>
      </w:r>
      <w:r>
        <w:rPr>
          <w:rFonts w:ascii="Trebuchet MS" w:hAnsi="Trebuchet MS" w:cs="Trebuchet MS" w:eastAsia="Trebuchet MS"/>
          <w:sz w:val="22"/>
          <w:szCs w:val="22"/>
          <w:spacing w:val="-1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uation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eam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Commiss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ll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review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provide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nstructi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feedback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QFE,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goal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supp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institutio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al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orts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enhance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udent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learning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achievem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nt.</w:t>
      </w:r>
      <w:r>
        <w:rPr>
          <w:rFonts w:ascii="Trebuchet MS" w:hAnsi="Trebuchet MS" w:cs="Trebuchet MS" w:eastAsia="Trebuchet MS"/>
          <w:sz w:val="22"/>
          <w:szCs w:val="22"/>
          <w:spacing w:val="5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At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Midterm,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ution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will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provide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ogress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eport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160" w:right="-2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proj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are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ple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ed,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nal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ort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out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mes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proje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ts.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Mar w:header="565" w:footer="770" w:top="760" w:bottom="960" w:left="1280" w:right="128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8" w:after="0" w:line="240" w:lineRule="auto"/>
        <w:ind w:left="160" w:right="-20"/>
        <w:jc w:val="left"/>
        <w:rPr>
          <w:rFonts w:ascii="Trebuchet MS" w:hAnsi="Trebuchet MS" w:cs="Trebuchet MS" w:eastAsia="Trebuchet MS"/>
          <w:sz w:val="32"/>
          <w:szCs w:val="32"/>
        </w:rPr>
      </w:pPr>
      <w:rPr/>
      <w:r>
        <w:rPr>
          <w:rFonts w:ascii="Trebuchet MS" w:hAnsi="Trebuchet MS" w:cs="Trebuchet MS" w:eastAsia="Trebuchet MS"/>
          <w:sz w:val="32"/>
          <w:szCs w:val="32"/>
          <w:spacing w:val="0"/>
          <w:w w:val="100"/>
          <w:b/>
          <w:bCs/>
        </w:rPr>
        <w:t>Backgr</w:t>
      </w:r>
      <w:r>
        <w:rPr>
          <w:rFonts w:ascii="Trebuchet MS" w:hAnsi="Trebuchet MS" w:cs="Trebuchet MS" w:eastAsia="Trebuchet MS"/>
          <w:sz w:val="32"/>
          <w:szCs w:val="32"/>
          <w:spacing w:val="-1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32"/>
          <w:szCs w:val="32"/>
          <w:spacing w:val="0"/>
          <w:w w:val="100"/>
          <w:b/>
          <w:bCs/>
        </w:rPr>
        <w:t>und</w:t>
      </w:r>
      <w:r>
        <w:rPr>
          <w:rFonts w:ascii="Trebuchet MS" w:hAnsi="Trebuchet MS" w:cs="Trebuchet MS" w:eastAsia="Trebuchet MS"/>
          <w:sz w:val="32"/>
          <w:szCs w:val="32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32"/>
          <w:szCs w:val="32"/>
          <w:spacing w:val="-1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32"/>
          <w:szCs w:val="32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32"/>
          <w:szCs w:val="32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32"/>
          <w:szCs w:val="32"/>
          <w:spacing w:val="0"/>
          <w:w w:val="100"/>
          <w:b/>
          <w:bCs/>
        </w:rPr>
        <w:t>Region</w:t>
      </w:r>
      <w:r>
        <w:rPr>
          <w:rFonts w:ascii="Trebuchet MS" w:hAnsi="Trebuchet MS" w:cs="Trebuchet MS" w:eastAsia="Trebuchet MS"/>
          <w:sz w:val="32"/>
          <w:szCs w:val="32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32"/>
          <w:szCs w:val="32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32"/>
          <w:szCs w:val="32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32"/>
          <w:szCs w:val="32"/>
          <w:spacing w:val="0"/>
          <w:w w:val="100"/>
          <w:b/>
          <w:bCs/>
        </w:rPr>
        <w:t>Accre</w:t>
      </w:r>
      <w:r>
        <w:rPr>
          <w:rFonts w:ascii="Trebuchet MS" w:hAnsi="Trebuchet MS" w:cs="Trebuchet MS" w:eastAsia="Trebuchet MS"/>
          <w:sz w:val="32"/>
          <w:szCs w:val="32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32"/>
          <w:szCs w:val="32"/>
          <w:spacing w:val="0"/>
          <w:w w:val="100"/>
          <w:b/>
          <w:bCs/>
        </w:rPr>
        <w:t>itat</w:t>
      </w:r>
      <w:r>
        <w:rPr>
          <w:rFonts w:ascii="Trebuchet MS" w:hAnsi="Trebuchet MS" w:cs="Trebuchet MS" w:eastAsia="Trebuchet MS"/>
          <w:sz w:val="32"/>
          <w:szCs w:val="32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32"/>
          <w:szCs w:val="32"/>
          <w:spacing w:val="-1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32"/>
          <w:szCs w:val="32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32"/>
          <w:szCs w:val="32"/>
          <w:spacing w:val="0"/>
          <w:w w:val="100"/>
        </w:rPr>
      </w:r>
    </w:p>
    <w:p>
      <w:pPr>
        <w:spacing w:before="50" w:after="0" w:line="240" w:lineRule="auto"/>
        <w:ind w:left="160" w:right="187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reditation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syst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volun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ary,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no</w:t>
      </w:r>
      <w:r>
        <w:rPr>
          <w:rFonts w:ascii="Trebuchet MS" w:hAnsi="Trebuchet MS" w:cs="Trebuchet MS" w:eastAsia="Trebuchet MS"/>
          <w:sz w:val="22"/>
          <w:szCs w:val="22"/>
          <w:spacing w:val="3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-g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vernmen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al,</w:t>
      </w:r>
      <w:r>
        <w:rPr>
          <w:rFonts w:ascii="Trebuchet MS" w:hAnsi="Trebuchet MS" w:cs="Trebuchet MS" w:eastAsia="Trebuchet MS"/>
          <w:sz w:val="22"/>
          <w:szCs w:val="22"/>
          <w:spacing w:val="-1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sel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-regula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ion,</w:t>
      </w:r>
      <w:r>
        <w:rPr>
          <w:rFonts w:ascii="Trebuchet MS" w:hAnsi="Trebuchet MS" w:cs="Trebuchet MS" w:eastAsia="Trebuchet MS"/>
          <w:sz w:val="22"/>
          <w:szCs w:val="22"/>
          <w:spacing w:val="-1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er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review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unique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merican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ional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itu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ion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2"/>
          <w:szCs w:val="22"/>
          <w:spacing w:val="5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system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by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ich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institution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evaluates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itself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ordance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standa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good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ice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ing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sion,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goals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bjecti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es;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appro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iateness,</w:t>
      </w:r>
      <w:r>
        <w:rPr>
          <w:rFonts w:ascii="Trebuchet MS" w:hAnsi="Trebuchet MS" w:cs="Trebuchet MS" w:eastAsia="Trebuchet MS"/>
          <w:sz w:val="22"/>
          <w:szCs w:val="22"/>
          <w:spacing w:val="-1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icien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y,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utilizat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our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es;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use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ulnes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integrit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effec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ivene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its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esses;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x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tent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which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achie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ing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intended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tudent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achie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eme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learning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out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ome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vels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generally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ptable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edu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ation.</w:t>
      </w:r>
      <w:r>
        <w:rPr>
          <w:rFonts w:ascii="Trebuchet MS" w:hAnsi="Trebuchet MS" w:cs="Trebuchet MS" w:eastAsia="Trebuchet MS"/>
          <w:sz w:val="22"/>
          <w:szCs w:val="22"/>
          <w:spacing w:val="5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roc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by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which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reditors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provide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stu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ts,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blic,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ch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with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sur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nces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tutional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egrity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eness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edu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onal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q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alit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60" w:right="203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pos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reg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onal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reditat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include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ncourag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ng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nsti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utions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improve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cademic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quality,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itu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ional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eness,</w:t>
      </w:r>
      <w:r>
        <w:rPr>
          <w:rFonts w:ascii="Trebuchet MS" w:hAnsi="Trebuchet MS" w:cs="Trebuchet MS" w:eastAsia="Trebuchet MS"/>
          <w:sz w:val="22"/>
          <w:szCs w:val="22"/>
          <w:spacing w:val="-1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and,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ma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ely,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student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suc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ess.</w:t>
      </w:r>
      <w:r>
        <w:rPr>
          <w:rFonts w:ascii="Trebuchet MS" w:hAnsi="Trebuchet MS" w:cs="Trebuchet MS" w:eastAsia="Trebuchet MS"/>
          <w:sz w:val="22"/>
          <w:szCs w:val="22"/>
          <w:spacing w:val="5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though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Standards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define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ral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poli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ies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ices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rela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acade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ic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quality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institutional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effec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ivene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s,</w:t>
      </w:r>
      <w:r>
        <w:rPr>
          <w:rFonts w:ascii="Trebuchet MS" w:hAnsi="Trebuchet MS" w:cs="Trebuchet MS" w:eastAsia="Trebuchet MS"/>
          <w:sz w:val="22"/>
          <w:szCs w:val="22"/>
          <w:spacing w:val="-1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ards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not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prescribe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ific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policy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languag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or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how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utions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elop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implement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prac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ices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teaching,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earnin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utional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adershi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organizatio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60" w:right="119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Each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tion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affil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ated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with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rediting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ission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Commu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ity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Jun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or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Colleges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(ACC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J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C)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ob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igation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articipate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cycle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eriodic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uation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institutional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self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evalua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rev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ew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by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peer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aluator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2"/>
          <w:szCs w:val="22"/>
          <w:spacing w:val="5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heart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this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obligat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onduc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ing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rigorous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elf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evaluat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ing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hich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tution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app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ises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itself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against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Eligibi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ity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equiremen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s,</w:t>
      </w:r>
      <w:r>
        <w:rPr>
          <w:rFonts w:ascii="Trebuchet MS" w:hAnsi="Trebuchet MS" w:cs="Trebuchet MS" w:eastAsia="Trebuchet MS"/>
          <w:sz w:val="22"/>
          <w:szCs w:val="22"/>
          <w:spacing w:val="-1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redit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tion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Stan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ds,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mission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cies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(toge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her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ommissio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’s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Standar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s)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terms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ated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utional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purposes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by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describing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policies,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procedur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practices,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out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through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which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stitution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ets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issio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’s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Stan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ard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2"/>
          <w:szCs w:val="22"/>
          <w:spacing w:val="5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cycle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evaluati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requir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comprehe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sive</w:t>
      </w:r>
      <w:r>
        <w:rPr>
          <w:rFonts w:ascii="Trebuchet MS" w:hAnsi="Trebuchet MS" w:cs="Trebuchet MS" w:eastAsia="Trebuchet MS"/>
          <w:sz w:val="22"/>
          <w:szCs w:val="22"/>
          <w:spacing w:val="-1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self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luation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every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sev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years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foll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wing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nitial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reditation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aluation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vis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by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team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99"/>
        </w:rPr>
        <w:t>peers.</w:t>
      </w:r>
      <w:r>
        <w:rPr>
          <w:rFonts w:ascii="Trebuchet MS" w:hAnsi="Trebuchet MS" w:cs="Trebuchet MS" w:eastAsia="Trebuchet MS"/>
          <w:sz w:val="22"/>
          <w:szCs w:val="22"/>
          <w:spacing w:val="0"/>
          <w:w w:val="99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99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cycle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cludes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ndatory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term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Report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rth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yea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ell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ny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other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160" w:right="-2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reports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q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ired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by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issi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2"/>
          <w:szCs w:val="22"/>
          <w:spacing w:val="5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Any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beyond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al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elf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Eval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ation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160" w:right="-2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port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ery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sev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may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lowed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visit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mission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atives.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9" w:lineRule="auto"/>
        <w:ind w:left="160" w:right="105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Teams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uct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eval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ation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revi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following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completion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nsti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tional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self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valuation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order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determine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extent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which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tution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meets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omm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ssi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’s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dards.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99"/>
        </w:rPr>
        <w:t>Team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sele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their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x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ertise,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ake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endations</w:t>
      </w:r>
      <w:r>
        <w:rPr>
          <w:rFonts w:ascii="Trebuchet MS" w:hAnsi="Trebuchet MS" w:cs="Trebuchet MS" w:eastAsia="Trebuchet MS"/>
          <w:sz w:val="22"/>
          <w:szCs w:val="22"/>
          <w:spacing w:val="-1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meet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issio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’s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Stan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ard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ke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mmendati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ns</w:t>
      </w:r>
      <w:r>
        <w:rPr>
          <w:rFonts w:ascii="Trebuchet MS" w:hAnsi="Trebuchet MS" w:cs="Trebuchet MS" w:eastAsia="Trebuchet MS"/>
          <w:sz w:val="22"/>
          <w:szCs w:val="22"/>
          <w:spacing w:val="-1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impr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vemen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-1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commend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x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mplary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practice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provide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both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lege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Commis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ion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with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ort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their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findings.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60" w:right="208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ponsi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ility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ele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ted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members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mission,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decision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making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y,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ermi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accredited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us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utio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2"/>
          <w:szCs w:val="22"/>
          <w:spacing w:val="5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termining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status,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ission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uses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utional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lf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Evalua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por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Evaluation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Team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other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report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/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ocuments</w:t>
      </w:r>
      <w:r>
        <w:rPr>
          <w:rFonts w:ascii="Trebuchet MS" w:hAnsi="Trebuchet MS" w:cs="Trebuchet MS" w:eastAsia="Trebuchet MS"/>
          <w:sz w:val="22"/>
          <w:szCs w:val="22"/>
          <w:spacing w:val="-1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pared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Commis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ion,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docume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ts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vant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institutio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compliance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with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rds,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reditat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hist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ry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tio</w:t>
      </w:r>
      <w:r>
        <w:rPr>
          <w:rFonts w:ascii="Trebuchet MS" w:hAnsi="Trebuchet MS" w:cs="Trebuchet MS" w:eastAsia="Trebuchet MS"/>
          <w:sz w:val="22"/>
          <w:szCs w:val="22"/>
          <w:spacing w:val="3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2"/>
          <w:szCs w:val="22"/>
          <w:spacing w:val="5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Commis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isi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ommunica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itu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via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ion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let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er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public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5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rough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ission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announce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Mar w:footer="747" w:header="565" w:top="760" w:bottom="940" w:left="1280" w:right="1280"/>
          <w:footerReference w:type="even" r:id="rId22"/>
          <w:footerReference w:type="odd" r:id="rId23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8" w:after="0" w:line="240" w:lineRule="auto"/>
        <w:ind w:left="160" w:right="-20"/>
        <w:jc w:val="left"/>
        <w:rPr>
          <w:rFonts w:ascii="Trebuchet MS" w:hAnsi="Trebuchet MS" w:cs="Trebuchet MS" w:eastAsia="Trebuchet MS"/>
          <w:sz w:val="32"/>
          <w:szCs w:val="32"/>
        </w:rPr>
      </w:pPr>
      <w:rPr/>
      <w:r>
        <w:rPr>
          <w:rFonts w:ascii="Trebuchet MS" w:hAnsi="Trebuchet MS" w:cs="Trebuchet MS" w:eastAsia="Trebuchet MS"/>
          <w:sz w:val="32"/>
          <w:szCs w:val="32"/>
          <w:spacing w:val="0"/>
          <w:w w:val="100"/>
          <w:b/>
          <w:bCs/>
        </w:rPr>
        <w:t>Inform</w:t>
      </w:r>
      <w:r>
        <w:rPr>
          <w:rFonts w:ascii="Trebuchet MS" w:hAnsi="Trebuchet MS" w:cs="Trebuchet MS" w:eastAsia="Trebuchet MS"/>
          <w:sz w:val="32"/>
          <w:szCs w:val="32"/>
          <w:spacing w:val="-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32"/>
          <w:szCs w:val="32"/>
          <w:spacing w:val="0"/>
          <w:w w:val="100"/>
          <w:b/>
          <w:bCs/>
        </w:rPr>
        <w:t>tion</w:t>
      </w:r>
      <w:r>
        <w:rPr>
          <w:rFonts w:ascii="Trebuchet MS" w:hAnsi="Trebuchet MS" w:cs="Trebuchet MS" w:eastAsia="Trebuchet MS"/>
          <w:sz w:val="32"/>
          <w:szCs w:val="32"/>
          <w:spacing w:val="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32"/>
          <w:szCs w:val="32"/>
          <w:spacing w:val="0"/>
          <w:w w:val="100"/>
          <w:b/>
          <w:bCs/>
        </w:rPr>
        <w:t>ab</w:t>
      </w:r>
      <w:r>
        <w:rPr>
          <w:rFonts w:ascii="Trebuchet MS" w:hAnsi="Trebuchet MS" w:cs="Trebuchet MS" w:eastAsia="Trebuchet MS"/>
          <w:sz w:val="32"/>
          <w:szCs w:val="32"/>
          <w:spacing w:val="-2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32"/>
          <w:szCs w:val="32"/>
          <w:spacing w:val="0"/>
          <w:w w:val="100"/>
          <w:b/>
          <w:bCs/>
        </w:rPr>
        <w:t>ut</w:t>
      </w:r>
      <w:r>
        <w:rPr>
          <w:rFonts w:ascii="Trebuchet MS" w:hAnsi="Trebuchet MS" w:cs="Trebuchet MS" w:eastAsia="Trebuchet MS"/>
          <w:sz w:val="32"/>
          <w:szCs w:val="32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32"/>
          <w:szCs w:val="32"/>
          <w:spacing w:val="0"/>
          <w:w w:val="100"/>
          <w:b/>
          <w:bCs/>
        </w:rPr>
        <w:t>Dist</w:t>
      </w:r>
      <w:r>
        <w:rPr>
          <w:rFonts w:ascii="Trebuchet MS" w:hAnsi="Trebuchet MS" w:cs="Trebuchet MS" w:eastAsia="Trebuchet MS"/>
          <w:sz w:val="32"/>
          <w:szCs w:val="32"/>
          <w:spacing w:val="-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32"/>
          <w:szCs w:val="32"/>
          <w:spacing w:val="0"/>
          <w:w w:val="100"/>
          <w:b/>
          <w:bCs/>
        </w:rPr>
        <w:t>nce</w:t>
      </w:r>
      <w:r>
        <w:rPr>
          <w:rFonts w:ascii="Trebuchet MS" w:hAnsi="Trebuchet MS" w:cs="Trebuchet MS" w:eastAsia="Trebuchet MS"/>
          <w:sz w:val="32"/>
          <w:szCs w:val="32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32"/>
          <w:szCs w:val="32"/>
          <w:spacing w:val="0"/>
          <w:w w:val="100"/>
          <w:b/>
          <w:bCs/>
        </w:rPr>
        <w:t>and</w:t>
      </w:r>
      <w:r>
        <w:rPr>
          <w:rFonts w:ascii="Trebuchet MS" w:hAnsi="Trebuchet MS" w:cs="Trebuchet MS" w:eastAsia="Trebuchet MS"/>
          <w:sz w:val="32"/>
          <w:szCs w:val="32"/>
          <w:spacing w:val="-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32"/>
          <w:szCs w:val="32"/>
          <w:spacing w:val="0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32"/>
          <w:szCs w:val="32"/>
          <w:spacing w:val="-1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32"/>
          <w:szCs w:val="32"/>
          <w:spacing w:val="0"/>
          <w:w w:val="100"/>
          <w:b/>
          <w:bCs/>
        </w:rPr>
        <w:t>rrespo</w:t>
      </w:r>
      <w:r>
        <w:rPr>
          <w:rFonts w:ascii="Trebuchet MS" w:hAnsi="Trebuchet MS" w:cs="Trebuchet MS" w:eastAsia="Trebuchet MS"/>
          <w:sz w:val="32"/>
          <w:szCs w:val="32"/>
          <w:spacing w:val="-1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32"/>
          <w:szCs w:val="32"/>
          <w:spacing w:val="0"/>
          <w:w w:val="100"/>
          <w:b/>
          <w:bCs/>
        </w:rPr>
        <w:t>de</w:t>
      </w:r>
      <w:r>
        <w:rPr>
          <w:rFonts w:ascii="Trebuchet MS" w:hAnsi="Trebuchet MS" w:cs="Trebuchet MS" w:eastAsia="Trebuchet MS"/>
          <w:sz w:val="32"/>
          <w:szCs w:val="32"/>
          <w:spacing w:val="-1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32"/>
          <w:szCs w:val="32"/>
          <w:spacing w:val="0"/>
          <w:w w:val="100"/>
          <w:b/>
          <w:bCs/>
        </w:rPr>
        <w:t>ce</w:t>
      </w:r>
      <w:r>
        <w:rPr>
          <w:rFonts w:ascii="Trebuchet MS" w:hAnsi="Trebuchet MS" w:cs="Trebuchet MS" w:eastAsia="Trebuchet MS"/>
          <w:sz w:val="32"/>
          <w:szCs w:val="32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32"/>
          <w:szCs w:val="32"/>
          <w:spacing w:val="0"/>
          <w:w w:val="100"/>
          <w:b/>
          <w:bCs/>
        </w:rPr>
        <w:t>Educ</w:t>
      </w:r>
      <w:r>
        <w:rPr>
          <w:rFonts w:ascii="Trebuchet MS" w:hAnsi="Trebuchet MS" w:cs="Trebuchet MS" w:eastAsia="Trebuchet MS"/>
          <w:sz w:val="32"/>
          <w:szCs w:val="32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32"/>
          <w:szCs w:val="32"/>
          <w:spacing w:val="0"/>
          <w:w w:val="100"/>
          <w:b/>
          <w:bCs/>
        </w:rPr>
        <w:t>tion</w:t>
      </w:r>
      <w:r>
        <w:rPr>
          <w:rFonts w:ascii="Trebuchet MS" w:hAnsi="Trebuchet MS" w:cs="Trebuchet MS" w:eastAsia="Trebuchet MS"/>
          <w:sz w:val="32"/>
          <w:szCs w:val="32"/>
          <w:spacing w:val="0"/>
          <w:w w:val="10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60" w:right="-20"/>
        <w:jc w:val="left"/>
        <w:rPr>
          <w:rFonts w:ascii="Trebuchet MS" w:hAnsi="Trebuchet MS" w:cs="Trebuchet MS" w:eastAsia="Trebuchet MS"/>
          <w:sz w:val="28"/>
          <w:szCs w:val="28"/>
        </w:rPr>
      </w:pPr>
      <w:rPr/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</w:rPr>
        <w:t>Defi</w:t>
      </w:r>
      <w:r>
        <w:rPr>
          <w:rFonts w:ascii="Trebuchet MS" w:hAnsi="Trebuchet MS" w:cs="Trebuchet MS" w:eastAsia="Trebuchet MS"/>
          <w:sz w:val="28"/>
          <w:szCs w:val="28"/>
          <w:spacing w:val="1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</w:rPr>
        <w:t>it</w:t>
      </w:r>
      <w:r>
        <w:rPr>
          <w:rFonts w:ascii="Trebuchet MS" w:hAnsi="Trebuchet MS" w:cs="Trebuchet MS" w:eastAsia="Trebuchet MS"/>
          <w:sz w:val="28"/>
          <w:szCs w:val="28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8"/>
          <w:szCs w:val="28"/>
          <w:spacing w:val="-1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8"/>
          <w:szCs w:val="28"/>
          <w:spacing w:val="-1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</w:rPr>
        <w:t>of</w:t>
      </w:r>
      <w:r>
        <w:rPr>
          <w:rFonts w:ascii="Trebuchet MS" w:hAnsi="Trebuchet MS" w:cs="Trebuchet MS" w:eastAsia="Trebuchet MS"/>
          <w:sz w:val="28"/>
          <w:szCs w:val="28"/>
          <w:spacing w:val="-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8"/>
          <w:szCs w:val="28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</w:rPr>
        <w:t>stance</w:t>
      </w:r>
      <w:r>
        <w:rPr>
          <w:rFonts w:ascii="Trebuchet MS" w:hAnsi="Trebuchet MS" w:cs="Trebuchet MS" w:eastAsia="Trebuchet MS"/>
          <w:sz w:val="28"/>
          <w:szCs w:val="28"/>
          <w:spacing w:val="-1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</w:rPr>
        <w:t>Ed</w:t>
      </w:r>
      <w:r>
        <w:rPr>
          <w:rFonts w:ascii="Trebuchet MS" w:hAnsi="Trebuchet MS" w:cs="Trebuchet MS" w:eastAsia="Trebuchet MS"/>
          <w:sz w:val="28"/>
          <w:szCs w:val="28"/>
          <w:spacing w:val="2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</w:rPr>
        <w:t>ca</w:t>
      </w:r>
      <w:r>
        <w:rPr>
          <w:rFonts w:ascii="Trebuchet MS" w:hAnsi="Trebuchet MS" w:cs="Trebuchet MS" w:eastAsia="Trebuchet MS"/>
          <w:sz w:val="28"/>
          <w:szCs w:val="28"/>
          <w:spacing w:val="-1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</w:rPr>
        <w:t>ion</w:t>
      </w:r>
      <w:r>
        <w:rPr>
          <w:rFonts w:ascii="Trebuchet MS" w:hAnsi="Trebuchet MS" w:cs="Trebuchet MS" w:eastAsia="Trebuchet MS"/>
          <w:sz w:val="28"/>
          <w:szCs w:val="28"/>
          <w:spacing w:val="-1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8"/>
          <w:szCs w:val="28"/>
          <w:spacing w:val="1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8"/>
          <w:szCs w:val="28"/>
          <w:spacing w:val="-5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</w:rPr>
        <w:t>Cor</w:t>
      </w:r>
      <w:r>
        <w:rPr>
          <w:rFonts w:ascii="Trebuchet MS" w:hAnsi="Trebuchet MS" w:cs="Trebuchet MS" w:eastAsia="Trebuchet MS"/>
          <w:sz w:val="28"/>
          <w:szCs w:val="28"/>
          <w:spacing w:val="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</w:rPr>
        <w:t>espondence</w:t>
      </w:r>
      <w:r>
        <w:rPr>
          <w:rFonts w:ascii="Trebuchet MS" w:hAnsi="Trebuchet MS" w:cs="Trebuchet MS" w:eastAsia="Trebuchet MS"/>
          <w:sz w:val="28"/>
          <w:szCs w:val="28"/>
          <w:spacing w:val="-2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</w:rPr>
        <w:t>Educ</w:t>
      </w:r>
      <w:r>
        <w:rPr>
          <w:rFonts w:ascii="Trebuchet MS" w:hAnsi="Trebuchet MS" w:cs="Trebuchet MS" w:eastAsia="Trebuchet MS"/>
          <w:sz w:val="28"/>
          <w:szCs w:val="28"/>
          <w:spacing w:val="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</w:rPr>
        <w:t>tion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</w:rPr>
      </w:r>
    </w:p>
    <w:p>
      <w:pPr>
        <w:spacing w:before="63" w:after="0" w:line="240" w:lineRule="auto"/>
        <w:ind w:left="160" w:right="11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Distance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uca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(DE)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ondence</w:t>
      </w:r>
      <w:r>
        <w:rPr>
          <w:rFonts w:ascii="Trebuchet MS" w:hAnsi="Trebuchet MS" w:cs="Trebuchet MS" w:eastAsia="Trebuchet MS"/>
          <w:sz w:val="22"/>
          <w:szCs w:val="22"/>
          <w:spacing w:val="-1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uca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(CE)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are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delivery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hanisms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Ame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ican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higher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uca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ion.</w:t>
      </w:r>
      <w:r>
        <w:rPr>
          <w:rFonts w:ascii="Trebuchet MS" w:hAnsi="Trebuchet MS" w:cs="Trebuchet MS" w:eastAsia="Trebuchet MS"/>
          <w:sz w:val="22"/>
          <w:szCs w:val="22"/>
          <w:spacing w:val="5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z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able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numb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institutions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campu</w:t>
      </w:r>
      <w:r>
        <w:rPr>
          <w:rFonts w:ascii="Trebuchet MS" w:hAnsi="Trebuchet MS" w:cs="Trebuchet MS" w:eastAsia="Trebuchet MS"/>
          <w:sz w:val="22"/>
          <w:szCs w:val="22"/>
          <w:spacing w:val="4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-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ed</w:t>
      </w:r>
      <w:r>
        <w:rPr>
          <w:rFonts w:ascii="Trebuchet MS" w:hAnsi="Trebuchet MS" w:cs="Trebuchet MS" w:eastAsia="Trebuchet MS"/>
          <w:sz w:val="22"/>
          <w:szCs w:val="22"/>
          <w:spacing w:val="-1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some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riculum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nd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programs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dist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nce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edu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ation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ormat,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there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are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relatively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mall,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but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ow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ng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num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er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tions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fer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educati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nal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servic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solely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through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stan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educa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ion.</w:t>
      </w:r>
      <w:r>
        <w:rPr>
          <w:rFonts w:ascii="Trebuchet MS" w:hAnsi="Trebuchet MS" w:cs="Trebuchet MS" w:eastAsia="Trebuchet MS"/>
          <w:sz w:val="22"/>
          <w:szCs w:val="22"/>
          <w:spacing w:val="5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20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0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6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Higher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Educa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ion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Act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revised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5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ulatio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had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restricted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use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stan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educa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itu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ions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eli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ible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Tit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IV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al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Eff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ive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July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1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at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year,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tions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nger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tricted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ring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less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han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50%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degree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ogram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stan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educa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er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ain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eligibilit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2"/>
          <w:szCs w:val="22"/>
          <w:spacing w:val="5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egu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atory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anges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have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incre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sed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ber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og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ams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camp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-based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utions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er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through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sta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edu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ation,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well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enerating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pportunities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some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ew,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olely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istance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ed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-b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institutions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emerge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West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rn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reg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9" w:lineRule="auto"/>
        <w:ind w:left="160" w:right="316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Comm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sion’s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“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oli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Dist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nce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Educa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ion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esponden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Educa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ion”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(See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Accreditat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nce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Handb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k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)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has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been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vised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uously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flect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changes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made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2006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High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Education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Act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Higher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duc</w:t>
      </w:r>
      <w:r>
        <w:rPr>
          <w:rFonts w:ascii="Trebuchet MS" w:hAnsi="Trebuchet MS" w:cs="Trebuchet MS" w:eastAsia="Trebuchet MS"/>
          <w:sz w:val="22"/>
          <w:szCs w:val="22"/>
          <w:spacing w:val="4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tion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portunity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Act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2008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provid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greater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mphasis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Distance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uca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respo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ence</w:t>
      </w:r>
      <w:r>
        <w:rPr>
          <w:rFonts w:ascii="Trebuchet MS" w:hAnsi="Trebuchet MS" w:cs="Trebuchet MS" w:eastAsia="Trebuchet MS"/>
          <w:sz w:val="22"/>
          <w:szCs w:val="22"/>
          <w:spacing w:val="-1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Edu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ation.</w:t>
      </w:r>
      <w:r>
        <w:rPr>
          <w:rFonts w:ascii="Trebuchet MS" w:hAnsi="Trebuchet MS" w:cs="Trebuchet MS" w:eastAsia="Trebuchet MS"/>
          <w:sz w:val="22"/>
          <w:szCs w:val="22"/>
          <w:spacing w:val="5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ission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Policy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rov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ow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defin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tions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Dis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ance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Educa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160" w:right="134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respo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ence</w:t>
      </w:r>
      <w:r>
        <w:rPr>
          <w:rFonts w:ascii="Trebuchet MS" w:hAnsi="Trebuchet MS" w:cs="Trebuchet MS" w:eastAsia="Trebuchet MS"/>
          <w:sz w:val="22"/>
          <w:szCs w:val="22"/>
          <w:spacing w:val="-1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Edu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ation.</w:t>
      </w:r>
      <w:r>
        <w:rPr>
          <w:rFonts w:ascii="Trebuchet MS" w:hAnsi="Trebuchet MS" w:cs="Trebuchet MS" w:eastAsia="Trebuchet MS"/>
          <w:sz w:val="22"/>
          <w:szCs w:val="22"/>
          <w:spacing w:val="5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These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definitions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are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cong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nt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4"/>
          <w:w w:val="100"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ith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definitions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Higher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Educa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pportunity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Act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2008.</w:t>
      </w:r>
      <w:r>
        <w:rPr>
          <w:rFonts w:ascii="Trebuchet MS" w:hAnsi="Trebuchet MS" w:cs="Trebuchet MS" w:eastAsia="Trebuchet MS"/>
          <w:sz w:val="22"/>
          <w:szCs w:val="22"/>
          <w:spacing w:val="6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Note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that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corresp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nce</w:t>
      </w:r>
      <w:r>
        <w:rPr>
          <w:rFonts w:ascii="Trebuchet MS" w:hAnsi="Trebuchet MS" w:cs="Trebuchet MS" w:eastAsia="Trebuchet MS"/>
          <w:sz w:val="22"/>
          <w:szCs w:val="22"/>
          <w:spacing w:val="-1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education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ered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same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livery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distan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educa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2"/>
          <w:szCs w:val="22"/>
          <w:spacing w:val="5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U.S.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Department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Educat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(USD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)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focus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closely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nature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3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ion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bet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een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instruc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or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nd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aspects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instruc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deliver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d,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mine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whe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er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course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or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ogr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istan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edu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ation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corres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educa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rposes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IV.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60" w:right="-20"/>
        <w:jc w:val="left"/>
        <w:rPr>
          <w:rFonts w:ascii="Trebuchet MS" w:hAnsi="Trebuchet MS" w:cs="Trebuchet MS" w:eastAsia="Trebuchet MS"/>
          <w:sz w:val="26"/>
          <w:szCs w:val="26"/>
        </w:rPr>
      </w:pPr>
      <w:rPr/>
      <w:r>
        <w:rPr>
          <w:rFonts w:ascii="Trebuchet MS" w:hAnsi="Trebuchet MS" w:cs="Trebuchet MS" w:eastAsia="Trebuchet MS"/>
          <w:sz w:val="26"/>
          <w:szCs w:val="26"/>
          <w:spacing w:val="0"/>
          <w:w w:val="100"/>
          <w:b/>
          <w:bCs/>
          <w:i/>
        </w:rPr>
        <w:t>Defini</w:t>
      </w:r>
      <w:r>
        <w:rPr>
          <w:rFonts w:ascii="Trebuchet MS" w:hAnsi="Trebuchet MS" w:cs="Trebuchet MS" w:eastAsia="Trebuchet MS"/>
          <w:sz w:val="26"/>
          <w:szCs w:val="26"/>
          <w:spacing w:val="-1"/>
          <w:w w:val="100"/>
          <w:b/>
          <w:bCs/>
          <w:i/>
        </w:rPr>
        <w:t>t</w:t>
      </w:r>
      <w:r>
        <w:rPr>
          <w:rFonts w:ascii="Trebuchet MS" w:hAnsi="Trebuchet MS" w:cs="Trebuchet MS" w:eastAsia="Trebuchet MS"/>
          <w:sz w:val="26"/>
          <w:szCs w:val="26"/>
          <w:spacing w:val="0"/>
          <w:w w:val="100"/>
          <w:b/>
          <w:bCs/>
          <w:i/>
        </w:rPr>
        <w:t>ion</w:t>
      </w:r>
      <w:r>
        <w:rPr>
          <w:rFonts w:ascii="Trebuchet MS" w:hAnsi="Trebuchet MS" w:cs="Trebuchet MS" w:eastAsia="Trebuchet MS"/>
          <w:sz w:val="26"/>
          <w:szCs w:val="26"/>
          <w:spacing w:val="-1"/>
          <w:w w:val="100"/>
          <w:b/>
          <w:bCs/>
          <w:i/>
        </w:rPr>
        <w:t> </w:t>
      </w:r>
      <w:r>
        <w:rPr>
          <w:rFonts w:ascii="Trebuchet MS" w:hAnsi="Trebuchet MS" w:cs="Trebuchet MS" w:eastAsia="Trebuchet MS"/>
          <w:sz w:val="26"/>
          <w:szCs w:val="26"/>
          <w:spacing w:val="0"/>
          <w:w w:val="100"/>
          <w:b/>
          <w:bCs/>
          <w:i/>
        </w:rPr>
        <w:t>of</w:t>
      </w:r>
      <w:r>
        <w:rPr>
          <w:rFonts w:ascii="Trebuchet MS" w:hAnsi="Trebuchet MS" w:cs="Trebuchet MS" w:eastAsia="Trebuchet MS"/>
          <w:sz w:val="26"/>
          <w:szCs w:val="26"/>
          <w:spacing w:val="0"/>
          <w:w w:val="100"/>
          <w:b/>
          <w:bCs/>
          <w:i/>
        </w:rPr>
        <w:t> </w:t>
      </w:r>
      <w:r>
        <w:rPr>
          <w:rFonts w:ascii="Trebuchet MS" w:hAnsi="Trebuchet MS" w:cs="Trebuchet MS" w:eastAsia="Trebuchet MS"/>
          <w:sz w:val="26"/>
          <w:szCs w:val="26"/>
          <w:spacing w:val="0"/>
          <w:w w:val="100"/>
          <w:b/>
          <w:bCs/>
          <w:i/>
        </w:rPr>
        <w:t>Dis</w:t>
      </w:r>
      <w:r>
        <w:rPr>
          <w:rFonts w:ascii="Trebuchet MS" w:hAnsi="Trebuchet MS" w:cs="Trebuchet MS" w:eastAsia="Trebuchet MS"/>
          <w:sz w:val="26"/>
          <w:szCs w:val="26"/>
          <w:spacing w:val="-1"/>
          <w:w w:val="100"/>
          <w:b/>
          <w:bCs/>
          <w:i/>
        </w:rPr>
        <w:t>t</w:t>
      </w:r>
      <w:r>
        <w:rPr>
          <w:rFonts w:ascii="Trebuchet MS" w:hAnsi="Trebuchet MS" w:cs="Trebuchet MS" w:eastAsia="Trebuchet MS"/>
          <w:sz w:val="26"/>
          <w:szCs w:val="26"/>
          <w:spacing w:val="0"/>
          <w:w w:val="100"/>
          <w:b/>
          <w:bCs/>
          <w:i/>
        </w:rPr>
        <w:t>ance</w:t>
      </w:r>
      <w:r>
        <w:rPr>
          <w:rFonts w:ascii="Trebuchet MS" w:hAnsi="Trebuchet MS" w:cs="Trebuchet MS" w:eastAsia="Trebuchet MS"/>
          <w:sz w:val="26"/>
          <w:szCs w:val="26"/>
          <w:spacing w:val="0"/>
          <w:w w:val="100"/>
          <w:b/>
          <w:bCs/>
          <w:i/>
        </w:rPr>
        <w:t> </w:t>
      </w:r>
      <w:r>
        <w:rPr>
          <w:rFonts w:ascii="Trebuchet MS" w:hAnsi="Trebuchet MS" w:cs="Trebuchet MS" w:eastAsia="Trebuchet MS"/>
          <w:sz w:val="26"/>
          <w:szCs w:val="26"/>
          <w:spacing w:val="0"/>
          <w:w w:val="100"/>
          <w:b/>
          <w:bCs/>
          <w:i/>
        </w:rPr>
        <w:t>Educ</w:t>
      </w:r>
      <w:r>
        <w:rPr>
          <w:rFonts w:ascii="Trebuchet MS" w:hAnsi="Trebuchet MS" w:cs="Trebuchet MS" w:eastAsia="Trebuchet MS"/>
          <w:sz w:val="26"/>
          <w:szCs w:val="26"/>
          <w:spacing w:val="-1"/>
          <w:w w:val="100"/>
          <w:b/>
          <w:bCs/>
          <w:i/>
        </w:rPr>
        <w:t>a</w:t>
      </w:r>
      <w:r>
        <w:rPr>
          <w:rFonts w:ascii="Trebuchet MS" w:hAnsi="Trebuchet MS" w:cs="Trebuchet MS" w:eastAsia="Trebuchet MS"/>
          <w:sz w:val="26"/>
          <w:szCs w:val="26"/>
          <w:spacing w:val="-1"/>
          <w:w w:val="100"/>
          <w:b/>
          <w:bCs/>
          <w:i/>
        </w:rPr>
        <w:t>t</w:t>
      </w:r>
      <w:r>
        <w:rPr>
          <w:rFonts w:ascii="Trebuchet MS" w:hAnsi="Trebuchet MS" w:cs="Trebuchet MS" w:eastAsia="Trebuchet MS"/>
          <w:sz w:val="26"/>
          <w:szCs w:val="26"/>
          <w:spacing w:val="0"/>
          <w:w w:val="100"/>
          <w:b/>
          <w:bCs/>
          <w:i/>
        </w:rPr>
        <w:t>ion</w:t>
      </w:r>
      <w:r>
        <w:rPr>
          <w:rFonts w:ascii="Trebuchet MS" w:hAnsi="Trebuchet MS" w:cs="Trebuchet MS" w:eastAsia="Trebuchet MS"/>
          <w:sz w:val="26"/>
          <w:szCs w:val="26"/>
          <w:spacing w:val="0"/>
          <w:w w:val="100"/>
        </w:rPr>
      </w:r>
    </w:p>
    <w:p>
      <w:pPr>
        <w:spacing w:before="63" w:after="0" w:line="240" w:lineRule="auto"/>
        <w:ind w:left="160" w:right="405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“Dista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ce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duca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ned,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rpose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acc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editation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interacti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which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ses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one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or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ore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tech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ologi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eliver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instruction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stud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nts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who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are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separated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from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ins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ructor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which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rts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regu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ar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subs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tive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tion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between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stu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ents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inst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uct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r,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ith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synchr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nously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or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asynchronously.</w:t>
      </w:r>
      <w:r>
        <w:rPr>
          <w:rFonts w:ascii="Trebuchet MS" w:hAnsi="Trebuchet MS" w:cs="Trebuchet MS" w:eastAsia="Trebuchet MS"/>
          <w:sz w:val="22"/>
          <w:szCs w:val="22"/>
          <w:spacing w:val="5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Dis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ance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education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ften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orp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rates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tec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ologies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such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ernet;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-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-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transm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ssions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ugh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open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broad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ast,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sed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cui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cab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e,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micr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e,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broad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lines,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ics,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satellit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or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communi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ons</w:t>
      </w:r>
      <w:r>
        <w:rPr>
          <w:rFonts w:ascii="Trebuchet MS" w:hAnsi="Trebuchet MS" w:cs="Trebuchet MS" w:eastAsia="Trebuchet MS"/>
          <w:sz w:val="22"/>
          <w:szCs w:val="22"/>
          <w:spacing w:val="-1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evices;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audio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feren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ing;</w:t>
      </w:r>
      <w:r>
        <w:rPr>
          <w:rFonts w:ascii="Trebuchet MS" w:hAnsi="Trebuchet MS" w:cs="Trebuchet MS" w:eastAsia="Trebuchet MS"/>
          <w:sz w:val="22"/>
          <w:szCs w:val="22"/>
          <w:spacing w:val="-1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or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video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cassettes,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3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-ROM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onjunc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ion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with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er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chnolog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es.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60" w:right="-20"/>
        <w:jc w:val="left"/>
        <w:rPr>
          <w:rFonts w:ascii="Trebuchet MS" w:hAnsi="Trebuchet MS" w:cs="Trebuchet MS" w:eastAsia="Trebuchet MS"/>
          <w:sz w:val="26"/>
          <w:szCs w:val="26"/>
        </w:rPr>
      </w:pPr>
      <w:rPr/>
      <w:r>
        <w:rPr>
          <w:rFonts w:ascii="Trebuchet MS" w:hAnsi="Trebuchet MS" w:cs="Trebuchet MS" w:eastAsia="Trebuchet MS"/>
          <w:sz w:val="26"/>
          <w:szCs w:val="26"/>
          <w:spacing w:val="0"/>
          <w:w w:val="100"/>
          <w:b/>
          <w:bCs/>
          <w:i/>
        </w:rPr>
        <w:t>Defini</w:t>
      </w:r>
      <w:r>
        <w:rPr>
          <w:rFonts w:ascii="Trebuchet MS" w:hAnsi="Trebuchet MS" w:cs="Trebuchet MS" w:eastAsia="Trebuchet MS"/>
          <w:sz w:val="26"/>
          <w:szCs w:val="26"/>
          <w:spacing w:val="-1"/>
          <w:w w:val="100"/>
          <w:b/>
          <w:bCs/>
          <w:i/>
        </w:rPr>
        <w:t>t</w:t>
      </w:r>
      <w:r>
        <w:rPr>
          <w:rFonts w:ascii="Trebuchet MS" w:hAnsi="Trebuchet MS" w:cs="Trebuchet MS" w:eastAsia="Trebuchet MS"/>
          <w:sz w:val="26"/>
          <w:szCs w:val="26"/>
          <w:spacing w:val="0"/>
          <w:w w:val="100"/>
          <w:b/>
          <w:bCs/>
          <w:i/>
        </w:rPr>
        <w:t>ion</w:t>
      </w:r>
      <w:r>
        <w:rPr>
          <w:rFonts w:ascii="Trebuchet MS" w:hAnsi="Trebuchet MS" w:cs="Trebuchet MS" w:eastAsia="Trebuchet MS"/>
          <w:sz w:val="26"/>
          <w:szCs w:val="26"/>
          <w:spacing w:val="-1"/>
          <w:w w:val="100"/>
          <w:b/>
          <w:bCs/>
          <w:i/>
        </w:rPr>
        <w:t> </w:t>
      </w:r>
      <w:r>
        <w:rPr>
          <w:rFonts w:ascii="Trebuchet MS" w:hAnsi="Trebuchet MS" w:cs="Trebuchet MS" w:eastAsia="Trebuchet MS"/>
          <w:sz w:val="26"/>
          <w:szCs w:val="26"/>
          <w:spacing w:val="0"/>
          <w:w w:val="100"/>
          <w:b/>
          <w:bCs/>
          <w:i/>
        </w:rPr>
        <w:t>of</w:t>
      </w:r>
      <w:r>
        <w:rPr>
          <w:rFonts w:ascii="Trebuchet MS" w:hAnsi="Trebuchet MS" w:cs="Trebuchet MS" w:eastAsia="Trebuchet MS"/>
          <w:sz w:val="26"/>
          <w:szCs w:val="26"/>
          <w:spacing w:val="0"/>
          <w:w w:val="100"/>
          <w:b/>
          <w:bCs/>
          <w:i/>
        </w:rPr>
        <w:t> </w:t>
      </w:r>
      <w:r>
        <w:rPr>
          <w:rFonts w:ascii="Trebuchet MS" w:hAnsi="Trebuchet MS" w:cs="Trebuchet MS" w:eastAsia="Trebuchet MS"/>
          <w:sz w:val="26"/>
          <w:szCs w:val="26"/>
          <w:spacing w:val="0"/>
          <w:w w:val="100"/>
          <w:b/>
          <w:bCs/>
          <w:i/>
        </w:rPr>
        <w:t>Cor</w:t>
      </w:r>
      <w:r>
        <w:rPr>
          <w:rFonts w:ascii="Trebuchet MS" w:hAnsi="Trebuchet MS" w:cs="Trebuchet MS" w:eastAsia="Trebuchet MS"/>
          <w:sz w:val="26"/>
          <w:szCs w:val="26"/>
          <w:spacing w:val="-1"/>
          <w:w w:val="100"/>
          <w:b/>
          <w:bCs/>
          <w:i/>
        </w:rPr>
        <w:t>r</w:t>
      </w:r>
      <w:r>
        <w:rPr>
          <w:rFonts w:ascii="Trebuchet MS" w:hAnsi="Trebuchet MS" w:cs="Trebuchet MS" w:eastAsia="Trebuchet MS"/>
          <w:sz w:val="26"/>
          <w:szCs w:val="26"/>
          <w:spacing w:val="0"/>
          <w:w w:val="100"/>
          <w:b/>
          <w:bCs/>
          <w:i/>
        </w:rPr>
        <w:t>espo</w:t>
      </w:r>
      <w:r>
        <w:rPr>
          <w:rFonts w:ascii="Trebuchet MS" w:hAnsi="Trebuchet MS" w:cs="Trebuchet MS" w:eastAsia="Trebuchet MS"/>
          <w:sz w:val="26"/>
          <w:szCs w:val="26"/>
          <w:spacing w:val="-1"/>
          <w:w w:val="100"/>
          <w:b/>
          <w:bCs/>
          <w:i/>
        </w:rPr>
        <w:t>n</w:t>
      </w:r>
      <w:r>
        <w:rPr>
          <w:rFonts w:ascii="Trebuchet MS" w:hAnsi="Trebuchet MS" w:cs="Trebuchet MS" w:eastAsia="Trebuchet MS"/>
          <w:sz w:val="26"/>
          <w:szCs w:val="26"/>
          <w:spacing w:val="0"/>
          <w:w w:val="100"/>
          <w:b/>
          <w:bCs/>
          <w:i/>
        </w:rPr>
        <w:t>dence</w:t>
      </w:r>
      <w:r>
        <w:rPr>
          <w:rFonts w:ascii="Trebuchet MS" w:hAnsi="Trebuchet MS" w:cs="Trebuchet MS" w:eastAsia="Trebuchet MS"/>
          <w:sz w:val="26"/>
          <w:szCs w:val="26"/>
          <w:spacing w:val="-1"/>
          <w:w w:val="100"/>
          <w:b/>
          <w:bCs/>
          <w:i/>
        </w:rPr>
        <w:t> </w:t>
      </w:r>
      <w:r>
        <w:rPr>
          <w:rFonts w:ascii="Trebuchet MS" w:hAnsi="Trebuchet MS" w:cs="Trebuchet MS" w:eastAsia="Trebuchet MS"/>
          <w:sz w:val="26"/>
          <w:szCs w:val="26"/>
          <w:spacing w:val="0"/>
          <w:w w:val="100"/>
          <w:b/>
          <w:bCs/>
          <w:i/>
        </w:rPr>
        <w:t>Educat</w:t>
      </w:r>
      <w:r>
        <w:rPr>
          <w:rFonts w:ascii="Trebuchet MS" w:hAnsi="Trebuchet MS" w:cs="Trebuchet MS" w:eastAsia="Trebuchet MS"/>
          <w:sz w:val="26"/>
          <w:szCs w:val="26"/>
          <w:spacing w:val="-1"/>
          <w:w w:val="100"/>
          <w:b/>
          <w:bCs/>
          <w:i/>
        </w:rPr>
        <w:t>i</w:t>
      </w:r>
      <w:r>
        <w:rPr>
          <w:rFonts w:ascii="Trebuchet MS" w:hAnsi="Trebuchet MS" w:cs="Trebuchet MS" w:eastAsia="Trebuchet MS"/>
          <w:sz w:val="26"/>
          <w:szCs w:val="26"/>
          <w:spacing w:val="-1"/>
          <w:w w:val="100"/>
          <w:b/>
          <w:bCs/>
          <w:i/>
        </w:rPr>
        <w:t>o</w:t>
      </w:r>
      <w:r>
        <w:rPr>
          <w:rFonts w:ascii="Trebuchet MS" w:hAnsi="Trebuchet MS" w:cs="Trebuchet MS" w:eastAsia="Trebuchet MS"/>
          <w:sz w:val="26"/>
          <w:szCs w:val="26"/>
          <w:spacing w:val="0"/>
          <w:w w:val="100"/>
          <w:b/>
          <w:bCs/>
          <w:i/>
        </w:rPr>
        <w:t>n</w:t>
      </w:r>
      <w:r>
        <w:rPr>
          <w:rFonts w:ascii="Trebuchet MS" w:hAnsi="Trebuchet MS" w:cs="Trebuchet MS" w:eastAsia="Trebuchet MS"/>
          <w:sz w:val="26"/>
          <w:szCs w:val="26"/>
          <w:spacing w:val="0"/>
          <w:w w:val="100"/>
        </w:rPr>
      </w:r>
    </w:p>
    <w:p>
      <w:pPr>
        <w:spacing w:before="61" w:after="0" w:line="240" w:lineRule="auto"/>
        <w:ind w:left="160" w:right="-20"/>
        <w:jc w:val="left"/>
        <w:rPr>
          <w:rFonts w:ascii="Trebuchet MS" w:hAnsi="Trebuchet MS" w:cs="Trebuchet MS" w:eastAsia="Trebuchet MS"/>
          <w:sz w:val="24"/>
          <w:szCs w:val="24"/>
        </w:rPr>
      </w:pPr>
      <w:rPr/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  <w:i/>
        </w:rPr>
        <w:t>Corr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  <w:b/>
          <w:bCs/>
          <w:i/>
        </w:rPr>
        <w:t>e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  <w:i/>
        </w:rPr>
        <w:t>spondence</w:t>
      </w:r>
      <w:r>
        <w:rPr>
          <w:rFonts w:ascii="Trebuchet MS" w:hAnsi="Trebuchet MS" w:cs="Trebuchet MS" w:eastAsia="Trebuchet MS"/>
          <w:sz w:val="24"/>
          <w:szCs w:val="24"/>
          <w:spacing w:val="-18"/>
          <w:w w:val="100"/>
          <w:b/>
          <w:bCs/>
          <w:i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  <w:b/>
          <w:bCs/>
          <w:i/>
        </w:rPr>
        <w:t>e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  <w:i/>
        </w:rPr>
        <w:t>d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  <w:b/>
          <w:bCs/>
          <w:i/>
        </w:rPr>
        <w:t>u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  <w:i/>
        </w:rPr>
        <w:t>c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  <w:b/>
          <w:bCs/>
          <w:i/>
        </w:rPr>
        <w:t>a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  <w:i/>
        </w:rPr>
        <w:t>tion</w:t>
      </w:r>
      <w:r>
        <w:rPr>
          <w:rFonts w:ascii="Trebuchet MS" w:hAnsi="Trebuchet MS" w:cs="Trebuchet MS" w:eastAsia="Trebuchet MS"/>
          <w:sz w:val="24"/>
          <w:szCs w:val="24"/>
          <w:spacing w:val="-8"/>
          <w:w w:val="100"/>
          <w:b/>
          <w:bCs/>
          <w:i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  <w:i/>
        </w:rPr>
        <w:t>means: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</w:r>
    </w:p>
    <w:p>
      <w:pPr>
        <w:spacing w:before="60" w:after="0" w:line="240" w:lineRule="auto"/>
        <w:ind w:left="970" w:right="464" w:firstLine="-45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(1)</w:t>
      </w:r>
      <w:r>
        <w:rPr>
          <w:rFonts w:ascii="Trebuchet MS" w:hAnsi="Trebuchet MS" w:cs="Trebuchet MS" w:eastAsia="Trebuchet MS"/>
          <w:sz w:val="22"/>
          <w:szCs w:val="22"/>
          <w:spacing w:val="6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ducat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ovided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through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ours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by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institut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under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which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instituti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provides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tructio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al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materials,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mail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or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electronic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ransmission,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including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x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aminat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ons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ls,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dents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who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rated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from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instruc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or;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970" w:right="656" w:firstLine="-45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(2)</w:t>
      </w:r>
      <w:r>
        <w:rPr>
          <w:rFonts w:ascii="Trebuchet MS" w:hAnsi="Trebuchet MS" w:cs="Trebuchet MS" w:eastAsia="Trebuchet MS"/>
          <w:sz w:val="22"/>
          <w:szCs w:val="22"/>
          <w:spacing w:val="6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erac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ion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between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stru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tor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student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mited,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regular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substanti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e,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pri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ly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nitia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ed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by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udent;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351" w:lineRule="auto"/>
        <w:ind w:left="520" w:right="3322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(3)</w:t>
      </w:r>
      <w:r>
        <w:rPr>
          <w:rFonts w:ascii="Trebuchet MS" w:hAnsi="Trebuchet MS" w:cs="Trebuchet MS" w:eastAsia="Trebuchet MS"/>
          <w:sz w:val="22"/>
          <w:szCs w:val="22"/>
          <w:spacing w:val="6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Corres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onde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ce</w:t>
      </w:r>
      <w:r>
        <w:rPr>
          <w:rFonts w:ascii="Trebuchet MS" w:hAnsi="Trebuchet MS" w:cs="Trebuchet MS" w:eastAsia="Trebuchet MS"/>
          <w:sz w:val="22"/>
          <w:szCs w:val="22"/>
          <w:spacing w:val="-1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are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typically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el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-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aced;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(4)</w:t>
      </w:r>
      <w:r>
        <w:rPr>
          <w:rFonts w:ascii="Trebuchet MS" w:hAnsi="Trebuchet MS" w:cs="Trebuchet MS" w:eastAsia="Trebuchet MS"/>
          <w:sz w:val="22"/>
          <w:szCs w:val="22"/>
          <w:spacing w:val="6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Corres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onde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ce</w:t>
      </w:r>
      <w:r>
        <w:rPr>
          <w:rFonts w:ascii="Trebuchet MS" w:hAnsi="Trebuchet MS" w:cs="Trebuchet MS" w:eastAsia="Trebuchet MS"/>
          <w:sz w:val="22"/>
          <w:szCs w:val="22"/>
          <w:spacing w:val="-1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ucation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not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distance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education.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Mar w:header="565" w:footer="747" w:top="760" w:bottom="960" w:left="1280" w:right="128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6" w:after="0" w:line="240" w:lineRule="auto"/>
        <w:ind w:left="160" w:right="-20"/>
        <w:jc w:val="left"/>
        <w:rPr>
          <w:rFonts w:ascii="Trebuchet MS" w:hAnsi="Trebuchet MS" w:cs="Trebuchet MS" w:eastAsia="Trebuchet MS"/>
          <w:sz w:val="26"/>
          <w:szCs w:val="26"/>
        </w:rPr>
      </w:pPr>
      <w:rPr/>
      <w:r>
        <w:rPr>
          <w:rFonts w:ascii="Trebuchet MS" w:hAnsi="Trebuchet MS" w:cs="Trebuchet MS" w:eastAsia="Trebuchet MS"/>
          <w:sz w:val="26"/>
          <w:szCs w:val="26"/>
          <w:spacing w:val="0"/>
          <w:w w:val="100"/>
          <w:b/>
          <w:bCs/>
          <w:i/>
        </w:rPr>
        <w:t>A</w:t>
      </w:r>
      <w:r>
        <w:rPr>
          <w:rFonts w:ascii="Trebuchet MS" w:hAnsi="Trebuchet MS" w:cs="Trebuchet MS" w:eastAsia="Trebuchet MS"/>
          <w:sz w:val="26"/>
          <w:szCs w:val="26"/>
          <w:spacing w:val="0"/>
          <w:w w:val="100"/>
          <w:b/>
          <w:bCs/>
          <w:i/>
        </w:rPr>
        <w:t> </w:t>
      </w:r>
      <w:r>
        <w:rPr>
          <w:rFonts w:ascii="Trebuchet MS" w:hAnsi="Trebuchet MS" w:cs="Trebuchet MS" w:eastAsia="Trebuchet MS"/>
          <w:sz w:val="26"/>
          <w:szCs w:val="26"/>
          <w:spacing w:val="0"/>
          <w:w w:val="100"/>
          <w:b/>
          <w:bCs/>
          <w:i/>
        </w:rPr>
        <w:t>Corres</w:t>
      </w:r>
      <w:r>
        <w:rPr>
          <w:rFonts w:ascii="Trebuchet MS" w:hAnsi="Trebuchet MS" w:cs="Trebuchet MS" w:eastAsia="Trebuchet MS"/>
          <w:sz w:val="26"/>
          <w:szCs w:val="26"/>
          <w:spacing w:val="-1"/>
          <w:w w:val="100"/>
          <w:b/>
          <w:bCs/>
          <w:i/>
        </w:rPr>
        <w:t>p</w:t>
      </w:r>
      <w:r>
        <w:rPr>
          <w:rFonts w:ascii="Trebuchet MS" w:hAnsi="Trebuchet MS" w:cs="Trebuchet MS" w:eastAsia="Trebuchet MS"/>
          <w:sz w:val="26"/>
          <w:szCs w:val="26"/>
          <w:spacing w:val="0"/>
          <w:w w:val="100"/>
          <w:b/>
          <w:bCs/>
          <w:i/>
        </w:rPr>
        <w:t>onden</w:t>
      </w:r>
      <w:r>
        <w:rPr>
          <w:rFonts w:ascii="Trebuchet MS" w:hAnsi="Trebuchet MS" w:cs="Trebuchet MS" w:eastAsia="Trebuchet MS"/>
          <w:sz w:val="26"/>
          <w:szCs w:val="26"/>
          <w:spacing w:val="-1"/>
          <w:w w:val="100"/>
          <w:b/>
          <w:bCs/>
          <w:i/>
        </w:rPr>
        <w:t>c</w:t>
      </w:r>
      <w:r>
        <w:rPr>
          <w:rFonts w:ascii="Trebuchet MS" w:hAnsi="Trebuchet MS" w:cs="Trebuchet MS" w:eastAsia="Trebuchet MS"/>
          <w:sz w:val="26"/>
          <w:szCs w:val="26"/>
          <w:spacing w:val="0"/>
          <w:w w:val="100"/>
          <w:b/>
          <w:bCs/>
          <w:i/>
        </w:rPr>
        <w:t>e</w:t>
      </w:r>
      <w:r>
        <w:rPr>
          <w:rFonts w:ascii="Trebuchet MS" w:hAnsi="Trebuchet MS" w:cs="Trebuchet MS" w:eastAsia="Trebuchet MS"/>
          <w:sz w:val="26"/>
          <w:szCs w:val="26"/>
          <w:spacing w:val="0"/>
          <w:w w:val="100"/>
          <w:b/>
          <w:bCs/>
          <w:i/>
        </w:rPr>
        <w:t> </w:t>
      </w:r>
      <w:r>
        <w:rPr>
          <w:rFonts w:ascii="Trebuchet MS" w:hAnsi="Trebuchet MS" w:cs="Trebuchet MS" w:eastAsia="Trebuchet MS"/>
          <w:sz w:val="26"/>
          <w:szCs w:val="26"/>
          <w:spacing w:val="-1"/>
          <w:w w:val="100"/>
          <w:b/>
          <w:bCs/>
          <w:i/>
        </w:rPr>
        <w:t>c</w:t>
      </w:r>
      <w:r>
        <w:rPr>
          <w:rFonts w:ascii="Trebuchet MS" w:hAnsi="Trebuchet MS" w:cs="Trebuchet MS" w:eastAsia="Trebuchet MS"/>
          <w:sz w:val="26"/>
          <w:szCs w:val="26"/>
          <w:spacing w:val="0"/>
          <w:w w:val="100"/>
          <w:b/>
          <w:bCs/>
          <w:i/>
        </w:rPr>
        <w:t>ourse</w:t>
      </w:r>
      <w:r>
        <w:rPr>
          <w:rFonts w:ascii="Trebuchet MS" w:hAnsi="Trebuchet MS" w:cs="Trebuchet MS" w:eastAsia="Trebuchet MS"/>
          <w:sz w:val="26"/>
          <w:szCs w:val="26"/>
          <w:spacing w:val="0"/>
          <w:w w:val="100"/>
          <w:b/>
          <w:bCs/>
          <w:i/>
        </w:rPr>
        <w:t> </w:t>
      </w:r>
      <w:r>
        <w:rPr>
          <w:rFonts w:ascii="Trebuchet MS" w:hAnsi="Trebuchet MS" w:cs="Trebuchet MS" w:eastAsia="Trebuchet MS"/>
          <w:sz w:val="26"/>
          <w:szCs w:val="26"/>
          <w:spacing w:val="-1"/>
          <w:w w:val="100"/>
          <w:b/>
          <w:bCs/>
          <w:i/>
        </w:rPr>
        <w:t>i</w:t>
      </w:r>
      <w:r>
        <w:rPr>
          <w:rFonts w:ascii="Trebuchet MS" w:hAnsi="Trebuchet MS" w:cs="Trebuchet MS" w:eastAsia="Trebuchet MS"/>
          <w:sz w:val="26"/>
          <w:szCs w:val="26"/>
          <w:spacing w:val="0"/>
          <w:w w:val="100"/>
          <w:b/>
          <w:bCs/>
          <w:i/>
        </w:rPr>
        <w:t>s:</w:t>
      </w:r>
      <w:r>
        <w:rPr>
          <w:rFonts w:ascii="Trebuchet MS" w:hAnsi="Trebuchet MS" w:cs="Trebuchet MS" w:eastAsia="Trebuchet MS"/>
          <w:sz w:val="26"/>
          <w:szCs w:val="26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970" w:right="165" w:firstLine="-45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(1)</w:t>
      </w:r>
      <w:r>
        <w:rPr>
          <w:rFonts w:ascii="Trebuchet MS" w:hAnsi="Trebuchet MS" w:cs="Trebuchet MS" w:eastAsia="Trebuchet MS"/>
          <w:sz w:val="22"/>
          <w:szCs w:val="22"/>
          <w:spacing w:val="6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provided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by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insti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ution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er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which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institution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rovid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ructi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materials,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mail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or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electronic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ransmission,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ncluding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  <w:i/>
        </w:rPr>
        <w:t>x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aminat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ons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materials,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students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who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are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separated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rom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stru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tor.</w:t>
      </w:r>
      <w:r>
        <w:rPr>
          <w:rFonts w:ascii="Trebuchet MS" w:hAnsi="Trebuchet MS" w:cs="Trebuchet MS" w:eastAsia="Trebuchet MS"/>
          <w:sz w:val="22"/>
          <w:szCs w:val="22"/>
          <w:spacing w:val="5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Inte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tion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etwe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ruc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or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stu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ent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limit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d,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not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ular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stantive,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rimari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initia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ed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by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stu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.</w:t>
      </w:r>
      <w:r>
        <w:rPr>
          <w:rFonts w:ascii="Trebuchet MS" w:hAnsi="Trebuchet MS" w:cs="Trebuchet MS" w:eastAsia="Trebuchet MS"/>
          <w:sz w:val="22"/>
          <w:szCs w:val="22"/>
          <w:spacing w:val="5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cour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are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ypica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ly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sel</w:t>
      </w:r>
      <w:r>
        <w:rPr>
          <w:rFonts w:ascii="Trebuchet MS" w:hAnsi="Trebuchet MS" w:cs="Trebuchet MS" w:eastAsia="Trebuchet MS"/>
          <w:sz w:val="22"/>
          <w:szCs w:val="22"/>
          <w:spacing w:val="4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-pa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ed;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970" w:right="486" w:firstLine="-45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(2)</w:t>
      </w:r>
      <w:r>
        <w:rPr>
          <w:rFonts w:ascii="Trebuchet MS" w:hAnsi="Trebuchet MS" w:cs="Trebuchet MS" w:eastAsia="Trebuchet MS"/>
          <w:sz w:val="22"/>
          <w:szCs w:val="22"/>
          <w:spacing w:val="6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which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art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cor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espondence</w:t>
      </w:r>
      <w:r>
        <w:rPr>
          <w:rFonts w:ascii="Trebuchet MS" w:hAnsi="Trebuchet MS" w:cs="Trebuchet MS" w:eastAsia="Trebuchet MS"/>
          <w:sz w:val="22"/>
          <w:szCs w:val="22"/>
          <w:spacing w:val="-1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part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resi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tial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tra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3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Secre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ary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cons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rse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be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corres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onde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ce</w:t>
      </w:r>
      <w:r>
        <w:rPr>
          <w:rFonts w:ascii="Trebuchet MS" w:hAnsi="Trebuchet MS" w:cs="Trebuchet MS" w:eastAsia="Trebuchet MS"/>
          <w:sz w:val="22"/>
          <w:szCs w:val="22"/>
          <w:spacing w:val="-1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;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95" w:after="0" w:line="240" w:lineRule="auto"/>
        <w:ind w:left="520" w:right="-20"/>
        <w:jc w:val="left"/>
        <w:rPr>
          <w:rFonts w:ascii="Trebuchet MS" w:hAnsi="Trebuchet MS" w:cs="Trebuchet MS" w:eastAsia="Trebuchet MS"/>
          <w:sz w:val="14"/>
          <w:szCs w:val="14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(3)</w:t>
      </w:r>
      <w:r>
        <w:rPr>
          <w:rFonts w:ascii="Trebuchet MS" w:hAnsi="Trebuchet MS" w:cs="Trebuchet MS" w:eastAsia="Trebuchet MS"/>
          <w:sz w:val="22"/>
          <w:szCs w:val="22"/>
          <w:spacing w:val="6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ot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dis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ance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educa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ion.”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  <w:i/>
        </w:rPr>
        <w:t> </w:t>
      </w:r>
      <w:r>
        <w:rPr>
          <w:rFonts w:ascii="Trebuchet MS" w:hAnsi="Trebuchet MS" w:cs="Trebuchet MS" w:eastAsia="Trebuchet MS"/>
          <w:sz w:val="14"/>
          <w:szCs w:val="14"/>
          <w:spacing w:val="0"/>
          <w:w w:val="100"/>
          <w:i/>
          <w:position w:val="10"/>
        </w:rPr>
        <w:t>1</w:t>
      </w:r>
      <w:r>
        <w:rPr>
          <w:rFonts w:ascii="Trebuchet MS" w:hAnsi="Trebuchet MS" w:cs="Trebuchet MS" w:eastAsia="Trebuchet MS"/>
          <w:sz w:val="14"/>
          <w:szCs w:val="14"/>
          <w:spacing w:val="0"/>
          <w:w w:val="100"/>
          <w:position w:val="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60" w:right="174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Comm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ion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ny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its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mber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tions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have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ognized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istance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ed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convenien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fle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x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ible,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means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3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iding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q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ity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edu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n.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rk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ng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tuden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with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mul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demands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their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often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find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dista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ce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educati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meets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ir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needs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ter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than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campu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-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ed</w:t>
      </w:r>
      <w:r>
        <w:rPr>
          <w:rFonts w:ascii="Trebuchet MS" w:hAnsi="Trebuchet MS" w:cs="Trebuchet MS" w:eastAsia="Trebuchet MS"/>
          <w:sz w:val="22"/>
          <w:szCs w:val="22"/>
          <w:spacing w:val="-1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educa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ion.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60" w:right="394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signific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nt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ortion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campus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-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ased</w:t>
      </w:r>
      <w:r>
        <w:rPr>
          <w:rFonts w:ascii="Trebuchet MS" w:hAnsi="Trebuchet MS" w:cs="Trebuchet MS" w:eastAsia="Trebuchet MS"/>
          <w:sz w:val="22"/>
          <w:szCs w:val="22"/>
          <w:spacing w:val="-1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stude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are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aking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at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part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eir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edu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ional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program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through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stan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educa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cla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s.</w:t>
      </w:r>
      <w:r>
        <w:rPr>
          <w:rFonts w:ascii="Trebuchet MS" w:hAnsi="Trebuchet MS" w:cs="Trebuchet MS" w:eastAsia="Trebuchet MS"/>
          <w:sz w:val="22"/>
          <w:szCs w:val="22"/>
          <w:spacing w:val="5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ome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institutions,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pedagogical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strategies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essfully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used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dis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ance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educa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cla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ses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with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dist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students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(for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examp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e,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ne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roo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ele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tronic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voting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or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eedback)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ha</w:t>
      </w:r>
      <w:r>
        <w:rPr>
          <w:rFonts w:ascii="Trebuchet MS" w:hAnsi="Trebuchet MS" w:cs="Trebuchet MS" w:eastAsia="Trebuchet MS"/>
          <w:sz w:val="22"/>
          <w:szCs w:val="22"/>
          <w:spacing w:val="5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been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inc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rporated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into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clas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room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ogra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rvi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red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campus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or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provided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students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ho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are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physical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ampu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5" w:after="0" w:line="240" w:lineRule="auto"/>
        <w:ind w:left="160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group style="position:absolute;margin-left:72pt;margin-top:-1.818425pt;width:144.020pt;height:.1pt;mso-position-horizontal-relative:page;mso-position-vertical-relative:paragraph;z-index:-3696" coordorigin="1440,-36" coordsize="2880,2">
            <v:shape style="position:absolute;left:1440;top:-36;width:2880;height:2" coordorigin="1440,-36" coordsize="2880,0" path="m1440,-36l4320,-36e" filled="f" stroked="t" strokeweight=".75997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spacing w:val="16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age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fr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Fe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eg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ster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8/6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/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200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which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clarif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he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dif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purposes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fi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al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aid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funding.</w:t>
      </w:r>
    </w:p>
    <w:p>
      <w:pPr>
        <w:jc w:val="left"/>
        <w:spacing w:after="0"/>
        <w:sectPr>
          <w:pgMar w:footer="747" w:header="565" w:top="760" w:bottom="940" w:left="1280" w:right="1280"/>
          <w:footerReference w:type="even" r:id="rId24"/>
          <w:footerReference w:type="odd" r:id="rId25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8" w:after="0" w:line="240" w:lineRule="auto"/>
        <w:ind w:left="160" w:right="-20"/>
        <w:jc w:val="left"/>
        <w:rPr>
          <w:rFonts w:ascii="Trebuchet MS" w:hAnsi="Trebuchet MS" w:cs="Trebuchet MS" w:eastAsia="Trebuchet MS"/>
          <w:sz w:val="32"/>
          <w:szCs w:val="32"/>
        </w:rPr>
      </w:pPr>
      <w:rPr/>
      <w:r>
        <w:rPr>
          <w:rFonts w:ascii="Trebuchet MS" w:hAnsi="Trebuchet MS" w:cs="Trebuchet MS" w:eastAsia="Trebuchet MS"/>
          <w:sz w:val="32"/>
          <w:szCs w:val="32"/>
          <w:spacing w:val="0"/>
          <w:w w:val="100"/>
          <w:b/>
          <w:bCs/>
        </w:rPr>
        <w:t>Evolution</w:t>
      </w:r>
      <w:r>
        <w:rPr>
          <w:rFonts w:ascii="Trebuchet MS" w:hAnsi="Trebuchet MS" w:cs="Trebuchet MS" w:eastAsia="Trebuchet MS"/>
          <w:sz w:val="32"/>
          <w:szCs w:val="32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32"/>
          <w:szCs w:val="32"/>
          <w:spacing w:val="0"/>
          <w:w w:val="100"/>
          <w:b/>
          <w:bCs/>
        </w:rPr>
        <w:t>of</w:t>
      </w:r>
      <w:r>
        <w:rPr>
          <w:rFonts w:ascii="Trebuchet MS" w:hAnsi="Trebuchet MS" w:cs="Trebuchet MS" w:eastAsia="Trebuchet MS"/>
          <w:sz w:val="32"/>
          <w:szCs w:val="32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32"/>
          <w:szCs w:val="32"/>
          <w:spacing w:val="0"/>
          <w:w w:val="100"/>
          <w:b/>
          <w:bCs/>
        </w:rPr>
        <w:t>the</w:t>
      </w:r>
      <w:r>
        <w:rPr>
          <w:rFonts w:ascii="Trebuchet MS" w:hAnsi="Trebuchet MS" w:cs="Trebuchet MS" w:eastAsia="Trebuchet MS"/>
          <w:sz w:val="32"/>
          <w:szCs w:val="32"/>
          <w:spacing w:val="-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32"/>
          <w:szCs w:val="32"/>
          <w:spacing w:val="0"/>
          <w:w w:val="100"/>
          <w:b/>
          <w:bCs/>
        </w:rPr>
        <w:t>Standards</w:t>
      </w:r>
      <w:r>
        <w:rPr>
          <w:rFonts w:ascii="Trebuchet MS" w:hAnsi="Trebuchet MS" w:cs="Trebuchet MS" w:eastAsia="Trebuchet MS"/>
          <w:sz w:val="32"/>
          <w:szCs w:val="32"/>
          <w:spacing w:val="0"/>
          <w:w w:val="100"/>
        </w:rPr>
      </w:r>
    </w:p>
    <w:p>
      <w:pPr>
        <w:spacing w:before="50" w:after="0" w:line="240" w:lineRule="auto"/>
        <w:ind w:left="160" w:right="21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ear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1960s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itial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reditat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req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ired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evidence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basic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ures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rocesses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were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pla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tial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were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av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ilable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erate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ution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deliver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edu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ation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ervi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2"/>
          <w:szCs w:val="22"/>
          <w:spacing w:val="5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xample,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x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istence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ission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99"/>
        </w:rPr>
        <w:t>stateme</w:t>
      </w:r>
      <w:r>
        <w:rPr>
          <w:rFonts w:ascii="Trebuchet MS" w:hAnsi="Trebuchet MS" w:cs="Trebuchet MS" w:eastAsia="Trebuchet MS"/>
          <w:sz w:val="22"/>
          <w:szCs w:val="22"/>
          <w:spacing w:val="1"/>
          <w:w w:val="99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99"/>
        </w:rPr>
        <w:t>t,</w:t>
      </w:r>
      <w:r>
        <w:rPr>
          <w:rFonts w:ascii="Trebuchet MS" w:hAnsi="Trebuchet MS" w:cs="Trebuchet MS" w:eastAsia="Trebuchet MS"/>
          <w:sz w:val="22"/>
          <w:szCs w:val="22"/>
          <w:spacing w:val="0"/>
          <w:w w:val="99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99"/>
        </w:rPr>
        <w:t>presiden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99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99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overning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ard,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etc.,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ovided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ence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ures;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suff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cient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ful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-time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faculty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with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riate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rai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g,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suffi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ient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funds,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quate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lib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ary,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c.,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ovided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ence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resources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icient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support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coll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opera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deli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ery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uca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99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99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99"/>
        </w:rPr>
        <w:t>rvic</w:t>
      </w:r>
      <w:r>
        <w:rPr>
          <w:rFonts w:ascii="Trebuchet MS" w:hAnsi="Trebuchet MS" w:cs="Trebuchet MS" w:eastAsia="Trebuchet MS"/>
          <w:sz w:val="22"/>
          <w:szCs w:val="22"/>
          <w:spacing w:val="1"/>
          <w:w w:val="99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2"/>
          <w:w w:val="99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99"/>
        </w:rPr>
        <w:t>.</w:t>
      </w:r>
      <w:r>
        <w:rPr>
          <w:rFonts w:ascii="Trebuchet MS" w:hAnsi="Trebuchet MS" w:cs="Trebuchet MS" w:eastAsia="Trebuchet MS"/>
          <w:sz w:val="22"/>
          <w:szCs w:val="22"/>
          <w:spacing w:val="0"/>
          <w:w w:val="99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99"/>
        </w:rPr>
        <w:t>Evidence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processes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sup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orting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academic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reedom,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riculum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elopmen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governan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isi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aking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was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so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eq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ired.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60" w:right="244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ginning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1990s,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reditation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added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equirement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olleges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provide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99"/>
        </w:rPr>
        <w:t>evidence</w:t>
      </w:r>
      <w:r>
        <w:rPr>
          <w:rFonts w:ascii="Trebuchet MS" w:hAnsi="Trebuchet MS" w:cs="Trebuchet MS" w:eastAsia="Trebuchet MS"/>
          <w:sz w:val="22"/>
          <w:szCs w:val="22"/>
          <w:spacing w:val="0"/>
          <w:w w:val="99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99"/>
        </w:rPr>
        <w:t>that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had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ly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moved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rough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coll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prog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ams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mple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ing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4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2"/>
          <w:szCs w:val="22"/>
          <w:spacing w:val="5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his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student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ach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evement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data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provided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evidence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were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comp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eting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s,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persisting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mester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emest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r,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mple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ing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grees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certifi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ate</w:t>
      </w:r>
      <w:r>
        <w:rPr>
          <w:rFonts w:ascii="Trebuchet MS" w:hAnsi="Trebuchet MS" w:cs="Trebuchet MS" w:eastAsia="Trebuchet MS"/>
          <w:sz w:val="22"/>
          <w:szCs w:val="22"/>
          <w:spacing w:val="4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graduatin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transferrin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getti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job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2"/>
          <w:szCs w:val="22"/>
          <w:spacing w:val="6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standar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this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era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so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ified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tions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provide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ogram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revi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was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ed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plans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improve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uca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ion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were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ped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lemented.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60" w:right="254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ear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cus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stru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ture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rces,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ocesses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proa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qua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was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built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ntenance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consisten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2"/>
          <w:szCs w:val="22"/>
          <w:spacing w:val="5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was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par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icular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educatio</w:t>
      </w:r>
      <w:r>
        <w:rPr>
          <w:rFonts w:ascii="Trebuchet MS" w:hAnsi="Trebuchet MS" w:cs="Trebuchet MS" w:eastAsia="Trebuchet MS"/>
          <w:sz w:val="22"/>
          <w:szCs w:val="22"/>
          <w:spacing w:val="3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-or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-2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ut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was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necessary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sup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ort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ducation.</w:t>
      </w:r>
      <w:r>
        <w:rPr>
          <w:rFonts w:ascii="Trebuchet MS" w:hAnsi="Trebuchet MS" w:cs="Trebuchet MS" w:eastAsia="Trebuchet MS"/>
          <w:sz w:val="22"/>
          <w:szCs w:val="22"/>
          <w:spacing w:val="5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addit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al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focus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student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suc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ovi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through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began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address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results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college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’s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forts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duce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stude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learning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achie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60" w:right="283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CCJC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reditation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Standa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adopted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2002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add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another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phasis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reditation's</w:t>
      </w:r>
      <w:r>
        <w:rPr>
          <w:rFonts w:ascii="Trebuchet MS" w:hAnsi="Trebuchet MS" w:cs="Trebuchet MS" w:eastAsia="Trebuchet MS"/>
          <w:sz w:val="22"/>
          <w:szCs w:val="22"/>
          <w:spacing w:val="-1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focus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student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suc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ess: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cus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students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learned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result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ending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college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-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udent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learn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out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s.</w:t>
      </w:r>
      <w:r>
        <w:rPr>
          <w:rFonts w:ascii="Trebuchet MS" w:hAnsi="Trebuchet MS" w:cs="Trebuchet MS" w:eastAsia="Trebuchet MS"/>
          <w:sz w:val="22"/>
          <w:szCs w:val="22"/>
          <w:spacing w:val="5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This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foc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requ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red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tution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provide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ence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to: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20" w:right="-20"/>
        <w:jc w:val="left"/>
        <w:tabs>
          <w:tab w:pos="88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ensure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stitution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'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ore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ac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ivity;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520" w:right="-20"/>
        <w:jc w:val="left"/>
        <w:tabs>
          <w:tab w:pos="88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support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produce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dent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learni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g;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520" w:right="-20"/>
        <w:jc w:val="left"/>
        <w:tabs>
          <w:tab w:pos="88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assess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how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well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lea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g;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520" w:right="-20"/>
        <w:jc w:val="left"/>
        <w:tabs>
          <w:tab w:pos="88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make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ch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student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arnin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;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520" w:right="-20"/>
        <w:jc w:val="left"/>
        <w:tabs>
          <w:tab w:pos="88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organize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its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key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proces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eff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ively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sup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ort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student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rning;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520" w:right="-20"/>
        <w:jc w:val="left"/>
        <w:tabs>
          <w:tab w:pos="88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allocate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its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resources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ely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support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dent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learni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g;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20" w:right="-20"/>
        <w:jc w:val="left"/>
        <w:tabs>
          <w:tab w:pos="88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improve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rning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mportant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eans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tutional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rovement.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60" w:right="662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2014,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mis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ion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adopted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vised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ards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with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creased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phasis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student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learning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achievem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nt,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requi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institutio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set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assess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stan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ards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</w:t>
      </w:r>
      <w:r>
        <w:rPr>
          <w:rFonts w:ascii="Trebuchet MS" w:hAnsi="Trebuchet MS" w:cs="Trebuchet MS" w:eastAsia="Trebuchet MS"/>
          <w:sz w:val="22"/>
          <w:szCs w:val="22"/>
          <w:spacing w:val="5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achie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eme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t.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ion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tod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educatio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al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qua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ity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linked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with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student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suc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ess,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measured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oth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arn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hievemen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hal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ks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acade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quality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institutional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enes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2"/>
          <w:szCs w:val="22"/>
          <w:spacing w:val="5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stitutions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ould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emonstrate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teams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hould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ve</w:t>
      </w:r>
      <w:r>
        <w:rPr>
          <w:rFonts w:ascii="Trebuchet MS" w:hAnsi="Trebuchet MS" w:cs="Trebuchet MS" w:eastAsia="Trebuchet MS"/>
          <w:sz w:val="22"/>
          <w:szCs w:val="22"/>
          <w:spacing w:val="3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that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studen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are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learning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achie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ing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their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educa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ional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oal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Mar w:header="565" w:footer="747" w:top="760" w:bottom="960" w:left="1280" w:right="128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8" w:after="0" w:line="240" w:lineRule="auto"/>
        <w:ind w:left="160" w:right="-20"/>
        <w:jc w:val="left"/>
        <w:rPr>
          <w:rFonts w:ascii="Trebuchet MS" w:hAnsi="Trebuchet MS" w:cs="Trebuchet MS" w:eastAsia="Trebuchet MS"/>
          <w:sz w:val="32"/>
          <w:szCs w:val="32"/>
        </w:rPr>
      </w:pPr>
      <w:rPr/>
      <w:r>
        <w:rPr>
          <w:rFonts w:ascii="Trebuchet MS" w:hAnsi="Trebuchet MS" w:cs="Trebuchet MS" w:eastAsia="Trebuchet MS"/>
          <w:sz w:val="32"/>
          <w:szCs w:val="32"/>
          <w:spacing w:val="0"/>
          <w:w w:val="100"/>
          <w:b/>
          <w:bCs/>
        </w:rPr>
        <w:t>Ch</w:t>
      </w:r>
      <w:r>
        <w:rPr>
          <w:rFonts w:ascii="Trebuchet MS" w:hAnsi="Trebuchet MS" w:cs="Trebuchet MS" w:eastAsia="Trebuchet MS"/>
          <w:sz w:val="32"/>
          <w:szCs w:val="32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32"/>
          <w:szCs w:val="32"/>
          <w:spacing w:val="0"/>
          <w:w w:val="100"/>
          <w:b/>
          <w:bCs/>
        </w:rPr>
        <w:t>ract</w:t>
      </w:r>
      <w:r>
        <w:rPr>
          <w:rFonts w:ascii="Trebuchet MS" w:hAnsi="Trebuchet MS" w:cs="Trebuchet MS" w:eastAsia="Trebuchet MS"/>
          <w:sz w:val="32"/>
          <w:szCs w:val="32"/>
          <w:spacing w:val="-2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32"/>
          <w:szCs w:val="32"/>
          <w:spacing w:val="0"/>
          <w:w w:val="100"/>
          <w:b/>
          <w:bCs/>
        </w:rPr>
        <w:t>ristics</w:t>
      </w:r>
      <w:r>
        <w:rPr>
          <w:rFonts w:ascii="Trebuchet MS" w:hAnsi="Trebuchet MS" w:cs="Trebuchet MS" w:eastAsia="Trebuchet MS"/>
          <w:sz w:val="32"/>
          <w:szCs w:val="32"/>
          <w:spacing w:val="-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32"/>
          <w:szCs w:val="32"/>
          <w:spacing w:val="0"/>
          <w:w w:val="100"/>
          <w:b/>
          <w:bCs/>
        </w:rPr>
        <w:t>of</w:t>
      </w:r>
      <w:r>
        <w:rPr>
          <w:rFonts w:ascii="Trebuchet MS" w:hAnsi="Trebuchet MS" w:cs="Trebuchet MS" w:eastAsia="Trebuchet MS"/>
          <w:sz w:val="32"/>
          <w:szCs w:val="32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32"/>
          <w:szCs w:val="32"/>
          <w:spacing w:val="0"/>
          <w:w w:val="100"/>
          <w:b/>
          <w:bCs/>
        </w:rPr>
        <w:t>Evid</w:t>
      </w:r>
      <w:r>
        <w:rPr>
          <w:rFonts w:ascii="Trebuchet MS" w:hAnsi="Trebuchet MS" w:cs="Trebuchet MS" w:eastAsia="Trebuchet MS"/>
          <w:sz w:val="32"/>
          <w:szCs w:val="32"/>
          <w:spacing w:val="-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32"/>
          <w:szCs w:val="32"/>
          <w:spacing w:val="0"/>
          <w:w w:val="100"/>
          <w:b/>
          <w:bCs/>
        </w:rPr>
        <w:t>nce</w:t>
      </w:r>
      <w:r>
        <w:rPr>
          <w:rFonts w:ascii="Trebuchet MS" w:hAnsi="Trebuchet MS" w:cs="Trebuchet MS" w:eastAsia="Trebuchet MS"/>
          <w:sz w:val="32"/>
          <w:szCs w:val="32"/>
          <w:spacing w:val="0"/>
          <w:w w:val="100"/>
        </w:rPr>
      </w:r>
    </w:p>
    <w:p>
      <w:pPr>
        <w:spacing w:before="50" w:after="0" w:line="240" w:lineRule="auto"/>
        <w:ind w:left="160" w:right="161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nformati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upon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hich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judgment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or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clu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may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sed.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ed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answer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q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uestions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been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deliberate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ed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be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ause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itu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eg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rds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them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important.</w:t>
      </w:r>
      <w:r>
        <w:rPr>
          <w:rFonts w:ascii="Trebuchet MS" w:hAnsi="Trebuchet MS" w:cs="Trebuchet MS" w:eastAsia="Trebuchet MS"/>
          <w:sz w:val="22"/>
          <w:szCs w:val="22"/>
          <w:spacing w:val="5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ells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all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ke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olders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that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institut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has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inves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gated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its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99"/>
        </w:rPr>
        <w:t>q</w:t>
      </w:r>
      <w:r>
        <w:rPr>
          <w:rFonts w:ascii="Trebuchet MS" w:hAnsi="Trebuchet MS" w:cs="Trebuchet MS" w:eastAsia="Trebuchet MS"/>
          <w:sz w:val="22"/>
          <w:szCs w:val="22"/>
          <w:spacing w:val="1"/>
          <w:w w:val="99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99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1"/>
          <w:w w:val="99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99"/>
        </w:rPr>
        <w:t>ions</w:t>
      </w:r>
      <w:r>
        <w:rPr>
          <w:rFonts w:ascii="Trebuchet MS" w:hAnsi="Trebuchet MS" w:cs="Trebuchet MS" w:eastAsia="Trebuchet MS"/>
          <w:sz w:val="22"/>
          <w:szCs w:val="22"/>
          <w:spacing w:val="0"/>
          <w:w w:val="99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99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k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ows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omething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out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itself;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knows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achieve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Good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nce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resen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ative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what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s,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not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just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solated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formation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pon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ich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institution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can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ake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ion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prove.</w:t>
      </w:r>
      <w:r>
        <w:rPr>
          <w:rFonts w:ascii="Trebuchet MS" w:hAnsi="Trebuchet MS" w:cs="Trebuchet MS" w:eastAsia="Trebuchet MS"/>
          <w:sz w:val="22"/>
          <w:szCs w:val="22"/>
          <w:spacing w:val="5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is,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ort,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levant,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veri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iable,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repr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4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ntative,</w:t>
      </w:r>
      <w:r>
        <w:rPr>
          <w:rFonts w:ascii="Trebuchet MS" w:hAnsi="Trebuchet MS" w:cs="Trebuchet MS" w:eastAsia="Trebuchet MS"/>
          <w:sz w:val="22"/>
          <w:szCs w:val="22"/>
          <w:spacing w:val="-1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ionab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60" w:right="347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ort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nt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note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viden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3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per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oes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not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confir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tions</w:t>
      </w:r>
      <w:r>
        <w:rPr>
          <w:rFonts w:ascii="Trebuchet MS" w:hAnsi="Trebuchet MS" w:cs="Trebuchet MS" w:eastAsia="Trebuchet MS"/>
          <w:sz w:val="22"/>
          <w:szCs w:val="22"/>
          <w:spacing w:val="-1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quality.</w:t>
      </w:r>
      <w:r>
        <w:rPr>
          <w:rFonts w:ascii="Trebuchet MS" w:hAnsi="Trebuchet MS" w:cs="Trebuchet MS" w:eastAsia="Trebuchet MS"/>
          <w:sz w:val="22"/>
          <w:szCs w:val="22"/>
          <w:spacing w:val="5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Ra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her,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mbers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college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mmunity,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or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hig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er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edu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communi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must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rive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at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sions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about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value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q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uality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gh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ive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j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dgments.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pose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good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encourage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nformed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utional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dialogue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that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engages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college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communi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through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lysi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refle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tion,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cumen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n,</w:t>
      </w:r>
      <w:r>
        <w:rPr>
          <w:rFonts w:ascii="Trebuchet MS" w:hAnsi="Trebuchet MS" w:cs="Trebuchet MS" w:eastAsia="Trebuchet MS"/>
          <w:sz w:val="22"/>
          <w:szCs w:val="22"/>
          <w:spacing w:val="-1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lead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ng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improveme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esses,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roc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dures,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olic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s,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tionshi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s,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tima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ely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ith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effect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impr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ving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ent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achie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ement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arnin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2"/>
          <w:szCs w:val="22"/>
          <w:spacing w:val="5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evidence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hould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rov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means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stitutions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evaluato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make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sound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judgm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nts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about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q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uality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uture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direc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ion,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at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ime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will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obab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stimu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ate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further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inq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iry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bout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utional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quality.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60" w:right="257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ions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report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ore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od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ny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ats,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stitutions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engag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self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evaluation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evaluati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teams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find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good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evidence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number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ources,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uding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institut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onal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databas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s;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documents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facu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ty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hand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ooks,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catalo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s,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student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dbooks,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policy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stat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s,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pro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ram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revi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documents,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planning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cumen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s,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minutes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portant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meetings,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syllab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outlin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s,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stitutional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fact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ok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Good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vidence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can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also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derived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survey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sults;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from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assessments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student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work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ex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minatio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s,</w:t>
      </w:r>
      <w:r>
        <w:rPr>
          <w:rFonts w:ascii="Trebuchet MS" w:hAnsi="Trebuchet MS" w:cs="Trebuchet MS" w:eastAsia="Trebuchet MS"/>
          <w:sz w:val="22"/>
          <w:szCs w:val="22"/>
          <w:spacing w:val="-1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lass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assignm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nts,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capstone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roje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ts,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c.;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from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fac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lty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grad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ng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ubrics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ssessment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student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learning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comes;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nd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from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speci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nsti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utio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research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eports.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60" w:right="-2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hensive</w:t>
      </w:r>
      <w:r>
        <w:rPr>
          <w:rFonts w:ascii="Trebuchet MS" w:hAnsi="Trebuchet MS" w:cs="Trebuchet MS" w:eastAsia="Trebuchet MS"/>
          <w:sz w:val="22"/>
          <w:szCs w:val="22"/>
          <w:spacing w:val="-1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self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evaluation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eaf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tion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editation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ould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only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160" w:right="18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phase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-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going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nsti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tional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eval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ation.</w:t>
      </w:r>
      <w:r>
        <w:rPr>
          <w:rFonts w:ascii="Trebuchet MS" w:hAnsi="Trebuchet MS" w:cs="Trebuchet MS" w:eastAsia="Trebuchet MS"/>
          <w:sz w:val="22"/>
          <w:szCs w:val="22"/>
          <w:spacing w:val="5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valuation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am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sh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uld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able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how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institution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evelops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uses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eness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as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its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oing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eval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ative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processes.</w:t>
      </w:r>
      <w:r>
        <w:rPr>
          <w:rFonts w:ascii="Trebuchet MS" w:hAnsi="Trebuchet MS" w:cs="Trebuchet MS" w:eastAsia="Trebuchet MS"/>
          <w:sz w:val="22"/>
          <w:szCs w:val="22"/>
          <w:spacing w:val="5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nsti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utions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should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use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qualitati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q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ita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ive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often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must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use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rect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irect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meas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sess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institutio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6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include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ta,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which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fers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categories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5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ormati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99"/>
        </w:rPr>
        <w:t>represent</w:t>
      </w:r>
      <w:r>
        <w:rPr>
          <w:rFonts w:ascii="Trebuchet MS" w:hAnsi="Trebuchet MS" w:cs="Trebuchet MS" w:eastAsia="Trebuchet MS"/>
          <w:sz w:val="22"/>
          <w:szCs w:val="22"/>
          <w:spacing w:val="0"/>
          <w:w w:val="99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99"/>
        </w:rPr>
        <w:t>qualitative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ributes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variable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or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series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variable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Good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used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valuations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has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fol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ow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ng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eristics: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20" w:right="-20"/>
        <w:jc w:val="left"/>
        <w:tabs>
          <w:tab w:pos="88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nten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ional,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ialogue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ab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ut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its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mean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3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rele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ance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has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ken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place;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520" w:right="-20"/>
        <w:jc w:val="left"/>
        <w:tabs>
          <w:tab w:pos="88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purpos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ful,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design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wer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ques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ution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has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raise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;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4" w:lineRule="exact"/>
        <w:ind w:left="880" w:right="188" w:firstLine="-360"/>
        <w:jc w:val="left"/>
        <w:tabs>
          <w:tab w:pos="88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has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been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nterpreted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refl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ed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upo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not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just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iew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its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raw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or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unanalyzed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form;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4" w:lineRule="exact"/>
        <w:ind w:left="880" w:right="130" w:firstLine="-360"/>
        <w:jc w:val="left"/>
        <w:tabs>
          <w:tab w:pos="88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ntegra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ed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ed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ontext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with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other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mation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ab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ut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institution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reates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istic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ew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stitut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progra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;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520" w:right="-20"/>
        <w:jc w:val="left"/>
        <w:tabs>
          <w:tab w:pos="88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cumul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corro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orated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by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mult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ple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sou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evidence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d/or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ata;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nd,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520" w:right="-20"/>
        <w:jc w:val="left"/>
        <w:tabs>
          <w:tab w:pos="88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cohere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und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enough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rovide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nce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ovem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nt.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60" w:right="276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institut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will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ov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mmiss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evalu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team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embers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iting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institution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ele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tronic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copy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Self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Evalu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Report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uded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NumType w:start="8"/>
          <w:pgMar w:footer="747" w:header="565" w:top="760" w:bottom="940" w:left="1280" w:right="1280"/>
          <w:footerReference w:type="even" r:id="rId26"/>
          <w:footerReference w:type="odd" r:id="rId27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1" w:after="0" w:line="240" w:lineRule="auto"/>
        <w:ind w:left="160" w:right="197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advance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visit.</w:t>
      </w:r>
      <w:r>
        <w:rPr>
          <w:rFonts w:ascii="Trebuchet MS" w:hAnsi="Trebuchet MS" w:cs="Trebuchet MS" w:eastAsia="Trebuchet MS"/>
          <w:sz w:val="22"/>
          <w:szCs w:val="22"/>
          <w:spacing w:val="6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b/>
          <w:bCs/>
        </w:rPr>
        <w:t>vidence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b/>
          <w:bCs/>
        </w:rPr>
        <w:t>pr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b/>
          <w:bCs/>
        </w:rPr>
        <w:t>sented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b/>
          <w:bCs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b/>
          <w:bCs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b/>
          <w:bCs/>
        </w:rPr>
        <w:t>mmis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b/>
          <w:bCs/>
        </w:rPr>
        <w:t>must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b/>
          <w:bCs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b/>
          <w:bCs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b/>
          <w:bCs/>
        </w:rPr>
        <w:t>elec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b/>
          <w:bCs/>
        </w:rPr>
        <w:t>ro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b/>
          <w:bCs/>
        </w:rPr>
        <w:t>ic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b/>
          <w:bCs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b/>
          <w:bCs/>
        </w:rPr>
        <w:t>rm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5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During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visit,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members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ould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also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have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nce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upon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which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utional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analys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sed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at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ution’s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ubmiss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Self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Evaluation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port.</w:t>
      </w:r>
      <w:r>
        <w:rPr>
          <w:rFonts w:ascii="Trebuchet MS" w:hAnsi="Trebuchet MS" w:cs="Trebuchet MS" w:eastAsia="Trebuchet MS"/>
          <w:sz w:val="22"/>
          <w:szCs w:val="22"/>
          <w:spacing w:val="5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tutions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ld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note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that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seful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read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when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tronic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copy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report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ains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yperl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nks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ele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ant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vidence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provi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ed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ronic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memory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ice.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60" w:right="-20"/>
        <w:jc w:val="left"/>
        <w:rPr>
          <w:rFonts w:ascii="Trebuchet MS" w:hAnsi="Trebuchet MS" w:cs="Trebuchet MS" w:eastAsia="Trebuchet MS"/>
          <w:sz w:val="28"/>
          <w:szCs w:val="28"/>
        </w:rPr>
      </w:pPr>
      <w:rPr/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</w:rPr>
        <w:t>Ev</w:t>
      </w:r>
      <w:r>
        <w:rPr>
          <w:rFonts w:ascii="Trebuchet MS" w:hAnsi="Trebuchet MS" w:cs="Trebuchet MS" w:eastAsia="Trebuchet MS"/>
          <w:sz w:val="28"/>
          <w:szCs w:val="28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</w:rPr>
        <w:t>dence</w:t>
      </w:r>
      <w:r>
        <w:rPr>
          <w:rFonts w:ascii="Trebuchet MS" w:hAnsi="Trebuchet MS" w:cs="Trebuchet MS" w:eastAsia="Trebuchet MS"/>
          <w:sz w:val="28"/>
          <w:szCs w:val="28"/>
          <w:spacing w:val="-1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</w:rPr>
        <w:t>on</w:t>
      </w:r>
      <w:r>
        <w:rPr>
          <w:rFonts w:ascii="Trebuchet MS" w:hAnsi="Trebuchet MS" w:cs="Trebuchet MS" w:eastAsia="Trebuchet MS"/>
          <w:sz w:val="28"/>
          <w:szCs w:val="28"/>
          <w:spacing w:val="-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</w:rPr>
        <w:t>Stu</w:t>
      </w:r>
      <w:r>
        <w:rPr>
          <w:rFonts w:ascii="Trebuchet MS" w:hAnsi="Trebuchet MS" w:cs="Trebuchet MS" w:eastAsia="Trebuchet MS"/>
          <w:sz w:val="28"/>
          <w:szCs w:val="28"/>
          <w:spacing w:val="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</w:rPr>
        <w:t>ent</w:t>
      </w:r>
      <w:r>
        <w:rPr>
          <w:rFonts w:ascii="Trebuchet MS" w:hAnsi="Trebuchet MS" w:cs="Trebuchet MS" w:eastAsia="Trebuchet MS"/>
          <w:sz w:val="28"/>
          <w:szCs w:val="28"/>
          <w:spacing w:val="-1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</w:rPr>
        <w:t>Ach</w:t>
      </w:r>
      <w:r>
        <w:rPr>
          <w:rFonts w:ascii="Trebuchet MS" w:hAnsi="Trebuchet MS" w:cs="Trebuchet MS" w:eastAsia="Trebuchet MS"/>
          <w:sz w:val="28"/>
          <w:szCs w:val="28"/>
          <w:spacing w:val="2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</w:rPr>
        <w:t>evement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</w:rPr>
      </w:r>
    </w:p>
    <w:p>
      <w:pPr>
        <w:spacing w:before="63" w:after="0" w:line="240" w:lineRule="auto"/>
        <w:ind w:left="160" w:right="109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presen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sho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about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achieve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ent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(student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movem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nt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through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nsti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ution)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sho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ld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clude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data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foll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ing: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4" w:lineRule="exact"/>
        <w:ind w:left="880" w:right="417" w:firstLine="-360"/>
        <w:jc w:val="left"/>
        <w:tabs>
          <w:tab w:pos="88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Student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paredness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college,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ncluding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formance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placeme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/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placemen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;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4" w:lineRule="exact"/>
        <w:ind w:left="880" w:right="119" w:firstLine="-360"/>
        <w:jc w:val="left"/>
        <w:tabs>
          <w:tab w:pos="88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Student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tra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ning,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nee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s,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including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cal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ment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train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needs,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ansfer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edu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ation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needs,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sic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sk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need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etc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;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520" w:right="-20"/>
        <w:jc w:val="left"/>
        <w:tabs>
          <w:tab w:pos="88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ple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ion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dat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;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520" w:right="-20"/>
        <w:jc w:val="left"/>
        <w:tabs>
          <w:tab w:pos="88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tention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students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from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term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ter</w:t>
      </w:r>
      <w:r>
        <w:rPr>
          <w:rFonts w:ascii="Trebuchet MS" w:hAnsi="Trebuchet MS" w:cs="Trebuchet MS" w:eastAsia="Trebuchet MS"/>
          <w:sz w:val="22"/>
          <w:szCs w:val="22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;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520" w:right="-20"/>
        <w:jc w:val="left"/>
        <w:tabs>
          <w:tab w:pos="88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Student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ressi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next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rse/next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vel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cours</w:t>
      </w:r>
      <w:r>
        <w:rPr>
          <w:rFonts w:ascii="Trebuchet MS" w:hAnsi="Trebuchet MS" w:cs="Trebuchet MS" w:eastAsia="Trebuchet MS"/>
          <w:sz w:val="22"/>
          <w:szCs w:val="22"/>
          <w:spacing w:val="4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;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520" w:right="-20"/>
        <w:jc w:val="left"/>
        <w:tabs>
          <w:tab w:pos="88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Student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ram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(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ajo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)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comple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io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;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520" w:right="-20"/>
        <w:jc w:val="left"/>
        <w:tabs>
          <w:tab w:pos="88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Student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duation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rat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;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520" w:right="-20"/>
        <w:jc w:val="left"/>
        <w:tabs>
          <w:tab w:pos="88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Student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transfer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rates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fou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-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year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institution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;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520" w:right="-20"/>
        <w:jc w:val="left"/>
        <w:tabs>
          <w:tab w:pos="88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Student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job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placement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es;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520" w:right="-20"/>
        <w:jc w:val="left"/>
        <w:tabs>
          <w:tab w:pos="88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Student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lice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sure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exam</w:t>
      </w:r>
      <w:r>
        <w:rPr>
          <w:rFonts w:ascii="Trebuchet MS" w:hAnsi="Trebuchet MS" w:cs="Trebuchet MS" w:eastAsia="Trebuchet MS"/>
          <w:sz w:val="22"/>
          <w:szCs w:val="22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9" w:lineRule="auto"/>
        <w:ind w:left="160" w:right="82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should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disaggre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ated</w:t>
      </w:r>
      <w:r>
        <w:rPr>
          <w:rFonts w:ascii="Trebuchet MS" w:hAnsi="Trebuchet MS" w:cs="Trebuchet MS" w:eastAsia="Trebuchet MS"/>
          <w:sz w:val="22"/>
          <w:szCs w:val="22"/>
          <w:spacing w:val="-1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by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ag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ender,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e/ethnicit</w:t>
      </w:r>
      <w:r>
        <w:rPr>
          <w:rFonts w:ascii="Trebuchet MS" w:hAnsi="Trebuchet MS" w:cs="Trebuchet MS" w:eastAsia="Trebuchet MS"/>
          <w:sz w:val="22"/>
          <w:szCs w:val="22"/>
          <w:spacing w:val="3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-1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socio-e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mic</w:t>
      </w:r>
      <w:r>
        <w:rPr>
          <w:rFonts w:ascii="Trebuchet MS" w:hAnsi="Trebuchet MS" w:cs="Trebuchet MS" w:eastAsia="Trebuchet MS"/>
          <w:sz w:val="22"/>
          <w:szCs w:val="22"/>
          <w:spacing w:val="-1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atus,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delivery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de,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instruct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onal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site,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hort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up,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by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oth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categories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relevant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ution’s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service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ar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mis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ion.</w:t>
      </w:r>
      <w:r>
        <w:rPr>
          <w:rFonts w:ascii="Trebuchet MS" w:hAnsi="Trebuchet MS" w:cs="Trebuchet MS" w:eastAsia="Trebuchet MS"/>
          <w:sz w:val="22"/>
          <w:szCs w:val="22"/>
          <w:spacing w:val="5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(Refer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Man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al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Institu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ional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elf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va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uatio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tion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5.4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“Requirem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nts</w:t>
      </w:r>
      <w:r>
        <w:rPr>
          <w:rFonts w:ascii="Trebuchet MS" w:hAnsi="Trebuchet MS" w:cs="Trebuchet MS" w:eastAsia="Trebuchet MS"/>
          <w:sz w:val="22"/>
          <w:szCs w:val="22"/>
          <w:spacing w:val="-1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iary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rmation”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deta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led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description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nc</w:t>
      </w:r>
      <w:r>
        <w:rPr>
          <w:rFonts w:ascii="Trebuchet MS" w:hAnsi="Trebuchet MS" w:cs="Trebuchet MS" w:eastAsia="Trebuchet MS"/>
          <w:sz w:val="22"/>
          <w:szCs w:val="22"/>
          <w:spacing w:val="6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x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anual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empla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used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ort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dat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.)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60" w:right="-20"/>
        <w:jc w:val="left"/>
        <w:rPr>
          <w:rFonts w:ascii="Trebuchet MS" w:hAnsi="Trebuchet MS" w:cs="Trebuchet MS" w:eastAsia="Trebuchet MS"/>
          <w:sz w:val="24"/>
          <w:szCs w:val="24"/>
        </w:rPr>
      </w:pPr>
      <w:rPr/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Institution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  <w:b/>
          <w:bCs/>
        </w:rPr>
        <w:t>-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set</w:t>
      </w:r>
      <w:r>
        <w:rPr>
          <w:rFonts w:ascii="Trebuchet MS" w:hAnsi="Trebuchet MS" w:cs="Trebuchet MS" w:eastAsia="Trebuchet MS"/>
          <w:sz w:val="24"/>
          <w:szCs w:val="24"/>
          <w:spacing w:val="-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tandards</w:t>
      </w:r>
      <w:r>
        <w:rPr>
          <w:rFonts w:ascii="Trebuchet MS" w:hAnsi="Trebuchet MS" w:cs="Trebuchet MS" w:eastAsia="Trebuchet MS"/>
          <w:sz w:val="24"/>
          <w:szCs w:val="24"/>
          <w:spacing w:val="-1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for</w:t>
      </w:r>
      <w:r>
        <w:rPr>
          <w:rFonts w:ascii="Trebuchet MS" w:hAnsi="Trebuchet MS" w:cs="Trebuchet MS" w:eastAsia="Trebuchet MS"/>
          <w:sz w:val="24"/>
          <w:szCs w:val="24"/>
          <w:spacing w:val="-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udent</w:t>
      </w:r>
      <w:r>
        <w:rPr>
          <w:rFonts w:ascii="Trebuchet MS" w:hAnsi="Trebuchet MS" w:cs="Trebuchet MS" w:eastAsia="Trebuchet MS"/>
          <w:sz w:val="24"/>
          <w:szCs w:val="24"/>
          <w:spacing w:val="-8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rfo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ma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nce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60" w:right="192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institut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must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ablish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stan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ards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suc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with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student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hievement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relation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institution’s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ssion.</w:t>
      </w:r>
      <w:r>
        <w:rPr>
          <w:rFonts w:ascii="Trebuchet MS" w:hAnsi="Trebuchet MS" w:cs="Trebuchet MS" w:eastAsia="Trebuchet MS"/>
          <w:sz w:val="22"/>
          <w:szCs w:val="22"/>
          <w:spacing w:val="5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Each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ution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ll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set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ex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ions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completion,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licensing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x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aminat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assage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rate</w:t>
      </w:r>
      <w:r>
        <w:rPr>
          <w:rFonts w:ascii="Trebuchet MS" w:hAnsi="Trebuchet MS" w:cs="Trebuchet MS" w:eastAsia="Trebuchet MS"/>
          <w:sz w:val="22"/>
          <w:szCs w:val="22"/>
          <w:spacing w:val="4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job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acement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es.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nsti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will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set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dards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dent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perfo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mance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ther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indica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ors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pert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ne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itu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ion’s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mission,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.,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student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ersistence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rom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term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term,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deg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ert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ficate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comple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io</w:t>
      </w:r>
      <w:r>
        <w:rPr>
          <w:rFonts w:ascii="Trebuchet MS" w:hAnsi="Trebuchet MS" w:cs="Trebuchet MS" w:eastAsia="Trebuchet MS"/>
          <w:sz w:val="22"/>
          <w:szCs w:val="22"/>
          <w:spacing w:val="4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transfer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es.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nstrat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hers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data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itu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-set</w:t>
      </w:r>
      <w:r>
        <w:rPr>
          <w:rFonts w:ascii="Trebuchet MS" w:hAnsi="Trebuchet MS" w:cs="Trebuchet MS" w:eastAsia="Trebuchet MS"/>
          <w:sz w:val="22"/>
          <w:szCs w:val="22"/>
          <w:spacing w:val="-1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tandard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analyzes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ults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ent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achievemen</w:t>
      </w:r>
      <w:r>
        <w:rPr>
          <w:rFonts w:ascii="Trebuchet MS" w:hAnsi="Trebuchet MS" w:cs="Trebuchet MS" w:eastAsia="Trebuchet MS"/>
          <w:sz w:val="22"/>
          <w:szCs w:val="22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makes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app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opri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nges/imp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vemen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increase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dent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perfo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mance,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ional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qu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lity,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utional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fec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iveness.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0" w:after="0" w:line="256" w:lineRule="exact"/>
        <w:ind w:left="160" w:right="865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Evaluation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tea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ill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ify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these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institutio</w:t>
      </w:r>
      <w:r>
        <w:rPr>
          <w:rFonts w:ascii="Trebuchet MS" w:hAnsi="Trebuchet MS" w:cs="Trebuchet MS" w:eastAsia="Trebuchet MS"/>
          <w:sz w:val="22"/>
          <w:szCs w:val="22"/>
          <w:spacing w:val="3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-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set</w:t>
      </w:r>
      <w:r>
        <w:rPr>
          <w:rFonts w:ascii="Trebuchet MS" w:hAnsi="Trebuchet MS" w:cs="Trebuchet MS" w:eastAsia="Trebuchet MS"/>
          <w:sz w:val="22"/>
          <w:szCs w:val="22"/>
          <w:spacing w:val="-1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standar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s,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determi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heir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reaso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able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ess,</w:t>
      </w:r>
      <w:r>
        <w:rPr>
          <w:rFonts w:ascii="Trebuchet MS" w:hAnsi="Trebuchet MS" w:cs="Trebuchet MS" w:eastAsia="Trebuchet MS"/>
          <w:sz w:val="22"/>
          <w:szCs w:val="22"/>
          <w:spacing w:val="-1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revi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yze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college’s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performan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e,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ribe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ution’s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overall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rformance,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ermi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whe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her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mee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ing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its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standard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Mar w:header="565" w:footer="747" w:top="760" w:bottom="960" w:left="1280" w:right="128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3" w:after="0" w:line="240" w:lineRule="auto"/>
        <w:ind w:left="160" w:right="-20"/>
        <w:jc w:val="left"/>
        <w:rPr>
          <w:rFonts w:ascii="Trebuchet MS" w:hAnsi="Trebuchet MS" w:cs="Trebuchet MS" w:eastAsia="Trebuchet MS"/>
          <w:sz w:val="28"/>
          <w:szCs w:val="28"/>
        </w:rPr>
      </w:pPr>
      <w:rPr/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</w:rPr>
        <w:t>Ev</w:t>
      </w:r>
      <w:r>
        <w:rPr>
          <w:rFonts w:ascii="Trebuchet MS" w:hAnsi="Trebuchet MS" w:cs="Trebuchet MS" w:eastAsia="Trebuchet MS"/>
          <w:sz w:val="28"/>
          <w:szCs w:val="28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</w:rPr>
        <w:t>de</w:t>
      </w:r>
      <w:r>
        <w:rPr>
          <w:rFonts w:ascii="Trebuchet MS" w:hAnsi="Trebuchet MS" w:cs="Trebuchet MS" w:eastAsia="Trebuchet MS"/>
          <w:sz w:val="28"/>
          <w:szCs w:val="28"/>
          <w:spacing w:val="1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</w:rPr>
        <w:t>ce</w:t>
      </w:r>
      <w:r>
        <w:rPr>
          <w:rFonts w:ascii="Trebuchet MS" w:hAnsi="Trebuchet MS" w:cs="Trebuchet MS" w:eastAsia="Trebuchet MS"/>
          <w:sz w:val="28"/>
          <w:szCs w:val="28"/>
          <w:spacing w:val="-1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</w:rPr>
        <w:t>on</w:t>
      </w:r>
      <w:r>
        <w:rPr>
          <w:rFonts w:ascii="Trebuchet MS" w:hAnsi="Trebuchet MS" w:cs="Trebuchet MS" w:eastAsia="Trebuchet MS"/>
          <w:sz w:val="28"/>
          <w:szCs w:val="28"/>
          <w:spacing w:val="-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</w:rPr>
        <w:t>Stu</w:t>
      </w:r>
      <w:r>
        <w:rPr>
          <w:rFonts w:ascii="Trebuchet MS" w:hAnsi="Trebuchet MS" w:cs="Trebuchet MS" w:eastAsia="Trebuchet MS"/>
          <w:sz w:val="28"/>
          <w:szCs w:val="28"/>
          <w:spacing w:val="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</w:rPr>
        <w:t>ent</w:t>
      </w:r>
      <w:r>
        <w:rPr>
          <w:rFonts w:ascii="Trebuchet MS" w:hAnsi="Trebuchet MS" w:cs="Trebuchet MS" w:eastAsia="Trebuchet MS"/>
          <w:sz w:val="28"/>
          <w:szCs w:val="28"/>
          <w:spacing w:val="-1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</w:rPr>
        <w:t>Lea</w:t>
      </w:r>
      <w:r>
        <w:rPr>
          <w:rFonts w:ascii="Trebuchet MS" w:hAnsi="Trebuchet MS" w:cs="Trebuchet MS" w:eastAsia="Trebuchet MS"/>
          <w:sz w:val="28"/>
          <w:szCs w:val="28"/>
          <w:spacing w:val="2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8"/>
          <w:szCs w:val="28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</w:rPr>
        <w:t>ng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0" w:right="124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Student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achievement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student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arning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are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ore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ful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ment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mission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institution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higher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ion.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ent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achievement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notes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completion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points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such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ses,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rtifi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ates,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degrees,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transfer,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ogre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ints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meste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-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o-sem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ter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persistence.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Student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hievement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measures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student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perf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rmance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aggrega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disaggre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ated</w:t>
      </w:r>
      <w:r>
        <w:rPr>
          <w:rFonts w:ascii="Trebuchet MS" w:hAnsi="Trebuchet MS" w:cs="Trebuchet MS" w:eastAsia="Trebuchet MS"/>
          <w:sz w:val="22"/>
          <w:szCs w:val="22"/>
          <w:spacing w:val="-1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by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stud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populat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ns,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oss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ollege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whole,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well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within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individ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al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rogr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s,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locatio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by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liv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ry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me</w:t>
      </w:r>
      <w:r>
        <w:rPr>
          <w:rFonts w:ascii="Trebuchet MS" w:hAnsi="Trebuchet MS" w:cs="Trebuchet MS" w:eastAsia="Trebuchet MS"/>
          <w:sz w:val="22"/>
          <w:szCs w:val="22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60" w:right="151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Student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lea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ning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emonstrat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ainme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kn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dge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kill</w:t>
      </w:r>
      <w:r>
        <w:rPr>
          <w:rFonts w:ascii="Trebuchet MS" w:hAnsi="Trebuchet MS" w:cs="Trebuchet MS" w:eastAsia="Trebuchet MS"/>
          <w:sz w:val="22"/>
          <w:szCs w:val="22"/>
          <w:spacing w:val="5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—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compet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ncie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—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through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or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ore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x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periences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institution.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rning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ay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connected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with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instruction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orti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ss,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or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ay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esent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culmination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sev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ral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99"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-1"/>
          <w:w w:val="99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99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2"/>
          <w:w w:val="99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99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0"/>
          <w:w w:val="99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99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ram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study.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dent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partic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pation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utional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ities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outs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las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m,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experience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with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ude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servic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lear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support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rvic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s,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also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ll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ribu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ainment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identified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learnin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earning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will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measur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at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multip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points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stud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nt’s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time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at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institution.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ndividual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student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learn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ssess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pur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oses,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luding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student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certifi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ate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degree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ds,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accept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nce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tran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ferred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cred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ts,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advis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ng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during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studen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’s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progress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rough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ogram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udy,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ncreasing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ommunic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tion</w:t>
      </w:r>
      <w:r>
        <w:rPr>
          <w:rFonts w:ascii="Trebuchet MS" w:hAnsi="Trebuchet MS" w:cs="Trebuchet MS" w:eastAsia="Trebuchet MS"/>
          <w:sz w:val="22"/>
          <w:szCs w:val="22"/>
          <w:spacing w:val="-1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employe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s.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Aggrega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ed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student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lea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ning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ation,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incl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ding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ation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sag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regated</w:t>
      </w:r>
      <w:r>
        <w:rPr>
          <w:rFonts w:ascii="Trebuchet MS" w:hAnsi="Trebuchet MS" w:cs="Trebuchet MS" w:eastAsia="Trebuchet MS"/>
          <w:sz w:val="22"/>
          <w:szCs w:val="22"/>
          <w:spacing w:val="-1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segm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nts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student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populat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on,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will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inform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ongoing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rse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adaptat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on,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ricu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um,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pedagog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ram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revisio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tru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tion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servic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nning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hange,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nst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tutio</w:t>
      </w:r>
      <w:r>
        <w:rPr>
          <w:rFonts w:ascii="Trebuchet MS" w:hAnsi="Trebuchet MS" w:cs="Trebuchet MS" w:eastAsia="Trebuchet MS"/>
          <w:sz w:val="22"/>
          <w:szCs w:val="22"/>
          <w:spacing w:val="4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-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wide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ion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--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includi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allocat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loc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tion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urces,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pres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ntation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informat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about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stitution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its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ogr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studen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160" w:right="-2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communi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60" w:right="144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CCJC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reditation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Standa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adopted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2002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reat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nific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nt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emphas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student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learning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comes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ssessment,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use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student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earning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lts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isi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-m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king</w:t>
      </w:r>
      <w:r>
        <w:rPr>
          <w:rFonts w:ascii="Trebuchet MS" w:hAnsi="Trebuchet MS" w:cs="Trebuchet MS" w:eastAsia="Trebuchet MS"/>
          <w:sz w:val="22"/>
          <w:szCs w:val="22"/>
          <w:spacing w:val="-1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ross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on.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ord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advan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institutional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elopm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nt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toward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fully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meeti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prac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identifi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ndard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ubric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Evaluating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stitutional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Eff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iveness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was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lgated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2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0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07.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bric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prov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examples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college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rac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ice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awar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ess,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dev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-1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ciency,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nuous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quality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imp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ovem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nt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ges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coming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full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ompli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nce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with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andar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Institutio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were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info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med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hey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would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160" w:right="175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x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ted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at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proficien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level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by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ll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2012.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Ov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201</w:t>
      </w:r>
      <w:r>
        <w:rPr>
          <w:rFonts w:ascii="Trebuchet MS" w:hAnsi="Trebuchet MS" w:cs="Trebuchet MS" w:eastAsia="Trebuchet MS"/>
          <w:sz w:val="22"/>
          <w:szCs w:val="22"/>
          <w:spacing w:val="4"/>
          <w:w w:val="100"/>
        </w:rPr>
        <w:t>2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-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2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013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acade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ic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yea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institutions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were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ked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submit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llege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port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Student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Learning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comes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Implement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tion.</w:t>
      </w:r>
      <w:r>
        <w:rPr>
          <w:rFonts w:ascii="Trebuchet MS" w:hAnsi="Trebuchet MS" w:cs="Trebuchet MS" w:eastAsia="Trebuchet MS"/>
          <w:sz w:val="22"/>
          <w:szCs w:val="22"/>
          <w:spacing w:val="-1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After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nt,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colleges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expected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demon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ate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compliance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99"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-1"/>
          <w:w w:val="99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99"/>
        </w:rPr>
        <w:t>th</w:t>
      </w:r>
      <w:r>
        <w:rPr>
          <w:rFonts w:ascii="Trebuchet MS" w:hAnsi="Trebuchet MS" w:cs="Trebuchet MS" w:eastAsia="Trebuchet MS"/>
          <w:sz w:val="22"/>
          <w:szCs w:val="22"/>
          <w:spacing w:val="0"/>
          <w:w w:val="99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99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andards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ea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stude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arning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utcomes.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By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2014,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ubric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nger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being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used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institutio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al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valuat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ns;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prac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ice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ross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egion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eveloped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level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where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ation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student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learni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out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omes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was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ducted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direc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ly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with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ndard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160" w:right="139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were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aluation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plannin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program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revi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w,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other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elem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nts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acad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mic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quali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itu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ional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effec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iveness.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60" w:right="177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With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CJC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Accred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ion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Stan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ards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adopt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20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1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4,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2002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ndards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prin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iples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erning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student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lea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ning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out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were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ied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ard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cla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ifi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d.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Expe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ons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areas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dent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learni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out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omes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include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fol</w:t>
      </w:r>
      <w:r>
        <w:rPr>
          <w:rFonts w:ascii="Trebuchet MS" w:hAnsi="Trebuchet MS" w:cs="Trebuchet MS" w:eastAsia="Trebuchet MS"/>
          <w:sz w:val="22"/>
          <w:szCs w:val="22"/>
          <w:spacing w:val="3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owing: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4" w:lineRule="exact"/>
        <w:ind w:left="880" w:right="498" w:firstLine="-360"/>
        <w:jc w:val="left"/>
        <w:tabs>
          <w:tab w:pos="88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onal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oals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objec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include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tudent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lea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ning.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Oper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tional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its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sup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ort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tudent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lea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ning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these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tutional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objec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ives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eir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ated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unit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als;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4" w:lineRule="exact"/>
        <w:ind w:left="880" w:right="566" w:firstLine="-360"/>
        <w:jc w:val="left"/>
        <w:tabs>
          <w:tab w:pos="88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student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lea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ning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out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are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ed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ass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ssed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all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nstructional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programs,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student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port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servic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arn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supp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ervi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es;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Mar w:header="565" w:footer="747" w:top="760" w:bottom="940" w:left="1280" w:right="128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9" w:after="0" w:line="239" w:lineRule="auto"/>
        <w:ind w:left="880" w:right="209" w:firstLine="-360"/>
        <w:jc w:val="left"/>
        <w:tabs>
          <w:tab w:pos="88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assessment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data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are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z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utio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al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proce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analyze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udent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learn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gaps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plement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ategies,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resour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es,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con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inuous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luate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efficacy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ution’s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efforts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sup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imp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ove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student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lea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ning;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39" w:lineRule="auto"/>
        <w:ind w:left="880" w:right="120" w:firstLine="-360"/>
        <w:jc w:val="left"/>
        <w:tabs>
          <w:tab w:pos="88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student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lea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ning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out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resul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communi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ated</w:t>
      </w:r>
      <w:r>
        <w:rPr>
          <w:rFonts w:ascii="Trebuchet MS" w:hAnsi="Trebuchet MS" w:cs="Trebuchet MS" w:eastAsia="Trebuchet MS"/>
          <w:sz w:val="22"/>
          <w:szCs w:val="22"/>
          <w:spacing w:val="-1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broad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across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institution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x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ternal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audiences,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ncluding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specti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studen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s,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emp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4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yer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transf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institutions;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4" w:lineRule="exact"/>
        <w:ind w:left="880" w:right="267" w:firstLine="-360"/>
        <w:jc w:val="left"/>
        <w:tabs>
          <w:tab w:pos="88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student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lea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ning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out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resul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used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by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ey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ress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through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progra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study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ngage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activities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tution;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4" w:lineRule="exact"/>
        <w:ind w:left="880" w:right="271" w:firstLine="-360"/>
        <w:jc w:val="left"/>
        <w:tabs>
          <w:tab w:pos="88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discussion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stud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learning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ongoing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both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stitutional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progra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ic</w:t>
      </w:r>
      <w:r>
        <w:rPr>
          <w:rFonts w:ascii="Trebuchet MS" w:hAnsi="Trebuchet MS" w:cs="Trebuchet MS" w:eastAsia="Trebuchet MS"/>
          <w:sz w:val="22"/>
          <w:szCs w:val="22"/>
          <w:spacing w:val="-1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els,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tied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data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lysis,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ogram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eview,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ning,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sour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allocation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oth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utional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isi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-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making;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4" w:lineRule="exact"/>
        <w:ind w:left="880" w:right="1094" w:firstLine="-360"/>
        <w:jc w:val="left"/>
        <w:tabs>
          <w:tab w:pos="88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support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improvem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nt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stude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arning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utcomes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are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criti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al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fac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ors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institutional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innovat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impl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ing</w:t>
      </w:r>
      <w:r>
        <w:rPr>
          <w:rFonts w:ascii="Trebuchet MS" w:hAnsi="Trebuchet MS" w:cs="Trebuchet MS" w:eastAsia="Trebuchet MS"/>
          <w:sz w:val="22"/>
          <w:szCs w:val="22"/>
          <w:spacing w:val="-1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proce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;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520" w:right="-20"/>
        <w:jc w:val="left"/>
        <w:tabs>
          <w:tab w:pos="88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tudent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lea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ning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out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are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ution’s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ourse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rams,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0" w:after="0" w:line="254" w:lineRule="exact"/>
        <w:ind w:left="880" w:right="-2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rtifi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ates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deg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are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gularly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ass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ssed;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39" w:lineRule="auto"/>
        <w:ind w:left="880" w:right="120" w:firstLine="-360"/>
        <w:jc w:val="left"/>
        <w:tabs>
          <w:tab w:pos="88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ssessment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stud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nts’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attain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ent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earning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comes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ha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ens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contin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ously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at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ourse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lev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daptation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enhanc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ment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ru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tion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instruction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delivery;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20" w:right="-20"/>
        <w:jc w:val="left"/>
        <w:tabs>
          <w:tab w:pos="88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his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ent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can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provide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into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cur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culum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revis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se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sequenc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ng;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39" w:lineRule="auto"/>
        <w:ind w:left="880" w:right="194" w:firstLine="-360"/>
        <w:jc w:val="left"/>
        <w:tabs>
          <w:tab w:pos="88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progra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-le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el</w:t>
      </w:r>
      <w:r>
        <w:rPr>
          <w:rFonts w:ascii="Trebuchet MS" w:hAnsi="Trebuchet MS" w:cs="Trebuchet MS" w:eastAsia="Trebuchet MS"/>
          <w:sz w:val="22"/>
          <w:szCs w:val="22"/>
          <w:spacing w:val="-1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asses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nt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stude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arning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designed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condu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ensure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ent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ethods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instruction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meet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mic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exp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ations,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curren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supp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’s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missi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goa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student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suc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ess;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4" w:lineRule="exact"/>
        <w:ind w:left="880" w:right="310" w:firstLine="-360"/>
        <w:jc w:val="left"/>
        <w:tabs>
          <w:tab w:pos="88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progra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-le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el</w:t>
      </w:r>
      <w:r>
        <w:rPr>
          <w:rFonts w:ascii="Trebuchet MS" w:hAnsi="Trebuchet MS" w:cs="Trebuchet MS" w:eastAsia="Trebuchet MS"/>
          <w:sz w:val="22"/>
          <w:szCs w:val="22"/>
          <w:spacing w:val="-1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asses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nt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stude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arning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so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provid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informat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necessary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instruction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-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wide</w:t>
      </w:r>
      <w:r>
        <w:rPr>
          <w:rFonts w:ascii="Trebuchet MS" w:hAnsi="Trebuchet MS" w:cs="Trebuchet MS" w:eastAsia="Trebuchet MS"/>
          <w:sz w:val="22"/>
          <w:szCs w:val="22"/>
          <w:spacing w:val="-1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ution-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wi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</w:t>
      </w:r>
      <w:r>
        <w:rPr>
          <w:rFonts w:ascii="Trebuchet MS" w:hAnsi="Trebuchet MS" w:cs="Trebuchet MS" w:eastAsia="Trebuchet MS"/>
          <w:sz w:val="22"/>
          <w:szCs w:val="22"/>
          <w:spacing w:val="-1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plann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ng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io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-making;</w:t>
      </w:r>
      <w:r>
        <w:rPr>
          <w:rFonts w:ascii="Trebuchet MS" w:hAnsi="Trebuchet MS" w:cs="Trebuchet MS" w:eastAsia="Trebuchet MS"/>
          <w:sz w:val="22"/>
          <w:szCs w:val="22"/>
          <w:spacing w:val="-1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nd,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39" w:lineRule="auto"/>
        <w:ind w:left="880" w:right="258" w:firstLine="-360"/>
        <w:jc w:val="left"/>
        <w:tabs>
          <w:tab w:pos="88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Information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about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learning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out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omes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sessment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sults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avai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able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at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appro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riate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levels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nularity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use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by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prog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ams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oss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ogr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s,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by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institution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whole,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ysis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aluat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n,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pla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ning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io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-making,</w:t>
      </w:r>
      <w:r>
        <w:rPr>
          <w:rFonts w:ascii="Trebuchet MS" w:hAnsi="Trebuchet MS" w:cs="Trebuchet MS" w:eastAsia="Trebuchet MS"/>
          <w:sz w:val="22"/>
          <w:szCs w:val="22"/>
          <w:spacing w:val="-1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implem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nting</w:t>
      </w:r>
      <w:r>
        <w:rPr>
          <w:rFonts w:ascii="Trebuchet MS" w:hAnsi="Trebuchet MS" w:cs="Trebuchet MS" w:eastAsia="Trebuchet MS"/>
          <w:sz w:val="22"/>
          <w:szCs w:val="22"/>
          <w:spacing w:val="-1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chan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Mar w:header="565" w:footer="747" w:top="760" w:bottom="960" w:left="1280" w:right="128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3" w:after="0" w:line="240" w:lineRule="auto"/>
        <w:ind w:left="2776" w:right="2758"/>
        <w:jc w:val="center"/>
        <w:rPr>
          <w:rFonts w:ascii="Trebuchet MS" w:hAnsi="Trebuchet MS" w:cs="Trebuchet MS" w:eastAsia="Trebuchet MS"/>
          <w:sz w:val="36"/>
          <w:szCs w:val="36"/>
        </w:rPr>
      </w:pPr>
      <w:rPr/>
      <w:r>
        <w:rPr>
          <w:rFonts w:ascii="Trebuchet MS" w:hAnsi="Trebuchet MS" w:cs="Trebuchet MS" w:eastAsia="Trebuchet MS"/>
          <w:sz w:val="36"/>
          <w:szCs w:val="36"/>
          <w:spacing w:val="0"/>
          <w:w w:val="100"/>
          <w:b/>
          <w:bCs/>
        </w:rPr>
        <w:t>Accredita</w:t>
      </w:r>
      <w:r>
        <w:rPr>
          <w:rFonts w:ascii="Trebuchet MS" w:hAnsi="Trebuchet MS" w:cs="Trebuchet MS" w:eastAsia="Trebuchet MS"/>
          <w:sz w:val="36"/>
          <w:szCs w:val="36"/>
          <w:spacing w:val="1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36"/>
          <w:szCs w:val="36"/>
          <w:spacing w:val="0"/>
          <w:w w:val="100"/>
          <w:b/>
          <w:bCs/>
        </w:rPr>
        <w:t>ion</w:t>
      </w:r>
      <w:r>
        <w:rPr>
          <w:rFonts w:ascii="Trebuchet MS" w:hAnsi="Trebuchet MS" w:cs="Trebuchet MS" w:eastAsia="Trebuchet MS"/>
          <w:sz w:val="36"/>
          <w:szCs w:val="36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36"/>
          <w:szCs w:val="36"/>
          <w:spacing w:val="0"/>
          <w:w w:val="99"/>
          <w:b/>
          <w:bCs/>
        </w:rPr>
        <w:t>Standar</w:t>
      </w:r>
      <w:r>
        <w:rPr>
          <w:rFonts w:ascii="Trebuchet MS" w:hAnsi="Trebuchet MS" w:cs="Trebuchet MS" w:eastAsia="Trebuchet MS"/>
          <w:sz w:val="36"/>
          <w:szCs w:val="36"/>
          <w:spacing w:val="-1"/>
          <w:w w:val="99"/>
          <w:b/>
          <w:bCs/>
        </w:rPr>
        <w:t>d</w:t>
      </w:r>
      <w:r>
        <w:rPr>
          <w:rFonts w:ascii="Trebuchet MS" w:hAnsi="Trebuchet MS" w:cs="Trebuchet MS" w:eastAsia="Trebuchet MS"/>
          <w:sz w:val="36"/>
          <w:szCs w:val="36"/>
          <w:spacing w:val="0"/>
          <w:w w:val="99"/>
          <w:b/>
          <w:bCs/>
        </w:rPr>
        <w:t>s</w:t>
      </w:r>
      <w:r>
        <w:rPr>
          <w:rFonts w:ascii="Trebuchet MS" w:hAnsi="Trebuchet MS" w:cs="Trebuchet MS" w:eastAsia="Trebuchet MS"/>
          <w:sz w:val="36"/>
          <w:szCs w:val="36"/>
          <w:spacing w:val="0"/>
          <w:w w:val="100"/>
        </w:rPr>
      </w:r>
    </w:p>
    <w:p>
      <w:pPr>
        <w:spacing w:before="0" w:after="0" w:line="311" w:lineRule="exact"/>
        <w:ind w:left="3518" w:right="3500"/>
        <w:jc w:val="center"/>
        <w:rPr>
          <w:rFonts w:ascii="Trebuchet MS" w:hAnsi="Trebuchet MS" w:cs="Trebuchet MS" w:eastAsia="Trebuchet MS"/>
          <w:sz w:val="28"/>
          <w:szCs w:val="28"/>
        </w:rPr>
      </w:pPr>
      <w:rPr/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</w:rPr>
        <w:t>Adopted</w:t>
      </w:r>
      <w:r>
        <w:rPr>
          <w:rFonts w:ascii="Trebuchet MS" w:hAnsi="Trebuchet MS" w:cs="Trebuchet MS" w:eastAsia="Trebuchet MS"/>
          <w:sz w:val="28"/>
          <w:szCs w:val="28"/>
          <w:spacing w:val="-9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</w:rPr>
        <w:t>June</w:t>
      </w:r>
      <w:r>
        <w:rPr>
          <w:rFonts w:ascii="Trebuchet MS" w:hAnsi="Trebuchet MS" w:cs="Trebuchet MS" w:eastAsia="Trebuchet MS"/>
          <w:sz w:val="28"/>
          <w:szCs w:val="28"/>
          <w:spacing w:val="-6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8"/>
          <w:szCs w:val="28"/>
          <w:spacing w:val="1"/>
          <w:w w:val="99"/>
          <w:b/>
          <w:bCs/>
        </w:rPr>
        <w:t>2</w:t>
      </w:r>
      <w:r>
        <w:rPr>
          <w:rFonts w:ascii="Trebuchet MS" w:hAnsi="Trebuchet MS" w:cs="Trebuchet MS" w:eastAsia="Trebuchet MS"/>
          <w:sz w:val="28"/>
          <w:szCs w:val="28"/>
          <w:spacing w:val="0"/>
          <w:w w:val="99"/>
          <w:b/>
          <w:bCs/>
        </w:rPr>
        <w:t>014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0" w:right="-20"/>
        <w:jc w:val="left"/>
        <w:rPr>
          <w:rFonts w:ascii="Trebuchet MS" w:hAnsi="Trebuchet MS" w:cs="Trebuchet MS" w:eastAsia="Trebuchet MS"/>
          <w:sz w:val="32"/>
          <w:szCs w:val="32"/>
        </w:rPr>
      </w:pPr>
      <w:rPr/>
      <w:r>
        <w:rPr>
          <w:rFonts w:ascii="Trebuchet MS" w:hAnsi="Trebuchet MS" w:cs="Trebuchet MS" w:eastAsia="Trebuchet MS"/>
          <w:sz w:val="32"/>
          <w:szCs w:val="32"/>
          <w:spacing w:val="0"/>
          <w:w w:val="100"/>
          <w:b/>
          <w:bCs/>
        </w:rPr>
        <w:t>Standa</w:t>
      </w:r>
      <w:r>
        <w:rPr>
          <w:rFonts w:ascii="Trebuchet MS" w:hAnsi="Trebuchet MS" w:cs="Trebuchet MS" w:eastAsia="Trebuchet MS"/>
          <w:sz w:val="32"/>
          <w:szCs w:val="32"/>
          <w:spacing w:val="-2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32"/>
          <w:szCs w:val="32"/>
          <w:spacing w:val="0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32"/>
          <w:szCs w:val="32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32"/>
          <w:szCs w:val="32"/>
          <w:spacing w:val="0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32"/>
          <w:szCs w:val="32"/>
          <w:spacing w:val="-1"/>
          <w:w w:val="100"/>
          <w:b/>
          <w:bCs/>
        </w:rPr>
        <w:t>:</w:t>
      </w:r>
      <w:r>
        <w:rPr>
          <w:rFonts w:ascii="Trebuchet MS" w:hAnsi="Trebuchet MS" w:cs="Trebuchet MS" w:eastAsia="Trebuchet MS"/>
          <w:sz w:val="21"/>
          <w:szCs w:val="21"/>
          <w:spacing w:val="0"/>
          <w:w w:val="100"/>
          <w:b/>
          <w:bCs/>
          <w:position w:val="15"/>
        </w:rPr>
        <w:t>2</w:t>
      </w:r>
      <w:r>
        <w:rPr>
          <w:rFonts w:ascii="Trebuchet MS" w:hAnsi="Trebuchet MS" w:cs="Trebuchet MS" w:eastAsia="Trebuchet MS"/>
          <w:sz w:val="21"/>
          <w:szCs w:val="21"/>
          <w:spacing w:val="32"/>
          <w:w w:val="100"/>
          <w:b/>
          <w:bCs/>
          <w:position w:val="15"/>
        </w:rPr>
        <w:t> </w:t>
      </w:r>
      <w:r>
        <w:rPr>
          <w:rFonts w:ascii="Trebuchet MS" w:hAnsi="Trebuchet MS" w:cs="Trebuchet MS" w:eastAsia="Trebuchet MS"/>
          <w:sz w:val="32"/>
          <w:szCs w:val="32"/>
          <w:spacing w:val="0"/>
          <w:w w:val="100"/>
          <w:b/>
          <w:bCs/>
          <w:position w:val="0"/>
        </w:rPr>
        <w:t>Missio</w:t>
      </w:r>
      <w:r>
        <w:rPr>
          <w:rFonts w:ascii="Trebuchet MS" w:hAnsi="Trebuchet MS" w:cs="Trebuchet MS" w:eastAsia="Trebuchet MS"/>
          <w:sz w:val="32"/>
          <w:szCs w:val="32"/>
          <w:spacing w:val="1"/>
          <w:w w:val="100"/>
          <w:b/>
          <w:bCs/>
          <w:position w:val="0"/>
        </w:rPr>
        <w:t>n</w:t>
      </w:r>
      <w:r>
        <w:rPr>
          <w:rFonts w:ascii="Trebuchet MS" w:hAnsi="Trebuchet MS" w:cs="Trebuchet MS" w:eastAsia="Trebuchet MS"/>
          <w:sz w:val="32"/>
          <w:szCs w:val="32"/>
          <w:spacing w:val="0"/>
          <w:w w:val="100"/>
          <w:b/>
          <w:bCs/>
          <w:position w:val="0"/>
        </w:rPr>
        <w:t>,</w:t>
      </w:r>
      <w:r>
        <w:rPr>
          <w:rFonts w:ascii="Trebuchet MS" w:hAnsi="Trebuchet MS" w:cs="Trebuchet MS" w:eastAsia="Trebuchet MS"/>
          <w:sz w:val="32"/>
          <w:szCs w:val="32"/>
          <w:spacing w:val="0"/>
          <w:w w:val="100"/>
          <w:b/>
          <w:bCs/>
          <w:position w:val="0"/>
        </w:rPr>
        <w:t> </w:t>
      </w:r>
      <w:r>
        <w:rPr>
          <w:rFonts w:ascii="Trebuchet MS" w:hAnsi="Trebuchet MS" w:cs="Trebuchet MS" w:eastAsia="Trebuchet MS"/>
          <w:sz w:val="32"/>
          <w:szCs w:val="32"/>
          <w:spacing w:val="-2"/>
          <w:w w:val="100"/>
          <w:b/>
          <w:bCs/>
          <w:position w:val="0"/>
        </w:rPr>
        <w:t>A</w:t>
      </w:r>
      <w:r>
        <w:rPr>
          <w:rFonts w:ascii="Trebuchet MS" w:hAnsi="Trebuchet MS" w:cs="Trebuchet MS" w:eastAsia="Trebuchet MS"/>
          <w:sz w:val="32"/>
          <w:szCs w:val="32"/>
          <w:spacing w:val="0"/>
          <w:w w:val="100"/>
          <w:b/>
          <w:bCs/>
          <w:position w:val="0"/>
        </w:rPr>
        <w:t>cade</w:t>
      </w:r>
      <w:r>
        <w:rPr>
          <w:rFonts w:ascii="Trebuchet MS" w:hAnsi="Trebuchet MS" w:cs="Trebuchet MS" w:eastAsia="Trebuchet MS"/>
          <w:sz w:val="32"/>
          <w:szCs w:val="32"/>
          <w:spacing w:val="-1"/>
          <w:w w:val="100"/>
          <w:b/>
          <w:bCs/>
          <w:position w:val="0"/>
        </w:rPr>
        <w:t>m</w:t>
      </w:r>
      <w:r>
        <w:rPr>
          <w:rFonts w:ascii="Trebuchet MS" w:hAnsi="Trebuchet MS" w:cs="Trebuchet MS" w:eastAsia="Trebuchet MS"/>
          <w:sz w:val="32"/>
          <w:szCs w:val="32"/>
          <w:spacing w:val="0"/>
          <w:w w:val="100"/>
          <w:b/>
          <w:bCs/>
          <w:position w:val="0"/>
        </w:rPr>
        <w:t>ic</w:t>
      </w:r>
      <w:r>
        <w:rPr>
          <w:rFonts w:ascii="Trebuchet MS" w:hAnsi="Trebuchet MS" w:cs="Trebuchet MS" w:eastAsia="Trebuchet MS"/>
          <w:sz w:val="32"/>
          <w:szCs w:val="32"/>
          <w:spacing w:val="0"/>
          <w:w w:val="100"/>
          <w:b/>
          <w:bCs/>
          <w:position w:val="0"/>
        </w:rPr>
        <w:t> </w:t>
      </w:r>
      <w:r>
        <w:rPr>
          <w:rFonts w:ascii="Trebuchet MS" w:hAnsi="Trebuchet MS" w:cs="Trebuchet MS" w:eastAsia="Trebuchet MS"/>
          <w:sz w:val="32"/>
          <w:szCs w:val="32"/>
          <w:spacing w:val="0"/>
          <w:w w:val="100"/>
          <w:b/>
          <w:bCs/>
          <w:position w:val="0"/>
        </w:rPr>
        <w:t>Quali</w:t>
      </w:r>
      <w:r>
        <w:rPr>
          <w:rFonts w:ascii="Trebuchet MS" w:hAnsi="Trebuchet MS" w:cs="Trebuchet MS" w:eastAsia="Trebuchet MS"/>
          <w:sz w:val="32"/>
          <w:szCs w:val="32"/>
          <w:spacing w:val="1"/>
          <w:w w:val="100"/>
          <w:b/>
          <w:bCs/>
          <w:position w:val="0"/>
        </w:rPr>
        <w:t>t</w:t>
      </w:r>
      <w:r>
        <w:rPr>
          <w:rFonts w:ascii="Trebuchet MS" w:hAnsi="Trebuchet MS" w:cs="Trebuchet MS" w:eastAsia="Trebuchet MS"/>
          <w:sz w:val="32"/>
          <w:szCs w:val="32"/>
          <w:spacing w:val="-1"/>
          <w:w w:val="100"/>
          <w:b/>
          <w:bCs/>
          <w:position w:val="0"/>
        </w:rPr>
        <w:t>y</w:t>
      </w:r>
      <w:r>
        <w:rPr>
          <w:rFonts w:ascii="Trebuchet MS" w:hAnsi="Trebuchet MS" w:cs="Trebuchet MS" w:eastAsia="Trebuchet MS"/>
          <w:sz w:val="21"/>
          <w:szCs w:val="21"/>
          <w:spacing w:val="0"/>
          <w:w w:val="100"/>
          <w:b/>
          <w:bCs/>
          <w:position w:val="15"/>
        </w:rPr>
        <w:t>3</w:t>
      </w:r>
      <w:r>
        <w:rPr>
          <w:rFonts w:ascii="Trebuchet MS" w:hAnsi="Trebuchet MS" w:cs="Trebuchet MS" w:eastAsia="Trebuchet MS"/>
          <w:sz w:val="21"/>
          <w:szCs w:val="21"/>
          <w:spacing w:val="32"/>
          <w:w w:val="100"/>
          <w:b/>
          <w:bCs/>
          <w:position w:val="15"/>
        </w:rPr>
        <w:t> </w:t>
      </w:r>
      <w:r>
        <w:rPr>
          <w:rFonts w:ascii="Trebuchet MS" w:hAnsi="Trebuchet MS" w:cs="Trebuchet MS" w:eastAsia="Trebuchet MS"/>
          <w:sz w:val="32"/>
          <w:szCs w:val="32"/>
          <w:spacing w:val="0"/>
          <w:w w:val="100"/>
          <w:b/>
          <w:bCs/>
          <w:position w:val="0"/>
        </w:rPr>
        <w:t>and</w:t>
      </w:r>
      <w:r>
        <w:rPr>
          <w:rFonts w:ascii="Trebuchet MS" w:hAnsi="Trebuchet MS" w:cs="Trebuchet MS" w:eastAsia="Trebuchet MS"/>
          <w:sz w:val="32"/>
          <w:szCs w:val="32"/>
          <w:spacing w:val="0"/>
          <w:w w:val="100"/>
          <w:b/>
          <w:bCs/>
          <w:position w:val="0"/>
        </w:rPr>
        <w:t> </w:t>
      </w:r>
      <w:r>
        <w:rPr>
          <w:rFonts w:ascii="Trebuchet MS" w:hAnsi="Trebuchet MS" w:cs="Trebuchet MS" w:eastAsia="Trebuchet MS"/>
          <w:sz w:val="32"/>
          <w:szCs w:val="32"/>
          <w:spacing w:val="0"/>
          <w:w w:val="100"/>
          <w:b/>
          <w:bCs/>
          <w:position w:val="0"/>
        </w:rPr>
        <w:t>Ins</w:t>
      </w:r>
      <w:r>
        <w:rPr>
          <w:rFonts w:ascii="Trebuchet MS" w:hAnsi="Trebuchet MS" w:cs="Trebuchet MS" w:eastAsia="Trebuchet MS"/>
          <w:sz w:val="32"/>
          <w:szCs w:val="32"/>
          <w:spacing w:val="-1"/>
          <w:w w:val="100"/>
          <w:b/>
          <w:bCs/>
          <w:position w:val="0"/>
        </w:rPr>
        <w:t>t</w:t>
      </w:r>
      <w:r>
        <w:rPr>
          <w:rFonts w:ascii="Trebuchet MS" w:hAnsi="Trebuchet MS" w:cs="Trebuchet MS" w:eastAsia="Trebuchet MS"/>
          <w:sz w:val="32"/>
          <w:szCs w:val="32"/>
          <w:spacing w:val="0"/>
          <w:w w:val="100"/>
          <w:b/>
          <w:bCs/>
          <w:position w:val="0"/>
        </w:rPr>
        <w:t>itutional</w:t>
      </w:r>
      <w:r>
        <w:rPr>
          <w:rFonts w:ascii="Trebuchet MS" w:hAnsi="Trebuchet MS" w:cs="Trebuchet MS" w:eastAsia="Trebuchet MS"/>
          <w:sz w:val="32"/>
          <w:szCs w:val="32"/>
          <w:spacing w:val="0"/>
          <w:w w:val="100"/>
          <w:position w:val="0"/>
        </w:rPr>
      </w:r>
    </w:p>
    <w:p>
      <w:pPr>
        <w:spacing w:before="1" w:after="0" w:line="240" w:lineRule="auto"/>
        <w:ind w:left="160" w:right="-20"/>
        <w:jc w:val="left"/>
        <w:rPr>
          <w:rFonts w:ascii="Trebuchet MS" w:hAnsi="Trebuchet MS" w:cs="Trebuchet MS" w:eastAsia="Trebuchet MS"/>
          <w:sz w:val="32"/>
          <w:szCs w:val="32"/>
        </w:rPr>
      </w:pPr>
      <w:rPr/>
      <w:r>
        <w:rPr>
          <w:rFonts w:ascii="Trebuchet MS" w:hAnsi="Trebuchet MS" w:cs="Trebuchet MS" w:eastAsia="Trebuchet MS"/>
          <w:sz w:val="32"/>
          <w:szCs w:val="32"/>
          <w:spacing w:val="0"/>
          <w:w w:val="100"/>
          <w:b/>
          <w:bCs/>
        </w:rPr>
        <w:t>Effect</w:t>
      </w:r>
      <w:r>
        <w:rPr>
          <w:rFonts w:ascii="Trebuchet MS" w:hAnsi="Trebuchet MS" w:cs="Trebuchet MS" w:eastAsia="Trebuchet MS"/>
          <w:sz w:val="32"/>
          <w:szCs w:val="32"/>
          <w:spacing w:val="-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32"/>
          <w:szCs w:val="32"/>
          <w:spacing w:val="0"/>
          <w:w w:val="100"/>
          <w:b/>
          <w:bCs/>
        </w:rPr>
        <w:t>v</w:t>
      </w:r>
      <w:r>
        <w:rPr>
          <w:rFonts w:ascii="Trebuchet MS" w:hAnsi="Trebuchet MS" w:cs="Trebuchet MS" w:eastAsia="Trebuchet MS"/>
          <w:sz w:val="32"/>
          <w:szCs w:val="32"/>
          <w:spacing w:val="-2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32"/>
          <w:szCs w:val="32"/>
          <w:spacing w:val="0"/>
          <w:w w:val="100"/>
          <w:b/>
          <w:bCs/>
        </w:rPr>
        <w:t>ness,</w:t>
      </w:r>
      <w:r>
        <w:rPr>
          <w:rFonts w:ascii="Trebuchet MS" w:hAnsi="Trebuchet MS" w:cs="Trebuchet MS" w:eastAsia="Trebuchet MS"/>
          <w:sz w:val="32"/>
          <w:szCs w:val="32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32"/>
          <w:szCs w:val="32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32"/>
          <w:szCs w:val="32"/>
          <w:spacing w:val="0"/>
          <w:w w:val="100"/>
          <w:b/>
          <w:bCs/>
        </w:rPr>
        <w:t>nd</w:t>
      </w:r>
      <w:r>
        <w:rPr>
          <w:rFonts w:ascii="Trebuchet MS" w:hAnsi="Trebuchet MS" w:cs="Trebuchet MS" w:eastAsia="Trebuchet MS"/>
          <w:sz w:val="32"/>
          <w:szCs w:val="32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32"/>
          <w:szCs w:val="32"/>
          <w:spacing w:val="0"/>
          <w:w w:val="100"/>
          <w:b/>
          <w:bCs/>
        </w:rPr>
        <w:t>Inte</w:t>
      </w:r>
      <w:r>
        <w:rPr>
          <w:rFonts w:ascii="Trebuchet MS" w:hAnsi="Trebuchet MS" w:cs="Trebuchet MS" w:eastAsia="Trebuchet MS"/>
          <w:sz w:val="32"/>
          <w:szCs w:val="32"/>
          <w:spacing w:val="-2"/>
          <w:w w:val="100"/>
          <w:b/>
          <w:bCs/>
        </w:rPr>
        <w:t>g</w:t>
      </w:r>
      <w:r>
        <w:rPr>
          <w:rFonts w:ascii="Trebuchet MS" w:hAnsi="Trebuchet MS" w:cs="Trebuchet MS" w:eastAsia="Trebuchet MS"/>
          <w:sz w:val="32"/>
          <w:szCs w:val="32"/>
          <w:spacing w:val="0"/>
          <w:w w:val="100"/>
          <w:b/>
          <w:bCs/>
        </w:rPr>
        <w:t>rity</w:t>
      </w:r>
      <w:r>
        <w:rPr>
          <w:rFonts w:ascii="Trebuchet MS" w:hAnsi="Trebuchet MS" w:cs="Trebuchet MS" w:eastAsia="Trebuchet MS"/>
          <w:sz w:val="32"/>
          <w:szCs w:val="32"/>
          <w:spacing w:val="0"/>
          <w:w w:val="100"/>
        </w:rPr>
      </w:r>
    </w:p>
    <w:p>
      <w:pPr>
        <w:spacing w:before="48" w:after="0" w:line="240" w:lineRule="auto"/>
        <w:ind w:left="160" w:right="18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institut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rates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rong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commi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nt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ssion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hasizes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99"/>
        </w:rPr>
        <w:t>stu</w:t>
      </w:r>
      <w:r>
        <w:rPr>
          <w:rFonts w:ascii="Trebuchet MS" w:hAnsi="Trebuchet MS" w:cs="Trebuchet MS" w:eastAsia="Trebuchet MS"/>
          <w:sz w:val="22"/>
          <w:szCs w:val="22"/>
          <w:spacing w:val="2"/>
          <w:w w:val="99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99"/>
        </w:rPr>
        <w:t>ent</w:t>
      </w:r>
      <w:r>
        <w:rPr>
          <w:rFonts w:ascii="Trebuchet MS" w:hAnsi="Trebuchet MS" w:cs="Trebuchet MS" w:eastAsia="Trebuchet MS"/>
          <w:sz w:val="22"/>
          <w:szCs w:val="22"/>
          <w:spacing w:val="0"/>
          <w:w w:val="99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99"/>
        </w:rPr>
        <w:t>learning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student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iev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2"/>
          <w:szCs w:val="22"/>
          <w:spacing w:val="5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Using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alysis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q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anti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ative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q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alitative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da</w:t>
      </w:r>
      <w:r>
        <w:rPr>
          <w:rFonts w:ascii="Trebuchet MS" w:hAnsi="Trebuchet MS" w:cs="Trebuchet MS" w:eastAsia="Trebuchet MS"/>
          <w:sz w:val="22"/>
          <w:szCs w:val="22"/>
          <w:spacing w:val="7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a,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institution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ontinuo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sly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tically</w:t>
      </w:r>
      <w:r>
        <w:rPr>
          <w:rFonts w:ascii="Trebuchet MS" w:hAnsi="Trebuchet MS" w:cs="Trebuchet MS" w:eastAsia="Trebuchet MS"/>
          <w:sz w:val="22"/>
          <w:szCs w:val="22"/>
          <w:spacing w:val="-1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eval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ates,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plans,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implement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imp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ves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quality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educatio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al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rams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servic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2"/>
          <w:szCs w:val="22"/>
          <w:spacing w:val="5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ution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nstrates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egrity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all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policies,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actions,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mmunicati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n.</w:t>
      </w:r>
      <w:r>
        <w:rPr>
          <w:rFonts w:ascii="Trebuchet MS" w:hAnsi="Trebuchet MS" w:cs="Trebuchet MS" w:eastAsia="Trebuchet MS"/>
          <w:sz w:val="22"/>
          <w:szCs w:val="22"/>
          <w:spacing w:val="-1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adm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nistratio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-1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3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ulty,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ove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ning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ard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members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honestly,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ethically,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fair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perfor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ance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duties.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60" w:right="-20"/>
        <w:jc w:val="left"/>
        <w:rPr>
          <w:rFonts w:ascii="Trebuchet MS" w:hAnsi="Trebuchet MS" w:cs="Trebuchet MS" w:eastAsia="Trebuchet MS"/>
          <w:sz w:val="28"/>
          <w:szCs w:val="28"/>
        </w:rPr>
      </w:pPr>
      <w:rPr/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</w:rPr>
        <w:t>A.</w:t>
      </w:r>
      <w:r>
        <w:rPr>
          <w:rFonts w:ascii="Trebuchet MS" w:hAnsi="Trebuchet MS" w:cs="Trebuchet MS" w:eastAsia="Trebuchet MS"/>
          <w:sz w:val="28"/>
          <w:szCs w:val="28"/>
          <w:spacing w:val="8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8"/>
          <w:szCs w:val="28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8"/>
          <w:szCs w:val="28"/>
          <w:spacing w:val="-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</w:rPr>
        <w:t>ion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</w:rPr>
      </w:r>
    </w:p>
    <w:p>
      <w:pPr>
        <w:spacing w:before="74" w:after="0" w:line="228" w:lineRule="auto"/>
        <w:ind w:left="1150" w:right="577" w:firstLine="-540"/>
        <w:jc w:val="both"/>
        <w:tabs>
          <w:tab w:pos="1120" w:val="left"/>
        </w:tabs>
        <w:rPr>
          <w:rFonts w:ascii="Trebuchet MS" w:hAnsi="Trebuchet MS" w:cs="Trebuchet MS" w:eastAsia="Trebuchet MS"/>
          <w:sz w:val="14"/>
          <w:szCs w:val="14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1.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ab/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ssi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descr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bes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tution’s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road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ducati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nal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pur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s,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its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nten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student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ulation,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ypes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grees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nd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her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creden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als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its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commi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student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arnin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g</w:t>
      </w:r>
      <w:r>
        <w:rPr>
          <w:rFonts w:ascii="Trebuchet MS" w:hAnsi="Trebuchet MS" w:cs="Trebuchet MS" w:eastAsia="Trebuchet MS"/>
          <w:sz w:val="14"/>
          <w:szCs w:val="14"/>
          <w:spacing w:val="0"/>
          <w:w w:val="100"/>
          <w:position w:val="10"/>
        </w:rPr>
        <w:t>4</w:t>
      </w:r>
      <w:r>
        <w:rPr>
          <w:rFonts w:ascii="Trebuchet MS" w:hAnsi="Trebuchet MS" w:cs="Trebuchet MS" w:eastAsia="Trebuchet MS"/>
          <w:sz w:val="14"/>
          <w:szCs w:val="14"/>
          <w:spacing w:val="16"/>
          <w:w w:val="100"/>
          <w:position w:val="1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position w:val="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position w:val="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position w:val="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position w:val="0"/>
        </w:rPr>
        <w:t>student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position w:val="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position w:val="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position w:val="0"/>
        </w:rPr>
        <w:t>hievemen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  <w:position w:val="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position w:val="0"/>
        </w:rPr>
        <w:t>.</w:t>
      </w:r>
      <w:r>
        <w:rPr>
          <w:rFonts w:ascii="Trebuchet MS" w:hAnsi="Trebuchet MS" w:cs="Trebuchet MS" w:eastAsia="Trebuchet MS"/>
          <w:sz w:val="14"/>
          <w:szCs w:val="14"/>
          <w:spacing w:val="0"/>
          <w:w w:val="100"/>
          <w:position w:val="10"/>
        </w:rPr>
        <w:t>5</w:t>
      </w:r>
      <w:r>
        <w:rPr>
          <w:rFonts w:ascii="Trebuchet MS" w:hAnsi="Trebuchet MS" w:cs="Trebuchet MS" w:eastAsia="Trebuchet MS"/>
          <w:sz w:val="14"/>
          <w:szCs w:val="14"/>
          <w:spacing w:val="10"/>
          <w:w w:val="100"/>
          <w:position w:val="1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position w:val="0"/>
        </w:rPr>
        <w:t>(ER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position w:val="0"/>
        </w:rPr>
        <w:t>6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position w:val="0"/>
        </w:rPr>
        <w:t>)</w:t>
      </w:r>
      <w:r>
        <w:rPr>
          <w:rFonts w:ascii="Trebuchet MS" w:hAnsi="Trebuchet MS" w:cs="Trebuchet MS" w:eastAsia="Trebuchet MS"/>
          <w:sz w:val="14"/>
          <w:szCs w:val="14"/>
          <w:spacing w:val="0"/>
          <w:w w:val="100"/>
          <w:position w:val="10"/>
        </w:rPr>
        <w:t>6</w:t>
      </w:r>
      <w:r>
        <w:rPr>
          <w:rFonts w:ascii="Trebuchet MS" w:hAnsi="Trebuchet MS" w:cs="Trebuchet MS" w:eastAsia="Trebuchet MS"/>
          <w:sz w:val="14"/>
          <w:szCs w:val="14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54" w:lineRule="exact"/>
        <w:ind w:left="1870" w:right="179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What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itut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on's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ission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state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ent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say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about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3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educatio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purposes?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pur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app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te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nstitution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er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rning?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474" w:right="1497"/>
        <w:jc w:val="center"/>
        <w:tabs>
          <w:tab w:pos="182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/>
        <w:pict>
          <v:group style="position:absolute;margin-left:137.520004pt;margin-top:19.499077pt;width:404.54pt;height:40.06pt;mso-position-horizontal-relative:page;mso-position-vertical-relative:paragraph;z-index:-3695" coordorigin="2750,390" coordsize="8091,801">
            <v:group style="position:absolute;left:2760;top:400;width:8071;height:270" coordorigin="2760,400" coordsize="8071,270">
              <v:shape style="position:absolute;left:2760;top:400;width:8071;height:270" coordorigin="2760,400" coordsize="8071,270" path="m2760,670l10831,670,10831,400,2760,400,2760,670e" filled="t" fillcolor="#D9D9D9" stroked="f">
                <v:path arrowok="t"/>
                <v:fill/>
              </v:shape>
            </v:group>
            <v:group style="position:absolute;left:2760;top:670;width:8071;height:256" coordorigin="2760,670" coordsize="8071,256">
              <v:shape style="position:absolute;left:2760;top:670;width:8071;height:256" coordorigin="2760,670" coordsize="8071,256" path="m2760,926l10831,926,10831,670,2760,670,2760,926e" filled="t" fillcolor="#D9D9D9" stroked="f">
                <v:path arrowok="t"/>
                <v:fill/>
              </v:shape>
            </v:group>
            <v:group style="position:absolute;left:2760;top:926;width:8071;height:256" coordorigin="2760,926" coordsize="8071,256">
              <v:shape style="position:absolute;left:2760;top:926;width:8071;height:256" coordorigin="2760,926" coordsize="8071,256" path="m2760,1181l10831,1181,10831,926,2760,926,2760,1181e" filled="t" fillcolor="#D9D9D9" stroked="f">
                <v:path arrowok="t"/>
                <v:fill/>
              </v:shape>
            </v:group>
            <w10:wrap type="none"/>
          </v:group>
        </w:pict>
      </w:r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How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does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mission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atement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form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nstitu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ional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99"/>
          <w:i/>
        </w:rPr>
        <w:t>pla</w:t>
      </w:r>
      <w:r>
        <w:rPr>
          <w:rFonts w:ascii="Trebuchet MS" w:hAnsi="Trebuchet MS" w:cs="Trebuchet MS" w:eastAsia="Trebuchet MS"/>
          <w:sz w:val="22"/>
          <w:szCs w:val="22"/>
          <w:spacing w:val="1"/>
          <w:w w:val="99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99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99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99"/>
          <w:i/>
        </w:rPr>
        <w:t>ng?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39" w:lineRule="auto"/>
        <w:ind w:left="1870" w:right="118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/>
        <w:pict>
          <v:group style="position:absolute;margin-left:133.289993pt;margin-top:45.48698pt;width:408.50005pt;height:42.17998pt;mso-position-horizontal-relative:page;mso-position-vertical-relative:paragraph;z-index:-3694" coordorigin="2666,910" coordsize="8170,844">
            <v:group style="position:absolute;left:2672;top:916;width:8158;height:2" coordorigin="2672,916" coordsize="8158,2">
              <v:shape style="position:absolute;left:2672;top:916;width:8158;height:2" coordorigin="2672,916" coordsize="8158,0" path="m2672,916l10830,916e" filled="f" stroked="t" strokeweight=".579980pt" strokecolor="#000000">
                <v:path arrowok="t"/>
              </v:shape>
            </v:group>
            <v:group style="position:absolute;left:2676;top:920;width:2;height:822" coordorigin="2676,920" coordsize="2,822">
              <v:shape style="position:absolute;left:2676;top:920;width:2;height:822" coordorigin="2676,920" coordsize="0,822" path="m2676,920l2676,1743e" filled="f" stroked="t" strokeweight=".580pt" strokecolor="#000000">
                <v:path arrowok="t"/>
              </v:shape>
            </v:group>
            <v:group style="position:absolute;left:10825;top:920;width:2;height:822" coordorigin="10825,920" coordsize="2,822">
              <v:shape style="position:absolute;left:10825;top:920;width:2;height:822" coordorigin="10825,920" coordsize="0,822" path="m10825,920l10825,1743e" filled="f" stroked="t" strokeweight=".58004pt" strokecolor="#000000">
                <v:path arrowok="t"/>
              </v:shape>
            </v:group>
            <v:group style="position:absolute;left:2672;top:1748;width:8158;height:2" coordorigin="2672,1748" coordsize="8158,2">
              <v:shape style="position:absolute;left:2672;top:1748;width:8158;height:2" coordorigin="2672,1748" coordsize="8158,0" path="m2672,1748l10830,1748e" filled="f" stroked="t" strokeweight=".58001pt" strokecolor="#000000">
                <v:path arrowok="t"/>
              </v:shape>
            </v:group>
            <w10:wrap type="none"/>
          </v:group>
        </w:pict>
      </w:r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Who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inten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ed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udents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cou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offer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/CE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rmat?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Are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they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simi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ar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or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ffe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ent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from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udents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ying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tra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tional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3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mode?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870" w:right="272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QFE: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institution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eaching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all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segments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its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ended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student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populatio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;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are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any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gr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ups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nts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presente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;</w:t>
      </w:r>
      <w:r>
        <w:rPr>
          <w:rFonts w:ascii="Trebuchet MS" w:hAnsi="Trebuchet MS" w:cs="Trebuchet MS" w:eastAsia="Trebuchet MS"/>
          <w:sz w:val="22"/>
          <w:szCs w:val="22"/>
          <w:spacing w:val="-1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instituti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ncrease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icipa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ess?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2" w:after="0" w:line="240" w:lineRule="auto"/>
        <w:ind w:left="160" w:right="121"/>
        <w:jc w:val="left"/>
        <w:rPr>
          <w:rFonts w:ascii="Trebuchet MS" w:hAnsi="Trebuchet MS" w:cs="Trebuchet MS" w:eastAsia="Trebuchet MS"/>
          <w:sz w:val="20"/>
          <w:szCs w:val="20"/>
        </w:rPr>
      </w:pPr>
      <w:rPr/>
      <w:r>
        <w:rPr/>
        <w:pict>
          <v:group style="position:absolute;margin-left:72pt;margin-top:-1.666738pt;width:144.020pt;height:.1pt;mso-position-horizontal-relative:page;mso-position-vertical-relative:paragraph;z-index:-3693" coordorigin="1440,-33" coordsize="2880,2">
            <v:shape style="position:absolute;left:1440;top:-33;width:2880;height:2" coordorigin="1440,-33" coordsize="2880,0" path="m1440,-33l4320,-33e" filled="f" stroked="t" strokeweight=".76pt" strokecolor="#000000">
              <v:path arrowok="t"/>
            </v:shape>
          </v:group>
          <w10:wrap type="none"/>
        </w:pict>
      </w:r>
      <w:r>
        <w:rPr>
          <w:rFonts w:ascii="Trebuchet MS" w:hAnsi="Trebuchet MS" w:cs="Trebuchet MS" w:eastAsia="Trebuchet MS"/>
          <w:sz w:val="13"/>
          <w:szCs w:val="13"/>
          <w:spacing w:val="0"/>
          <w:w w:val="100"/>
          <w:position w:val="9"/>
        </w:rPr>
        <w:t>2</w:t>
      </w:r>
      <w:r>
        <w:rPr>
          <w:rFonts w:ascii="Trebuchet MS" w:hAnsi="Trebuchet MS" w:cs="Trebuchet MS" w:eastAsia="Trebuchet MS"/>
          <w:sz w:val="13"/>
          <w:szCs w:val="13"/>
          <w:spacing w:val="20"/>
          <w:w w:val="100"/>
          <w:position w:val="9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ach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enume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ated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stat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position w:val="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nt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is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an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accredi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ation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stan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position w:val="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ard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position w:val="0"/>
        </w:rPr>
        <w:t>(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e.g.,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A.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II.B.4,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and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on).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The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stand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rds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are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or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ized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by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subject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at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into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our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hapters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wh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are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entitl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position w:val="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Standard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Standard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II,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Standard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III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and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Standard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IV.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The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chapters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are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furt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position w:val="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divided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by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headin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help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identify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related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gr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position w:val="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sta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dard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.</w:t>
      </w:r>
    </w:p>
    <w:p>
      <w:pPr>
        <w:spacing w:before="1" w:after="0" w:line="232" w:lineRule="exact"/>
        <w:ind w:left="160" w:right="572"/>
        <w:jc w:val="left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13"/>
          <w:szCs w:val="13"/>
          <w:spacing w:val="0"/>
          <w:w w:val="100"/>
          <w:position w:val="9"/>
        </w:rPr>
        <w:t>3</w:t>
      </w:r>
      <w:r>
        <w:rPr>
          <w:rFonts w:ascii="Trebuchet MS" w:hAnsi="Trebuchet MS" w:cs="Trebuchet MS" w:eastAsia="Trebuchet MS"/>
          <w:sz w:val="13"/>
          <w:szCs w:val="13"/>
          <w:spacing w:val="20"/>
          <w:w w:val="100"/>
          <w:position w:val="9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Glossary-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ademic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al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ty: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way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of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des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ing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w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well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the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arning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op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or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unities,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st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uction,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supp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rt,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servic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s,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envi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ment,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ou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ce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utiliza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and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ope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ati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ns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of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result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in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udent</w:t>
      </w:r>
    </w:p>
    <w:p>
      <w:pPr>
        <w:spacing w:before="0" w:after="0" w:line="230" w:lineRule="exact"/>
        <w:ind w:left="160" w:right="-20"/>
        <w:jc w:val="left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learning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student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vement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eir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edu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atio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go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s.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Accre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itat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Standards,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ollect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vely,</w:t>
      </w:r>
    </w:p>
    <w:p>
      <w:pPr>
        <w:spacing w:before="0" w:after="0" w:line="228" w:lineRule="exact"/>
        <w:ind w:left="160" w:right="-20"/>
        <w:jc w:val="left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are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fact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determi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ing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ic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ality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ontext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itutio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n.</w:t>
      </w:r>
    </w:p>
    <w:p>
      <w:pPr>
        <w:spacing w:before="5" w:after="0" w:line="232" w:lineRule="exact"/>
        <w:ind w:left="160" w:right="342"/>
        <w:jc w:val="left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13"/>
          <w:szCs w:val="13"/>
          <w:spacing w:val="0"/>
          <w:w w:val="100"/>
          <w:position w:val="9"/>
        </w:rPr>
        <w:t>4</w:t>
      </w:r>
      <w:r>
        <w:rPr>
          <w:rFonts w:ascii="Trebuchet MS" w:hAnsi="Trebuchet MS" w:cs="Trebuchet MS" w:eastAsia="Trebuchet MS"/>
          <w:sz w:val="13"/>
          <w:szCs w:val="13"/>
          <w:spacing w:val="20"/>
          <w:w w:val="100"/>
          <w:position w:val="9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Glossary-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St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dent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Le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g: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Compete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position w:val="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in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k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ill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and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know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ed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ga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ned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by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tude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ts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who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are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at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the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in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titu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position w:val="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n.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he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know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ed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and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compe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position w:val="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enci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are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x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pre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sed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or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egmen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position w:val="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of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udy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or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ac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ivi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through</w:t>
      </w:r>
    </w:p>
    <w:p>
      <w:pPr>
        <w:spacing w:before="0" w:after="0" w:line="226" w:lineRule="exact"/>
        <w:ind w:left="160" w:right="-20"/>
        <w:jc w:val="left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measurable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earning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out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nstitut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onal,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progr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ree,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levels.</w:t>
      </w:r>
    </w:p>
    <w:p>
      <w:pPr>
        <w:spacing w:before="6" w:after="0" w:line="232" w:lineRule="exact"/>
        <w:ind w:left="160" w:right="590"/>
        <w:jc w:val="left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13"/>
          <w:szCs w:val="13"/>
          <w:spacing w:val="0"/>
          <w:w w:val="100"/>
          <w:position w:val="9"/>
        </w:rPr>
        <w:t>5</w:t>
      </w:r>
      <w:r>
        <w:rPr>
          <w:rFonts w:ascii="Trebuchet MS" w:hAnsi="Trebuchet MS" w:cs="Trebuchet MS" w:eastAsia="Trebuchet MS"/>
          <w:sz w:val="13"/>
          <w:szCs w:val="13"/>
          <w:spacing w:val="20"/>
          <w:w w:val="100"/>
          <w:position w:val="9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Glossary-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St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dent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ev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ment: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St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dent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attai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ment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that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can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be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measured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at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defined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position w:val="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of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complet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on,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ncluding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cces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ful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certi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icate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and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degree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ple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position w:val="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n,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censure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xami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ation</w:t>
      </w:r>
    </w:p>
    <w:p>
      <w:pPr>
        <w:spacing w:before="0" w:after="0" w:line="227" w:lineRule="exact"/>
        <w:ind w:left="160" w:right="-20"/>
        <w:jc w:val="left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passage,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po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-pro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ployment,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other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ilar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elemen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s.</w:t>
      </w:r>
    </w:p>
    <w:p>
      <w:pPr>
        <w:spacing w:before="0" w:after="0" w:line="235" w:lineRule="exact"/>
        <w:ind w:left="160" w:right="-20"/>
        <w:jc w:val="left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13"/>
          <w:szCs w:val="13"/>
          <w:spacing w:val="0"/>
          <w:w w:val="100"/>
          <w:position w:val="9"/>
        </w:rPr>
        <w:t>6</w:t>
      </w:r>
      <w:r>
        <w:rPr>
          <w:rFonts w:ascii="Trebuchet MS" w:hAnsi="Trebuchet MS" w:cs="Trebuchet MS" w:eastAsia="Trebuchet MS"/>
          <w:sz w:val="13"/>
          <w:szCs w:val="13"/>
          <w:spacing w:val="20"/>
          <w:w w:val="100"/>
          <w:position w:val="9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st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tutio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that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have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chieved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accre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ation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are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ex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ected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ude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in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their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nstitut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onal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position w:val="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elf</w:t>
      </w:r>
    </w:p>
    <w:p>
      <w:pPr>
        <w:spacing w:before="0" w:after="0" w:line="240" w:lineRule="auto"/>
        <w:ind w:left="160" w:right="238"/>
        <w:jc w:val="left"/>
        <w:tabs>
          <w:tab w:pos="5040" w:val="left"/>
        </w:tabs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valuation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port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ating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ey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ntinue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meet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igi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ility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req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rements.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Accre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ited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tut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ons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separately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addr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bi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ity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equir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ments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1,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2,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3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4,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5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tutio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elf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valuati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eport.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rem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ining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lig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ility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uireme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wi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be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addre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titu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’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esp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evant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ctio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Accre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itat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tandards.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evant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ections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credi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tand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are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by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(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u w:val="single" w:color="0000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u w:val="single" w:color="000000"/>
        </w:rPr>
        <w:tab/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u w:val="single" w:color="000000"/>
        </w:rPr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)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des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gna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ion.</w:t>
      </w:r>
    </w:p>
    <w:p>
      <w:pPr>
        <w:jc w:val="left"/>
        <w:spacing w:after="0"/>
        <w:sectPr>
          <w:pgNumType w:start="12"/>
          <w:pgMar w:footer="747" w:header="565" w:top="760" w:bottom="940" w:left="1280" w:right="1280"/>
          <w:footerReference w:type="even" r:id="rId28"/>
          <w:footerReference w:type="odd" r:id="rId29"/>
          <w:pgSz w:w="12240" w:h="15840"/>
        </w:sectPr>
      </w:pPr>
      <w:rPr/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1" w:after="0" w:line="240" w:lineRule="auto"/>
        <w:ind w:left="4426" w:right="3308"/>
        <w:jc w:val="center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Eff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ive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99"/>
        </w:rPr>
        <w:t>Prac</w:t>
      </w:r>
      <w:r>
        <w:rPr>
          <w:rFonts w:ascii="Trebuchet MS" w:hAnsi="Trebuchet MS" w:cs="Trebuchet MS" w:eastAsia="Trebuchet MS"/>
          <w:sz w:val="22"/>
          <w:szCs w:val="22"/>
          <w:spacing w:val="1"/>
          <w:w w:val="99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99"/>
        </w:rPr>
        <w:t>ices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258" w:right="681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itu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ional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leader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luding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oard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members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faculty,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are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conti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ously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engaged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ful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illing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institutional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mission,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ich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ocuses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suc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studen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rsuing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edu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ational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goals.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258" w:right="127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Grounded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sion,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ustai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ed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student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lea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3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hievement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practiced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all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stake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olders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emonstrab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informs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developm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nt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99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0"/>
          <w:w w:val="99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99"/>
        </w:rPr>
        <w:t>policies,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edures,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practices.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1" w:after="0" w:line="239" w:lineRule="auto"/>
        <w:ind w:left="1150" w:right="695" w:firstLine="-540"/>
        <w:jc w:val="left"/>
        <w:tabs>
          <w:tab w:pos="114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/>
        <w:pict>
          <v:group style="position:absolute;margin-left:120.989998pt;margin-top:-125.192047pt;width:425.00005pt;height:108.54pt;mso-position-horizontal-relative:page;mso-position-vertical-relative:paragraph;z-index:-3692" coordorigin="2420,-2504" coordsize="8500,2171">
            <v:group style="position:absolute;left:2426;top:-2498;width:8488;height:2" coordorigin="2426,-2498" coordsize="8488,2">
              <v:shape style="position:absolute;left:2426;top:-2498;width:8488;height:2" coordorigin="2426,-2498" coordsize="8488,0" path="m2426,-2498l10914,-2498e" filled="f" stroked="t" strokeweight=".580pt" strokecolor="#000000">
                <v:path arrowok="t"/>
              </v:shape>
            </v:group>
            <v:group style="position:absolute;left:2430;top:-2493;width:2;height:2150" coordorigin="2430,-2493" coordsize="2,2150">
              <v:shape style="position:absolute;left:2430;top:-2493;width:2;height:2150" coordorigin="2430,-2493" coordsize="0,2150" path="m2430,-2493l2430,-344e" filled="f" stroked="t" strokeweight=".580pt" strokecolor="#000000">
                <v:path arrowok="t"/>
              </v:shape>
            </v:group>
            <v:group style="position:absolute;left:2426;top:-339;width:8488;height:2" coordorigin="2426,-339" coordsize="8488,2">
              <v:shape style="position:absolute;left:2426;top:-339;width:8488;height:2" coordorigin="2426,-339" coordsize="8488,0" path="m2426,-339l10914,-339e" filled="f" stroked="t" strokeweight=".58001pt" strokecolor="#000000">
                <v:path arrowok="t"/>
              </v:shape>
            </v:group>
            <v:group style="position:absolute;left:10909;top:-2493;width:2;height:2150" coordorigin="10909,-2493" coordsize="2,2150">
              <v:shape style="position:absolute;left:10909;top:-2493;width:2;height:2150" coordorigin="10909,-2493" coordsize="0,2150" path="m10909,-2493l10909,-344e" filled="f" stroked="t" strokeweight=".58004pt" strokecolor="#000000">
                <v:path arrowok="t"/>
              </v:shape>
            </v:group>
            <w10:wrap type="none"/>
          </v:group>
        </w:pic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2.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ab/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institut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uses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ely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omplis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ng</w:t>
      </w:r>
      <w:r>
        <w:rPr>
          <w:rFonts w:ascii="Trebuchet MS" w:hAnsi="Trebuchet MS" w:cs="Trebuchet MS" w:eastAsia="Trebuchet MS"/>
          <w:sz w:val="22"/>
          <w:szCs w:val="22"/>
          <w:spacing w:val="-1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its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mission,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whether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mis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ion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ire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utional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priorities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eting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edu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ational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needs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39" w:lineRule="auto"/>
        <w:ind w:left="1870" w:right="251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/>
        <w:pict>
          <v:group style="position:absolute;margin-left:133.289993pt;margin-top:58.757076pt;width:413.00005pt;height:42.16001pt;mso-position-horizontal-relative:page;mso-position-vertical-relative:paragraph;z-index:-3691" coordorigin="2666,1175" coordsize="8260,843">
            <v:group style="position:absolute;left:2672;top:1181;width:8248;height:2" coordorigin="2672,1181" coordsize="8248,2">
              <v:shape style="position:absolute;left:2672;top:1181;width:8248;height:2" coordorigin="2672,1181" coordsize="8248,0" path="m2672,1181l10920,1181e" filled="f" stroked="t" strokeweight=".58001pt" strokecolor="#000000">
                <v:path arrowok="t"/>
              </v:shape>
            </v:group>
            <v:group style="position:absolute;left:2676;top:1186;width:2;height:822" coordorigin="2676,1186" coordsize="2,822">
              <v:shape style="position:absolute;left:2676;top:1186;width:2;height:822" coordorigin="2676,1186" coordsize="0,822" path="m2676,1186l2676,2008e" filled="f" stroked="t" strokeweight=".580pt" strokecolor="#000000">
                <v:path arrowok="t"/>
              </v:shape>
            </v:group>
            <v:group style="position:absolute;left:10915;top:1186;width:2;height:822" coordorigin="10915,1186" coordsize="2,822">
              <v:shape style="position:absolute;left:10915;top:1186;width:2;height:822" coordorigin="10915,1186" coordsize="0,822" path="m10915,1186l10915,2008e" filled="f" stroked="t" strokeweight=".58004pt" strokecolor="#000000">
                <v:path arrowok="t"/>
              </v:shape>
            </v:group>
            <v:group style="position:absolute;left:2672;top:2013;width:8248;height:2" coordorigin="2672,2013" coordsize="8248,2">
              <v:shape style="position:absolute;left:2672;top:2013;width:8248;height:2" coordorigin="2672,2013" coordsize="8248,0" path="m2672,2013l10920,2013e" filled="f" stroked="t" strokeweight=".58001pt" strokecolor="#000000">
                <v:path arrowok="t"/>
              </v:shape>
            </v:group>
            <w10:wrap type="none"/>
          </v:group>
        </w:pict>
      </w:r>
      <w:r>
        <w:rPr>
          <w:rFonts w:ascii="Symbol" w:hAnsi="Symbol" w:cs="Symbol" w:eastAsia="Symbol"/>
          <w:sz w:val="23"/>
          <w:szCs w:val="23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3"/>
          <w:szCs w:val="23"/>
          <w:spacing w:val="-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What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oes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inst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tution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ne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whet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er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or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not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accomp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ish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ng</w:t>
      </w:r>
      <w:r>
        <w:rPr>
          <w:rFonts w:ascii="Trebuchet MS" w:hAnsi="Trebuchet MS" w:cs="Trebuchet MS" w:eastAsia="Trebuchet MS"/>
          <w:sz w:val="22"/>
          <w:szCs w:val="22"/>
          <w:spacing w:val="-1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its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ssion?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itutional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ses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instit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tion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use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eva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ate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eff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ctiven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ss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3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suc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ess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its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missio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?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(Feder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gulation)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39" w:lineRule="auto"/>
        <w:ind w:left="1870" w:right="381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/>
        <w:pict>
          <v:group style="position:absolute;margin-left:120.989998pt;margin-top:53.30867pt;width:425.00005pt;height:64.17998pt;mso-position-horizontal-relative:page;mso-position-vertical-relative:paragraph;z-index:-3690" coordorigin="2420,1066" coordsize="8500,1284">
            <v:group style="position:absolute;left:2426;top:1072;width:8488;height:2" coordorigin="2426,1072" coordsize="8488,2">
              <v:shape style="position:absolute;left:2426;top:1072;width:8488;height:2" coordorigin="2426,1072" coordsize="8488,0" path="m2426,1072l10914,1072e" filled="f" stroked="t" strokeweight=".579980pt" strokecolor="#000000">
                <v:path arrowok="t"/>
              </v:shape>
            </v:group>
            <v:group style="position:absolute;left:2430;top:1077;width:2;height:1262" coordorigin="2430,1077" coordsize="2,1262">
              <v:shape style="position:absolute;left:2430;top:1077;width:2;height:1262" coordorigin="2430,1077" coordsize="0,1262" path="m2430,1077l2430,2339e" filled="f" stroked="t" strokeweight=".580pt" strokecolor="#000000">
                <v:path arrowok="t"/>
              </v:shape>
            </v:group>
            <v:group style="position:absolute;left:2426;top:2344;width:8488;height:2" coordorigin="2426,2344" coordsize="8488,2">
              <v:shape style="position:absolute;left:2426;top:2344;width:8488;height:2" coordorigin="2426,2344" coordsize="8488,0" path="m2426,2344l10914,2344e" filled="f" stroked="t" strokeweight=".58001pt" strokecolor="#000000">
                <v:path arrowok="t"/>
              </v:shape>
            </v:group>
            <v:group style="position:absolute;left:10909;top:1077;width:2;height:1262" coordorigin="10909,1077" coordsize="2,1262">
              <v:shape style="position:absolute;left:10909;top:1077;width:2;height:1262" coordorigin="10909,1077" coordsize="0,1262" path="m10909,1077l10909,2339e" filled="f" stroked="t" strokeweight=".58004pt" strokecolor="#000000">
                <v:path arrowok="t"/>
              </v:shape>
            </v:group>
            <w10:wrap type="none"/>
          </v:group>
        </w:pict>
      </w:r>
      <w:r>
        <w:rPr>
          <w:rFonts w:ascii="Symbol" w:hAnsi="Symbol" w:cs="Symbol" w:eastAsia="Symbol"/>
          <w:sz w:val="23"/>
          <w:szCs w:val="23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3"/>
          <w:szCs w:val="23"/>
          <w:spacing w:val="-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QFE: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Has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ed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groups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udents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wh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se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educat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nal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needs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ot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currently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being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ot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eing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ed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adequa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ely;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how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can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itution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er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ve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ents?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1" w:after="0" w:line="240" w:lineRule="auto"/>
        <w:ind w:left="4426" w:right="3307"/>
        <w:jc w:val="center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Eff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ive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99"/>
        </w:rPr>
        <w:t>Practices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39" w:lineRule="auto"/>
        <w:ind w:left="1258" w:right="392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cul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ure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evidence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inq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iry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pervasive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tion,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incl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ng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cohort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tra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king,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ng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disag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ated</w:t>
      </w:r>
      <w:r>
        <w:rPr>
          <w:rFonts w:ascii="Trebuchet MS" w:hAnsi="Trebuchet MS" w:cs="Trebuchet MS" w:eastAsia="Trebuchet MS"/>
          <w:sz w:val="22"/>
          <w:szCs w:val="22"/>
          <w:spacing w:val="-1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data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strong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pport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from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institutional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research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1" w:after="0" w:line="239" w:lineRule="auto"/>
        <w:ind w:left="1150" w:right="256" w:firstLine="-540"/>
        <w:jc w:val="left"/>
        <w:tabs>
          <w:tab w:pos="114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3.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ab/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on’s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prog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serv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are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ned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with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its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mis</w:t>
      </w:r>
      <w:r>
        <w:rPr>
          <w:rFonts w:ascii="Trebuchet MS" w:hAnsi="Trebuchet MS" w:cs="Trebuchet MS" w:eastAsia="Trebuchet MS"/>
          <w:sz w:val="22"/>
          <w:szCs w:val="22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on.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miss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guides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stitutional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sio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-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makin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-1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plan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ing,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our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allocation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nfor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institutional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goals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udent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learn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ng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ach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evement.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39" w:lineRule="auto"/>
        <w:ind w:left="1870" w:right="477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/>
        <w:pict>
          <v:group style="position:absolute;margin-left:137.520004pt;margin-top:45.036961pt;width:404.54pt;height:40.06pt;mso-position-horizontal-relative:page;mso-position-vertical-relative:paragraph;z-index:-3689" coordorigin="2750,901" coordsize="8091,801">
            <v:group style="position:absolute;left:2760;top:911;width:8071;height:270" coordorigin="2760,911" coordsize="8071,270">
              <v:shape style="position:absolute;left:2760;top:911;width:8071;height:270" coordorigin="2760,911" coordsize="8071,270" path="m2760,1181l10831,1181,10831,911,2760,911,2760,1181e" filled="t" fillcolor="#D9D9D9" stroked="f">
                <v:path arrowok="t"/>
                <v:fill/>
              </v:shape>
            </v:group>
            <v:group style="position:absolute;left:2760;top:1181;width:8071;height:256" coordorigin="2760,1181" coordsize="8071,256">
              <v:shape style="position:absolute;left:2760;top:1181;width:8071;height:256" coordorigin="2760,1181" coordsize="8071,256" path="m2760,1436l10831,1436,10831,1181,2760,1181,2760,1436e" filled="t" fillcolor="#D9D9D9" stroked="f">
                <v:path arrowok="t"/>
                <v:fill/>
              </v:shape>
            </v:group>
            <v:group style="position:absolute;left:2760;top:1436;width:8071;height:256" coordorigin="2760,1436" coordsize="8071,256">
              <v:shape style="position:absolute;left:2760;top:1436;width:8071;height:256" coordorigin="2760,1436" coordsize="8071,256" path="m2760,1692l10831,1692,10831,1436,2760,1436,2760,1692e" filled="t" fillcolor="#D9D9D9" stroked="f">
                <v:path arrowok="t"/>
                <v:fill/>
              </v:shape>
            </v:group>
            <w10:wrap type="none"/>
          </v:group>
        </w:pict>
      </w:r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How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mission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atement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gu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plan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ing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cisi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making?</w:t>
      </w:r>
      <w:r>
        <w:rPr>
          <w:rFonts w:ascii="Trebuchet MS" w:hAnsi="Trebuchet MS" w:cs="Trebuchet MS" w:eastAsia="Trebuchet MS"/>
          <w:sz w:val="22"/>
          <w:szCs w:val="22"/>
          <w:spacing w:val="5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what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extent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sta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ement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ral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cho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ces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colle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makes?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39" w:lineRule="auto"/>
        <w:ind w:left="1870" w:right="174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Has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itution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conside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ed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consu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tation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with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its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k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ey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cons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ituen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99"/>
          <w:i/>
        </w:rPr>
        <w:t>if</w:t>
      </w:r>
      <w:r>
        <w:rPr>
          <w:rFonts w:ascii="Trebuchet MS" w:hAnsi="Trebuchet MS" w:cs="Trebuchet MS" w:eastAsia="Trebuchet MS"/>
          <w:sz w:val="22"/>
          <w:szCs w:val="22"/>
          <w:spacing w:val="0"/>
          <w:w w:val="99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99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/CE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ong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uent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ith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missio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?</w:t>
      </w:r>
      <w:r>
        <w:rPr>
          <w:rFonts w:ascii="Trebuchet MS" w:hAnsi="Trebuchet MS" w:cs="Trebuchet MS" w:eastAsia="Trebuchet MS"/>
          <w:sz w:val="22"/>
          <w:szCs w:val="22"/>
          <w:spacing w:val="5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Does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ission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inclu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state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ents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lated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ent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/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CE?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9" w:lineRule="auto"/>
        <w:ind w:left="1150" w:right="131" w:firstLine="-540"/>
        <w:jc w:val="left"/>
        <w:tabs>
          <w:tab w:pos="114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4.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ab/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institut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articu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ates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its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sion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wid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publ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shed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ement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approved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govern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ng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mis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ion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ement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periodi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ally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reviewed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updated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necessary.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(ER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6)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510" w:right="-2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/>
        <w:pict>
          <v:group style="position:absolute;margin-left:137.520004pt;margin-top:19.499086pt;width:404.54pt;height:27.28pt;mso-position-horizontal-relative:page;mso-position-vertical-relative:paragraph;z-index:-3688" coordorigin="2750,390" coordsize="8091,546">
            <v:group style="position:absolute;left:2760;top:400;width:8071;height:270" coordorigin="2760,400" coordsize="8071,270">
              <v:shape style="position:absolute;left:2760;top:400;width:8071;height:270" coordorigin="2760,400" coordsize="8071,270" path="m2760,670l10831,670,10831,400,2760,400,2760,670e" filled="t" fillcolor="#D9D9D9" stroked="f">
                <v:path arrowok="t"/>
                <v:fill/>
              </v:shape>
            </v:group>
            <v:group style="position:absolute;left:2760;top:670;width:8071;height:256" coordorigin="2760,670" coordsize="8071,256">
              <v:shape style="position:absolute;left:2760;top:670;width:8071;height:256" coordorigin="2760,670" coordsize="8071,256" path="m2760,926l10831,926,10831,670,2760,670,2760,926e" filled="t" fillcolor="#D9D9D9" stroked="f">
                <v:path arrowok="t"/>
                <v:fill/>
              </v:shape>
            </v:group>
            <w10:wrap type="none"/>
          </v:group>
        </w:pict>
      </w:r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When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was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nt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mission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sta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ement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app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oved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gover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ing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4" w:lineRule="exact"/>
        <w:ind w:left="1870" w:right="556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Has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sion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een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viewed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ommit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ent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DE/CE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what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was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iona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cha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ges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3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tem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nt?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Mar w:header="565" w:footer="747" w:top="760" w:bottom="960" w:left="1280" w:right="128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3" w:after="0" w:line="240" w:lineRule="auto"/>
        <w:ind w:left="160" w:right="-20"/>
        <w:jc w:val="left"/>
        <w:rPr>
          <w:rFonts w:ascii="Trebuchet MS" w:hAnsi="Trebuchet MS" w:cs="Trebuchet MS" w:eastAsia="Trebuchet MS"/>
          <w:sz w:val="28"/>
          <w:szCs w:val="28"/>
        </w:rPr>
      </w:pPr>
      <w:rPr/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</w:rPr>
        <w:t>B.</w:t>
      </w:r>
      <w:r>
        <w:rPr>
          <w:rFonts w:ascii="Trebuchet MS" w:hAnsi="Trebuchet MS" w:cs="Trebuchet MS" w:eastAsia="Trebuchet MS"/>
          <w:sz w:val="28"/>
          <w:szCs w:val="28"/>
          <w:spacing w:val="8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</w:rPr>
        <w:t>Assur</w:t>
      </w:r>
      <w:r>
        <w:rPr>
          <w:rFonts w:ascii="Trebuchet MS" w:hAnsi="Trebuchet MS" w:cs="Trebuchet MS" w:eastAsia="Trebuchet MS"/>
          <w:sz w:val="28"/>
          <w:szCs w:val="28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</w:rPr>
        <w:t>ng</w:t>
      </w:r>
      <w:r>
        <w:rPr>
          <w:rFonts w:ascii="Trebuchet MS" w:hAnsi="Trebuchet MS" w:cs="Trebuchet MS" w:eastAsia="Trebuchet MS"/>
          <w:sz w:val="28"/>
          <w:szCs w:val="28"/>
          <w:spacing w:val="-1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8"/>
          <w:szCs w:val="28"/>
          <w:spacing w:val="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</w:rPr>
        <w:t>ca</w:t>
      </w:r>
      <w:r>
        <w:rPr>
          <w:rFonts w:ascii="Trebuchet MS" w:hAnsi="Trebuchet MS" w:cs="Trebuchet MS" w:eastAsia="Trebuchet MS"/>
          <w:sz w:val="28"/>
          <w:szCs w:val="28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8"/>
          <w:szCs w:val="28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</w:rPr>
        <w:t>mic</w:t>
      </w:r>
      <w:r>
        <w:rPr>
          <w:rFonts w:ascii="Trebuchet MS" w:hAnsi="Trebuchet MS" w:cs="Trebuchet MS" w:eastAsia="Trebuchet MS"/>
          <w:sz w:val="28"/>
          <w:szCs w:val="28"/>
          <w:spacing w:val="-1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</w:rPr>
        <w:t>Qua</w:t>
      </w:r>
      <w:r>
        <w:rPr>
          <w:rFonts w:ascii="Trebuchet MS" w:hAnsi="Trebuchet MS" w:cs="Trebuchet MS" w:eastAsia="Trebuchet MS"/>
          <w:sz w:val="28"/>
          <w:szCs w:val="28"/>
          <w:spacing w:val="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</w:rPr>
        <w:t>ity</w:t>
      </w:r>
      <w:r>
        <w:rPr>
          <w:rFonts w:ascii="Trebuchet MS" w:hAnsi="Trebuchet MS" w:cs="Trebuchet MS" w:eastAsia="Trebuchet MS"/>
          <w:sz w:val="28"/>
          <w:szCs w:val="28"/>
          <w:spacing w:val="-9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</w:rPr>
        <w:t>and</w:t>
      </w:r>
      <w:r>
        <w:rPr>
          <w:rFonts w:ascii="Trebuchet MS" w:hAnsi="Trebuchet MS" w:cs="Trebuchet MS" w:eastAsia="Trebuchet MS"/>
          <w:sz w:val="28"/>
          <w:szCs w:val="28"/>
          <w:spacing w:val="-5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8"/>
          <w:szCs w:val="28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</w:rPr>
        <w:t>nstituti</w:t>
      </w:r>
      <w:r>
        <w:rPr>
          <w:rFonts w:ascii="Trebuchet MS" w:hAnsi="Trebuchet MS" w:cs="Trebuchet MS" w:eastAsia="Trebuchet MS"/>
          <w:sz w:val="28"/>
          <w:szCs w:val="28"/>
          <w:spacing w:val="1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</w:rPr>
        <w:t>nal</w:t>
      </w:r>
      <w:r>
        <w:rPr>
          <w:rFonts w:ascii="Trebuchet MS" w:hAnsi="Trebuchet MS" w:cs="Trebuchet MS" w:eastAsia="Trebuchet MS"/>
          <w:sz w:val="28"/>
          <w:szCs w:val="28"/>
          <w:spacing w:val="-16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8"/>
          <w:szCs w:val="28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</w:rPr>
        <w:t>ffecti</w:t>
      </w:r>
      <w:r>
        <w:rPr>
          <w:rFonts w:ascii="Trebuchet MS" w:hAnsi="Trebuchet MS" w:cs="Trebuchet MS" w:eastAsia="Trebuchet MS"/>
          <w:sz w:val="28"/>
          <w:szCs w:val="28"/>
          <w:spacing w:val="1"/>
          <w:w w:val="100"/>
          <w:b/>
          <w:bCs/>
        </w:rPr>
        <w:t>v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</w:rPr>
        <w:t>eness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</w:rPr>
      </w:r>
    </w:p>
    <w:p>
      <w:pPr>
        <w:spacing w:before="60" w:after="0" w:line="240" w:lineRule="auto"/>
        <w:ind w:left="610" w:right="-20"/>
        <w:jc w:val="left"/>
        <w:rPr>
          <w:rFonts w:ascii="Trebuchet MS" w:hAnsi="Trebuchet MS" w:cs="Trebuchet MS" w:eastAsia="Trebuchet MS"/>
          <w:sz w:val="28"/>
          <w:szCs w:val="28"/>
        </w:rPr>
      </w:pPr>
      <w:rPr/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  <w:i/>
        </w:rPr>
        <w:t>Acade</w:t>
      </w:r>
      <w:r>
        <w:rPr>
          <w:rFonts w:ascii="Trebuchet MS" w:hAnsi="Trebuchet MS" w:cs="Trebuchet MS" w:eastAsia="Trebuchet MS"/>
          <w:sz w:val="28"/>
          <w:szCs w:val="28"/>
          <w:spacing w:val="1"/>
          <w:w w:val="100"/>
          <w:b/>
          <w:bCs/>
          <w:i/>
        </w:rPr>
        <w:t>m</w:t>
      </w:r>
      <w:r>
        <w:rPr>
          <w:rFonts w:ascii="Trebuchet MS" w:hAnsi="Trebuchet MS" w:cs="Trebuchet MS" w:eastAsia="Trebuchet MS"/>
          <w:sz w:val="28"/>
          <w:szCs w:val="28"/>
          <w:spacing w:val="1"/>
          <w:w w:val="100"/>
          <w:b/>
          <w:bCs/>
          <w:i/>
        </w:rPr>
        <w:t>i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  <w:i/>
        </w:rPr>
        <w:t>c</w:t>
      </w:r>
      <w:r>
        <w:rPr>
          <w:rFonts w:ascii="Trebuchet MS" w:hAnsi="Trebuchet MS" w:cs="Trebuchet MS" w:eastAsia="Trebuchet MS"/>
          <w:sz w:val="28"/>
          <w:szCs w:val="28"/>
          <w:spacing w:val="-13"/>
          <w:w w:val="100"/>
          <w:b/>
          <w:bCs/>
          <w:i/>
        </w:rPr>
        <w:t> 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  <w:i/>
        </w:rPr>
        <w:t>Quali</w:t>
      </w:r>
      <w:r>
        <w:rPr>
          <w:rFonts w:ascii="Trebuchet MS" w:hAnsi="Trebuchet MS" w:cs="Trebuchet MS" w:eastAsia="Trebuchet MS"/>
          <w:sz w:val="28"/>
          <w:szCs w:val="28"/>
          <w:spacing w:val="1"/>
          <w:w w:val="100"/>
          <w:b/>
          <w:bCs/>
          <w:i/>
        </w:rPr>
        <w:t>t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  <w:i/>
        </w:rPr>
        <w:t>y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50" w:right="506" w:firstLine="-540"/>
        <w:jc w:val="both"/>
        <w:tabs>
          <w:tab w:pos="114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1.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ab/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institut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rates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ained,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subs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antive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ollegial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dia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og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about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student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out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omes,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ent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equity,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ademic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q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uality,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utional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eff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iveness,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ous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improv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ment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dent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learni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vemen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510" w:right="-2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How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college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uctured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its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dialo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510" w:right="-2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When,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how,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bout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what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jects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has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college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ng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ged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dial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g?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0" w:after="0" w:line="254" w:lineRule="exact"/>
        <w:ind w:left="1870" w:right="-2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What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has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dia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og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had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student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arning?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870" w:right="916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/>
        <w:pict>
          <v:group style="position:absolute;margin-left:137.520004pt;margin-top:32.279110pt;width:404.54pt;height:40.06pt;mso-position-horizontal-relative:page;mso-position-vertical-relative:paragraph;z-index:-3687" coordorigin="2750,646" coordsize="8091,801">
            <v:group style="position:absolute;left:2760;top:656;width:8071;height:270" coordorigin="2760,656" coordsize="8071,270">
              <v:shape style="position:absolute;left:2760;top:656;width:8071;height:270" coordorigin="2760,656" coordsize="8071,270" path="m2760,926l10831,926,10831,656,2760,656,2760,926e" filled="t" fillcolor="#D9D9D9" stroked="f">
                <v:path arrowok="t"/>
                <v:fill/>
              </v:shape>
            </v:group>
            <v:group style="position:absolute;left:2760;top:926;width:8071;height:256" coordorigin="2760,926" coordsize="8071,256">
              <v:shape style="position:absolute;left:2760;top:926;width:8071;height:256" coordorigin="2760,926" coordsize="8071,256" path="m2760,1181l10831,1181,10831,926,2760,926,2760,1181e" filled="t" fillcolor="#D9D9D9" stroked="f">
                <v:path arrowok="t"/>
                <v:fill/>
              </v:shape>
            </v:group>
            <v:group style="position:absolute;left:2760;top:1181;width:8071;height:256" coordorigin="2760,1181" coordsize="8071,256">
              <v:shape style="position:absolute;left:2760;top:1181;width:8071;height:256" coordorigin="2760,1181" coordsize="8071,256" path="m2760,1437l10831,1437,10831,1181,2760,1181,2760,1437e" filled="t" fillcolor="#D9D9D9" stroked="f">
                <v:path arrowok="t"/>
                <v:fill/>
              </v:shape>
            </v:group>
            <w10:wrap type="none"/>
          </v:group>
        </w:pict>
      </w:r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alog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lead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ctive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understan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ing</w:t>
      </w:r>
      <w:r>
        <w:rPr>
          <w:rFonts w:ascii="Trebuchet MS" w:hAnsi="Trebuchet MS" w:cs="Trebuchet MS" w:eastAsia="Trebuchet MS"/>
          <w:sz w:val="22"/>
          <w:szCs w:val="22"/>
          <w:spacing w:val="-1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eaning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evide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ce,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ata,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esea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ed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evaluat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stud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learning?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39" w:lineRule="auto"/>
        <w:ind w:left="1870" w:right="192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/>
        <w:pict>
          <v:group style="position:absolute;margin-left:133.289993pt;margin-top:45.48698pt;width:413.00005pt;height:42.15998pt;mso-position-horizontal-relative:page;mso-position-vertical-relative:paragraph;z-index:-3686" coordorigin="2666,910" coordsize="8260,843">
            <v:group style="position:absolute;left:2672;top:916;width:8248;height:2" coordorigin="2672,916" coordsize="8248,2">
              <v:shape style="position:absolute;left:2672;top:916;width:8248;height:2" coordorigin="2672,916" coordsize="8248,0" path="m2672,916l10920,916e" filled="f" stroked="t" strokeweight=".579980pt" strokecolor="#000000">
                <v:path arrowok="t"/>
              </v:shape>
            </v:group>
            <v:group style="position:absolute;left:2676;top:920;width:2;height:822" coordorigin="2676,920" coordsize="2,822">
              <v:shape style="position:absolute;left:2676;top:920;width:2;height:822" coordorigin="2676,920" coordsize="0,822" path="m2676,920l2676,1742e" filled="f" stroked="t" strokeweight=".580pt" strokecolor="#000000">
                <v:path arrowok="t"/>
              </v:shape>
            </v:group>
            <v:group style="position:absolute;left:10915;top:920;width:2;height:822" coordorigin="10915,920" coordsize="2,822">
              <v:shape style="position:absolute;left:10915;top:920;width:2;height:822" coordorigin="10915,920" coordsize="0,822" path="m10915,920l10915,1742e" filled="f" stroked="t" strokeweight=".58004pt" strokecolor="#000000">
                <v:path arrowok="t"/>
              </v:shape>
            </v:group>
            <v:group style="position:absolute;left:2672;top:1747;width:8248;height:2" coordorigin="2672,1747" coordsize="8248,2">
              <v:shape style="position:absolute;left:2672;top:1747;width:8248;height:2" coordorigin="2672,1747" coordsize="8248,0" path="m2672,1747l10920,1747e" filled="f" stroked="t" strokeweight=".58001pt" strokecolor="#000000">
                <v:path arrowok="t"/>
              </v:shape>
            </v:group>
            <w10:wrap type="none"/>
          </v:group>
        </w:pict>
      </w:r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What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rties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invol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  <w:i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ed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stitution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’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ialog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out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ontin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ous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impro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ement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stu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learn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hrough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/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ode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how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it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mpares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with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stu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learn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trad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onal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programs?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870" w:right="152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/>
        <w:pict>
          <v:group style="position:absolute;margin-left:120.989998pt;margin-top:52.829102pt;width:425.00005pt;height:82.95998pt;mso-position-horizontal-relative:page;mso-position-vertical-relative:paragraph;z-index:-3685" coordorigin="2420,1057" coordsize="8500,1659">
            <v:group style="position:absolute;left:2426;top:1062;width:8488;height:2" coordorigin="2426,1062" coordsize="8488,2">
              <v:shape style="position:absolute;left:2426;top:1062;width:8488;height:2" coordorigin="2426,1062" coordsize="8488,0" path="m2426,1062l10914,1062e" filled="f" stroked="t" strokeweight=".579980pt" strokecolor="#000000">
                <v:path arrowok="t"/>
              </v:shape>
            </v:group>
            <v:group style="position:absolute;left:2430;top:1067;width:2;height:1638" coordorigin="2430,1067" coordsize="2,1638">
              <v:shape style="position:absolute;left:2430;top:1067;width:2;height:1638" coordorigin="2430,1067" coordsize="0,1638" path="m2430,1067l2430,2705e" filled="f" stroked="t" strokeweight=".580pt" strokecolor="#000000">
                <v:path arrowok="t"/>
              </v:shape>
            </v:group>
            <v:group style="position:absolute;left:2426;top:2710;width:8488;height:2" coordorigin="2426,2710" coordsize="8488,2">
              <v:shape style="position:absolute;left:2426;top:2710;width:8488;height:2" coordorigin="2426,2710" coordsize="8488,0" path="m2426,2710l10914,2710e" filled="f" stroked="t" strokeweight=".58001pt" strokecolor="#000000">
                <v:path arrowok="t"/>
              </v:shape>
            </v:group>
            <v:group style="position:absolute;left:10909;top:1067;width:2;height:1638" coordorigin="10909,1067" coordsize="2,1638">
              <v:shape style="position:absolute;left:10909;top:1067;width:2;height:1638" coordorigin="10909,1067" coordsize="0,1638" path="m10909,1067l10909,2705e" filled="f" stroked="t" strokeweight=".58004pt" strokecolor="#000000">
                <v:path arrowok="t"/>
              </v:shape>
            </v:group>
            <w10:wrap type="none"/>
          </v:group>
        </w:pict>
      </w:r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QFE: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wh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ways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can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increase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road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ntinuous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acul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y,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staff,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studen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munity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gement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collab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rat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supp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student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suc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ess?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1" w:after="0" w:line="240" w:lineRule="auto"/>
        <w:ind w:left="4426" w:right="3308"/>
        <w:jc w:val="center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Eff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ive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99"/>
        </w:rPr>
        <w:t>Prac</w:t>
      </w:r>
      <w:r>
        <w:rPr>
          <w:rFonts w:ascii="Trebuchet MS" w:hAnsi="Trebuchet MS" w:cs="Trebuchet MS" w:eastAsia="Trebuchet MS"/>
          <w:sz w:val="22"/>
          <w:szCs w:val="22"/>
          <w:spacing w:val="1"/>
          <w:w w:val="99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99"/>
        </w:rPr>
        <w:t>ices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258" w:right="573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institut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rates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ad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ous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facul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y,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staff,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studen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communi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engagement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ab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ration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pport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dent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suc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ess.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258" w:right="53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sense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rgen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drives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ared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sion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mmunicati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around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focus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student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lea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ning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hievement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with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inter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ex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al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stake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ers.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1" w:after="0" w:line="240" w:lineRule="auto"/>
        <w:ind w:left="1150" w:right="290" w:firstLine="-540"/>
        <w:jc w:val="left"/>
        <w:tabs>
          <w:tab w:pos="114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2.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ab/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institut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defines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asse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ses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student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lea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ning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out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tru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tional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progra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udent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lear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ing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support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rvic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s.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(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1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1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)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39" w:lineRule="auto"/>
        <w:ind w:left="1870" w:right="128" w:firstLine="-360"/>
        <w:jc w:val="both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What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stab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ished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polic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utional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esses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gui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elo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ment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eval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ation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cou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es,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rog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s,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cert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es,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eg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?</w:t>
      </w:r>
      <w:r>
        <w:rPr>
          <w:rFonts w:ascii="Trebuchet MS" w:hAnsi="Trebuchet MS" w:cs="Trebuchet MS" w:eastAsia="Trebuchet MS"/>
          <w:sz w:val="22"/>
          <w:szCs w:val="22"/>
          <w:spacing w:val="5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role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fac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lty?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510" w:right="-2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titution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disag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ga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ed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analys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tudent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arning?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4" w:lineRule="exact"/>
        <w:ind w:left="1870" w:right="146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Are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ent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learning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tcomes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ass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smen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establi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hed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each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urse,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program,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certi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cate,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deg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(i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cluding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-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)?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4" w:lineRule="exact"/>
        <w:ind w:left="1870" w:right="757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How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progr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ms,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ates,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grees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eval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ated?</w:t>
      </w:r>
      <w:r>
        <w:rPr>
          <w:rFonts w:ascii="Trebuchet MS" w:hAnsi="Trebuchet MS" w:cs="Trebuchet MS" w:eastAsia="Trebuchet MS"/>
          <w:sz w:val="22"/>
          <w:szCs w:val="22"/>
          <w:spacing w:val="5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How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n?</w:t>
      </w:r>
      <w:r>
        <w:rPr>
          <w:rFonts w:ascii="Trebuchet MS" w:hAnsi="Trebuchet MS" w:cs="Trebuchet MS" w:eastAsia="Trebuchet MS"/>
          <w:sz w:val="22"/>
          <w:szCs w:val="22"/>
          <w:spacing w:val="6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Wh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are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resu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evaluatio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4" w:lineRule="exact"/>
        <w:ind w:left="1870" w:right="459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What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ements</w:t>
      </w:r>
      <w:r>
        <w:rPr>
          <w:rFonts w:ascii="Trebuchet MS" w:hAnsi="Trebuchet MS" w:cs="Trebuchet MS" w:eastAsia="Trebuchet MS"/>
          <w:sz w:val="22"/>
          <w:szCs w:val="22"/>
          <w:spacing w:val="-1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cou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es,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grams,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cert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es,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degrees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ve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resu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evalua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ion?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4" w:lineRule="exact"/>
        <w:ind w:left="1870" w:right="466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/>
        <w:pict>
          <v:group style="position:absolute;margin-left:137.520004pt;margin-top:31.379997pt;width:404.54pt;height:52.84pt;mso-position-horizontal-relative:page;mso-position-vertical-relative:paragraph;z-index:-3684" coordorigin="2750,628" coordsize="8091,1057">
            <v:group style="position:absolute;left:2760;top:638;width:8071;height:270" coordorigin="2760,638" coordsize="8071,270">
              <v:shape style="position:absolute;left:2760;top:638;width:8071;height:270" coordorigin="2760,638" coordsize="8071,270" path="m2760,908l10831,908,10831,638,2760,638,2760,908e" filled="t" fillcolor="#D9D9D9" stroked="f">
                <v:path arrowok="t"/>
                <v:fill/>
              </v:shape>
            </v:group>
            <v:group style="position:absolute;left:2760;top:908;width:8071;height:256" coordorigin="2760,908" coordsize="8071,256">
              <v:shape style="position:absolute;left:2760;top:908;width:8071;height:256" coordorigin="2760,908" coordsize="8071,256" path="m2760,1163l10831,1163,10831,908,2760,908,2760,1163e" filled="t" fillcolor="#D9D9D9" stroked="f">
                <v:path arrowok="t"/>
                <v:fill/>
              </v:shape>
            </v:group>
            <v:group style="position:absolute;left:2760;top:1163;width:8071;height:256" coordorigin="2760,1163" coordsize="8071,256">
              <v:shape style="position:absolute;left:2760;top:1163;width:8071;height:256" coordorigin="2760,1163" coordsize="8071,256" path="m2760,1419l10831,1419,10831,1163,2760,1163,2760,1419e" filled="t" fillcolor="#D9D9D9" stroked="f">
                <v:path arrowok="t"/>
                <v:fill/>
              </v:shape>
            </v:group>
            <v:group style="position:absolute;left:2760;top:1419;width:8071;height:256" coordorigin="2760,1419" coordsize="8071,256">
              <v:shape style="position:absolute;left:2760;top:1419;width:8071;height:256" coordorigin="2760,1419" coordsize="8071,256" path="m2760,1674l10831,1674,10831,1419,2760,1419,2760,1674e" filled="t" fillcolor="#D9D9D9" stroked="f">
                <v:path arrowok="t"/>
                <v:fill/>
              </v:shape>
            </v:group>
            <w10:wrap type="none"/>
          </v:group>
        </w:pict>
      </w:r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How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does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provi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sys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ema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ic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egular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ew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student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learning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pport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serv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es?</w:t>
      </w:r>
      <w:r>
        <w:rPr>
          <w:rFonts w:ascii="Trebuchet MS" w:hAnsi="Trebuchet MS" w:cs="Trebuchet MS" w:eastAsia="Trebuchet MS"/>
          <w:sz w:val="22"/>
          <w:szCs w:val="22"/>
          <w:spacing w:val="5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are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resu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use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870" w:right="128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What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stab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ished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polic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utional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esses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gui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elo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ment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eval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ation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cou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rams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fer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DE/CE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mode?</w:t>
      </w:r>
      <w:r>
        <w:rPr>
          <w:rFonts w:ascii="Trebuchet MS" w:hAnsi="Trebuchet MS" w:cs="Trebuchet MS" w:eastAsia="Trebuchet MS"/>
          <w:sz w:val="22"/>
          <w:szCs w:val="22"/>
          <w:spacing w:val="6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different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from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pol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titutional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esses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guide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develop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evaluation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off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aditio</w:t>
      </w:r>
      <w:r>
        <w:rPr>
          <w:rFonts w:ascii="Trebuchet MS" w:hAnsi="Trebuchet MS" w:cs="Trebuchet MS" w:eastAsia="Trebuchet MS"/>
          <w:sz w:val="22"/>
          <w:szCs w:val="22"/>
          <w:spacing w:val="5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al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mod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Mar w:header="565" w:footer="747" w:top="760" w:bottom="940" w:left="1280" w:right="128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9" w:after="0" w:line="239" w:lineRule="auto"/>
        <w:ind w:left="1870" w:right="278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What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role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fac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lty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ow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cipli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x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or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aching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kno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edge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ex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ld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/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CE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used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ablishing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q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ality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urse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4" w:lineRule="exact"/>
        <w:ind w:left="1870" w:right="714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What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ements</w:t>
      </w:r>
      <w:r>
        <w:rPr>
          <w:rFonts w:ascii="Trebuchet MS" w:hAnsi="Trebuchet MS" w:cs="Trebuchet MS" w:eastAsia="Trebuchet MS"/>
          <w:sz w:val="22"/>
          <w:szCs w:val="22"/>
          <w:spacing w:val="-1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DE/CE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ourses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rams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have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ccur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ed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sult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evaluation?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9" w:lineRule="auto"/>
        <w:ind w:left="1150" w:right="791" w:firstLine="-540"/>
        <w:jc w:val="both"/>
        <w:tabs>
          <w:tab w:pos="114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/>
        <w:pict>
          <v:group style="position:absolute;margin-left:137.520004pt;margin-top:-88.870377pt;width:404.54pt;height:72.34pt;mso-position-horizontal-relative:page;mso-position-vertical-relative:paragraph;z-index:-3683" coordorigin="2750,-1777" coordsize="8091,1447">
            <v:group style="position:absolute;left:2760;top:-1767;width:8071;height:270" coordorigin="2760,-1767" coordsize="8071,270">
              <v:shape style="position:absolute;left:2760;top:-1767;width:8071;height:270" coordorigin="2760,-1767" coordsize="8071,270" path="m2760,-1497l10831,-1497,10831,-1767,2760,-1767,2760,-1497e" filled="t" fillcolor="#D9D9D9" stroked="f">
                <v:path arrowok="t"/>
                <v:fill/>
              </v:shape>
            </v:group>
            <v:group style="position:absolute;left:2760;top:-1497;width:8071;height:256" coordorigin="2760,-1497" coordsize="8071,256">
              <v:shape style="position:absolute;left:2760;top:-1497;width:8071;height:256" coordorigin="2760,-1497" coordsize="8071,256" path="m2760,-1242l10831,-1242,10831,-1497,2760,-1497,2760,-1242e" filled="t" fillcolor="#D9D9D9" stroked="f">
                <v:path arrowok="t"/>
                <v:fill/>
              </v:shape>
            </v:group>
            <v:group style="position:absolute;left:2760;top:-1242;width:8071;height:256" coordorigin="2760,-1242" coordsize="8071,256">
              <v:shape style="position:absolute;left:2760;top:-1242;width:8071;height:256" coordorigin="2760,-1242" coordsize="8071,256" path="m2760,-986l10831,-986,10831,-1242,2760,-1242,2760,-986e" filled="t" fillcolor="#D9D9D9" stroked="f">
                <v:path arrowok="t"/>
                <v:fill/>
              </v:shape>
            </v:group>
            <v:group style="position:absolute;left:2760;top:-986;width:8071;height:390" coordorigin="2760,-986" coordsize="8071,390">
              <v:shape style="position:absolute;left:2760;top:-986;width:8071;height:390" coordorigin="2760,-986" coordsize="8071,390" path="m2760,-596l10831,-596,10831,-986,2760,-986,2760,-596e" filled="t" fillcolor="#D9D9D9" stroked="f">
                <v:path arrowok="t"/>
                <v:fill/>
              </v:shape>
            </v:group>
            <v:group style="position:absolute;left:2760;top:-596;width:8071;height:256" coordorigin="2760,-596" coordsize="8071,256">
              <v:shape style="position:absolute;left:2760;top:-596;width:8071;height:256" coordorigin="2760,-596" coordsize="8071,256" path="m2760,-341l10831,-341,10831,-596,2760,-596,2760,-341e" filled="t" fillcolor="#D9D9D9" stroked="f">
                <v:path arrowok="t"/>
                <v:fill/>
              </v:shape>
            </v:group>
            <w10:wrap type="none"/>
          </v:group>
        </w:pic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3.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ab/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institut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establ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institutio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-set</w:t>
      </w:r>
      <w:r>
        <w:rPr>
          <w:rFonts w:ascii="Trebuchet MS" w:hAnsi="Trebuchet MS" w:cs="Trebuchet MS" w:eastAsia="Trebuchet MS"/>
          <w:sz w:val="22"/>
          <w:szCs w:val="22"/>
          <w:spacing w:val="-1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stand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14"/>
          <w:szCs w:val="14"/>
          <w:spacing w:val="0"/>
          <w:w w:val="100"/>
          <w:position w:val="10"/>
        </w:rPr>
        <w:t>7</w:t>
      </w:r>
      <w:r>
        <w:rPr>
          <w:rFonts w:ascii="Trebuchet MS" w:hAnsi="Trebuchet MS" w:cs="Trebuchet MS" w:eastAsia="Trebuchet MS"/>
          <w:sz w:val="14"/>
          <w:szCs w:val="14"/>
          <w:spacing w:val="14"/>
          <w:w w:val="100"/>
          <w:position w:val="1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position w:val="0"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position w:val="0"/>
        </w:rPr>
        <w:t>stu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position w:val="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position w:val="0"/>
        </w:rPr>
        <w:t>ent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position w:val="0"/>
        </w:rPr>
        <w:t>achievement,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position w:val="0"/>
        </w:rPr>
        <w:t>appro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position w:val="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position w:val="0"/>
        </w:rPr>
        <w:t>riate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position w:val="0"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position w:val="0"/>
        </w:rPr>
        <w:t>its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position w:val="0"/>
        </w:rPr>
        <w:t>mi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position w:val="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position w:val="0"/>
        </w:rPr>
        <w:t>sion,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position w:val="0"/>
        </w:rPr>
        <w:t>ass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position w:val="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position w:val="0"/>
        </w:rPr>
        <w:t>sses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position w:val="0"/>
        </w:rPr>
        <w:t>how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position w:val="0"/>
        </w:rPr>
        <w:t>well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position w:val="0"/>
        </w:rPr>
        <w:t>it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position w:val="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position w:val="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position w:val="0"/>
        </w:rPr>
        <w:t>achieving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position w:val="0"/>
        </w:rPr>
        <w:t>them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position w:val="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position w:val="0"/>
        </w:rPr>
        <w:t>pu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position w:val="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position w:val="0"/>
        </w:rPr>
        <w:t>suit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position w:val="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position w:val="0"/>
        </w:rPr>
        <w:t>con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position w:val="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position w:val="0"/>
        </w:rPr>
        <w:t>inuous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position w:val="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position w:val="0"/>
        </w:rPr>
        <w:t>mprovem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position w:val="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position w:val="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position w:val="0"/>
        </w:rPr>
        <w:t>t,</w:t>
      </w:r>
      <w:r>
        <w:rPr>
          <w:rFonts w:ascii="Trebuchet MS" w:hAnsi="Trebuchet MS" w:cs="Trebuchet MS" w:eastAsia="Trebuchet MS"/>
          <w:sz w:val="22"/>
          <w:szCs w:val="22"/>
          <w:spacing w:val="-14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position w:val="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position w:val="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position w:val="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position w:val="0"/>
        </w:rPr>
        <w:t>bl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position w:val="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position w:val="0"/>
        </w:rPr>
        <w:t>shes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position w:val="0"/>
        </w:rPr>
        <w:t>this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position w:val="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position w:val="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position w:val="0"/>
        </w:rPr>
        <w:t>ormati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position w:val="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position w:val="0"/>
        </w:rPr>
        <w:t>n.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position w:val="0"/>
        </w:rPr>
        <w:t>(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position w:val="0"/>
        </w:rPr>
        <w:t>ER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position w:val="0"/>
        </w:rPr>
        <w:t>11)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position w:val="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39" w:lineRule="auto"/>
        <w:ind w:left="1870" w:right="272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What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riter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proc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sses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oes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eter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ine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prio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ities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et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imum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ex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ectations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(ins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itution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-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set</w:t>
      </w:r>
      <w:r>
        <w:rPr>
          <w:rFonts w:ascii="Trebuchet MS" w:hAnsi="Trebuchet MS" w:cs="Trebuchet MS" w:eastAsia="Trebuchet MS"/>
          <w:sz w:val="22"/>
          <w:szCs w:val="22"/>
          <w:spacing w:val="-1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standar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s)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stud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achi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eme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includ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qu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x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pectat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ons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perfor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ce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complet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on,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job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ent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ates,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lice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exami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pas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age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rate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(Fede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al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gu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ation)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4" w:lineRule="exact"/>
        <w:ind w:left="1870" w:right="501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roa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-ba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ed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der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nding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riorities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ocess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implem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nt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strate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ies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ieve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desi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ed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tcomes?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510" w:right="-2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extent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hieve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its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ndard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?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(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der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gu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ation)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4" w:lineRule="exact"/>
        <w:ind w:left="1870" w:right="1020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How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does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accredita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ion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annual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epo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data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assess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perfor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against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-set</w:t>
      </w:r>
      <w:r>
        <w:rPr>
          <w:rFonts w:ascii="Trebuchet MS" w:hAnsi="Trebuchet MS" w:cs="Trebuchet MS" w:eastAsia="Trebuchet MS"/>
          <w:sz w:val="22"/>
          <w:szCs w:val="22"/>
          <w:spacing w:val="-1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stand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rds?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4" w:lineRule="exact"/>
        <w:ind w:left="1870" w:right="102" w:firstLine="-360"/>
        <w:jc w:val="left"/>
        <w:tabs>
          <w:tab w:pos="192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/>
        <w:pict>
          <v:group style="position:absolute;margin-left:137.520004pt;margin-top:31.379997pt;width:409.04pt;height:72.3pt;mso-position-horizontal-relative:page;mso-position-vertical-relative:paragraph;z-index:-3682" coordorigin="2750,628" coordsize="8181,1446">
            <v:group style="position:absolute;left:2760;top:638;width:8161;height:270" coordorigin="2760,638" coordsize="8161,270">
              <v:shape style="position:absolute;left:2760;top:638;width:8161;height:270" coordorigin="2760,638" coordsize="8161,270" path="m2760,908l10921,908,10921,638,2760,638,2760,908e" filled="t" fillcolor="#D9D9D9" stroked="f">
                <v:path arrowok="t"/>
                <v:fill/>
              </v:shape>
            </v:group>
            <v:group style="position:absolute;left:2760;top:908;width:8161;height:256" coordorigin="2760,908" coordsize="8161,256">
              <v:shape style="position:absolute;left:2760;top:908;width:8161;height:256" coordorigin="2760,908" coordsize="8161,256" path="m2760,1163l10921,1163,10921,908,2760,908,2760,1163e" filled="t" fillcolor="#D9D9D9" stroked="f">
                <v:path arrowok="t"/>
                <v:fill/>
              </v:shape>
            </v:group>
            <v:group style="position:absolute;left:2760;top:1163;width:8161;height:254" coordorigin="2760,1163" coordsize="8161,254">
              <v:shape style="position:absolute;left:2760;top:1163;width:8161;height:254" coordorigin="2760,1163" coordsize="8161,254" path="m2760,1418l10921,1418,10921,1163,2760,1163,2760,1418e" filled="t" fillcolor="#D9D9D9" stroked="f">
                <v:path arrowok="t"/>
                <v:fill/>
              </v:shape>
            </v:group>
            <v:group style="position:absolute;left:2760;top:1418;width:8161;height:390" coordorigin="2760,1418" coordsize="8161,390">
              <v:shape style="position:absolute;left:2760;top:1418;width:8161;height:390" coordorigin="2760,1418" coordsize="8161,390" path="m2760,1808l10921,1808,10921,1418,2760,1418,2760,1808e" filled="t" fillcolor="#D9D9D9" stroked="f">
                <v:path arrowok="t"/>
                <v:fill/>
              </v:shape>
            </v:group>
            <v:group style="position:absolute;left:2760;top:1808;width:8161;height:256" coordorigin="2760,1808" coordsize="8161,256">
              <v:shape style="position:absolute;left:2760;top:1808;width:8161;height:256" coordorigin="2760,1808" coordsize="8161,256" path="m2760,2064l10921,2064,10921,1808,2760,1808,2760,2064e" filled="t" fillcolor="#D9D9D9" stroked="f">
                <v:path arrowok="t"/>
                <v:fill/>
              </v:shape>
            </v:group>
            <w10:wrap type="none"/>
          </v:group>
        </w:pict>
      </w:r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ution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oes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ot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meet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its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own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ds,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what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are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eve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oped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imp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ented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able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it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ach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ese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s?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(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ederal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Reg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lation)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39" w:lineRule="auto"/>
        <w:ind w:left="1870" w:right="171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Has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col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ege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defined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specif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als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(ins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itu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io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-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et</w:t>
      </w:r>
      <w:r>
        <w:rPr>
          <w:rFonts w:ascii="Trebuchet MS" w:hAnsi="Trebuchet MS" w:cs="Trebuchet MS" w:eastAsia="Trebuchet MS"/>
          <w:sz w:val="22"/>
          <w:szCs w:val="22"/>
          <w:spacing w:val="-1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dards)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objectives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effectiveness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its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/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CE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tivities?</w:t>
      </w:r>
      <w:r>
        <w:rPr>
          <w:rFonts w:ascii="Trebuchet MS" w:hAnsi="Trebuchet MS" w:cs="Trebuchet MS" w:eastAsia="Trebuchet MS"/>
          <w:sz w:val="22"/>
          <w:szCs w:val="22"/>
          <w:spacing w:val="5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are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ese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goals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je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ves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ed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omm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nicat</w:t>
      </w:r>
      <w:r>
        <w:rPr>
          <w:rFonts w:ascii="Trebuchet MS" w:hAnsi="Trebuchet MS" w:cs="Trebuchet MS" w:eastAsia="Trebuchet MS"/>
          <w:sz w:val="22"/>
          <w:szCs w:val="22"/>
          <w:spacing w:val="3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4" w:lineRule="exact"/>
        <w:ind w:left="1870" w:right="57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What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nd/or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evid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nce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are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comm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nicate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nalyze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inst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tutio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-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set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standa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ds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evant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DE/C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50" w:right="638" w:firstLine="-540"/>
        <w:jc w:val="left"/>
        <w:tabs>
          <w:tab w:pos="114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4.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ab/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institut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uses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ass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ssment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data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rgan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z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its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tional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roc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sses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support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dent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learni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stu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achieve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4" w:lineRule="exact"/>
        <w:ind w:left="1870" w:right="816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How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essment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ata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pora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into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coll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ge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plann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ng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improve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student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arning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hieve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ent?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(Fede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al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gu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ation)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4" w:lineRule="exact"/>
        <w:ind w:left="1870" w:right="747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Are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used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sse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ent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anal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sis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disagg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ega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ed</w:t>
      </w:r>
      <w:r>
        <w:rPr>
          <w:rFonts w:ascii="Trebuchet MS" w:hAnsi="Trebuchet MS" w:cs="Trebuchet MS" w:eastAsia="Trebuchet MS"/>
          <w:sz w:val="22"/>
          <w:szCs w:val="22"/>
          <w:spacing w:val="-1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flect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ors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fference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ong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stu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2" w:after="0" w:line="240" w:lineRule="auto"/>
        <w:ind w:left="160" w:right="151"/>
        <w:jc w:val="left"/>
        <w:rPr>
          <w:rFonts w:ascii="Trebuchet MS" w:hAnsi="Trebuchet MS" w:cs="Trebuchet MS" w:eastAsia="Trebuchet MS"/>
          <w:sz w:val="20"/>
          <w:szCs w:val="20"/>
        </w:rPr>
      </w:pPr>
      <w:rPr/>
      <w:r>
        <w:rPr/>
        <w:pict>
          <v:group style="position:absolute;margin-left:72pt;margin-top:-1.666716pt;width:144.020pt;height:.1pt;mso-position-horizontal-relative:page;mso-position-vertical-relative:paragraph;z-index:-3681" coordorigin="1440,-33" coordsize="2880,2">
            <v:shape style="position:absolute;left:1440;top:-33;width:2880;height:2" coordorigin="1440,-33" coordsize="2880,0" path="m1440,-33l4320,-33e" filled="f" stroked="t" strokeweight=".75997pt" strokecolor="#000000">
              <v:path arrowok="t"/>
            </v:shape>
          </v:group>
          <w10:wrap type="none"/>
        </w:pict>
      </w:r>
      <w:r>
        <w:rPr>
          <w:rFonts w:ascii="Trebuchet MS" w:hAnsi="Trebuchet MS" w:cs="Trebuchet MS" w:eastAsia="Trebuchet MS"/>
          <w:sz w:val="13"/>
          <w:szCs w:val="13"/>
          <w:spacing w:val="0"/>
          <w:w w:val="100"/>
          <w:position w:val="9"/>
        </w:rPr>
        <w:t>7</w:t>
      </w:r>
      <w:r>
        <w:rPr>
          <w:rFonts w:ascii="Trebuchet MS" w:hAnsi="Trebuchet MS" w:cs="Trebuchet MS" w:eastAsia="Trebuchet MS"/>
          <w:sz w:val="13"/>
          <w:szCs w:val="13"/>
          <w:spacing w:val="20"/>
          <w:w w:val="100"/>
          <w:position w:val="9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Glossary-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titution-Set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Standar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position w:val="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s: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Pe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ce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trics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and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sures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set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by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nstitut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ons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fo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student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achi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ment,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both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in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indi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position w:val="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idual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ogr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ms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for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st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tut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position w:val="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on-wi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student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ac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iev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ment.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(A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useful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example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st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tut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position w:val="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on-Set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Standar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position w:val="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co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ld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be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the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three-year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ages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of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stud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nt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perf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ce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met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ics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and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per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mance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targe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et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ab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ve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the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averag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s.)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Both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the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defini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and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the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position w:val="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evel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of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xpect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perfor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ance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are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ap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rop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iate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for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ss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ng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ach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ev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ent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of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in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it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ti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nal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missi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n,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for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dete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position w:val="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ining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ctions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of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mp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ov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ent,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and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for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analyzing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itutio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al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res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lts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in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the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text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of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gh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educa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n.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st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tut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position w:val="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ons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asse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stude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position w:val="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perf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against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ally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set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stan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position w:val="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ards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in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ord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deter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ine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in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titut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onal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effe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position w:val="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ss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and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ac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quality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and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in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pl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nning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and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or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onti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uous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mp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ov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ment.</w:t>
      </w:r>
    </w:p>
    <w:p>
      <w:pPr>
        <w:jc w:val="left"/>
        <w:spacing w:after="0"/>
        <w:sectPr>
          <w:pgMar w:header="565" w:footer="747" w:top="760" w:bottom="960" w:left="1280" w:right="12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3" w:after="0" w:line="240" w:lineRule="auto"/>
        <w:ind w:left="610" w:right="-20"/>
        <w:jc w:val="left"/>
        <w:rPr>
          <w:rFonts w:ascii="Trebuchet MS" w:hAnsi="Trebuchet MS" w:cs="Trebuchet MS" w:eastAsia="Trebuchet MS"/>
          <w:sz w:val="28"/>
          <w:szCs w:val="28"/>
        </w:rPr>
      </w:pPr>
      <w:rPr/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  <w:i/>
        </w:rPr>
        <w:t>Institut</w:t>
      </w:r>
      <w:r>
        <w:rPr>
          <w:rFonts w:ascii="Trebuchet MS" w:hAnsi="Trebuchet MS" w:cs="Trebuchet MS" w:eastAsia="Trebuchet MS"/>
          <w:sz w:val="28"/>
          <w:szCs w:val="28"/>
          <w:spacing w:val="1"/>
          <w:w w:val="100"/>
          <w:b/>
          <w:bCs/>
          <w:i/>
        </w:rPr>
        <w:t>i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  <w:i/>
        </w:rPr>
        <w:t>onal</w:t>
      </w:r>
      <w:r>
        <w:rPr>
          <w:rFonts w:ascii="Trebuchet MS" w:hAnsi="Trebuchet MS" w:cs="Trebuchet MS" w:eastAsia="Trebuchet MS"/>
          <w:sz w:val="28"/>
          <w:szCs w:val="28"/>
          <w:spacing w:val="-16"/>
          <w:w w:val="100"/>
          <w:b/>
          <w:bCs/>
          <w:i/>
        </w:rPr>
        <w:t> 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  <w:i/>
        </w:rPr>
        <w:t>Ef</w:t>
      </w:r>
      <w:r>
        <w:rPr>
          <w:rFonts w:ascii="Trebuchet MS" w:hAnsi="Trebuchet MS" w:cs="Trebuchet MS" w:eastAsia="Trebuchet MS"/>
          <w:sz w:val="28"/>
          <w:szCs w:val="28"/>
          <w:spacing w:val="1"/>
          <w:w w:val="100"/>
          <w:b/>
          <w:bCs/>
          <w:i/>
        </w:rPr>
        <w:t>f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  <w:i/>
        </w:rPr>
        <w:t>ectiv</w:t>
      </w:r>
      <w:r>
        <w:rPr>
          <w:rFonts w:ascii="Trebuchet MS" w:hAnsi="Trebuchet MS" w:cs="Trebuchet MS" w:eastAsia="Trebuchet MS"/>
          <w:sz w:val="28"/>
          <w:szCs w:val="28"/>
          <w:spacing w:val="1"/>
          <w:w w:val="100"/>
          <w:b/>
          <w:bCs/>
          <w:i/>
        </w:rPr>
        <w:t>e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  <w:i/>
        </w:rPr>
        <w:t>ness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50" w:right="259" w:firstLine="-540"/>
        <w:jc w:val="left"/>
        <w:tabs>
          <w:tab w:pos="114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5.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ab/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institut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ass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sses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omplis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ment</w:t>
      </w:r>
      <w:r>
        <w:rPr>
          <w:rFonts w:ascii="Trebuchet MS" w:hAnsi="Trebuchet MS" w:cs="Trebuchet MS" w:eastAsia="Trebuchet MS"/>
          <w:sz w:val="22"/>
          <w:szCs w:val="22"/>
          <w:spacing w:val="-1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its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mission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ugh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review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evaluation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goals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objec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ives,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student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lea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ning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out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es,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ent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achie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eme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t.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Quantita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ive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q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ita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ive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are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aggr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gated</w:t>
      </w:r>
      <w:r>
        <w:rPr>
          <w:rFonts w:ascii="Trebuchet MS" w:hAnsi="Trebuchet MS" w:cs="Trebuchet MS" w:eastAsia="Trebuchet MS"/>
          <w:sz w:val="22"/>
          <w:szCs w:val="22"/>
          <w:spacing w:val="-1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alysis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program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ty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ode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deliver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39" w:lineRule="auto"/>
        <w:ind w:left="1870" w:right="165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lege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program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iew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rocess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pla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e?</w:t>
      </w:r>
      <w:r>
        <w:rPr>
          <w:rFonts w:ascii="Trebuchet MS" w:hAnsi="Trebuchet MS" w:cs="Trebuchet MS" w:eastAsia="Trebuchet MS"/>
          <w:sz w:val="22"/>
          <w:szCs w:val="22"/>
          <w:spacing w:val="5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it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cy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cal,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.e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does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it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rporate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ys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emati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oing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alua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rog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ams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vices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using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student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arning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achi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eme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improv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ment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pla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ng,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implem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tion,</w:t>
      </w:r>
      <w:r>
        <w:rPr>
          <w:rFonts w:ascii="Trebuchet MS" w:hAnsi="Trebuchet MS" w:cs="Trebuchet MS" w:eastAsia="Trebuchet MS"/>
          <w:sz w:val="22"/>
          <w:szCs w:val="22"/>
          <w:spacing w:val="-1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-evaluat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on?</w:t>
      </w:r>
      <w:r>
        <w:rPr>
          <w:rFonts w:ascii="Trebuchet MS" w:hAnsi="Trebuchet MS" w:cs="Trebuchet MS" w:eastAsia="Trebuchet MS"/>
          <w:sz w:val="22"/>
          <w:szCs w:val="22"/>
          <w:spacing w:val="5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How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does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college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geting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rces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low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planni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g?</w:t>
      </w:r>
      <w:r>
        <w:rPr>
          <w:rFonts w:ascii="Trebuchet MS" w:hAnsi="Trebuchet MS" w:cs="Trebuchet MS" w:eastAsia="Trebuchet MS"/>
          <w:sz w:val="22"/>
          <w:szCs w:val="22"/>
          <w:spacing w:val="5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lanning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grate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4" w:lineRule="exact"/>
        <w:ind w:left="1870" w:right="381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/>
        <w:pict>
          <v:group style="position:absolute;margin-left:137.520004pt;margin-top:31.37998pt;width:404.54pt;height:65.56pt;mso-position-horizontal-relative:page;mso-position-vertical-relative:paragraph;z-index:-3680" coordorigin="2750,628" coordsize="8091,1311">
            <v:group style="position:absolute;left:2760;top:638;width:8071;height:270" coordorigin="2760,638" coordsize="8071,270">
              <v:shape style="position:absolute;left:2760;top:638;width:8071;height:270" coordorigin="2760,638" coordsize="8071,270" path="m2760,908l10831,908,10831,638,2760,638,2760,908e" filled="t" fillcolor="#D9D9D9" stroked="f">
                <v:path arrowok="t"/>
                <v:fill/>
              </v:shape>
            </v:group>
            <v:group style="position:absolute;left:2760;top:908;width:8071;height:256" coordorigin="2760,908" coordsize="8071,256">
              <v:shape style="position:absolute;left:2760;top:908;width:8071;height:256" coordorigin="2760,908" coordsize="8071,256" path="m2760,1163l10831,1163,10831,908,2760,908,2760,1163e" filled="t" fillcolor="#D9D9D9" stroked="f">
                <v:path arrowok="t"/>
                <v:fill/>
              </v:shape>
            </v:group>
            <v:group style="position:absolute;left:2760;top:1163;width:8071;height:256" coordorigin="2760,1163" coordsize="8071,256">
              <v:shape style="position:absolute;left:2760;top:1163;width:8071;height:256" coordorigin="2760,1163" coordsize="8071,256" path="m2760,1419l10831,1419,10831,1163,2760,1163,2760,1419e" filled="t" fillcolor="#D9D9D9" stroked="f">
                <v:path arrowok="t"/>
                <v:fill/>
              </v:shape>
            </v:group>
            <v:group style="position:absolute;left:2760;top:1419;width:8071;height:256" coordorigin="2760,1419" coordsize="8071,256">
              <v:shape style="position:absolute;left:2760;top:1419;width:8071;height:256" coordorigin="2760,1419" coordsize="8071,256" path="m2760,1674l10831,1674,10831,1419,2760,1419,2760,1674e" filled="t" fillcolor="#D9D9D9" stroked="f">
                <v:path arrowok="t"/>
                <v:fill/>
              </v:shape>
            </v:group>
            <v:group style="position:absolute;left:2760;top:1674;width:8071;height:254" coordorigin="2760,1674" coordsize="8071,254">
              <v:shape style="position:absolute;left:2760;top:1674;width:8071;height:254" coordorigin="2760,1674" coordsize="8071,254" path="m2760,1929l10831,1929,10831,1674,2760,1674,2760,1929e" filled="t" fillcolor="#D9D9D9" stroked="f">
                <v:path arrowok="t"/>
                <v:fill/>
              </v:shape>
            </v:group>
            <w10:wrap type="none"/>
          </v:group>
        </w:pict>
      </w:r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extent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nst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tutional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evid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nce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ailab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used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4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program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iew?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39" w:lineRule="auto"/>
        <w:ind w:left="1870" w:right="531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lege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para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pro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esses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plann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ng,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approval,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evaluatio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evi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cou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ffered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/CE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mode,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or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proces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milar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offe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ed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tradi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ional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3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-t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-f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mode?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ow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are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ese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processes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grated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into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ollege’s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ove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all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planning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50" w:right="88" w:firstLine="-540"/>
        <w:jc w:val="left"/>
        <w:tabs>
          <w:tab w:pos="114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6.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ab/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institut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aggr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gates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nalyzes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ning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out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achi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vement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subpopu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ons</w:t>
      </w:r>
      <w:r>
        <w:rPr>
          <w:rFonts w:ascii="Trebuchet MS" w:hAnsi="Trebuchet MS" w:cs="Trebuchet MS" w:eastAsia="Trebuchet MS"/>
          <w:sz w:val="22"/>
          <w:szCs w:val="22"/>
          <w:spacing w:val="-1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stud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nts.</w:t>
      </w:r>
      <w:r>
        <w:rPr>
          <w:rFonts w:ascii="Trebuchet MS" w:hAnsi="Trebuchet MS" w:cs="Trebuchet MS" w:eastAsia="Trebuchet MS"/>
          <w:sz w:val="22"/>
          <w:szCs w:val="22"/>
          <w:spacing w:val="5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When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institution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identifies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performan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gaps,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implements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strategies,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which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ay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include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allo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ation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location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human,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fis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other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sources,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mitiga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gaps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evaluates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ficacy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4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strategies.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4" w:lineRule="exact"/>
        <w:ind w:left="1870" w:right="575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titution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ntify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sign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ficant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ends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among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ub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opulatio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students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rpret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their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ng?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4" w:lineRule="exact"/>
        <w:ind w:left="1870" w:right="1041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Has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itution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set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perfor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x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ectations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(k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indica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)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sub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opulatio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510" w:right="-20"/>
        <w:jc w:val="left"/>
        <w:tabs>
          <w:tab w:pos="192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How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oes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judge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its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ch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ev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ment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rg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outco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es?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510" w:right="-2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nsti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ution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erfor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ance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sat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4" w:lineRule="exact"/>
        <w:ind w:left="1870" w:right="298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/>
        <w:pict>
          <v:group style="position:absolute;margin-left:133.289978pt;margin-top:31.829966pt;width:413.00008pt;height:61.60004pt;mso-position-horizontal-relative:page;mso-position-vertical-relative:paragraph;z-index:-3679" coordorigin="2666,637" coordsize="8260,1232">
            <v:group style="position:absolute;left:2672;top:642;width:8248;height:2" coordorigin="2672,642" coordsize="8248,2">
              <v:shape style="position:absolute;left:2672;top:642;width:8248;height:2" coordorigin="2672,642" coordsize="8248,0" path="m2672,642l10920,642e" filled="f" stroked="t" strokeweight=".58004pt" strokecolor="#000000">
                <v:path arrowok="t"/>
              </v:shape>
            </v:group>
            <v:group style="position:absolute;left:2676;top:647;width:2;height:1211" coordorigin="2676,647" coordsize="2,1211">
              <v:shape style="position:absolute;left:2676;top:647;width:2;height:1211" coordorigin="2676,647" coordsize="0,1211" path="m2676,647l2676,1858e" filled="f" stroked="t" strokeweight=".580pt" strokecolor="#000000">
                <v:path arrowok="t"/>
              </v:shape>
            </v:group>
            <v:group style="position:absolute;left:10915;top:647;width:2;height:1211" coordorigin="10915,647" coordsize="2,1211">
              <v:shape style="position:absolute;left:10915;top:647;width:2;height:1211" coordorigin="10915,647" coordsize="0,1211" path="m10915,647l10915,1858e" filled="f" stroked="t" strokeweight=".58004pt" strokecolor="#000000">
                <v:path arrowok="t"/>
              </v:shape>
            </v:group>
            <v:group style="position:absolute;left:2672;top:1863;width:8248;height:2" coordorigin="2672,1863" coordsize="8248,2">
              <v:shape style="position:absolute;left:2672;top:1863;width:8248;height:2" coordorigin="2672,1863" coordsize="8248,0" path="m2672,1863l10920,1863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What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be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made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or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pla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ned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sult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ana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510" w:right="-2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QFE: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roups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or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populatio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at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coll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ge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need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be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ident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d;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0" w:after="0" w:line="254" w:lineRule="exact"/>
        <w:ind w:left="1870" w:right="-2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how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mation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heir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suc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ess/challeng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determin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1" w:lineRule="auto"/>
        <w:ind w:left="1870" w:right="133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/>
        <w:pict>
          <v:group style="position:absolute;margin-left:120.989983pt;margin-top:40.049046pt;width:425.00008pt;height:51.40004pt;mso-position-horizontal-relative:page;mso-position-vertical-relative:paragraph;z-index:-3678" coordorigin="2420,801" coordsize="8500,1028">
            <v:group style="position:absolute;left:2426;top:807;width:8488;height:2" coordorigin="2426,807" coordsize="8488,2">
              <v:shape style="position:absolute;left:2426;top:807;width:8488;height:2" coordorigin="2426,807" coordsize="8488,0" path="m2426,807l10914,807e" filled="f" stroked="t" strokeweight=".58004pt" strokecolor="#000000">
                <v:path arrowok="t"/>
              </v:shape>
            </v:group>
            <v:group style="position:absolute;left:2430;top:812;width:2;height:1007" coordorigin="2430,812" coordsize="2,1007">
              <v:shape style="position:absolute;left:2430;top:812;width:2;height:1007" coordorigin="2430,812" coordsize="0,1007" path="m2430,812l2430,1818e" filled="f" stroked="t" strokeweight=".580pt" strokecolor="#000000">
                <v:path arrowok="t"/>
              </v:shape>
            </v:group>
            <v:group style="position:absolute;left:2426;top:1823;width:8488;height:2" coordorigin="2426,1823" coordsize="8488,2">
              <v:shape style="position:absolute;left:2426;top:1823;width:8488;height:2" coordorigin="2426,1823" coordsize="8488,0" path="m2426,1823l10914,1823e" filled="f" stroked="t" strokeweight=".579980pt" strokecolor="#000000">
                <v:path arrowok="t"/>
              </v:shape>
            </v:group>
            <v:group style="position:absolute;left:10909;top:812;width:2;height:1007" coordorigin="10909,812" coordsize="2,1007">
              <v:shape style="position:absolute;left:10909;top:812;width:2;height:1007" coordorigin="10909,812" coordsize="0,1007" path="m10909,812l10909,1818e" filled="f" stroked="t" strokeweight=".58004pt" strokecolor="#000000">
                <v:path arrowok="t"/>
              </v:shape>
            </v:group>
            <w10:wrap type="none"/>
          </v:group>
        </w:pict>
      </w:r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QFE: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trateg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need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mitiga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performa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ce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gaps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ong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hese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groups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udents?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1" w:after="0" w:line="240" w:lineRule="auto"/>
        <w:ind w:left="4426" w:right="3308"/>
        <w:jc w:val="center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Eff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ive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99"/>
        </w:rPr>
        <w:t>Prac</w:t>
      </w:r>
      <w:r>
        <w:rPr>
          <w:rFonts w:ascii="Trebuchet MS" w:hAnsi="Trebuchet MS" w:cs="Trebuchet MS" w:eastAsia="Trebuchet MS"/>
          <w:sz w:val="22"/>
          <w:szCs w:val="22"/>
          <w:spacing w:val="1"/>
          <w:w w:val="99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99"/>
        </w:rPr>
        <w:t>ices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258" w:right="872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equity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genda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egrated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efforts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imp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ove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dent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learni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achie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eme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Mar w:header="565" w:footer="747" w:top="760" w:bottom="940" w:left="1280" w:right="128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1" w:after="0" w:line="240" w:lineRule="auto"/>
        <w:ind w:left="1150" w:right="324" w:firstLine="-540"/>
        <w:jc w:val="left"/>
        <w:tabs>
          <w:tab w:pos="114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7.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ab/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institut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regu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arly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valuates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polici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practices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across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all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eas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institution,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ncluding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tru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tional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rogr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s,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udent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earning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port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servic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s,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resource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nagement,</w:t>
      </w:r>
      <w:r>
        <w:rPr>
          <w:rFonts w:ascii="Trebuchet MS" w:hAnsi="Trebuchet MS" w:cs="Trebuchet MS" w:eastAsia="Trebuchet MS"/>
          <w:sz w:val="22"/>
          <w:szCs w:val="22"/>
          <w:spacing w:val="-1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gover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nce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proces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assure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their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eff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iveness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supporting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cademic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q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ality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complishm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nt</w:t>
      </w:r>
      <w:r>
        <w:rPr>
          <w:rFonts w:ascii="Trebuchet MS" w:hAnsi="Trebuchet MS" w:cs="Trebuchet MS" w:eastAsia="Trebuchet MS"/>
          <w:sz w:val="22"/>
          <w:szCs w:val="22"/>
          <w:spacing w:val="-1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mission.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870" w:right="59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What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esses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oes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institut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use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ess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effec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iveness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evaluatio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egrat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plannin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rce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al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ocatio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-evalua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ion?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474" w:right="207"/>
        <w:jc w:val="center"/>
        <w:tabs>
          <w:tab w:pos="182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/>
        <w:pict>
          <v:group style="position:absolute;margin-left:137.520004pt;margin-top:19.4991pt;width:404.54pt;height:40.06pt;mso-position-horizontal-relative:page;mso-position-vertical-relative:paragraph;z-index:-3677" coordorigin="2750,390" coordsize="8091,801">
            <v:group style="position:absolute;left:2760;top:400;width:8071;height:271" coordorigin="2760,400" coordsize="8071,271">
              <v:shape style="position:absolute;left:2760;top:400;width:8071;height:271" coordorigin="2760,400" coordsize="8071,271" path="m2760,671l10831,671,10831,400,2760,400,2760,671e" filled="t" fillcolor="#D9D9D9" stroked="f">
                <v:path arrowok="t"/>
                <v:fill/>
              </v:shape>
            </v:group>
            <v:group style="position:absolute;left:2760;top:671;width:8071;height:254" coordorigin="2760,671" coordsize="8071,254">
              <v:shape style="position:absolute;left:2760;top:671;width:8071;height:254" coordorigin="2760,671" coordsize="8071,254" path="m2760,926l10831,926,10831,671,2760,671,2760,926e" filled="t" fillcolor="#D9D9D9" stroked="f">
                <v:path arrowok="t"/>
                <v:fill/>
              </v:shape>
            </v:group>
            <v:group style="position:absolute;left:2760;top:926;width:8071;height:256" coordorigin="2760,926" coordsize="8071,256">
              <v:shape style="position:absolute;left:2760;top:926;width:8071;height:256" coordorigin="2760,926" coordsize="8071,256" path="m2760,1181l10831,1181,10831,926,2760,926,2760,1181e" filled="t" fillcolor="#D9D9D9" stroked="f">
                <v:path arrowok="t"/>
                <v:fill/>
              </v:shape>
            </v:group>
            <w10:wrap type="none"/>
          </v:group>
        </w:pict>
      </w:r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How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fec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ve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are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ollege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pla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ng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99"/>
          <w:i/>
        </w:rPr>
        <w:t>imp</w:t>
      </w:r>
      <w:r>
        <w:rPr>
          <w:rFonts w:ascii="Trebuchet MS" w:hAnsi="Trebuchet MS" w:cs="Trebuchet MS" w:eastAsia="Trebuchet MS"/>
          <w:sz w:val="22"/>
          <w:szCs w:val="22"/>
          <w:spacing w:val="1"/>
          <w:w w:val="99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99"/>
          <w:i/>
        </w:rPr>
        <w:t>ov</w:t>
      </w:r>
      <w:r>
        <w:rPr>
          <w:rFonts w:ascii="Trebuchet MS" w:hAnsi="Trebuchet MS" w:cs="Trebuchet MS" w:eastAsia="Trebuchet MS"/>
          <w:sz w:val="22"/>
          <w:szCs w:val="22"/>
          <w:spacing w:val="1"/>
          <w:w w:val="99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99"/>
          <w:i/>
        </w:rPr>
        <w:t>ment?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39" w:lineRule="auto"/>
        <w:ind w:left="1870" w:right="384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What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echanisms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oes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itut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use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ther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evide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out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effectiven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/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grams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elated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stu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ent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ning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support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vices?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50" w:right="1001" w:firstLine="-540"/>
        <w:jc w:val="both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8.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   </w:t>
      </w:r>
      <w:r>
        <w:rPr>
          <w:rFonts w:ascii="Trebuchet MS" w:hAnsi="Trebuchet MS" w:cs="Trebuchet MS" w:eastAsia="Trebuchet MS"/>
          <w:sz w:val="22"/>
          <w:szCs w:val="22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institut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broadly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ommunica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results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all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its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assessment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evaluation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ivities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tution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has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shared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erstanding</w:t>
      </w:r>
      <w:r>
        <w:rPr>
          <w:rFonts w:ascii="Trebuchet MS" w:hAnsi="Trebuchet MS" w:cs="Trebuchet MS" w:eastAsia="Trebuchet MS"/>
          <w:sz w:val="22"/>
          <w:szCs w:val="22"/>
          <w:spacing w:val="-1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its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streng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knes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appro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riate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priori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ies.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4" w:lineRule="exact"/>
        <w:ind w:left="1870" w:right="941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What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echanisms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exist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par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icipa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ion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commu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ication</w:t>
      </w:r>
      <w:r>
        <w:rPr>
          <w:rFonts w:ascii="Trebuchet MS" w:hAnsi="Trebuchet MS" w:cs="Trebuchet MS" w:eastAsia="Trebuchet MS"/>
          <w:sz w:val="22"/>
          <w:szCs w:val="22"/>
          <w:spacing w:val="-1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out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college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ning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aluatio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50" w:right="282" w:firstLine="-540"/>
        <w:jc w:val="left"/>
        <w:tabs>
          <w:tab w:pos="114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9.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ab/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institut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engages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s,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broad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ed,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syste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tic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evaluat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plannin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2"/>
          <w:szCs w:val="22"/>
          <w:spacing w:val="5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integrates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rogram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view,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ng,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urce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allocation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hensive</w:t>
      </w:r>
      <w:r>
        <w:rPr>
          <w:rFonts w:ascii="Trebuchet MS" w:hAnsi="Trebuchet MS" w:cs="Trebuchet MS" w:eastAsia="Trebuchet MS"/>
          <w:sz w:val="22"/>
          <w:szCs w:val="22"/>
          <w:spacing w:val="-1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ads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omplishment</w:t>
      </w:r>
      <w:r>
        <w:rPr>
          <w:rFonts w:ascii="Trebuchet MS" w:hAnsi="Trebuchet MS" w:cs="Trebuchet MS" w:eastAsia="Trebuchet MS"/>
          <w:sz w:val="22"/>
          <w:szCs w:val="22"/>
          <w:spacing w:val="-1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its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sion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rov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ment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itu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ional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eness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acade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quality.</w:t>
      </w:r>
      <w:r>
        <w:rPr>
          <w:rFonts w:ascii="Trebuchet MS" w:hAnsi="Trebuchet MS" w:cs="Trebuchet MS" w:eastAsia="Trebuchet MS"/>
          <w:sz w:val="22"/>
          <w:szCs w:val="22"/>
          <w:spacing w:val="5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nsti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utional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planning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dresses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-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ong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-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range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needs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edu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onal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rogr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services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an,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physica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chnology,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nd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financ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al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resource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(ER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19)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4" w:lineRule="exact"/>
        <w:ind w:left="1870" w:right="706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What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echanisms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oes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itut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use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ther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evide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out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effectiven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gr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4" w:lineRule="exact"/>
        <w:ind w:left="1870" w:right="1323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/>
        <w:pict>
          <v:group style="position:absolute;margin-left:137.520004pt;margin-top:31.380013pt;width:404.54pt;height:52.78pt;mso-position-horizontal-relative:page;mso-position-vertical-relative:paragraph;z-index:-3676" coordorigin="2750,628" coordsize="8091,1056">
            <v:group style="position:absolute;left:2760;top:638;width:8071;height:270" coordorigin="2760,638" coordsize="8071,270">
              <v:shape style="position:absolute;left:2760;top:638;width:8071;height:270" coordorigin="2760,638" coordsize="8071,270" path="m2760,908l10831,908,10831,638,2760,638,2760,908e" filled="t" fillcolor="#CCCCCC" stroked="f">
                <v:path arrowok="t"/>
                <v:fill/>
              </v:shape>
            </v:group>
            <v:group style="position:absolute;left:2760;top:908;width:8071;height:256" coordorigin="2760,908" coordsize="8071,256">
              <v:shape style="position:absolute;left:2760;top:908;width:8071;height:256" coordorigin="2760,908" coordsize="8071,256" path="m2760,1163l10831,1163,10831,908,2760,908,2760,1163e" filled="t" fillcolor="#CCCCCC" stroked="f">
                <v:path arrowok="t"/>
                <v:fill/>
              </v:shape>
            </v:group>
            <v:group style="position:absolute;left:2760;top:1163;width:8071;height:254" coordorigin="2760,1163" coordsize="8071,254">
              <v:shape style="position:absolute;left:2760;top:1163;width:8071;height:254" coordorigin="2760,1163" coordsize="8071,254" path="m2760,1418l10831,1418,10831,1163,2760,1163,2760,1418e" filled="t" fillcolor="#CCCCCC" stroked="f">
                <v:path arrowok="t"/>
                <v:fill/>
              </v:shape>
            </v:group>
            <v:group style="position:absolute;left:2760;top:1418;width:8071;height:256" coordorigin="2760,1418" coordsize="8071,256">
              <v:shape style="position:absolute;left:2760;top:1418;width:8071;height:256" coordorigin="2760,1418" coordsize="8071,256" path="m2760,1673l10831,1673,10831,1418,2760,1418,2760,1673e" filled="t" fillcolor="#CCCCCC" stroked="f">
                <v:path arrowok="t"/>
                <v:fill/>
              </v:shape>
            </v:group>
            <w10:wrap type="none"/>
          </v:group>
        </w:pict>
      </w:r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How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vely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eva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uation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ro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esses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resu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con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ute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impro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ement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og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39" w:lineRule="auto"/>
        <w:ind w:left="1870" w:right="412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/>
        <w:pict>
          <v:group style="position:absolute;margin-left:133.290009pt;margin-top:58.206997pt;width:413.00002pt;height:54.93998pt;mso-position-horizontal-relative:page;mso-position-vertical-relative:paragraph;z-index:-3675" coordorigin="2666,1164" coordsize="8260,1099">
            <v:group style="position:absolute;left:2672;top:1170;width:8248;height:2" coordorigin="2672,1170" coordsize="8248,2">
              <v:shape style="position:absolute;left:2672;top:1170;width:8248;height:2" coordorigin="2672,1170" coordsize="8248,0" path="m2672,1170l10920,1170e" filled="f" stroked="t" strokeweight=".579980pt" strokecolor="#000000">
                <v:path arrowok="t"/>
              </v:shape>
            </v:group>
            <v:group style="position:absolute;left:2676;top:1175;width:2;height:1078" coordorigin="2676,1175" coordsize="2,1078">
              <v:shape style="position:absolute;left:2676;top:1175;width:2;height:1078" coordorigin="2676,1175" coordsize="0,1078" path="m2676,1175l2676,2252e" filled="f" stroked="t" strokeweight=".580pt" strokecolor="#000000">
                <v:path arrowok="t"/>
              </v:shape>
            </v:group>
            <v:group style="position:absolute;left:10915;top:1175;width:2;height:1078" coordorigin="10915,1175" coordsize="2,1078">
              <v:shape style="position:absolute;left:10915;top:1175;width:2;height:1078" coordorigin="10915,1175" coordsize="0,1078" path="m10915,1175l10915,2252e" filled="f" stroked="t" strokeweight=".58004pt" strokecolor="#000000">
                <v:path arrowok="t"/>
              </v:shape>
            </v:group>
            <v:group style="position:absolute;left:2672;top:2257;width:8248;height:2" coordorigin="2672,2257" coordsize="8248,2">
              <v:shape style="position:absolute;left:2672;top:2257;width:8248;height:2" coordorigin="2672,2257" coordsize="8248,0" path="m2672,2257l10920,2257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Are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ass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ssment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data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collec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ed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E/CE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fferent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data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col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ect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tra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itio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al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ce-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-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face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duca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ion?</w:t>
      </w:r>
      <w:r>
        <w:rPr>
          <w:rFonts w:ascii="Trebuchet MS" w:hAnsi="Trebuchet MS" w:cs="Trebuchet MS" w:eastAsia="Trebuchet MS"/>
          <w:sz w:val="22"/>
          <w:szCs w:val="22"/>
          <w:spacing w:val="5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rat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ale?</w:t>
      </w:r>
      <w:r>
        <w:rPr>
          <w:rFonts w:ascii="Trebuchet MS" w:hAnsi="Trebuchet MS" w:cs="Trebuchet MS" w:eastAsia="Trebuchet MS"/>
          <w:sz w:val="22"/>
          <w:szCs w:val="22"/>
          <w:spacing w:val="5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hat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ypes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assessm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nt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data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does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colle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learning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grams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support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vices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fer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DE/CE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forma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870" w:right="724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/>
        <w:pict>
          <v:group style="position:absolute;margin-left:120.989983pt;margin-top:65.4291pt;width:425.00008pt;height:95.67998pt;mso-position-horizontal-relative:page;mso-position-vertical-relative:paragraph;z-index:-3674" coordorigin="2420,1309" coordsize="8500,1914">
            <v:group style="position:absolute;left:2426;top:1314;width:8488;height:2" coordorigin="2426,1314" coordsize="8488,2">
              <v:shape style="position:absolute;left:2426;top:1314;width:8488;height:2" coordorigin="2426,1314" coordsize="8488,0" path="m2426,1314l10914,1314e" filled="f" stroked="t" strokeweight=".579980pt" strokecolor="#000000">
                <v:path arrowok="t"/>
              </v:shape>
            </v:group>
            <v:group style="position:absolute;left:2430;top:1319;width:2;height:1892" coordorigin="2430,1319" coordsize="2,1892">
              <v:shape style="position:absolute;left:2430;top:1319;width:2;height:1892" coordorigin="2430,1319" coordsize="0,1892" path="m2430,1319l2430,3212e" filled="f" stroked="t" strokeweight=".580pt" strokecolor="#000000">
                <v:path arrowok="t"/>
              </v:shape>
            </v:group>
            <v:group style="position:absolute;left:2426;top:3216;width:8488;height:2" coordorigin="2426,3216" coordsize="8488,2">
              <v:shape style="position:absolute;left:2426;top:3216;width:8488;height:2" coordorigin="2426,3216" coordsize="8488,0" path="m2426,3216l10914,3216e" filled="f" stroked="t" strokeweight=".58004pt" strokecolor="#000000">
                <v:path arrowok="t"/>
              </v:shape>
            </v:group>
            <v:group style="position:absolute;left:10909;top:1319;width:2;height:1892" coordorigin="10909,1319" coordsize="2,1892">
              <v:shape style="position:absolute;left:10909;top:1319;width:2;height:1892" coordorigin="10909,1319" coordsize="0,1892" path="m10909,1319l10909,3212e" filled="f" stroked="t" strokeweight=".58004pt" strokecolor="#000000">
                <v:path arrowok="t"/>
              </v:shape>
            </v:group>
            <w10:wrap type="none"/>
          </v:group>
        </w:pict>
      </w:r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QFE: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bar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ex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at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institution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need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overco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enable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grated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eva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uation,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pla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ning,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esource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allo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n,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4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-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evaluation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improve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cade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ic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q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ality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udent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arning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achi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eme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1" w:after="0" w:line="240" w:lineRule="auto"/>
        <w:ind w:left="4426" w:right="3428"/>
        <w:jc w:val="center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Eff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ive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99"/>
        </w:rPr>
        <w:t>Prac</w:t>
      </w:r>
      <w:r>
        <w:rPr>
          <w:rFonts w:ascii="Trebuchet MS" w:hAnsi="Trebuchet MS" w:cs="Trebuchet MS" w:eastAsia="Trebuchet MS"/>
          <w:sz w:val="22"/>
          <w:szCs w:val="22"/>
          <w:spacing w:val="1"/>
          <w:w w:val="99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99"/>
        </w:rPr>
        <w:t>ices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258" w:right="482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Planning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budgetin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includ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ng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eallocation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reso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rce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are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align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with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vision,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ori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ies,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rategies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ined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student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suc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at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itu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ion.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58" w:right="676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institut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has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enda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dent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suc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eg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ates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all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sig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ificant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initiatives,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ncluding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islated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rams,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grant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strategic,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plannin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reditation.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Mar w:header="565" w:footer="747" w:top="760" w:bottom="960" w:left="1280" w:right="116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3" w:after="0" w:line="240" w:lineRule="auto"/>
        <w:ind w:left="160" w:right="-20"/>
        <w:jc w:val="left"/>
        <w:rPr>
          <w:rFonts w:ascii="Trebuchet MS" w:hAnsi="Trebuchet MS" w:cs="Trebuchet MS" w:eastAsia="Trebuchet MS"/>
          <w:sz w:val="14"/>
          <w:szCs w:val="14"/>
        </w:rPr>
      </w:pPr>
      <w:rPr/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</w:rPr>
        <w:t>C.</w:t>
      </w:r>
      <w:r>
        <w:rPr>
          <w:rFonts w:ascii="Trebuchet MS" w:hAnsi="Trebuchet MS" w:cs="Trebuchet MS" w:eastAsia="Trebuchet MS"/>
          <w:sz w:val="28"/>
          <w:szCs w:val="28"/>
          <w:spacing w:val="8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</w:rPr>
        <w:t>Instit</w:t>
      </w:r>
      <w:r>
        <w:rPr>
          <w:rFonts w:ascii="Trebuchet MS" w:hAnsi="Trebuchet MS" w:cs="Trebuchet MS" w:eastAsia="Trebuchet MS"/>
          <w:sz w:val="28"/>
          <w:szCs w:val="28"/>
          <w:spacing w:val="1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</w:rPr>
        <w:t>tio</w:t>
      </w:r>
      <w:r>
        <w:rPr>
          <w:rFonts w:ascii="Trebuchet MS" w:hAnsi="Trebuchet MS" w:cs="Trebuchet MS" w:eastAsia="Trebuchet MS"/>
          <w:sz w:val="28"/>
          <w:szCs w:val="28"/>
          <w:spacing w:val="1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</w:rPr>
        <w:t>al</w:t>
      </w:r>
      <w:r>
        <w:rPr>
          <w:rFonts w:ascii="Trebuchet MS" w:hAnsi="Trebuchet MS" w:cs="Trebuchet MS" w:eastAsia="Trebuchet MS"/>
          <w:sz w:val="28"/>
          <w:szCs w:val="28"/>
          <w:spacing w:val="-16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</w:rPr>
        <w:t>Int</w:t>
      </w:r>
      <w:r>
        <w:rPr>
          <w:rFonts w:ascii="Trebuchet MS" w:hAnsi="Trebuchet MS" w:cs="Trebuchet MS" w:eastAsia="Trebuchet MS"/>
          <w:sz w:val="28"/>
          <w:szCs w:val="28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</w:rPr>
        <w:t>gr</w:t>
      </w:r>
      <w:r>
        <w:rPr>
          <w:rFonts w:ascii="Trebuchet MS" w:hAnsi="Trebuchet MS" w:cs="Trebuchet MS" w:eastAsia="Trebuchet MS"/>
          <w:sz w:val="28"/>
          <w:szCs w:val="28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8"/>
          <w:szCs w:val="28"/>
          <w:spacing w:val="1"/>
          <w:w w:val="100"/>
          <w:b/>
          <w:bCs/>
        </w:rPr>
        <w:t>y</w:t>
      </w:r>
      <w:r>
        <w:rPr>
          <w:rFonts w:ascii="Trebuchet MS" w:hAnsi="Trebuchet MS" w:cs="Trebuchet MS" w:eastAsia="Trebuchet MS"/>
          <w:sz w:val="14"/>
          <w:szCs w:val="14"/>
          <w:spacing w:val="0"/>
          <w:w w:val="100"/>
          <w:b/>
          <w:bCs/>
          <w:position w:val="10"/>
        </w:rPr>
        <w:t>8</w:t>
      </w:r>
      <w:r>
        <w:rPr>
          <w:rFonts w:ascii="Trebuchet MS" w:hAnsi="Trebuchet MS" w:cs="Trebuchet MS" w:eastAsia="Trebuchet MS"/>
          <w:sz w:val="14"/>
          <w:szCs w:val="14"/>
          <w:spacing w:val="0"/>
          <w:w w:val="100"/>
          <w:position w:val="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50" w:right="307" w:firstLine="-540"/>
        <w:jc w:val="left"/>
        <w:tabs>
          <w:tab w:pos="114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1.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ab/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institut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assures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larity,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uracy,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integrity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informat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provided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studen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ospe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studen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s,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per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onne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all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sons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or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rg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nizations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related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mission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ement,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arning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out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omes,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uca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ional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rams,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student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port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servic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s.</w:t>
      </w:r>
      <w:r>
        <w:rPr>
          <w:rFonts w:ascii="Trebuchet MS" w:hAnsi="Trebuchet MS" w:cs="Trebuchet MS" w:eastAsia="Trebuchet MS"/>
          <w:sz w:val="22"/>
          <w:szCs w:val="22"/>
          <w:spacing w:val="5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tution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giv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urate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ormati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studen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lic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about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its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reditat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status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all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its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reditors.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4"/>
          <w:w w:val="100"/>
        </w:rPr>
        <w:t>(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20)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39" w:lineRule="auto"/>
        <w:ind w:left="1870" w:right="136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How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does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cond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ct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egular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vi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pol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ractices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rding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blicati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ns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ensure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eir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nteg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?</w:t>
      </w:r>
      <w:r>
        <w:rPr>
          <w:rFonts w:ascii="Trebuchet MS" w:hAnsi="Trebuchet MS" w:cs="Trebuchet MS" w:eastAsia="Trebuchet MS"/>
          <w:sz w:val="22"/>
          <w:szCs w:val="22"/>
          <w:spacing w:val="5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onic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esenta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ions</w:t>
      </w:r>
      <w:r>
        <w:rPr>
          <w:rFonts w:ascii="Trebuchet MS" w:hAnsi="Trebuchet MS" w:cs="Trebuchet MS" w:eastAsia="Trebuchet MS"/>
          <w:sz w:val="22"/>
          <w:szCs w:val="22"/>
          <w:spacing w:val="-1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institution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egularly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iewed?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4" w:lineRule="exact"/>
        <w:ind w:left="1870" w:right="583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/>
        <w:pict>
          <v:group style="position:absolute;margin-left:137.520004pt;margin-top:31.380011pt;width:404.54pt;height:85.12pt;mso-position-horizontal-relative:page;mso-position-vertical-relative:paragraph;z-index:-3673" coordorigin="2750,628" coordsize="8091,1702">
            <v:group style="position:absolute;left:2760;top:638;width:8071;height:270" coordorigin="2760,638" coordsize="8071,270">
              <v:shape style="position:absolute;left:2760;top:638;width:8071;height:270" coordorigin="2760,638" coordsize="8071,270" path="m2760,908l10831,908,10831,638,2760,638,2760,908e" filled="t" fillcolor="#D9D9D9" stroked="f">
                <v:path arrowok="t"/>
                <v:fill/>
              </v:shape>
            </v:group>
            <v:group style="position:absolute;left:2760;top:908;width:8071;height:256" coordorigin="2760,908" coordsize="8071,256">
              <v:shape style="position:absolute;left:2760;top:908;width:8071;height:256" coordorigin="2760,908" coordsize="8071,256" path="m2760,1163l10831,1163,10831,908,2760,908,2760,1163e" filled="t" fillcolor="#D9D9D9" stroked="f">
                <v:path arrowok="t"/>
                <v:fill/>
              </v:shape>
            </v:group>
            <v:group style="position:absolute;left:2760;top:1163;width:8071;height:256" coordorigin="2760,1163" coordsize="8071,256">
              <v:shape style="position:absolute;left:2760;top:1163;width:8071;height:256" coordorigin="2760,1163" coordsize="8071,256" path="m2760,1419l10831,1419,10831,1163,2760,1163,2760,1419e" filled="t" fillcolor="#D9D9D9" stroked="f">
                <v:path arrowok="t"/>
                <v:fill/>
              </v:shape>
            </v:group>
            <v:group style="position:absolute;left:2760;top:1419;width:8071;height:256" coordorigin="2760,1419" coordsize="8071,256">
              <v:shape style="position:absolute;left:2760;top:1419;width:8071;height:256" coordorigin="2760,1419" coordsize="8071,256" path="m2760,1674l10831,1674,10831,1419,2760,1419,2760,1674e" filled="t" fillcolor="#D9D9D9" stroked="f">
                <v:path arrowok="t"/>
                <v:fill/>
              </v:shape>
            </v:group>
            <v:group style="position:absolute;left:2760;top:1674;width:8071;height:390" coordorigin="2760,1674" coordsize="8071,390">
              <v:shape style="position:absolute;left:2760;top:1674;width:8071;height:390" coordorigin="2760,1674" coordsize="8071,390" path="m2760,2064l10831,2064,10831,1674,2760,1674,2760,2064e" filled="t" fillcolor="#D9D9D9" stroked="f">
                <v:path arrowok="t"/>
                <v:fill/>
              </v:shape>
            </v:group>
            <v:group style="position:absolute;left:2760;top:2064;width:8071;height:256" coordorigin="2760,2064" coordsize="8071,256">
              <v:shape style="position:absolute;left:2760;top:2064;width:8071;height:256" coordorigin="2760,2064" coordsize="8071,256" path="m2760,2320l10831,2320,10831,2064,2760,2064,2760,2320e" filled="t" fillcolor="#D9D9D9" stroked="f">
                <v:path arrowok="t"/>
                <v:fill/>
              </v:shape>
            </v:group>
            <w10:wrap type="none"/>
          </v:group>
        </w:pict>
      </w:r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titution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ide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ation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dent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chi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ement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pub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ic?</w:t>
      </w:r>
      <w:r>
        <w:rPr>
          <w:rFonts w:ascii="Trebuchet MS" w:hAnsi="Trebuchet MS" w:cs="Trebuchet MS" w:eastAsia="Trebuchet MS"/>
          <w:sz w:val="22"/>
          <w:szCs w:val="22"/>
          <w:spacing w:val="5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tion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accura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curr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nt?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39" w:lineRule="auto"/>
        <w:ind w:left="1870" w:right="238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Throu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itution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rep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esent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elf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out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its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/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programs?</w:t>
      </w:r>
      <w:r>
        <w:rPr>
          <w:rFonts w:ascii="Trebuchet MS" w:hAnsi="Trebuchet MS" w:cs="Trebuchet MS" w:eastAsia="Trebuchet MS"/>
          <w:sz w:val="22"/>
          <w:szCs w:val="22"/>
          <w:spacing w:val="5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How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eans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  <w:i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aluated?</w:t>
      </w:r>
      <w:r>
        <w:rPr>
          <w:rFonts w:ascii="Trebuchet MS" w:hAnsi="Trebuchet MS" w:cs="Trebuchet MS" w:eastAsia="Trebuchet MS"/>
          <w:sz w:val="22"/>
          <w:szCs w:val="22"/>
          <w:spacing w:val="5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they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tive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hing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ent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al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students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/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CE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rogr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ms?</w:t>
      </w:r>
      <w:r>
        <w:rPr>
          <w:rFonts w:ascii="Trebuchet MS" w:hAnsi="Trebuchet MS" w:cs="Trebuchet MS" w:eastAsia="Trebuchet MS"/>
          <w:sz w:val="22"/>
          <w:szCs w:val="22"/>
          <w:spacing w:val="5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ow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does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institut</w:t>
      </w:r>
      <w:r>
        <w:rPr>
          <w:rFonts w:ascii="Trebuchet MS" w:hAnsi="Trebuchet MS" w:cs="Trebuchet MS" w:eastAsia="Trebuchet MS"/>
          <w:sz w:val="22"/>
          <w:szCs w:val="22"/>
          <w:spacing w:val="5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know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effecti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4" w:lineRule="exact"/>
        <w:ind w:left="1870" w:right="1240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titution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ide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ation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public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udent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achi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eme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DE/CE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rogr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ms?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50" w:right="55" w:firstLine="-474"/>
        <w:jc w:val="left"/>
        <w:tabs>
          <w:tab w:pos="114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2.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ab/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institut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provides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print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or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nline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catal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stude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studen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precise,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urate,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current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formation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all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fac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s,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equiremen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s,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policies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procedur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listed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“Cata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og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quireme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ts”</w:t>
      </w:r>
      <w:r>
        <w:rPr>
          <w:rFonts w:ascii="Trebuchet MS" w:hAnsi="Trebuchet MS" w:cs="Trebuchet MS" w:eastAsia="Trebuchet MS"/>
          <w:sz w:val="22"/>
          <w:szCs w:val="22"/>
          <w:spacing w:val="-1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(see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note).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(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2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0)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510" w:right="-2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cata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og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ded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both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pri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ted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ectronic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mat?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39" w:lineRule="auto"/>
        <w:ind w:left="1870" w:right="132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/>
        <w:pict>
          <v:group style="position:absolute;margin-left:137.520004pt;margin-top:45.068012pt;width:404.54pt;height:110.62pt;mso-position-horizontal-relative:page;mso-position-vertical-relative:paragraph;z-index:-3672" coordorigin="2750,901" coordsize="8091,2212">
            <v:group style="position:absolute;left:2760;top:911;width:8071;height:270" coordorigin="2760,911" coordsize="8071,270">
              <v:shape style="position:absolute;left:2760;top:911;width:8071;height:270" coordorigin="2760,911" coordsize="8071,270" path="m2760,1181l10831,1181,10831,911,2760,911,2760,1181e" filled="t" fillcolor="#D9D9D9" stroked="f">
                <v:path arrowok="t"/>
                <v:fill/>
              </v:shape>
            </v:group>
            <v:group style="position:absolute;left:2760;top:1181;width:8071;height:256" coordorigin="2760,1181" coordsize="8071,256">
              <v:shape style="position:absolute;left:2760;top:1181;width:8071;height:256" coordorigin="2760,1181" coordsize="8071,256" path="m2760,1437l10831,1437,10831,1181,2760,1181,2760,1437e" filled="t" fillcolor="#D9D9D9" stroked="f">
                <v:path arrowok="t"/>
                <v:fill/>
              </v:shape>
            </v:group>
            <v:group style="position:absolute;left:2760;top:1437;width:8071;height:256" coordorigin="2760,1437" coordsize="8071,256">
              <v:shape style="position:absolute;left:2760;top:1437;width:8071;height:256" coordorigin="2760,1437" coordsize="8071,256" path="m2760,1693l10831,1693,10831,1437,2760,1437,2760,1693e" filled="t" fillcolor="#D9D9D9" stroked="f">
                <v:path arrowok="t"/>
                <v:fill/>
              </v:shape>
            </v:group>
            <v:group style="position:absolute;left:2760;top:1693;width:8071;height:256" coordorigin="2760,1693" coordsize="8071,256">
              <v:shape style="position:absolute;left:2760;top:1693;width:8071;height:256" coordorigin="2760,1693" coordsize="8071,256" path="m2760,1948l10831,1948,10831,1693,2760,1693,2760,1948e" filled="t" fillcolor="#D9D9D9" stroked="f">
                <v:path arrowok="t"/>
                <v:fill/>
              </v:shape>
            </v:group>
            <v:group style="position:absolute;left:2760;top:1948;width:8071;height:390" coordorigin="2760,1948" coordsize="8071,390">
              <v:shape style="position:absolute;left:2760;top:1948;width:8071;height:390" coordorigin="2760,1948" coordsize="8071,390" path="m2760,2338l10831,2338,10831,1948,2760,1948,2760,2338e" filled="t" fillcolor="#D9D9D9" stroked="f">
                <v:path arrowok="t"/>
                <v:fill/>
              </v:shape>
            </v:group>
            <v:group style="position:absolute;left:2760;top:2338;width:8071;height:256" coordorigin="2760,2338" coordsize="8071,256">
              <v:shape style="position:absolute;left:2760;top:2338;width:8071;height:256" coordorigin="2760,2338" coordsize="8071,256" path="m2760,2594l10831,2594,10831,2338,2760,2338,2760,2594e" filled="t" fillcolor="#D9D9D9" stroked="f">
                <v:path arrowok="t"/>
                <v:fill/>
              </v:shape>
            </v:group>
            <v:group style="position:absolute;left:2760;top:2594;width:8071;height:254" coordorigin="2760,2594" coordsize="8071,254">
              <v:shape style="position:absolute;left:2760;top:2594;width:8071;height:254" coordorigin="2760,2594" coordsize="8071,254" path="m2760,2848l10831,2848,10831,2594,2760,2594,2760,2848e" filled="t" fillcolor="#D9D9D9" stroked="f">
                <v:path arrowok="t"/>
                <v:fill/>
              </v:shape>
            </v:group>
            <v:group style="position:absolute;left:2760;top:2848;width:8071;height:256" coordorigin="2760,2848" coordsize="8071,256">
              <v:shape style="position:absolute;left:2760;top:2848;width:8071;height:256" coordorigin="2760,2848" coordsize="8071,256" path="m2760,3104l10831,3104,10831,2848,2760,2848,2760,3104e" filled="t" fillcolor="#D9D9D9" stroked="f">
                <v:path arrowok="t"/>
                <v:fill/>
              </v:shape>
            </v:group>
            <w10:wrap type="none"/>
          </v:group>
        </w:pict>
      </w:r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How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does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ass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atal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presents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ccura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e,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nt,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ail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infor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blic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ab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ut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rams,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locatio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s,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policies?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(Fede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al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egu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ion)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39" w:lineRule="auto"/>
        <w:ind w:left="1870" w:right="252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How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does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add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ess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sues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academic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eed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m,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stu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ent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cial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d,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avai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able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rni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resour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ply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/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CE?</w:t>
      </w:r>
      <w:r>
        <w:rPr>
          <w:rFonts w:ascii="Trebuchet MS" w:hAnsi="Trebuchet MS" w:cs="Trebuchet MS" w:eastAsia="Trebuchet MS"/>
          <w:sz w:val="22"/>
          <w:szCs w:val="22"/>
          <w:spacing w:val="5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Are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pplied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ferently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from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tradit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onal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education?</w:t>
      </w:r>
      <w:r>
        <w:rPr>
          <w:rFonts w:ascii="Trebuchet MS" w:hAnsi="Trebuchet MS" w:cs="Trebuchet MS" w:eastAsia="Trebuchet MS"/>
          <w:sz w:val="22"/>
          <w:szCs w:val="22"/>
          <w:spacing w:val="5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What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rati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ale?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39" w:lineRule="auto"/>
        <w:ind w:left="1870" w:right="309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How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does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alog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scri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instructional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delive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plied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DE/CE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ourses,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rog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s,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ree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fferin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s?</w:t>
      </w:r>
      <w:r>
        <w:rPr>
          <w:rFonts w:ascii="Trebuchet MS" w:hAnsi="Trebuchet MS" w:cs="Trebuchet MS" w:eastAsia="Trebuchet MS"/>
          <w:sz w:val="22"/>
          <w:szCs w:val="22"/>
          <w:spacing w:val="5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How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oes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catalog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present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interacti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between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dents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acce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sib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lity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ul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ff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udents?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53" w:right="347" w:firstLine="-546"/>
        <w:jc w:val="both"/>
        <w:tabs>
          <w:tab w:pos="114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3.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ab/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institut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uses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umen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ed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sessment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student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rning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aluation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student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ach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evement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communica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matters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academic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q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uality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propria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cons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ituenc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es,</w:t>
      </w:r>
      <w:r>
        <w:rPr>
          <w:rFonts w:ascii="Trebuchet MS" w:hAnsi="Trebuchet MS" w:cs="Trebuchet MS" w:eastAsia="Trebuchet MS"/>
          <w:sz w:val="22"/>
          <w:szCs w:val="22"/>
          <w:spacing w:val="-1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inclu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current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prospec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studen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publ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c.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(</w:t>
      </w:r>
      <w:r>
        <w:rPr>
          <w:rFonts w:ascii="Trebuchet MS" w:hAnsi="Trebuchet MS" w:cs="Trebuchet MS" w:eastAsia="Trebuchet MS"/>
          <w:sz w:val="22"/>
          <w:szCs w:val="22"/>
          <w:spacing w:val="4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19)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510" w:right="-2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What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sessment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oes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college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collect?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4" w:lineRule="exact"/>
        <w:ind w:left="1870" w:right="132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By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does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ake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pub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ic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data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analy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nal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ex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y?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2" w:after="0" w:line="240" w:lineRule="auto"/>
        <w:ind w:left="160" w:right="362"/>
        <w:jc w:val="left"/>
        <w:rPr>
          <w:rFonts w:ascii="Trebuchet MS" w:hAnsi="Trebuchet MS" w:cs="Trebuchet MS" w:eastAsia="Trebuchet MS"/>
          <w:sz w:val="20"/>
          <w:szCs w:val="20"/>
        </w:rPr>
      </w:pPr>
      <w:rPr/>
      <w:r>
        <w:rPr/>
        <w:pict>
          <v:group style="position:absolute;margin-left:72pt;margin-top:-1.666747pt;width:144.020pt;height:.1pt;mso-position-horizontal-relative:page;mso-position-vertical-relative:paragraph;z-index:-3671" coordorigin="1440,-33" coordsize="2880,2">
            <v:shape style="position:absolute;left:1440;top:-33;width:2880;height:2" coordorigin="1440,-33" coordsize="2880,0" path="m1440,-33l4320,-33e" filled="f" stroked="t" strokeweight=".76003pt" strokecolor="#000000">
              <v:path arrowok="t"/>
            </v:shape>
          </v:group>
          <w10:wrap type="none"/>
        </w:pict>
      </w:r>
      <w:r>
        <w:rPr>
          <w:rFonts w:ascii="Trebuchet MS" w:hAnsi="Trebuchet MS" w:cs="Trebuchet MS" w:eastAsia="Trebuchet MS"/>
          <w:sz w:val="13"/>
          <w:szCs w:val="13"/>
          <w:spacing w:val="0"/>
          <w:w w:val="100"/>
          <w:position w:val="9"/>
        </w:rPr>
        <w:t>8</w:t>
      </w:r>
      <w:r>
        <w:rPr>
          <w:rFonts w:ascii="Trebuchet MS" w:hAnsi="Trebuchet MS" w:cs="Trebuchet MS" w:eastAsia="Trebuchet MS"/>
          <w:sz w:val="13"/>
          <w:szCs w:val="13"/>
          <w:spacing w:val="20"/>
          <w:w w:val="100"/>
          <w:position w:val="9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Glossary-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titutio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al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tegrity: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Co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pt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of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onsist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nt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and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ethical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act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ons,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va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ues,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meth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measur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position w:val="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s,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pr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ncipl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position w:val="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s,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exp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ctat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ons,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and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outcom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s,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defin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position w:val="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by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nstitut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position w:val="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ons;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nd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of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cl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ar,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ate,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and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current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nfo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va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position w:val="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able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position w:val="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ege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position w:val="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ity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and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public.</w:t>
      </w:r>
    </w:p>
    <w:p>
      <w:pPr>
        <w:jc w:val="left"/>
        <w:spacing w:after="0"/>
        <w:sectPr>
          <w:pgMar w:header="565" w:footer="747" w:top="760" w:bottom="940" w:left="1280" w:right="128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1" w:after="0" w:line="240" w:lineRule="auto"/>
        <w:ind w:left="1153" w:right="663" w:firstLine="-546"/>
        <w:jc w:val="left"/>
        <w:tabs>
          <w:tab w:pos="114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4.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ab/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institut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descr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bes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its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rtifi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tes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deg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ees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erms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their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pose,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urse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req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s,</w:t>
      </w:r>
      <w:r>
        <w:rPr>
          <w:rFonts w:ascii="Trebuchet MS" w:hAnsi="Trebuchet MS" w:cs="Trebuchet MS" w:eastAsia="Trebuchet MS"/>
          <w:sz w:val="22"/>
          <w:szCs w:val="22"/>
          <w:spacing w:val="-1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ex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ted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learning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out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omes.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39" w:lineRule="auto"/>
        <w:ind w:left="1870" w:right="144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How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does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ass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informa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ion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about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its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programs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clear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e?</w:t>
      </w:r>
      <w:r>
        <w:rPr>
          <w:rFonts w:ascii="Trebuchet MS" w:hAnsi="Trebuchet MS" w:cs="Trebuchet MS" w:eastAsia="Trebuchet MS"/>
          <w:sz w:val="22"/>
          <w:szCs w:val="22"/>
          <w:spacing w:val="5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eg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ees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ates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cle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rly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descr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d?</w:t>
      </w:r>
      <w:r>
        <w:rPr>
          <w:rFonts w:ascii="Trebuchet MS" w:hAnsi="Trebuchet MS" w:cs="Trebuchet MS" w:eastAsia="Trebuchet MS"/>
          <w:sz w:val="22"/>
          <w:szCs w:val="22"/>
          <w:spacing w:val="5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stu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ent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learning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comes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incl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ded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descriptions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ours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programs?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4" w:lineRule="exact"/>
        <w:ind w:left="1870" w:right="230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How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does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ver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fy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students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rse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yllabus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that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includes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dent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rni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outco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es?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870" w:right="491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/>
        <w:pict>
          <v:group style="position:absolute;margin-left:137.520004pt;margin-top:32.279099pt;width:404.54pt;height:78.4pt;mso-position-horizontal-relative:page;mso-position-vertical-relative:paragraph;z-index:-3670" coordorigin="2750,646" coordsize="8091,1568">
            <v:group style="position:absolute;left:2760;top:656;width:8071;height:270" coordorigin="2760,656" coordsize="8071,270">
              <v:shape style="position:absolute;left:2760;top:656;width:8071;height:270" coordorigin="2760,656" coordsize="8071,270" path="m2760,926l10831,926,10831,656,2760,656,2760,926e" filled="t" fillcolor="#D9D9D9" stroked="f">
                <v:path arrowok="t"/>
                <v:fill/>
              </v:shape>
            </v:group>
            <v:group style="position:absolute;left:2760;top:926;width:8071;height:256" coordorigin="2760,926" coordsize="8071,256">
              <v:shape style="position:absolute;left:2760;top:926;width:8071;height:256" coordorigin="2760,926" coordsize="8071,256" path="m2760,1181l10831,1181,10831,926,2760,926,2760,1181e" filled="t" fillcolor="#D9D9D9" stroked="f">
                <v:path arrowok="t"/>
                <v:fill/>
              </v:shape>
            </v:group>
            <v:group style="position:absolute;left:2760;top:1181;width:8071;height:256" coordorigin="2760,1181" coordsize="8071,256">
              <v:shape style="position:absolute;left:2760;top:1181;width:8071;height:256" coordorigin="2760,1181" coordsize="8071,256" path="m2760,1437l10831,1437,10831,1181,2760,1181,2760,1437e" filled="t" fillcolor="#D9D9D9" stroked="f">
                <v:path arrowok="t"/>
                <v:fill/>
              </v:shape>
            </v:group>
            <v:group style="position:absolute;left:2760;top:1437;width:8071;height:256" coordorigin="2760,1437" coordsize="8071,256">
              <v:shape style="position:absolute;left:2760;top:1437;width:8071;height:256" coordorigin="2760,1437" coordsize="8071,256" path="m2760,1692l10831,1692,10831,1437,2760,1437,2760,1692e" filled="t" fillcolor="#D9D9D9" stroked="f">
                <v:path arrowok="t"/>
                <v:fill/>
              </v:shape>
            </v:group>
            <v:group style="position:absolute;left:2760;top:1692;width:8071;height:256" coordorigin="2760,1692" coordsize="8071,256">
              <v:shape style="position:absolute;left:2760;top:1692;width:8071;height:256" coordorigin="2760,1692" coordsize="8071,256" path="m2760,1948l10831,1948,10831,1692,2760,1692,2760,1948e" filled="t" fillcolor="#D9D9D9" stroked="f">
                <v:path arrowok="t"/>
                <v:fill/>
              </v:shape>
            </v:group>
            <v:group style="position:absolute;left:2760;top:1948;width:8071;height:256" coordorigin="2760,1948" coordsize="8071,256">
              <v:shape style="position:absolute;left:2760;top:1948;width:8071;height:256" coordorigin="2760,1948" coordsize="8071,256" path="m2760,2204l10831,2204,10831,1948,2760,1948,2760,2204e" filled="t" fillcolor="#D9D9D9" stroked="f">
                <v:path arrowok="t"/>
                <v:fill/>
              </v:shape>
            </v:group>
            <w10:wrap type="none"/>
          </v:group>
        </w:pict>
      </w:r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How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does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rify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hat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ividual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ons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ourses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ere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ourse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comes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870" w:right="202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How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stu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ents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enr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DE/CE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programs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receive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info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mation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ab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ut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instituti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n’s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degrees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certi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ica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hat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ormat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infor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ation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availab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ref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ce?</w:t>
      </w:r>
      <w:r>
        <w:rPr>
          <w:rFonts w:ascii="Trebuchet MS" w:hAnsi="Trebuchet MS" w:cs="Trebuchet MS" w:eastAsia="Trebuchet MS"/>
          <w:sz w:val="22"/>
          <w:szCs w:val="22"/>
          <w:spacing w:val="5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How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does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itut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veri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99"/>
          <w:i/>
        </w:rPr>
        <w:t>DE</w:t>
      </w:r>
      <w:r>
        <w:rPr>
          <w:rFonts w:ascii="Trebuchet MS" w:hAnsi="Trebuchet MS" w:cs="Trebuchet MS" w:eastAsia="Trebuchet MS"/>
          <w:sz w:val="22"/>
          <w:szCs w:val="22"/>
          <w:spacing w:val="1"/>
          <w:w w:val="99"/>
          <w:i/>
        </w:rPr>
        <w:t>/</w:t>
      </w:r>
      <w:r>
        <w:rPr>
          <w:rFonts w:ascii="Trebuchet MS" w:hAnsi="Trebuchet MS" w:cs="Trebuchet MS" w:eastAsia="Trebuchet MS"/>
          <w:sz w:val="22"/>
          <w:szCs w:val="22"/>
          <w:spacing w:val="0"/>
          <w:w w:val="99"/>
          <w:i/>
        </w:rPr>
        <w:t>CE</w:t>
      </w:r>
      <w:r>
        <w:rPr>
          <w:rFonts w:ascii="Trebuchet MS" w:hAnsi="Trebuchet MS" w:cs="Trebuchet MS" w:eastAsia="Trebuchet MS"/>
          <w:sz w:val="22"/>
          <w:szCs w:val="22"/>
          <w:spacing w:val="0"/>
          <w:w w:val="99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99"/>
          <w:i/>
        </w:rPr>
        <w:t>students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eive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cour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abus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inclu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student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rning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outco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es,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that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ividual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ons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ourses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ere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rse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objectives/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ing</w:t>
      </w:r>
      <w:r>
        <w:rPr>
          <w:rFonts w:ascii="Trebuchet MS" w:hAnsi="Trebuchet MS" w:cs="Trebuchet MS" w:eastAsia="Trebuchet MS"/>
          <w:sz w:val="22"/>
          <w:szCs w:val="22"/>
          <w:spacing w:val="-1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comes?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(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al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egula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ion)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50" w:right="194" w:firstLine="-540"/>
        <w:jc w:val="left"/>
        <w:tabs>
          <w:tab w:pos="112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5.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ab/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stitution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ularly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revi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institutional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icies,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procedur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publi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ations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assure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egrity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all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represen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ns</w:t>
      </w:r>
      <w:r>
        <w:rPr>
          <w:rFonts w:ascii="Trebuchet MS" w:hAnsi="Trebuchet MS" w:cs="Trebuchet MS" w:eastAsia="Trebuchet MS"/>
          <w:sz w:val="22"/>
          <w:szCs w:val="22"/>
          <w:spacing w:val="-1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its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ssi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prog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ams,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rvic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39" w:lineRule="auto"/>
        <w:ind w:left="1870" w:right="351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What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ess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does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nstitution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evalu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its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olic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es,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s,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publi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tions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ure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eir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tegrit</w:t>
      </w:r>
      <w:r>
        <w:rPr>
          <w:rFonts w:ascii="Trebuchet MS" w:hAnsi="Trebuchet MS" w:cs="Trebuchet MS" w:eastAsia="Trebuchet MS"/>
          <w:sz w:val="22"/>
          <w:szCs w:val="22"/>
          <w:spacing w:val="4"/>
          <w:w w:val="100"/>
          <w:i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?</w:t>
      </w:r>
      <w:r>
        <w:rPr>
          <w:rFonts w:ascii="Trebuchet MS" w:hAnsi="Trebuchet MS" w:cs="Trebuchet MS" w:eastAsia="Trebuchet MS"/>
          <w:sz w:val="22"/>
          <w:szCs w:val="22"/>
          <w:spacing w:val="5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resu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com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uni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ated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within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ampus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munity?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(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der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egu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ation)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50" w:right="393" w:firstLine="-540"/>
        <w:jc w:val="left"/>
        <w:tabs>
          <w:tab w:pos="114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6.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ab/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institut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accurat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ly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rms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urrent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prospec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ive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studen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arding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al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cost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educatio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b/>
          <w:bCs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including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ition,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fee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other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quired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x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nses,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including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x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boo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k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s,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other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instructio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al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aterials.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4" w:lineRule="exact"/>
        <w:ind w:left="1870" w:right="142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How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does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pub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ish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otal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edu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ation?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(Fede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al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gu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ation)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9" w:lineRule="auto"/>
        <w:ind w:left="1150" w:right="142" w:firstLine="-540"/>
        <w:jc w:val="left"/>
        <w:tabs>
          <w:tab w:pos="1140" w:val="left"/>
          <w:tab w:pos="814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/>
        <w:pict>
          <v:group style="position:absolute;margin-left:137.520004pt;margin-top:69.878296pt;width:404.54pt;height:27.28pt;mso-position-horizontal-relative:page;mso-position-vertical-relative:paragraph;z-index:-3669" coordorigin="2750,1398" coordsize="8091,546">
            <v:group style="position:absolute;left:2760;top:1408;width:8071;height:270" coordorigin="2760,1408" coordsize="8071,270">
              <v:shape style="position:absolute;left:2760;top:1408;width:8071;height:270" coordorigin="2760,1408" coordsize="8071,270" path="m2760,1678l10831,1678,10831,1408,2760,1408,2760,1678e" filled="t" fillcolor="#D9D9D9" stroked="f">
                <v:path arrowok="t"/>
                <v:fill/>
              </v:shape>
            </v:group>
            <v:group style="position:absolute;left:2760;top:1678;width:8071;height:256" coordorigin="2760,1678" coordsize="8071,256">
              <v:shape style="position:absolute;left:2760;top:1678;width:8071;height:256" coordorigin="2760,1678" coordsize="8071,256" path="m2760,1933l10831,1933,10831,1678,2760,1678,2760,1933e" filled="t" fillcolor="#D9D9D9" stroked="f">
                <v:path arrowok="t"/>
                <v:fill/>
              </v:shape>
            </v:group>
            <w10:wrap type="none"/>
          </v:group>
        </w:pic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7.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ab/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order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assure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utional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academic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tegrity,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institution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ses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publishes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verning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rd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poli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ies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academic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freedom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respo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sib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lity.</w:t>
      </w:r>
      <w:r>
        <w:rPr>
          <w:rFonts w:ascii="Trebuchet MS" w:hAnsi="Trebuchet MS" w:cs="Trebuchet MS" w:eastAsia="Trebuchet MS"/>
          <w:sz w:val="22"/>
          <w:szCs w:val="22"/>
          <w:spacing w:val="-1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hese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policies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k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clear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nsti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ution’s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commi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me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pursuit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dissemi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-1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kn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edge,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its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supp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atmos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here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whi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intelle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tual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freedom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ex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all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nsti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-1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includ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ng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acul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tuden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ab/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(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13)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510" w:right="-2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How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policy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adem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dom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imp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mented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moni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ored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0" w:after="0" w:line="254" w:lineRule="exact"/>
        <w:ind w:left="1870" w:right="-2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DE/CE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ourses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rams?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9" w:lineRule="auto"/>
        <w:ind w:left="1150" w:right="149" w:firstLine="-540"/>
        <w:jc w:val="left"/>
        <w:tabs>
          <w:tab w:pos="112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8.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ab/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itu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ablishes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publish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ear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icies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oced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res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mote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honesty,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ponsi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ility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acade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integrity.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These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olic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apply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all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cons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ituenc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-1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incl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spe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ifics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relative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ach,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inclu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ng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student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behavior,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academic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onesty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nd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onse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q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nces</w:t>
      </w:r>
      <w:r>
        <w:rPr>
          <w:rFonts w:ascii="Trebuchet MS" w:hAnsi="Trebuchet MS" w:cs="Trebuchet MS" w:eastAsia="Trebuchet MS"/>
          <w:sz w:val="22"/>
          <w:szCs w:val="22"/>
          <w:spacing w:val="-1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honesty.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4" w:lineRule="exact"/>
        <w:ind w:left="1870" w:right="374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What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echanism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oes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itut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have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informing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its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policies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academic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one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tudents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ul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y?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4" w:lineRule="exact"/>
        <w:ind w:left="1870" w:right="223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Do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boar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-a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proved</w:t>
      </w:r>
      <w:r>
        <w:rPr>
          <w:rFonts w:ascii="Trebuchet MS" w:hAnsi="Trebuchet MS" w:cs="Trebuchet MS" w:eastAsia="Trebuchet MS"/>
          <w:sz w:val="22"/>
          <w:szCs w:val="22"/>
          <w:spacing w:val="-1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poli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ies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stu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nt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aca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honesty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ex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are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hey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made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ubli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Mar w:header="565" w:footer="747" w:top="760" w:bottom="960" w:left="1280" w:right="128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9" w:after="0" w:line="240" w:lineRule="auto"/>
        <w:ind w:left="1870" w:right="307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titution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ave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prev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ntion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rategies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pla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student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rifica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ion?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facul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embers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oura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ed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prom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dent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verificat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desi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/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CE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cour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es?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ade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ic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egrity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incl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ding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student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rifica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ion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co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  <w:i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ed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aff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ining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devel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ment?</w:t>
      </w:r>
      <w:r>
        <w:rPr>
          <w:rFonts w:ascii="Trebuchet MS" w:hAnsi="Trebuchet MS" w:cs="Trebuchet MS" w:eastAsia="Trebuchet MS"/>
          <w:sz w:val="22"/>
          <w:szCs w:val="22"/>
          <w:spacing w:val="-1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(For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practices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student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erifica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ion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er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CHE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Coop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rati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3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Educat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onal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hnolog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: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0" w:after="0" w:line="256" w:lineRule="exact"/>
        <w:ind w:left="1870" w:right="134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color w:val="004080"/>
          <w:w w:val="99"/>
          <w:i/>
        </w:rPr>
      </w:r>
      <w:hyperlink r:id="rId30">
        <w:r>
          <w:rPr>
            <w:rFonts w:ascii="Trebuchet MS" w:hAnsi="Trebuchet MS" w:cs="Trebuchet MS" w:eastAsia="Trebuchet MS"/>
            <w:sz w:val="22"/>
            <w:szCs w:val="22"/>
            <w:color w:val="004080"/>
            <w:spacing w:val="0"/>
            <w:w w:val="100"/>
            <w:i/>
            <w:u w:val="single" w:color="004080"/>
          </w:rPr>
          <w:t>http://</w:t>
        </w:r>
        <w:r>
          <w:rPr>
            <w:rFonts w:ascii="Trebuchet MS" w:hAnsi="Trebuchet MS" w:cs="Trebuchet MS" w:eastAsia="Trebuchet MS"/>
            <w:sz w:val="22"/>
            <w:szCs w:val="22"/>
            <w:color w:val="004080"/>
            <w:spacing w:val="1"/>
            <w:w w:val="100"/>
            <w:i/>
            <w:u w:val="single" w:color="004080"/>
          </w:rPr>
          <w:t>w</w:t>
        </w:r>
        <w:r>
          <w:rPr>
            <w:rFonts w:ascii="Trebuchet MS" w:hAnsi="Trebuchet MS" w:cs="Trebuchet MS" w:eastAsia="Trebuchet MS"/>
            <w:sz w:val="22"/>
            <w:szCs w:val="22"/>
            <w:color w:val="004080"/>
            <w:spacing w:val="1"/>
            <w:w w:val="100"/>
            <w:i/>
            <w:u w:val="single" w:color="004080"/>
          </w:rPr>
        </w:r>
        <w:r>
          <w:rPr>
            <w:rFonts w:ascii="Trebuchet MS" w:hAnsi="Trebuchet MS" w:cs="Trebuchet MS" w:eastAsia="Trebuchet MS"/>
            <w:sz w:val="22"/>
            <w:szCs w:val="22"/>
            <w:color w:val="004080"/>
            <w:spacing w:val="0"/>
            <w:w w:val="100"/>
            <w:i/>
            <w:u w:val="single" w:color="004080"/>
          </w:rPr>
          <w:t>ce</w:t>
        </w:r>
        <w:r>
          <w:rPr>
            <w:rFonts w:ascii="Trebuchet MS" w:hAnsi="Trebuchet MS" w:cs="Trebuchet MS" w:eastAsia="Trebuchet MS"/>
            <w:sz w:val="22"/>
            <w:szCs w:val="22"/>
            <w:color w:val="004080"/>
            <w:spacing w:val="1"/>
            <w:w w:val="100"/>
            <w:i/>
            <w:u w:val="single" w:color="004080"/>
          </w:rPr>
          <w:t>t</w:t>
        </w:r>
        <w:r>
          <w:rPr>
            <w:rFonts w:ascii="Trebuchet MS" w:hAnsi="Trebuchet MS" w:cs="Trebuchet MS" w:eastAsia="Trebuchet MS"/>
            <w:sz w:val="22"/>
            <w:szCs w:val="22"/>
            <w:color w:val="004080"/>
            <w:spacing w:val="1"/>
            <w:w w:val="100"/>
            <w:i/>
            <w:u w:val="single" w:color="004080"/>
          </w:rPr>
        </w:r>
        <w:r>
          <w:rPr>
            <w:rFonts w:ascii="Trebuchet MS" w:hAnsi="Trebuchet MS" w:cs="Trebuchet MS" w:eastAsia="Trebuchet MS"/>
            <w:sz w:val="22"/>
            <w:szCs w:val="22"/>
            <w:color w:val="004080"/>
            <w:spacing w:val="0"/>
            <w:w w:val="100"/>
            <w:i/>
            <w:u w:val="single" w:color="004080"/>
          </w:rPr>
          <w:t>.wi</w:t>
        </w:r>
        <w:r>
          <w:rPr>
            <w:rFonts w:ascii="Trebuchet MS" w:hAnsi="Trebuchet MS" w:cs="Trebuchet MS" w:eastAsia="Trebuchet MS"/>
            <w:sz w:val="22"/>
            <w:szCs w:val="22"/>
            <w:color w:val="004080"/>
            <w:spacing w:val="-1"/>
            <w:w w:val="100"/>
            <w:i/>
            <w:u w:val="single" w:color="004080"/>
          </w:rPr>
          <w:t>c</w:t>
        </w:r>
        <w:r>
          <w:rPr>
            <w:rFonts w:ascii="Trebuchet MS" w:hAnsi="Trebuchet MS" w:cs="Trebuchet MS" w:eastAsia="Trebuchet MS"/>
            <w:sz w:val="22"/>
            <w:szCs w:val="22"/>
            <w:color w:val="004080"/>
            <w:spacing w:val="-1"/>
            <w:w w:val="100"/>
            <w:i/>
            <w:u w:val="single" w:color="004080"/>
          </w:rPr>
        </w:r>
        <w:r>
          <w:rPr>
            <w:rFonts w:ascii="Trebuchet MS" w:hAnsi="Trebuchet MS" w:cs="Trebuchet MS" w:eastAsia="Trebuchet MS"/>
            <w:sz w:val="22"/>
            <w:szCs w:val="22"/>
            <w:color w:val="004080"/>
            <w:spacing w:val="1"/>
            <w:w w:val="100"/>
            <w:i/>
            <w:u w:val="single" w:color="004080"/>
          </w:rPr>
          <w:t>h</w:t>
        </w:r>
        <w:r>
          <w:rPr>
            <w:rFonts w:ascii="Trebuchet MS" w:hAnsi="Trebuchet MS" w:cs="Trebuchet MS" w:eastAsia="Trebuchet MS"/>
            <w:sz w:val="22"/>
            <w:szCs w:val="22"/>
            <w:color w:val="004080"/>
            <w:spacing w:val="1"/>
            <w:w w:val="100"/>
            <w:i/>
            <w:u w:val="single" w:color="004080"/>
          </w:rPr>
        </w:r>
        <w:r>
          <w:rPr>
            <w:rFonts w:ascii="Trebuchet MS" w:hAnsi="Trebuchet MS" w:cs="Trebuchet MS" w:eastAsia="Trebuchet MS"/>
            <w:sz w:val="22"/>
            <w:szCs w:val="22"/>
            <w:color w:val="004080"/>
            <w:spacing w:val="0"/>
            <w:w w:val="100"/>
            <w:i/>
            <w:u w:val="single" w:color="004080"/>
          </w:rPr>
          <w:t>e.</w:t>
        </w:r>
        <w:r>
          <w:rPr>
            <w:rFonts w:ascii="Trebuchet MS" w:hAnsi="Trebuchet MS" w:cs="Trebuchet MS" w:eastAsia="Trebuchet MS"/>
            <w:sz w:val="22"/>
            <w:szCs w:val="22"/>
            <w:color w:val="004080"/>
            <w:spacing w:val="0"/>
            <w:w w:val="100"/>
            <w:i/>
            <w:u w:val="single" w:color="004080"/>
          </w:rPr>
        </w:r>
        <w:r>
          <w:rPr>
            <w:rFonts w:ascii="Trebuchet MS" w:hAnsi="Trebuchet MS" w:cs="Trebuchet MS" w:eastAsia="Trebuchet MS"/>
            <w:sz w:val="22"/>
            <w:szCs w:val="22"/>
            <w:color w:val="004080"/>
            <w:spacing w:val="0"/>
            <w:w w:val="100"/>
            <w:i/>
            <w:u w:val="single" w:color="004080"/>
          </w:rPr>
          <w:t>edu</w:t>
        </w:r>
        <w:r>
          <w:rPr>
            <w:rFonts w:ascii="Trebuchet MS" w:hAnsi="Trebuchet MS" w:cs="Trebuchet MS" w:eastAsia="Trebuchet MS"/>
            <w:sz w:val="22"/>
            <w:szCs w:val="22"/>
            <w:color w:val="004080"/>
            <w:spacing w:val="1"/>
            <w:w w:val="100"/>
            <w:i/>
            <w:u w:val="single" w:color="004080"/>
          </w:rPr>
          <w:t>/</w:t>
        </w:r>
        <w:r>
          <w:rPr>
            <w:rFonts w:ascii="Trebuchet MS" w:hAnsi="Trebuchet MS" w:cs="Trebuchet MS" w:eastAsia="Trebuchet MS"/>
            <w:sz w:val="22"/>
            <w:szCs w:val="22"/>
            <w:color w:val="004080"/>
            <w:spacing w:val="1"/>
            <w:w w:val="100"/>
            <w:i/>
            <w:u w:val="single" w:color="004080"/>
          </w:rPr>
        </w:r>
        <w:r>
          <w:rPr>
            <w:rFonts w:ascii="Trebuchet MS" w:hAnsi="Trebuchet MS" w:cs="Trebuchet MS" w:eastAsia="Trebuchet MS"/>
            <w:sz w:val="22"/>
            <w:szCs w:val="22"/>
            <w:color w:val="004080"/>
            <w:spacing w:val="0"/>
            <w:w w:val="100"/>
            <w:i/>
            <w:u w:val="single" w:color="004080"/>
          </w:rPr>
          <w:t>wc</w:t>
        </w:r>
        <w:r>
          <w:rPr>
            <w:rFonts w:ascii="Trebuchet MS" w:hAnsi="Trebuchet MS" w:cs="Trebuchet MS" w:eastAsia="Trebuchet MS"/>
            <w:sz w:val="22"/>
            <w:szCs w:val="22"/>
            <w:color w:val="004080"/>
            <w:spacing w:val="-1"/>
            <w:w w:val="100"/>
            <w:i/>
            <w:u w:val="single" w:color="004080"/>
          </w:rPr>
          <w:t>e</w:t>
        </w:r>
        <w:r>
          <w:rPr>
            <w:rFonts w:ascii="Trebuchet MS" w:hAnsi="Trebuchet MS" w:cs="Trebuchet MS" w:eastAsia="Trebuchet MS"/>
            <w:sz w:val="22"/>
            <w:szCs w:val="22"/>
            <w:color w:val="004080"/>
            <w:spacing w:val="-1"/>
            <w:w w:val="100"/>
            <w:i/>
            <w:u w:val="single" w:color="004080"/>
          </w:rPr>
        </w:r>
        <w:r>
          <w:rPr>
            <w:rFonts w:ascii="Trebuchet MS" w:hAnsi="Trebuchet MS" w:cs="Trebuchet MS" w:eastAsia="Trebuchet MS"/>
            <w:sz w:val="22"/>
            <w:szCs w:val="22"/>
            <w:color w:val="004080"/>
            <w:spacing w:val="0"/>
            <w:w w:val="100"/>
            <w:i/>
            <w:u w:val="single" w:color="004080"/>
          </w:rPr>
          <w:t>t/</w:t>
        </w:r>
        <w:r>
          <w:rPr>
            <w:rFonts w:ascii="Trebuchet MS" w:hAnsi="Trebuchet MS" w:cs="Trebuchet MS" w:eastAsia="Trebuchet MS"/>
            <w:sz w:val="22"/>
            <w:szCs w:val="22"/>
            <w:color w:val="004080"/>
            <w:spacing w:val="1"/>
            <w:w w:val="100"/>
            <w:i/>
            <w:u w:val="single" w:color="004080"/>
          </w:rPr>
          <w:t>d</w:t>
        </w:r>
        <w:r>
          <w:rPr>
            <w:rFonts w:ascii="Trebuchet MS" w:hAnsi="Trebuchet MS" w:cs="Trebuchet MS" w:eastAsia="Trebuchet MS"/>
            <w:sz w:val="22"/>
            <w:szCs w:val="22"/>
            <w:color w:val="004080"/>
            <w:spacing w:val="1"/>
            <w:w w:val="100"/>
            <w:i/>
            <w:u w:val="single" w:color="004080"/>
          </w:rPr>
        </w:r>
        <w:r>
          <w:rPr>
            <w:rFonts w:ascii="Trebuchet MS" w:hAnsi="Trebuchet MS" w:cs="Trebuchet MS" w:eastAsia="Trebuchet MS"/>
            <w:sz w:val="22"/>
            <w:szCs w:val="22"/>
            <w:color w:val="004080"/>
            <w:spacing w:val="0"/>
            <w:w w:val="100"/>
            <w:i/>
            <w:u w:val="single" w:color="004080"/>
          </w:rPr>
          <w:t>ocs</w:t>
        </w:r>
        <w:r>
          <w:rPr>
            <w:rFonts w:ascii="Trebuchet MS" w:hAnsi="Trebuchet MS" w:cs="Trebuchet MS" w:eastAsia="Trebuchet MS"/>
            <w:sz w:val="22"/>
            <w:szCs w:val="22"/>
            <w:color w:val="004080"/>
            <w:spacing w:val="2"/>
            <w:w w:val="100"/>
            <w:i/>
            <w:u w:val="single" w:color="004080"/>
          </w:rPr>
          <w:t>/</w:t>
        </w:r>
        <w:r>
          <w:rPr>
            <w:rFonts w:ascii="Trebuchet MS" w:hAnsi="Trebuchet MS" w:cs="Trebuchet MS" w:eastAsia="Trebuchet MS"/>
            <w:sz w:val="22"/>
            <w:szCs w:val="22"/>
            <w:color w:val="004080"/>
            <w:spacing w:val="2"/>
            <w:w w:val="100"/>
            <w:i/>
            <w:u w:val="single" w:color="004080"/>
          </w:rPr>
        </w:r>
        <w:r>
          <w:rPr>
            <w:rFonts w:ascii="Trebuchet MS" w:hAnsi="Trebuchet MS" w:cs="Trebuchet MS" w:eastAsia="Trebuchet MS"/>
            <w:sz w:val="22"/>
            <w:szCs w:val="22"/>
            <w:color w:val="004080"/>
            <w:spacing w:val="0"/>
            <w:w w:val="100"/>
            <w:i/>
            <w:u w:val="single" w:color="004080"/>
          </w:rPr>
          <w:t>cigs/stu</w:t>
        </w:r>
        <w:r>
          <w:rPr>
            <w:rFonts w:ascii="Trebuchet MS" w:hAnsi="Trebuchet MS" w:cs="Trebuchet MS" w:eastAsia="Trebuchet MS"/>
            <w:sz w:val="22"/>
            <w:szCs w:val="22"/>
            <w:color w:val="004080"/>
            <w:spacing w:val="1"/>
            <w:w w:val="100"/>
            <w:i/>
            <w:u w:val="single" w:color="004080"/>
          </w:rPr>
          <w:t>d</w:t>
        </w:r>
        <w:r>
          <w:rPr>
            <w:rFonts w:ascii="Trebuchet MS" w:hAnsi="Trebuchet MS" w:cs="Trebuchet MS" w:eastAsia="Trebuchet MS"/>
            <w:sz w:val="22"/>
            <w:szCs w:val="22"/>
            <w:color w:val="004080"/>
            <w:spacing w:val="1"/>
            <w:w w:val="100"/>
            <w:i/>
            <w:u w:val="single" w:color="004080"/>
          </w:rPr>
        </w:r>
        <w:r>
          <w:rPr>
            <w:rFonts w:ascii="Trebuchet MS" w:hAnsi="Trebuchet MS" w:cs="Trebuchet MS" w:eastAsia="Trebuchet MS"/>
            <w:sz w:val="22"/>
            <w:szCs w:val="22"/>
            <w:color w:val="004080"/>
            <w:spacing w:val="0"/>
            <w:w w:val="100"/>
            <w:i/>
            <w:u w:val="single" w:color="004080"/>
          </w:rPr>
          <w:t>e</w:t>
        </w:r>
        <w:r>
          <w:rPr>
            <w:rFonts w:ascii="Trebuchet MS" w:hAnsi="Trebuchet MS" w:cs="Trebuchet MS" w:eastAsia="Trebuchet MS"/>
            <w:sz w:val="22"/>
            <w:szCs w:val="22"/>
            <w:color w:val="004080"/>
            <w:spacing w:val="1"/>
            <w:w w:val="100"/>
            <w:i/>
            <w:u w:val="single" w:color="004080"/>
          </w:rPr>
          <w:t>n</w:t>
        </w:r>
        <w:r>
          <w:rPr>
            <w:rFonts w:ascii="Trebuchet MS" w:hAnsi="Trebuchet MS" w:cs="Trebuchet MS" w:eastAsia="Trebuchet MS"/>
            <w:sz w:val="22"/>
            <w:szCs w:val="22"/>
            <w:color w:val="004080"/>
            <w:spacing w:val="1"/>
            <w:w w:val="100"/>
            <w:i/>
            <w:u w:val="single" w:color="004080"/>
          </w:rPr>
        </w:r>
        <w:r>
          <w:rPr>
            <w:rFonts w:ascii="Trebuchet MS" w:hAnsi="Trebuchet MS" w:cs="Trebuchet MS" w:eastAsia="Trebuchet MS"/>
            <w:sz w:val="22"/>
            <w:szCs w:val="22"/>
            <w:color w:val="004080"/>
            <w:spacing w:val="0"/>
            <w:w w:val="100"/>
            <w:i/>
            <w:u w:val="single" w:color="004080"/>
          </w:rPr>
          <w:t>tauthent</w:t>
        </w:r>
        <w:r>
          <w:rPr>
            <w:rFonts w:ascii="Trebuchet MS" w:hAnsi="Trebuchet MS" w:cs="Trebuchet MS" w:eastAsia="Trebuchet MS"/>
            <w:sz w:val="22"/>
            <w:szCs w:val="22"/>
            <w:color w:val="004080"/>
            <w:spacing w:val="1"/>
            <w:w w:val="100"/>
            <w:i/>
            <w:u w:val="single" w:color="004080"/>
          </w:rPr>
          <w:t>i</w:t>
        </w:r>
        <w:r>
          <w:rPr>
            <w:rFonts w:ascii="Trebuchet MS" w:hAnsi="Trebuchet MS" w:cs="Trebuchet MS" w:eastAsia="Trebuchet MS"/>
            <w:sz w:val="22"/>
            <w:szCs w:val="22"/>
            <w:color w:val="004080"/>
            <w:spacing w:val="1"/>
            <w:w w:val="100"/>
            <w:i/>
            <w:u w:val="single" w:color="004080"/>
          </w:rPr>
        </w:r>
        <w:r>
          <w:rPr>
            <w:rFonts w:ascii="Trebuchet MS" w:hAnsi="Trebuchet MS" w:cs="Trebuchet MS" w:eastAsia="Trebuchet MS"/>
            <w:sz w:val="22"/>
            <w:szCs w:val="22"/>
            <w:color w:val="004080"/>
            <w:spacing w:val="0"/>
            <w:w w:val="100"/>
            <w:i/>
            <w:u w:val="single" w:color="004080"/>
          </w:rPr>
          <w:t>c</w:t>
        </w:r>
        <w:r>
          <w:rPr>
            <w:rFonts w:ascii="Trebuchet MS" w:hAnsi="Trebuchet MS" w:cs="Trebuchet MS" w:eastAsia="Trebuchet MS"/>
            <w:sz w:val="22"/>
            <w:szCs w:val="22"/>
            <w:color w:val="004080"/>
            <w:spacing w:val="1"/>
            <w:w w:val="100"/>
            <w:i/>
            <w:u w:val="single" w:color="004080"/>
          </w:rPr>
          <w:t>a</w:t>
        </w:r>
        <w:r>
          <w:rPr>
            <w:rFonts w:ascii="Trebuchet MS" w:hAnsi="Trebuchet MS" w:cs="Trebuchet MS" w:eastAsia="Trebuchet MS"/>
            <w:sz w:val="22"/>
            <w:szCs w:val="22"/>
            <w:color w:val="004080"/>
            <w:spacing w:val="1"/>
            <w:w w:val="100"/>
            <w:i/>
            <w:u w:val="single" w:color="004080"/>
          </w:rPr>
        </w:r>
        <w:r>
          <w:rPr>
            <w:rFonts w:ascii="Trebuchet MS" w:hAnsi="Trebuchet MS" w:cs="Trebuchet MS" w:eastAsia="Trebuchet MS"/>
            <w:sz w:val="22"/>
            <w:szCs w:val="22"/>
            <w:color w:val="004080"/>
            <w:spacing w:val="0"/>
            <w:w w:val="100"/>
            <w:i/>
            <w:u w:val="single" w:color="004080"/>
          </w:rPr>
          <w:t>tion/Bes</w:t>
        </w:r>
        <w:r>
          <w:rPr>
            <w:rFonts w:ascii="Trebuchet MS" w:hAnsi="Trebuchet MS" w:cs="Trebuchet MS" w:eastAsia="Trebuchet MS"/>
            <w:sz w:val="22"/>
            <w:szCs w:val="22"/>
            <w:color w:val="004080"/>
            <w:spacing w:val="1"/>
            <w:w w:val="100"/>
            <w:i/>
            <w:u w:val="single" w:color="004080"/>
          </w:rPr>
          <w:t>t</w:t>
        </w:r>
        <w:r>
          <w:rPr>
            <w:rFonts w:ascii="Trebuchet MS" w:hAnsi="Trebuchet MS" w:cs="Trebuchet MS" w:eastAsia="Trebuchet MS"/>
            <w:sz w:val="22"/>
            <w:szCs w:val="22"/>
            <w:color w:val="004080"/>
            <w:spacing w:val="1"/>
            <w:w w:val="100"/>
            <w:i/>
            <w:u w:val="single" w:color="004080"/>
          </w:rPr>
        </w:r>
        <w:r>
          <w:rPr>
            <w:rFonts w:ascii="Trebuchet MS" w:hAnsi="Trebuchet MS" w:cs="Trebuchet MS" w:eastAsia="Trebuchet MS"/>
            <w:sz w:val="22"/>
            <w:szCs w:val="22"/>
            <w:color w:val="004080"/>
            <w:spacing w:val="0"/>
            <w:w w:val="100"/>
            <w:i/>
            <w:u w:val="single" w:color="004080"/>
          </w:rPr>
          <w:t>Practi</w:t>
        </w:r>
        <w:r>
          <w:rPr>
            <w:rFonts w:ascii="Trebuchet MS" w:hAnsi="Trebuchet MS" w:cs="Trebuchet MS" w:eastAsia="Trebuchet MS"/>
            <w:sz w:val="22"/>
            <w:szCs w:val="22"/>
            <w:color w:val="004080"/>
            <w:spacing w:val="1"/>
            <w:w w:val="100"/>
            <w:i/>
            <w:u w:val="single" w:color="004080"/>
          </w:rPr>
          <w:t>c</w:t>
        </w:r>
        <w:r>
          <w:rPr>
            <w:rFonts w:ascii="Trebuchet MS" w:hAnsi="Trebuchet MS" w:cs="Trebuchet MS" w:eastAsia="Trebuchet MS"/>
            <w:sz w:val="22"/>
            <w:szCs w:val="22"/>
            <w:color w:val="004080"/>
            <w:spacing w:val="1"/>
            <w:w w:val="100"/>
            <w:i/>
            <w:u w:val="single" w:color="004080"/>
          </w:rPr>
        </w:r>
        <w:r>
          <w:rPr>
            <w:rFonts w:ascii="Trebuchet MS" w:hAnsi="Trebuchet MS" w:cs="Trebuchet MS" w:eastAsia="Trebuchet MS"/>
            <w:sz w:val="22"/>
            <w:szCs w:val="22"/>
            <w:color w:val="004080"/>
            <w:spacing w:val="0"/>
            <w:w w:val="100"/>
            <w:i/>
            <w:u w:val="single" w:color="004080"/>
          </w:rPr>
          <w:t>e</w:t>
        </w:r>
        <w:r>
          <w:rPr>
            <w:rFonts w:ascii="Trebuchet MS" w:hAnsi="Trebuchet MS" w:cs="Trebuchet MS" w:eastAsia="Trebuchet MS"/>
            <w:sz w:val="22"/>
            <w:szCs w:val="22"/>
            <w:color w:val="004080"/>
            <w:spacing w:val="0"/>
            <w:w w:val="100"/>
            <w:i/>
          </w:rPr>
        </w:r>
        <w:r>
          <w:rPr>
            <w:rFonts w:ascii="Trebuchet MS" w:hAnsi="Trebuchet MS" w:cs="Trebuchet MS" w:eastAsia="Trebuchet MS"/>
            <w:sz w:val="22"/>
            <w:szCs w:val="22"/>
            <w:color w:val="004080"/>
            <w:spacing w:val="0"/>
            <w:w w:val="100"/>
            <w:i/>
          </w:rPr>
          <w:t> </w:t>
        </w:r>
      </w:hyperlink>
      <w:hyperlink r:id="rId31">
        <w:r>
          <w:rPr>
            <w:rFonts w:ascii="Trebuchet MS" w:hAnsi="Trebuchet MS" w:cs="Trebuchet MS" w:eastAsia="Trebuchet MS"/>
            <w:sz w:val="22"/>
            <w:szCs w:val="22"/>
            <w:color w:val="004080"/>
            <w:spacing w:val="0"/>
            <w:w w:val="100"/>
            <w:i/>
            <w:u w:val="single" w:color="004080"/>
          </w:rPr>
          <w:t>s.pdf</w:t>
        </w:r>
        <w:r>
          <w:rPr>
            <w:rFonts w:ascii="Trebuchet MS" w:hAnsi="Trebuchet MS" w:cs="Trebuchet MS" w:eastAsia="Trebuchet MS"/>
            <w:sz w:val="22"/>
            <w:szCs w:val="22"/>
            <w:color w:val="004080"/>
            <w:spacing w:val="61"/>
            <w:w w:val="100"/>
            <w:i/>
          </w:rPr>
          <w:t> </w:t>
        </w:r>
      </w:hyperlink>
      <w:r>
        <w:rPr>
          <w:rFonts w:ascii="Trebuchet MS" w:hAnsi="Trebuchet MS" w:cs="Trebuchet MS" w:eastAsia="Trebuchet MS"/>
          <w:sz w:val="22"/>
          <w:szCs w:val="22"/>
          <w:color w:val="000000"/>
          <w:spacing w:val="0"/>
          <w:w w:val="100"/>
          <w:i/>
        </w:rPr>
        <w:t>(</w:t>
      </w:r>
      <w:r>
        <w:rPr>
          <w:rFonts w:ascii="Trebuchet MS" w:hAnsi="Trebuchet MS" w:cs="Trebuchet MS" w:eastAsia="Trebuchet MS"/>
          <w:sz w:val="22"/>
          <w:szCs w:val="22"/>
          <w:color w:val="000000"/>
          <w:spacing w:val="1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color w:val="000000"/>
          <w:spacing w:val="0"/>
          <w:w w:val="100"/>
          <w:i/>
        </w:rPr>
        <w:t>ederal</w:t>
      </w:r>
      <w:r>
        <w:rPr>
          <w:rFonts w:ascii="Trebuchet MS" w:hAnsi="Trebuchet MS" w:cs="Trebuchet MS" w:eastAsia="Trebuchet MS"/>
          <w:sz w:val="22"/>
          <w:szCs w:val="22"/>
          <w:color w:val="000000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color w:val="000000"/>
          <w:spacing w:val="0"/>
          <w:w w:val="100"/>
          <w:i/>
        </w:rPr>
        <w:t>Regu</w:t>
      </w:r>
      <w:r>
        <w:rPr>
          <w:rFonts w:ascii="Trebuchet MS" w:hAnsi="Trebuchet MS" w:cs="Trebuchet MS" w:eastAsia="Trebuchet MS"/>
          <w:sz w:val="22"/>
          <w:szCs w:val="22"/>
          <w:color w:val="000000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color w:val="000000"/>
          <w:spacing w:val="0"/>
          <w:w w:val="100"/>
          <w:i/>
        </w:rPr>
        <w:t>at</w:t>
      </w:r>
      <w:r>
        <w:rPr>
          <w:rFonts w:ascii="Trebuchet MS" w:hAnsi="Trebuchet MS" w:cs="Trebuchet MS" w:eastAsia="Trebuchet MS"/>
          <w:sz w:val="22"/>
          <w:szCs w:val="22"/>
          <w:color w:val="000000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color w:val="000000"/>
          <w:spacing w:val="0"/>
          <w:w w:val="100"/>
          <w:i/>
        </w:rPr>
        <w:t>on)</w:t>
      </w:r>
      <w:r>
        <w:rPr>
          <w:rFonts w:ascii="Trebuchet MS" w:hAnsi="Trebuchet MS" w:cs="Trebuchet MS" w:eastAsia="Trebuchet MS"/>
          <w:sz w:val="22"/>
          <w:szCs w:val="22"/>
          <w:color w:val="000000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1" w:after="0" w:line="240" w:lineRule="auto"/>
        <w:ind w:left="1150" w:right="318" w:firstLine="-540"/>
        <w:jc w:val="left"/>
        <w:tabs>
          <w:tab w:pos="112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/>
        <w:pict>
          <v:group style="position:absolute;margin-left:137.520004pt;margin-top:-120.101364pt;width:404.54pt;height:103.92pt;mso-position-horizontal-relative:page;mso-position-vertical-relative:paragraph;z-index:-3668" coordorigin="2750,-2402" coordsize="8091,2078">
            <v:group style="position:absolute;left:2760;top:-2392;width:8071;height:270" coordorigin="2760,-2392" coordsize="8071,270">
              <v:shape style="position:absolute;left:2760;top:-2392;width:8071;height:270" coordorigin="2760,-2392" coordsize="8071,270" path="m2760,-2122l10831,-2122,10831,-2392,2760,-2392,2760,-2122e" filled="t" fillcolor="#D9D9D9" stroked="f">
                <v:path arrowok="t"/>
                <v:fill/>
              </v:shape>
            </v:group>
            <v:group style="position:absolute;left:2760;top:-2122;width:8071;height:256" coordorigin="2760,-2122" coordsize="8071,256">
              <v:shape style="position:absolute;left:2760;top:-2122;width:8071;height:256" coordorigin="2760,-2122" coordsize="8071,256" path="m2760,-1866l10831,-1866,10831,-2122,2760,-2122,2760,-1866e" filled="t" fillcolor="#D9D9D9" stroked="f">
                <v:path arrowok="t"/>
                <v:fill/>
              </v:shape>
            </v:group>
            <v:group style="position:absolute;left:2760;top:-1866;width:8071;height:256" coordorigin="2760,-1866" coordsize="8071,256">
              <v:shape style="position:absolute;left:2760;top:-1866;width:8071;height:256" coordorigin="2760,-1866" coordsize="8071,256" path="m2760,-1611l10831,-1611,10831,-1866,2760,-1866,2760,-1611e" filled="t" fillcolor="#D9D9D9" stroked="f">
                <v:path arrowok="t"/>
                <v:fill/>
              </v:shape>
            </v:group>
            <v:group style="position:absolute;left:2760;top:-1611;width:8071;height:256" coordorigin="2760,-1611" coordsize="8071,256">
              <v:shape style="position:absolute;left:2760;top:-1611;width:8071;height:256" coordorigin="2760,-1611" coordsize="8071,256" path="m2760,-1355l10831,-1355,10831,-1611,2760,-1611,2760,-1355e" filled="t" fillcolor="#D9D9D9" stroked="f">
                <v:path arrowok="t"/>
                <v:fill/>
              </v:shape>
            </v:group>
            <v:group style="position:absolute;left:2760;top:-1355;width:8071;height:256" coordorigin="2760,-1355" coordsize="8071,256">
              <v:shape style="position:absolute;left:2760;top:-1355;width:8071;height:256" coordorigin="2760,-1355" coordsize="8071,256" path="m2760,-1100l10831,-1100,10831,-1355,2760,-1355,2760,-1100e" filled="t" fillcolor="#D9D9D9" stroked="f">
                <v:path arrowok="t"/>
                <v:fill/>
              </v:shape>
            </v:group>
            <v:group style="position:absolute;left:2760;top:-1100;width:8071;height:255" coordorigin="2760,-1100" coordsize="8071,255">
              <v:shape style="position:absolute;left:2760;top:-1100;width:8071;height:255" coordorigin="2760,-1100" coordsize="8071,255" path="m2760,-845l10831,-845,10831,-1100,2760,-1100,2760,-845e" filled="t" fillcolor="#D9D9D9" stroked="f">
                <v:path arrowok="t"/>
                <v:fill/>
              </v:shape>
            </v:group>
            <v:group style="position:absolute;left:2760;top:-845;width:8071;height:256" coordorigin="2760,-845" coordsize="8071,256">
              <v:shape style="position:absolute;left:2760;top:-845;width:8071;height:256" coordorigin="2760,-845" coordsize="8071,256" path="m2760,-589l10831,-589,10831,-845,2760,-845,2760,-589e" filled="t" fillcolor="#D9D9D9" stroked="f">
                <v:path arrowok="t"/>
                <v:fill/>
              </v:shape>
            </v:group>
            <v:group style="position:absolute;left:2760;top:-589;width:8071;height:256" coordorigin="2760,-589" coordsize="8071,256">
              <v:shape style="position:absolute;left:2760;top:-589;width:8071;height:256" coordorigin="2760,-589" coordsize="8071,256" path="m2760,-334l10831,-334,10831,-589,2760,-589,2760,-334e" filled="t" fillcolor="#D9D9D9" stroked="f">
                <v:path arrowok="t"/>
                <v:fill/>
              </v:shape>
            </v:group>
            <w10:wrap type="none"/>
          </v:group>
        </w:pic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9.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ab/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Facul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distin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uish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between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ersonal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viction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profess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ly</w:t>
      </w:r>
      <w:r>
        <w:rPr>
          <w:rFonts w:ascii="Trebuchet MS" w:hAnsi="Trebuchet MS" w:cs="Trebuchet MS" w:eastAsia="Trebuchet MS"/>
          <w:sz w:val="22"/>
          <w:szCs w:val="22"/>
          <w:spacing w:val="-1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accepted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views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iscipl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ne.</w:t>
      </w:r>
      <w:r>
        <w:rPr>
          <w:rFonts w:ascii="Trebuchet MS" w:hAnsi="Trebuchet MS" w:cs="Trebuchet MS" w:eastAsia="Trebuchet MS"/>
          <w:sz w:val="22"/>
          <w:szCs w:val="22"/>
          <w:spacing w:val="5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hey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esent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data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info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mat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fair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objec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ive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39" w:lineRule="auto"/>
        <w:ind w:left="1870" w:right="304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How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does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mmunica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its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ex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ecta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ion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distin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uish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between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nal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conv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ction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ssiona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ly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accepted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ews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discipli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e?</w:t>
      </w:r>
      <w:r>
        <w:rPr>
          <w:rFonts w:ascii="Trebuchet MS" w:hAnsi="Trebuchet MS" w:cs="Trebuchet MS" w:eastAsia="Trebuchet MS"/>
          <w:sz w:val="22"/>
          <w:szCs w:val="22"/>
          <w:spacing w:val="5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What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echanisms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oes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lege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ave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etermining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effectively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eet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ng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this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ex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ation?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50" w:right="325" w:firstLine="-540"/>
        <w:jc w:val="left"/>
        <w:tabs>
          <w:tab w:pos="114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10.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ab/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ions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require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conformity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spe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ific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odes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duct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aff,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acul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y,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admin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stra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ors,</w:t>
      </w:r>
      <w:r>
        <w:rPr>
          <w:rFonts w:ascii="Trebuchet MS" w:hAnsi="Trebuchet MS" w:cs="Trebuchet MS" w:eastAsia="Trebuchet MS"/>
          <w:sz w:val="22"/>
          <w:szCs w:val="22"/>
          <w:spacing w:val="-1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or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s,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seek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till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spe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ific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belie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or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orld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ws,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give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clear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notice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such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polic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es,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inclu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ements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cat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log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/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appro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riate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faculty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student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dbooks.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510" w:right="-2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How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q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uir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ents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con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ormi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conduct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mmunica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39" w:lineRule="auto"/>
        <w:ind w:left="1870" w:right="593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col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ege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seeks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till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spe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beli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world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views,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what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olic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does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it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pla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detail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ese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goals?</w:t>
      </w:r>
      <w:r>
        <w:rPr>
          <w:rFonts w:ascii="Trebuchet MS" w:hAnsi="Trebuchet MS" w:cs="Trebuchet MS" w:eastAsia="Trebuchet MS"/>
          <w:sz w:val="22"/>
          <w:szCs w:val="22"/>
          <w:spacing w:val="6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How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are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ici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commun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ed</w:t>
      </w:r>
      <w:r>
        <w:rPr>
          <w:rFonts w:ascii="Trebuchet MS" w:hAnsi="Trebuchet MS" w:cs="Trebuchet MS" w:eastAsia="Trebuchet MS"/>
          <w:sz w:val="22"/>
          <w:szCs w:val="22"/>
          <w:spacing w:val="-1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app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priate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ituencies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carri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9" w:lineRule="auto"/>
        <w:ind w:left="1150" w:right="250" w:firstLine="-540"/>
        <w:jc w:val="left"/>
        <w:tabs>
          <w:tab w:pos="114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11.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ab/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ions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opera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ing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foreign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ations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oper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confo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mity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with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Standar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lic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ble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Commi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sion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polici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all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s.</w:t>
      </w:r>
      <w:r>
        <w:rPr>
          <w:rFonts w:ascii="Trebuchet MS" w:hAnsi="Trebuchet MS" w:cs="Trebuchet MS" w:eastAsia="Trebuchet MS"/>
          <w:sz w:val="22"/>
          <w:szCs w:val="22"/>
          <w:spacing w:val="5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utions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have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author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z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from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ission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opera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ign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ocation.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39" w:lineRule="auto"/>
        <w:ind w:left="1870" w:right="383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/>
        <w:pict>
          <v:group style="position:absolute;margin-left:137.520004pt;margin-top:57.828007pt;width:404.54pt;height:97.84pt;mso-position-horizontal-relative:page;mso-position-vertical-relative:paragraph;z-index:-3667" coordorigin="2750,1157" coordsize="8091,1957">
            <v:group style="position:absolute;left:2760;top:1167;width:8071;height:270" coordorigin="2760,1167" coordsize="8071,270">
              <v:shape style="position:absolute;left:2760;top:1167;width:8071;height:270" coordorigin="2760,1167" coordsize="8071,270" path="m2760,1437l10831,1437,10831,1167,2760,1167,2760,1437e" filled="t" fillcolor="#D9D9D9" stroked="f">
                <v:path arrowok="t"/>
                <v:fill/>
              </v:shape>
            </v:group>
            <v:group style="position:absolute;left:2760;top:1437;width:8071;height:256" coordorigin="2760,1437" coordsize="8071,256">
              <v:shape style="position:absolute;left:2760;top:1437;width:8071;height:256" coordorigin="2760,1437" coordsize="8071,256" path="m2760,1692l10831,1692,10831,1437,2760,1437,2760,1692e" filled="t" fillcolor="#D9D9D9" stroked="f">
                <v:path arrowok="t"/>
                <v:fill/>
              </v:shape>
            </v:group>
            <v:group style="position:absolute;left:2760;top:1692;width:8071;height:256" coordorigin="2760,1692" coordsize="8071,256">
              <v:shape style="position:absolute;left:2760;top:1692;width:8071;height:256" coordorigin="2760,1692" coordsize="8071,256" path="m2760,1948l10831,1948,10831,1692,2760,1692,2760,1948e" filled="t" fillcolor="#D9D9D9" stroked="f">
                <v:path arrowok="t"/>
                <v:fill/>
              </v:shape>
            </v:group>
            <v:group style="position:absolute;left:2760;top:1948;width:8071;height:390" coordorigin="2760,1948" coordsize="8071,390">
              <v:shape style="position:absolute;left:2760;top:1948;width:8071;height:390" coordorigin="2760,1948" coordsize="8071,390" path="m2760,2338l10831,2338,10831,1948,2760,1948,2760,2338e" filled="t" fillcolor="#D9D9D9" stroked="f">
                <v:path arrowok="t"/>
                <v:fill/>
              </v:shape>
            </v:group>
            <v:group style="position:absolute;left:2760;top:2338;width:8071;height:256" coordorigin="2760,2338" coordsize="8071,256">
              <v:shape style="position:absolute;left:2760;top:2338;width:8071;height:256" coordorigin="2760,2338" coordsize="8071,256" path="m2760,2593l10831,2593,10831,2338,2760,2338,2760,2593e" filled="t" fillcolor="#D9D9D9" stroked="f">
                <v:path arrowok="t"/>
                <v:fill/>
              </v:shape>
            </v:group>
            <v:group style="position:absolute;left:2760;top:2593;width:8071;height:254" coordorigin="2760,2593" coordsize="8071,254">
              <v:shape style="position:absolute;left:2760;top:2593;width:8071;height:254" coordorigin="2760,2593" coordsize="8071,254" path="m2760,2848l10831,2848,10831,2593,2760,2593,2760,2848e" filled="t" fillcolor="#D9D9D9" stroked="f">
                <v:path arrowok="t"/>
                <v:fill/>
              </v:shape>
            </v:group>
            <v:group style="position:absolute;left:2760;top:2848;width:8071;height:256" coordorigin="2760,2848" coordsize="8071,256">
              <v:shape style="position:absolute;left:2760;top:2848;width:8071;height:256" coordorigin="2760,2848" coordsize="8071,256" path="m2760,3103l10831,3103,10831,2848,2760,2848,2760,3103e" filled="t" fillcolor="#D9D9D9" stroked="f">
                <v:path arrowok="t"/>
                <v:fill/>
              </v:shape>
            </v:group>
            <w10:wrap type="none"/>
          </v:group>
        </w:pict>
      </w:r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How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ell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curricula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offered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foreign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cations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-U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S.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stu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ents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conform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ecifications</w:t>
      </w:r>
      <w:r>
        <w:rPr>
          <w:rFonts w:ascii="Trebuchet MS" w:hAnsi="Trebuchet MS" w:cs="Trebuchet MS" w:eastAsia="Trebuchet MS"/>
          <w:sz w:val="22"/>
          <w:szCs w:val="22"/>
          <w:spacing w:val="-1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Comm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ssion’s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“P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cy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cip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Good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ce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Ov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rseas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rnat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onal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3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-U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National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?”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474" w:right="545"/>
        <w:jc w:val="center"/>
        <w:tabs>
          <w:tab w:pos="182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titution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romote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tance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edu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gn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99"/>
          <w:i/>
        </w:rPr>
        <w:t>location</w:t>
      </w:r>
      <w:r>
        <w:rPr>
          <w:rFonts w:ascii="Trebuchet MS" w:hAnsi="Trebuchet MS" w:cs="Trebuchet MS" w:eastAsia="Trebuchet MS"/>
          <w:sz w:val="22"/>
          <w:szCs w:val="22"/>
          <w:spacing w:val="1"/>
          <w:w w:val="99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99"/>
          <w:i/>
        </w:rPr>
        <w:t>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0" w:after="0" w:line="254" w:lineRule="exact"/>
        <w:ind w:left="1870" w:right="-2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How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does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promot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tivities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overseas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align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ith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1870" w:right="-2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instituti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n’s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mission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nd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object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ves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DE?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39" w:lineRule="auto"/>
        <w:ind w:left="1870" w:right="157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titution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enro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students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who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ot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de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U.S.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into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program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?</w:t>
      </w:r>
      <w:r>
        <w:rPr>
          <w:rFonts w:ascii="Trebuchet MS" w:hAnsi="Trebuchet MS" w:cs="Trebuchet MS" w:eastAsia="Trebuchet MS"/>
          <w:sz w:val="22"/>
          <w:szCs w:val="22"/>
          <w:spacing w:val="5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How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does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ensure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at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eign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students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propriately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comply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with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dmis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requi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ents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prog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ams?</w:t>
      </w:r>
      <w:r>
        <w:rPr>
          <w:rFonts w:ascii="Trebuchet MS" w:hAnsi="Trebuchet MS" w:cs="Trebuchet MS" w:eastAsia="Trebuchet MS"/>
          <w:sz w:val="22"/>
          <w:szCs w:val="22"/>
          <w:spacing w:val="5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Are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ll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stu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ents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admitted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rog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recog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z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ed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.S.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tudents?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50" w:right="218" w:firstLine="-540"/>
        <w:jc w:val="left"/>
        <w:tabs>
          <w:tab w:pos="114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12.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ab/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institut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agre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comply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Eligi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ility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quireme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ts,</w:t>
      </w:r>
      <w:r>
        <w:rPr>
          <w:rFonts w:ascii="Trebuchet MS" w:hAnsi="Trebuchet MS" w:cs="Trebuchet MS" w:eastAsia="Trebuchet MS"/>
          <w:sz w:val="22"/>
          <w:szCs w:val="22"/>
          <w:spacing w:val="-1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Accredita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ion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Standard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ission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policies,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delines,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requirem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ts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pub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ic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disclos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re,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institutional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reporti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eam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visi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s,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ior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proval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bstan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ive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hanges.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1150" w:right="288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When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dire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ed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act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by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Commi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sion,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ution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ponds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requiremen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within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period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et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by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mmiss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on.</w:t>
      </w:r>
      <w:r>
        <w:rPr>
          <w:rFonts w:ascii="Trebuchet MS" w:hAnsi="Trebuchet MS" w:cs="Trebuchet MS" w:eastAsia="Trebuchet MS"/>
          <w:sz w:val="22"/>
          <w:szCs w:val="22"/>
          <w:spacing w:val="5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dis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loses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nformati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required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by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sion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car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its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rediting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ponsi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ilitie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2"/>
          <w:szCs w:val="22"/>
          <w:spacing w:val="-1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(ER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2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1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)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Mar w:header="565" w:footer="747" w:top="760" w:bottom="940" w:left="1280" w:right="128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9" w:after="0" w:line="239" w:lineRule="auto"/>
        <w:ind w:left="1870" w:right="506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titution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mmunica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matters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educat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onal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quality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instituti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ive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ess</w:t>
      </w:r>
      <w:r>
        <w:rPr>
          <w:rFonts w:ascii="Trebuchet MS" w:hAnsi="Trebuchet MS" w:cs="Trebuchet MS" w:eastAsia="Trebuchet MS"/>
          <w:sz w:val="22"/>
          <w:szCs w:val="22"/>
          <w:spacing w:val="-1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ubli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?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commu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ication</w:t>
      </w:r>
      <w:r>
        <w:rPr>
          <w:rFonts w:ascii="Trebuchet MS" w:hAnsi="Trebuchet MS" w:cs="Trebuchet MS" w:eastAsia="Trebuchet MS"/>
          <w:sz w:val="22"/>
          <w:szCs w:val="22"/>
          <w:spacing w:val="-1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ccura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(Fede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al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gu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ation)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50" w:right="149" w:firstLine="-474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13.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2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institut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advocat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nstrates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egrity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its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relationshi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with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exte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nal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agenci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includ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ng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ompli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nce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with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regu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ations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utes.</w:t>
      </w:r>
      <w:r>
        <w:rPr>
          <w:rFonts w:ascii="Trebuchet MS" w:hAnsi="Trebuchet MS" w:cs="Trebuchet MS" w:eastAsia="Trebuchet MS"/>
          <w:sz w:val="22"/>
          <w:szCs w:val="22"/>
          <w:spacing w:val="5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describes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elf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tent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terms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all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its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rediting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ies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communica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-1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any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cha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ges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its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credited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tus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Commis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studen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s,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1150" w:right="-2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(ER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2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1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)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39" w:lineRule="auto"/>
        <w:ind w:left="1870" w:right="208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What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documen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-1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institution's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ast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his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ory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with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ex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agencies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monst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ate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bout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egrity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ations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ip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99"/>
          <w:i/>
        </w:rPr>
        <w:t>tho</w:t>
      </w:r>
      <w:r>
        <w:rPr>
          <w:rFonts w:ascii="Trebuchet MS" w:hAnsi="Trebuchet MS" w:cs="Trebuchet MS" w:eastAsia="Trebuchet MS"/>
          <w:sz w:val="22"/>
          <w:szCs w:val="22"/>
          <w:spacing w:val="1"/>
          <w:w w:val="99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99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99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99"/>
          <w:i/>
        </w:rPr>
        <w:t>agencies?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as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it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ded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ex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edi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iously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one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tly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4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ons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or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ited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iss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es,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are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ations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ndicat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ng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culty,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3"/>
          <w:w w:val="100"/>
          <w:i/>
        </w:rPr>
        <w:t>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?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(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ederal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Regu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ation)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4" w:lineRule="exact"/>
        <w:ind w:left="1870" w:right="337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What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instituti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n's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evide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compli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nce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with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S.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Depa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ent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ducat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(USD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)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gu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ations?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(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Federal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ulation)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50" w:right="588" w:firstLine="-540"/>
        <w:jc w:val="left"/>
        <w:tabs>
          <w:tab w:pos="114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14.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ab/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institut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ens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mitmen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high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q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ality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education,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student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achie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eme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learning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are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unt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other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objec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ives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such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generating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inancial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urns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ors,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ntributing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related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parent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organizatio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or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supp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ng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x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ternal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interests.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510" w:right="-2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Do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tution’s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pol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ractices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nstrate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that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delive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ing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high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0" w:after="0" w:line="254" w:lineRule="exact"/>
        <w:ind w:left="1870" w:right="-2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quality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cati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ramount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other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ob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j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ectives?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510" w:right="-2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How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institut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’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priorities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docu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ente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Mar w:header="565" w:footer="747" w:top="760" w:bottom="960" w:left="1280" w:right="128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3" w:after="0" w:line="240" w:lineRule="auto"/>
        <w:ind w:left="160" w:right="-20"/>
        <w:jc w:val="left"/>
        <w:rPr>
          <w:rFonts w:ascii="Trebuchet MS" w:hAnsi="Trebuchet MS" w:cs="Trebuchet MS" w:eastAsia="Trebuchet MS"/>
          <w:sz w:val="28"/>
          <w:szCs w:val="28"/>
        </w:rPr>
      </w:pPr>
      <w:rPr/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</w:rPr>
        <w:t>Sou</w:t>
      </w:r>
      <w:r>
        <w:rPr>
          <w:rFonts w:ascii="Trebuchet MS" w:hAnsi="Trebuchet MS" w:cs="Trebuchet MS" w:eastAsia="Trebuchet MS"/>
          <w:sz w:val="28"/>
          <w:szCs w:val="28"/>
          <w:spacing w:val="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</w:rPr>
        <w:t>ces</w:t>
      </w:r>
      <w:r>
        <w:rPr>
          <w:rFonts w:ascii="Trebuchet MS" w:hAnsi="Trebuchet MS" w:cs="Trebuchet MS" w:eastAsia="Trebuchet MS"/>
          <w:sz w:val="28"/>
          <w:szCs w:val="28"/>
          <w:spacing w:val="-1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</w:rPr>
        <w:t>of</w:t>
      </w:r>
      <w:r>
        <w:rPr>
          <w:rFonts w:ascii="Trebuchet MS" w:hAnsi="Trebuchet MS" w:cs="Trebuchet MS" w:eastAsia="Trebuchet MS"/>
          <w:sz w:val="28"/>
          <w:szCs w:val="28"/>
          <w:spacing w:val="-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</w:rPr>
        <w:t>Ev</w:t>
      </w:r>
      <w:r>
        <w:rPr>
          <w:rFonts w:ascii="Trebuchet MS" w:hAnsi="Trebuchet MS" w:cs="Trebuchet MS" w:eastAsia="Trebuchet MS"/>
          <w:sz w:val="28"/>
          <w:szCs w:val="28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</w:rPr>
        <w:t>dence:</w:t>
      </w:r>
      <w:r>
        <w:rPr>
          <w:rFonts w:ascii="Trebuchet MS" w:hAnsi="Trebuchet MS" w:cs="Trebuchet MS" w:eastAsia="Trebuchet MS"/>
          <w:sz w:val="28"/>
          <w:szCs w:val="28"/>
          <w:spacing w:val="-1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8"/>
          <w:szCs w:val="28"/>
          <w:spacing w:val="1"/>
          <w:w w:val="100"/>
          <w:b/>
          <w:bCs/>
        </w:rPr>
        <w:t>x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</w:rPr>
        <w:t>am</w:t>
      </w:r>
      <w:r>
        <w:rPr>
          <w:rFonts w:ascii="Trebuchet MS" w:hAnsi="Trebuchet MS" w:cs="Trebuchet MS" w:eastAsia="Trebuchet MS"/>
          <w:sz w:val="28"/>
          <w:szCs w:val="28"/>
          <w:spacing w:val="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</w:rPr>
        <w:t>les</w:t>
      </w:r>
      <w:r>
        <w:rPr>
          <w:rFonts w:ascii="Trebuchet MS" w:hAnsi="Trebuchet MS" w:cs="Trebuchet MS" w:eastAsia="Trebuchet MS"/>
          <w:sz w:val="28"/>
          <w:szCs w:val="28"/>
          <w:spacing w:val="-1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</w:rPr>
        <w:t>for</w:t>
      </w:r>
      <w:r>
        <w:rPr>
          <w:rFonts w:ascii="Trebuchet MS" w:hAnsi="Trebuchet MS" w:cs="Trebuchet MS" w:eastAsia="Trebuchet MS"/>
          <w:sz w:val="28"/>
          <w:szCs w:val="28"/>
          <w:spacing w:val="-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8"/>
          <w:szCs w:val="28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</w:rPr>
        <w:t>tandard</w:t>
      </w:r>
      <w:r>
        <w:rPr>
          <w:rFonts w:ascii="Trebuchet MS" w:hAnsi="Trebuchet MS" w:cs="Trebuchet MS" w:eastAsia="Trebuchet MS"/>
          <w:sz w:val="28"/>
          <w:szCs w:val="28"/>
          <w:spacing w:val="-1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</w:rPr>
      </w:r>
    </w:p>
    <w:p>
      <w:pPr>
        <w:spacing w:before="63" w:after="0" w:line="240" w:lineRule="auto"/>
        <w:ind w:left="160" w:right="235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Listed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bel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are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x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ples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otential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Stan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rd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I.</w:t>
      </w:r>
      <w:r>
        <w:rPr>
          <w:rFonts w:ascii="Trebuchet MS" w:hAnsi="Trebuchet MS" w:cs="Trebuchet MS" w:eastAsia="Trebuchet MS"/>
          <w:sz w:val="22"/>
          <w:szCs w:val="22"/>
          <w:spacing w:val="6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There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may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many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other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sources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levant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college’s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unique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ission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utions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ld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provide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teams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hould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der.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60" w:right="-20"/>
        <w:jc w:val="left"/>
        <w:rPr>
          <w:rFonts w:ascii="Trebuchet MS" w:hAnsi="Trebuchet MS" w:cs="Trebuchet MS" w:eastAsia="Trebuchet MS"/>
          <w:sz w:val="24"/>
          <w:szCs w:val="24"/>
        </w:rPr>
      </w:pPr>
      <w:rPr/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Standard</w:t>
      </w:r>
      <w:r>
        <w:rPr>
          <w:rFonts w:ascii="Trebuchet MS" w:hAnsi="Trebuchet MS" w:cs="Trebuchet MS" w:eastAsia="Trebuchet MS"/>
          <w:sz w:val="24"/>
          <w:szCs w:val="24"/>
          <w:spacing w:val="-1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I: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Mission,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adem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4"/>
          <w:szCs w:val="24"/>
          <w:spacing w:val="-8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Qual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ty</w:t>
      </w:r>
      <w:r>
        <w:rPr>
          <w:rFonts w:ascii="Trebuchet MS" w:hAnsi="Trebuchet MS" w:cs="Trebuchet MS" w:eastAsia="Trebuchet MS"/>
          <w:sz w:val="24"/>
          <w:szCs w:val="24"/>
          <w:spacing w:val="-6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and</w:t>
      </w:r>
      <w:r>
        <w:rPr>
          <w:rFonts w:ascii="Trebuchet MS" w:hAnsi="Trebuchet MS" w:cs="Trebuchet MS" w:eastAsia="Trebuchet MS"/>
          <w:sz w:val="24"/>
          <w:szCs w:val="24"/>
          <w:spacing w:val="-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Institutional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Effectivene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,</w:t>
      </w:r>
      <w:r>
        <w:rPr>
          <w:rFonts w:ascii="Trebuchet MS" w:hAnsi="Trebuchet MS" w:cs="Trebuchet MS" w:eastAsia="Trebuchet MS"/>
          <w:sz w:val="24"/>
          <w:szCs w:val="24"/>
          <w:spacing w:val="-15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and</w:t>
      </w:r>
      <w:r>
        <w:rPr>
          <w:rFonts w:ascii="Trebuchet MS" w:hAnsi="Trebuchet MS" w:cs="Trebuchet MS" w:eastAsia="Trebuchet MS"/>
          <w:sz w:val="24"/>
          <w:szCs w:val="24"/>
          <w:spacing w:val="-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Integ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ity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60" w:right="-20"/>
        <w:jc w:val="left"/>
        <w:rPr>
          <w:rFonts w:ascii="Trebuchet MS" w:hAnsi="Trebuchet MS" w:cs="Trebuchet MS" w:eastAsia="Trebuchet MS"/>
          <w:sz w:val="24"/>
          <w:szCs w:val="24"/>
        </w:rPr>
      </w:pPr>
      <w:rPr/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A.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Mission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</w:r>
    </w:p>
    <w:p>
      <w:pPr>
        <w:spacing w:before="60" w:after="0" w:line="240" w:lineRule="auto"/>
        <w:ind w:left="1154" w:right="392" w:firstLine="-36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ysis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how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stitutional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mission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goals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are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ked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needs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student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opulati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as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taken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63" w:after="0" w:line="254" w:lineRule="exact"/>
        <w:ind w:left="1154" w:right="711" w:firstLine="-36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analysis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ow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ission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stateme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elo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ed,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rov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communica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ed</w:t>
      </w:r>
      <w:r>
        <w:rPr>
          <w:rFonts w:ascii="Trebuchet MS" w:hAnsi="Trebuchet MS" w:cs="Trebuchet MS" w:eastAsia="Trebuchet MS"/>
          <w:sz w:val="22"/>
          <w:szCs w:val="22"/>
          <w:spacing w:val="-1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all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keholde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58" w:after="0" w:line="240" w:lineRule="auto"/>
        <w:ind w:left="1154" w:right="311" w:firstLine="-36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analysis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process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sed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periodic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review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nsti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ution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'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mission;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process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inclusive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60" w:after="0" w:line="240" w:lineRule="auto"/>
        <w:ind w:left="1154" w:right="1071" w:firstLine="-36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miss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stateme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provides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tions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setting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institutional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goals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60" w:after="0" w:line="239" w:lineRule="auto"/>
        <w:ind w:left="1154" w:right="1261" w:firstLine="-360"/>
        <w:jc w:val="both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analysis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ow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cyc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alua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ion,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egr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ted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planni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g,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implement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tion,</w:t>
      </w:r>
      <w:r>
        <w:rPr>
          <w:rFonts w:ascii="Trebuchet MS" w:hAnsi="Trebuchet MS" w:cs="Trebuchet MS" w:eastAsia="Trebuchet MS"/>
          <w:sz w:val="22"/>
          <w:szCs w:val="22"/>
          <w:spacing w:val="-1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-evaluation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relates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miss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institutional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improvem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60" w:after="0" w:line="240" w:lineRule="auto"/>
        <w:ind w:left="1154" w:right="863" w:firstLine="-36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/>
        <w:pict>
          <v:group style="position:absolute;margin-left:101.699997pt;margin-top:3.048604pt;width:440.36pt;height:112.2pt;mso-position-horizontal-relative:page;mso-position-vertical-relative:paragraph;z-index:-3666" coordorigin="2034,61" coordsize="8807,2244">
            <v:group style="position:absolute;left:2044;top:71;width:8787;height:256" coordorigin="2044,71" coordsize="8787,256">
              <v:shape style="position:absolute;left:2044;top:71;width:8787;height:256" coordorigin="2044,71" coordsize="8787,256" path="m2044,327l10831,327,10831,71,2044,71,2044,327e" filled="t" fillcolor="#D9D9D9" stroked="f">
                <v:path arrowok="t"/>
                <v:fill/>
              </v:shape>
            </v:group>
            <v:group style="position:absolute;left:2044;top:327;width:8787;height:256" coordorigin="2044,327" coordsize="8787,256">
              <v:shape style="position:absolute;left:2044;top:327;width:8787;height:256" coordorigin="2044,327" coordsize="8787,256" path="m2044,582l10831,582,10831,327,2044,327,2044,582e" filled="t" fillcolor="#D9D9D9" stroked="f">
                <v:path arrowok="t"/>
                <v:fill/>
              </v:shape>
            </v:group>
            <v:group style="position:absolute;left:2044;top:582;width:8787;height:256" coordorigin="2044,582" coordsize="8787,256">
              <v:shape style="position:absolute;left:2044;top:582;width:8787;height:256" coordorigin="2044,582" coordsize="8787,256" path="m2044,838l10831,838,10831,582,2044,582,2044,838e" filled="t" fillcolor="#D9D9D9" stroked="f">
                <v:path arrowok="t"/>
                <v:fill/>
              </v:shape>
            </v:group>
            <v:group style="position:absolute;left:2044;top:838;width:8787;height:316" coordorigin="2044,838" coordsize="8787,316">
              <v:shape style="position:absolute;left:2044;top:838;width:8787;height:316" coordorigin="2044,838" coordsize="8787,316" path="m2044,1153l10831,1153,10831,838,2044,838,2044,1153e" filled="t" fillcolor="#D9D9D9" stroked="f">
                <v:path arrowok="t"/>
                <v:fill/>
              </v:shape>
            </v:group>
            <v:group style="position:absolute;left:2044;top:1153;width:8787;height:256" coordorigin="2044,1153" coordsize="8787,256">
              <v:shape style="position:absolute;left:2044;top:1153;width:8787;height:256" coordorigin="2044,1153" coordsize="8787,256" path="m2044,1409l10831,1409,10831,1153,2044,1153,2044,1409e" filled="t" fillcolor="#D9D9D9" stroked="f">
                <v:path arrowok="t"/>
                <v:fill/>
              </v:shape>
            </v:group>
            <v:group style="position:absolute;left:2044;top:1409;width:8787;height:316" coordorigin="2044,1409" coordsize="8787,316">
              <v:shape style="position:absolute;left:2044;top:1409;width:8787;height:316" coordorigin="2044,1409" coordsize="8787,316" path="m2044,1725l10831,1725,10831,1409,2044,1409,2044,1725e" filled="t" fillcolor="#D9D9D9" stroked="f">
                <v:path arrowok="t"/>
                <v:fill/>
              </v:shape>
            </v:group>
            <v:group style="position:absolute;left:2044;top:1725;width:8787;height:255" coordorigin="2044,1725" coordsize="8787,255">
              <v:shape style="position:absolute;left:2044;top:1725;width:8787;height:255" coordorigin="2044,1725" coordsize="8787,255" path="m2044,1979l10831,1979,10831,1725,2044,1725,2044,1979e" filled="t" fillcolor="#D9D9D9" stroked="f">
                <v:path arrowok="t"/>
                <v:fill/>
              </v:shape>
            </v:group>
            <v:group style="position:absolute;left:2044;top:1979;width:8787;height:316" coordorigin="2044,1979" coordsize="8787,316">
              <v:shape style="position:absolute;left:2044;top:1979;width:8787;height:316" coordorigin="2044,1979" coordsize="8787,316" path="m2044,2295l10831,2295,10831,1979,2044,1979,2044,2295e" filled="t" fillcolor="#D9D9D9" stroked="f">
                <v:path arrowok="t"/>
                <v:fill/>
              </v:shape>
            </v:group>
            <w10:wrap type="none"/>
          </v:group>
        </w:pict>
      </w:r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analysis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ow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nst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tution’s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sion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ent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deve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oped,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approved,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commu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ed</w:t>
      </w:r>
      <w:r>
        <w:rPr>
          <w:rFonts w:ascii="Trebuchet MS" w:hAnsi="Trebuchet MS" w:cs="Trebuchet MS" w:eastAsia="Trebuchet MS"/>
          <w:sz w:val="22"/>
          <w:szCs w:val="22"/>
          <w:spacing w:val="-1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stakehold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taking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ution’s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commi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/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nto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consid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ation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60" w:after="0" w:line="240" w:lineRule="auto"/>
        <w:ind w:left="794" w:right="-2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process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used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ntifying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studen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erested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nrolling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1154" w:right="-2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DE/CE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60" w:after="0" w:line="240" w:lineRule="auto"/>
        <w:ind w:left="1154" w:right="862" w:firstLine="-36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analysis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rele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/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CE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progr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servic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communi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59" w:after="0" w:line="240" w:lineRule="auto"/>
        <w:ind w:left="794" w:right="-2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List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nsti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ution’s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DE/CE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our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rograms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60" w:right="-20"/>
        <w:jc w:val="left"/>
        <w:rPr>
          <w:rFonts w:ascii="Trebuchet MS" w:hAnsi="Trebuchet MS" w:cs="Trebuchet MS" w:eastAsia="Trebuchet MS"/>
          <w:sz w:val="24"/>
          <w:szCs w:val="24"/>
        </w:rPr>
      </w:pPr>
      <w:rPr/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B.</w:t>
      </w:r>
      <w:r>
        <w:rPr>
          <w:rFonts w:ascii="Trebuchet MS" w:hAnsi="Trebuchet MS" w:cs="Trebuchet MS" w:eastAsia="Trebuchet MS"/>
          <w:sz w:val="24"/>
          <w:szCs w:val="24"/>
          <w:spacing w:val="7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Assu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g</w:t>
      </w:r>
      <w:r>
        <w:rPr>
          <w:rFonts w:ascii="Trebuchet MS" w:hAnsi="Trebuchet MS" w:cs="Trebuchet MS" w:eastAsia="Trebuchet MS"/>
          <w:sz w:val="24"/>
          <w:szCs w:val="24"/>
          <w:spacing w:val="-7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adem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4"/>
          <w:szCs w:val="24"/>
          <w:spacing w:val="-8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Qual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ty</w:t>
      </w:r>
      <w:r>
        <w:rPr>
          <w:rFonts w:ascii="Trebuchet MS" w:hAnsi="Trebuchet MS" w:cs="Trebuchet MS" w:eastAsia="Trebuchet MS"/>
          <w:sz w:val="24"/>
          <w:szCs w:val="24"/>
          <w:spacing w:val="-6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and</w:t>
      </w:r>
      <w:r>
        <w:rPr>
          <w:rFonts w:ascii="Trebuchet MS" w:hAnsi="Trebuchet MS" w:cs="Trebuchet MS" w:eastAsia="Trebuchet MS"/>
          <w:sz w:val="24"/>
          <w:szCs w:val="24"/>
          <w:spacing w:val="-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Institutiona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Effectiveness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</w:r>
    </w:p>
    <w:p>
      <w:pPr>
        <w:spacing w:before="60" w:after="0" w:line="240" w:lineRule="auto"/>
        <w:ind w:left="1154" w:right="185" w:firstLine="-36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ution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has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veloped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sses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by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hich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ontin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ous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dialogue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about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both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student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lea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ning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utional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proc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sses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can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take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pla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60" w:after="0" w:line="240" w:lineRule="auto"/>
        <w:ind w:left="794" w:right="-2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institutio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-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et</w:t>
      </w:r>
      <w:r>
        <w:rPr>
          <w:rFonts w:ascii="Trebuchet MS" w:hAnsi="Trebuchet MS" w:cs="Trebuchet MS" w:eastAsia="Trebuchet MS"/>
          <w:sz w:val="22"/>
          <w:szCs w:val="22"/>
          <w:spacing w:val="-1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standards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nalys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results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rov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ment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60" w:after="0" w:line="240" w:lineRule="auto"/>
        <w:ind w:left="794" w:right="-2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broa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-based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participat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ogue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60" w:after="0" w:line="240" w:lineRule="auto"/>
        <w:ind w:left="1154" w:right="493" w:firstLine="-36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learly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ed,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mea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rable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als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jec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ives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guide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college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communi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making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cisions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reg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rding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allo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ation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ources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well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curr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culum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rogr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elopment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63" w:after="0" w:line="254" w:lineRule="exact"/>
        <w:ind w:left="1154" w:right="138" w:firstLine="-36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Written,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rent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institutional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plans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describe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how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ution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ill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achieve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its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goals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58" w:after="0" w:line="240" w:lineRule="auto"/>
        <w:ind w:left="1154" w:right="528" w:firstLine="-360"/>
        <w:jc w:val="both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proc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sses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used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planning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institutio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al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imp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ment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are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communica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ed</w:t>
      </w:r>
      <w:r>
        <w:rPr>
          <w:rFonts w:ascii="Trebuchet MS" w:hAnsi="Trebuchet MS" w:cs="Trebuchet MS" w:eastAsia="Trebuchet MS"/>
          <w:sz w:val="22"/>
          <w:szCs w:val="22"/>
          <w:spacing w:val="-1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hey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provide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means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hich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lege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comm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nity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participate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isio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-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making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60" w:after="0" w:line="240" w:lineRule="auto"/>
        <w:ind w:left="1154" w:right="523" w:firstLine="-36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goals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are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eloped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with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k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owledge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understa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ding</w:t>
      </w:r>
      <w:r>
        <w:rPr>
          <w:rFonts w:ascii="Trebuchet MS" w:hAnsi="Trebuchet MS" w:cs="Trebuchet MS" w:eastAsia="Trebuchet MS"/>
          <w:sz w:val="22"/>
          <w:szCs w:val="22"/>
          <w:spacing w:val="-1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college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munity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60" w:after="0" w:line="240" w:lineRule="auto"/>
        <w:ind w:left="1154" w:right="654" w:firstLine="-36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here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exists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current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cyc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3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ich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valuation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sults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are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utilized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integrating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plannin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source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ation,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impl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ation,</w:t>
      </w:r>
      <w:r>
        <w:rPr>
          <w:rFonts w:ascii="Trebuchet MS" w:hAnsi="Trebuchet MS" w:cs="Trebuchet MS" w:eastAsia="Trebuchet MS"/>
          <w:sz w:val="22"/>
          <w:szCs w:val="22"/>
          <w:spacing w:val="-1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-ev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uation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59" w:after="0" w:line="240" w:lineRule="auto"/>
        <w:ind w:left="794" w:right="-2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oth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quantit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qu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lita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ive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NumType w:start="22"/>
          <w:pgMar w:footer="747" w:header="565" w:top="760" w:bottom="940" w:left="1280" w:right="1280"/>
          <w:footerReference w:type="even" r:id="rId32"/>
          <w:footerReference w:type="odd" r:id="rId33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1" w:after="0" w:line="240" w:lineRule="auto"/>
        <w:ind w:left="1154" w:right="692" w:firstLine="-36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wel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-def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ned,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isi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-making</w:t>
      </w:r>
      <w:r>
        <w:rPr>
          <w:rFonts w:ascii="Trebuchet MS" w:hAnsi="Trebuchet MS" w:cs="Trebuchet MS" w:eastAsia="Trebuchet MS"/>
          <w:sz w:val="22"/>
          <w:szCs w:val="22"/>
          <w:spacing w:val="-1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ocesses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author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ty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cilitate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planning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institutio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al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eness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60" w:after="0" w:line="240" w:lineRule="auto"/>
        <w:ind w:left="1154" w:right="1237" w:firstLine="-36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regular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systema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ic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assessment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fec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iveness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all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institutional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servic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process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59" w:after="0" w:line="240" w:lineRule="auto"/>
        <w:ind w:left="1154" w:right="243" w:firstLine="-36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resu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alu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tions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seminated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unde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stood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college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munity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59" w:after="0" w:line="240" w:lineRule="auto"/>
        <w:ind w:left="1154" w:right="1304" w:firstLine="-36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resul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regular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systema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ic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assessments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are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institutional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improvem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60" w:after="0" w:line="240" w:lineRule="auto"/>
        <w:ind w:left="794" w:right="-2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curren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sy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tematic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gram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revi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results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60" w:after="0" w:line="240" w:lineRule="auto"/>
        <w:ind w:left="794" w:right="-2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prog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am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review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ocesses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are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syst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matically</w:t>
      </w:r>
      <w:r>
        <w:rPr>
          <w:rFonts w:ascii="Trebuchet MS" w:hAnsi="Trebuchet MS" w:cs="Trebuchet MS" w:eastAsia="Trebuchet MS"/>
          <w:sz w:val="22"/>
          <w:szCs w:val="22"/>
          <w:spacing w:val="-1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evaluated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60" w:after="0" w:line="240" w:lineRule="auto"/>
        <w:ind w:left="1154" w:right="793" w:firstLine="-36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/>
        <w:pict>
          <v:group style="position:absolute;margin-left:101.699997pt;margin-top:3.048635pt;width:440.36pt;height:216.58pt;mso-position-horizontal-relative:page;mso-position-vertical-relative:paragraph;z-index:-3665" coordorigin="2034,61" coordsize="8807,4332">
            <v:group style="position:absolute;left:2044;top:71;width:8787;height:256" coordorigin="2044,71" coordsize="8787,256">
              <v:shape style="position:absolute;left:2044;top:71;width:8787;height:256" coordorigin="2044,71" coordsize="8787,256" path="m2044,327l10831,327,10831,71,2044,71,2044,327e" filled="t" fillcolor="#D9D9D9" stroked="f">
                <v:path arrowok="t"/>
                <v:fill/>
              </v:shape>
            </v:group>
            <v:group style="position:absolute;left:2044;top:327;width:8787;height:254" coordorigin="2044,327" coordsize="8787,254">
              <v:shape style="position:absolute;left:2044;top:327;width:8787;height:254" coordorigin="2044,327" coordsize="8787,254" path="m2044,581l10831,581,10831,327,2044,327,2044,581e" filled="t" fillcolor="#D9D9D9" stroked="f">
                <v:path arrowok="t"/>
                <v:fill/>
              </v:shape>
            </v:group>
            <v:group style="position:absolute;left:2044;top:581;width:8787;height:316" coordorigin="2044,581" coordsize="8787,316">
              <v:shape style="position:absolute;left:2044;top:581;width:8787;height:316" coordorigin="2044,581" coordsize="8787,316" path="m2044,897l10831,897,10831,581,2044,581,2044,897e" filled="t" fillcolor="#D9D9D9" stroked="f">
                <v:path arrowok="t"/>
                <v:fill/>
              </v:shape>
            </v:group>
            <v:group style="position:absolute;left:2044;top:897;width:8787;height:256" coordorigin="2044,897" coordsize="8787,256">
              <v:shape style="position:absolute;left:2044;top:897;width:8787;height:256" coordorigin="2044,897" coordsize="8787,256" path="m2044,1152l10831,1152,10831,897,2044,897,2044,1152e" filled="t" fillcolor="#D9D9D9" stroked="f">
                <v:path arrowok="t"/>
                <v:fill/>
              </v:shape>
            </v:group>
            <v:group style="position:absolute;left:2044;top:1152;width:8787;height:316" coordorigin="2044,1152" coordsize="8787,316">
              <v:shape style="position:absolute;left:2044;top:1152;width:8787;height:316" coordorigin="2044,1152" coordsize="8787,316" path="m2044,1468l10831,1468,10831,1152,2044,1152,2044,1468e" filled="t" fillcolor="#D9D9D9" stroked="f">
                <v:path arrowok="t"/>
                <v:fill/>
              </v:shape>
            </v:group>
            <v:group style="position:absolute;left:2044;top:1468;width:8787;height:256" coordorigin="2044,1468" coordsize="8787,256">
              <v:shape style="position:absolute;left:2044;top:1468;width:8787;height:256" coordorigin="2044,1468" coordsize="8787,256" path="m2044,1723l10831,1723,10831,1468,2044,1468,2044,1723e" filled="t" fillcolor="#D9D9D9" stroked="f">
                <v:path arrowok="t"/>
                <v:fill/>
              </v:shape>
            </v:group>
            <v:group style="position:absolute;left:2044;top:1723;width:8787;height:316" coordorigin="2044,1723" coordsize="8787,316">
              <v:shape style="position:absolute;left:2044;top:1723;width:8787;height:316" coordorigin="2044,1723" coordsize="8787,316" path="m2044,2039l10831,2039,10831,1723,2044,1723,2044,2039e" filled="t" fillcolor="#D9D9D9" stroked="f">
                <v:path arrowok="t"/>
                <v:fill/>
              </v:shape>
            </v:group>
            <v:group style="position:absolute;left:2044;top:2039;width:8787;height:316" coordorigin="2044,2039" coordsize="8787,316">
              <v:shape style="position:absolute;left:2044;top:2039;width:8787;height:316" coordorigin="2044,2039" coordsize="8787,316" path="m2044,2355l10831,2355,10831,2039,2044,2039,2044,2355e" filled="t" fillcolor="#D9D9D9" stroked="f">
                <v:path arrowok="t"/>
                <v:fill/>
              </v:shape>
            </v:group>
            <v:group style="position:absolute;left:2044;top:2355;width:8787;height:256" coordorigin="2044,2355" coordsize="8787,256">
              <v:shape style="position:absolute;left:2044;top:2355;width:8787;height:256" coordorigin="2044,2355" coordsize="8787,256" path="m2044,2610l10831,2610,10831,2355,2044,2355,2044,2610e" filled="t" fillcolor="#D9D9D9" stroked="f">
                <v:path arrowok="t"/>
                <v:fill/>
              </v:shape>
            </v:group>
            <v:group style="position:absolute;left:2044;top:2610;width:8787;height:314" coordorigin="2044,2610" coordsize="8787,314">
              <v:shape style="position:absolute;left:2044;top:2610;width:8787;height:314" coordorigin="2044,2610" coordsize="8787,314" path="m2044,2925l10831,2925,10831,2610,2044,2610,2044,2925e" filled="t" fillcolor="#D9D9D9" stroked="f">
                <v:path arrowok="t"/>
                <v:fill/>
              </v:shape>
            </v:group>
            <v:group style="position:absolute;left:2044;top:2925;width:8787;height:316" coordorigin="2044,2925" coordsize="8787,316">
              <v:shape style="position:absolute;left:2044;top:2925;width:8787;height:316" coordorigin="2044,2925" coordsize="8787,316" path="m2044,3240l10831,3240,10831,2925,2044,2925,2044,3240e" filled="t" fillcolor="#D9D9D9" stroked="f">
                <v:path arrowok="t"/>
                <v:fill/>
              </v:shape>
            </v:group>
            <v:group style="position:absolute;left:2044;top:3240;width:8787;height:316" coordorigin="2044,3240" coordsize="8787,316">
              <v:shape style="position:absolute;left:2044;top:3240;width:8787;height:316" coordorigin="2044,3240" coordsize="8787,316" path="m2044,3556l10831,3556,10831,3240,2044,3240,2044,3556e" filled="t" fillcolor="#D9D9D9" stroked="f">
                <v:path arrowok="t"/>
                <v:fill/>
              </v:shape>
            </v:group>
            <v:group style="position:absolute;left:2044;top:3556;width:8787;height:256" coordorigin="2044,3556" coordsize="8787,256">
              <v:shape style="position:absolute;left:2044;top:3556;width:8787;height:256" coordorigin="2044,3556" coordsize="8787,256" path="m2044,3811l10831,3811,10831,3556,2044,3556,2044,3811e" filled="t" fillcolor="#D9D9D9" stroked="f">
                <v:path arrowok="t"/>
                <v:fill/>
              </v:shape>
            </v:group>
            <v:group style="position:absolute;left:2044;top:3811;width:8787;height:316" coordorigin="2044,3811" coordsize="8787,316">
              <v:shape style="position:absolute;left:2044;top:3811;width:8787;height:316" coordorigin="2044,3811" coordsize="8787,316" path="m2044,4127l10831,4127,10831,3811,2044,3811,2044,4127e" filled="t" fillcolor="#D9D9D9" stroked="f">
                <v:path arrowok="t"/>
                <v:fill/>
              </v:shape>
            </v:group>
            <v:group style="position:absolute;left:2044;top:4127;width:8787;height:256" coordorigin="2044,4127" coordsize="8787,256">
              <v:shape style="position:absolute;left:2044;top:4127;width:8787;height:256" coordorigin="2044,4127" coordsize="8787,256" path="m2044,4383l10831,4383,10831,4127,2044,4127,2044,4383e" filled="t" fillcolor="#D9D9D9" stroked="f">
                <v:path arrowok="t"/>
                <v:fill/>
              </v:shape>
            </v:group>
            <w10:wrap type="none"/>
          </v:group>
        </w:pict>
      </w:r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institutional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dialog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abo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ontinuous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mpro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ement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student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learning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DE/CE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59" w:after="0" w:line="240" w:lineRule="auto"/>
        <w:ind w:left="1154" w:right="223" w:firstLine="-36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learly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ed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easurable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oals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j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gui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olle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communi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making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cisions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reg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rding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its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ties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rela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ed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/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60" w:after="0" w:line="240" w:lineRule="auto"/>
        <w:ind w:left="1154" w:right="707" w:firstLine="-36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evaluation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rogress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achie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ement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als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obj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ives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related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DE/CE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60" w:after="0" w:line="240" w:lineRule="auto"/>
        <w:ind w:left="794" w:right="-2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List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all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E/CE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ours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s/prog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ams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60" w:after="0" w:line="240" w:lineRule="auto"/>
        <w:ind w:left="1154" w:right="1206" w:firstLine="-36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quantita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ive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q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alit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data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supp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ysis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achie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eme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goals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objec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ives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DE/CE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60" w:after="0" w:line="240" w:lineRule="auto"/>
        <w:ind w:left="794" w:right="-2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hanisms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allo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sour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plans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DE/CE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59" w:after="0" w:line="240" w:lineRule="auto"/>
        <w:ind w:left="794" w:right="-2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periodic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systema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ic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assessment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fec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iveness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DE/CE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60" w:after="0" w:line="240" w:lineRule="auto"/>
        <w:ind w:left="1154" w:right="294" w:firstLine="-36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asse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sment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data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eff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ively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commu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ated</w:t>
      </w:r>
      <w:r>
        <w:rPr>
          <w:rFonts w:ascii="Trebuchet MS" w:hAnsi="Trebuchet MS" w:cs="Trebuchet MS" w:eastAsia="Trebuchet MS"/>
          <w:sz w:val="22"/>
          <w:szCs w:val="22"/>
          <w:spacing w:val="-1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appro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riate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cons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ituenc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60" w:after="0" w:line="240" w:lineRule="auto"/>
        <w:ind w:left="1154" w:right="718" w:firstLine="-36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current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rev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ews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rograms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port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servic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including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ibrary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services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ated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/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x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mples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provements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60" w:right="-20"/>
        <w:jc w:val="left"/>
        <w:rPr>
          <w:rFonts w:ascii="Trebuchet MS" w:hAnsi="Trebuchet MS" w:cs="Trebuchet MS" w:eastAsia="Trebuchet MS"/>
          <w:sz w:val="24"/>
          <w:szCs w:val="24"/>
        </w:rPr>
      </w:pPr>
      <w:rPr/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C.</w:t>
      </w:r>
      <w:r>
        <w:rPr>
          <w:rFonts w:ascii="Trebuchet MS" w:hAnsi="Trebuchet MS" w:cs="Trebuchet MS" w:eastAsia="Trebuchet MS"/>
          <w:sz w:val="24"/>
          <w:szCs w:val="24"/>
          <w:spacing w:val="7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Insti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utiona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Integ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ity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</w:r>
    </w:p>
    <w:p>
      <w:pPr>
        <w:spacing w:before="60" w:after="0" w:line="240" w:lineRule="auto"/>
        <w:ind w:left="794" w:right="-2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ional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icies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are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regu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reviewed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ensure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tegrity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60" w:after="0" w:line="240" w:lineRule="auto"/>
        <w:ind w:left="1154" w:right="383" w:firstLine="-36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student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uthen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ication</w:t>
      </w:r>
      <w:r>
        <w:rPr>
          <w:rFonts w:ascii="Trebuchet MS" w:hAnsi="Trebuchet MS" w:cs="Trebuchet MS" w:eastAsia="Trebuchet MS"/>
          <w:sz w:val="22"/>
          <w:szCs w:val="22"/>
          <w:spacing w:val="-1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process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ensure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student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olled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online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student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particip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tes,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compl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tes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se,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ives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redit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59" w:after="0" w:line="240" w:lineRule="auto"/>
        <w:ind w:left="794" w:right="-2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mainta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ns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file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ent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compla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nts/grieva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60" w:after="0" w:line="240" w:lineRule="auto"/>
        <w:ind w:left="794" w:right="-2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/>
        <w:pict>
          <v:group style="position:absolute;margin-left:101.699997pt;margin-top:3.048621pt;width:440.36pt;height:26.56pt;mso-position-horizontal-relative:page;mso-position-vertical-relative:paragraph;z-index:-3664" coordorigin="2034,61" coordsize="8807,531">
            <v:group style="position:absolute;left:2044;top:71;width:8787;height:256" coordorigin="2044,71" coordsize="8787,256">
              <v:shape style="position:absolute;left:2044;top:71;width:8787;height:256" coordorigin="2044,71" coordsize="8787,256" path="m2044,327l10831,327,10831,71,2044,71,2044,327e" filled="t" fillcolor="#D9D9D9" stroked="f">
                <v:path arrowok="t"/>
                <v:fill/>
              </v:shape>
            </v:group>
            <v:group style="position:absolute;left:2044;top:327;width:8787;height:256" coordorigin="2044,327" coordsize="8787,256">
              <v:shape style="position:absolute;left:2044;top:327;width:8787;height:256" coordorigin="2044,327" coordsize="8787,256" path="m2044,582l10831,582,10831,327,2044,327,2044,582e" filled="t" fillcolor="#D9D9D9" stroked="f">
                <v:path arrowok="t"/>
                <v:fill/>
              </v:shape>
            </v:group>
            <w10:wrap type="none"/>
          </v:group>
        </w:pict>
      </w:r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policies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practices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elated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ifica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students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enrolled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1154" w:right="-2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DE/CE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Mar w:header="565" w:footer="747" w:top="760" w:bottom="960" w:left="1280" w:right="128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8" w:after="0" w:line="240" w:lineRule="auto"/>
        <w:ind w:left="160" w:right="-20"/>
        <w:jc w:val="left"/>
        <w:rPr>
          <w:rFonts w:ascii="Trebuchet MS" w:hAnsi="Trebuchet MS" w:cs="Trebuchet MS" w:eastAsia="Trebuchet MS"/>
          <w:sz w:val="32"/>
          <w:szCs w:val="32"/>
        </w:rPr>
      </w:pPr>
      <w:rPr/>
      <w:r>
        <w:rPr>
          <w:rFonts w:ascii="Trebuchet MS" w:hAnsi="Trebuchet MS" w:cs="Trebuchet MS" w:eastAsia="Trebuchet MS"/>
          <w:sz w:val="32"/>
          <w:szCs w:val="32"/>
          <w:spacing w:val="0"/>
          <w:w w:val="100"/>
          <w:b/>
          <w:bCs/>
        </w:rPr>
        <w:t>Standa</w:t>
      </w:r>
      <w:r>
        <w:rPr>
          <w:rFonts w:ascii="Trebuchet MS" w:hAnsi="Trebuchet MS" w:cs="Trebuchet MS" w:eastAsia="Trebuchet MS"/>
          <w:sz w:val="32"/>
          <w:szCs w:val="32"/>
          <w:spacing w:val="-2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32"/>
          <w:szCs w:val="32"/>
          <w:spacing w:val="0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32"/>
          <w:szCs w:val="32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32"/>
          <w:szCs w:val="32"/>
          <w:spacing w:val="0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32"/>
          <w:szCs w:val="32"/>
          <w:spacing w:val="-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32"/>
          <w:szCs w:val="32"/>
          <w:spacing w:val="0"/>
          <w:w w:val="100"/>
          <w:b/>
          <w:bCs/>
        </w:rPr>
        <w:t>:</w:t>
      </w:r>
      <w:r>
        <w:rPr>
          <w:rFonts w:ascii="Trebuchet MS" w:hAnsi="Trebuchet MS" w:cs="Trebuchet MS" w:eastAsia="Trebuchet MS"/>
          <w:sz w:val="32"/>
          <w:szCs w:val="32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32"/>
          <w:szCs w:val="32"/>
          <w:spacing w:val="0"/>
          <w:w w:val="100"/>
          <w:b/>
          <w:bCs/>
        </w:rPr>
        <w:t>Stud</w:t>
      </w:r>
      <w:r>
        <w:rPr>
          <w:rFonts w:ascii="Trebuchet MS" w:hAnsi="Trebuchet MS" w:cs="Trebuchet MS" w:eastAsia="Trebuchet MS"/>
          <w:sz w:val="32"/>
          <w:szCs w:val="32"/>
          <w:spacing w:val="-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32"/>
          <w:szCs w:val="32"/>
          <w:spacing w:val="0"/>
          <w:w w:val="100"/>
          <w:b/>
          <w:bCs/>
        </w:rPr>
        <w:t>nt</w:t>
      </w:r>
      <w:r>
        <w:rPr>
          <w:rFonts w:ascii="Trebuchet MS" w:hAnsi="Trebuchet MS" w:cs="Trebuchet MS" w:eastAsia="Trebuchet MS"/>
          <w:sz w:val="32"/>
          <w:szCs w:val="32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32"/>
          <w:szCs w:val="32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32"/>
          <w:szCs w:val="32"/>
          <w:spacing w:val="-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32"/>
          <w:szCs w:val="32"/>
          <w:spacing w:val="0"/>
          <w:w w:val="100"/>
          <w:b/>
          <w:bCs/>
        </w:rPr>
        <w:t>arning</w:t>
      </w:r>
      <w:r>
        <w:rPr>
          <w:rFonts w:ascii="Trebuchet MS" w:hAnsi="Trebuchet MS" w:cs="Trebuchet MS" w:eastAsia="Trebuchet MS"/>
          <w:sz w:val="32"/>
          <w:szCs w:val="32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32"/>
          <w:szCs w:val="32"/>
          <w:spacing w:val="-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32"/>
          <w:szCs w:val="32"/>
          <w:spacing w:val="0"/>
          <w:w w:val="100"/>
          <w:b/>
          <w:bCs/>
        </w:rPr>
        <w:t>rogra</w:t>
      </w:r>
      <w:r>
        <w:rPr>
          <w:rFonts w:ascii="Trebuchet MS" w:hAnsi="Trebuchet MS" w:cs="Trebuchet MS" w:eastAsia="Trebuchet MS"/>
          <w:sz w:val="32"/>
          <w:szCs w:val="32"/>
          <w:spacing w:val="-1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32"/>
          <w:szCs w:val="32"/>
          <w:spacing w:val="0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32"/>
          <w:szCs w:val="32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32"/>
          <w:szCs w:val="32"/>
          <w:spacing w:val="0"/>
          <w:w w:val="100"/>
          <w:b/>
          <w:bCs/>
        </w:rPr>
        <w:t>and</w:t>
      </w:r>
      <w:r>
        <w:rPr>
          <w:rFonts w:ascii="Trebuchet MS" w:hAnsi="Trebuchet MS" w:cs="Trebuchet MS" w:eastAsia="Trebuchet MS"/>
          <w:sz w:val="32"/>
          <w:szCs w:val="32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32"/>
          <w:szCs w:val="32"/>
          <w:spacing w:val="0"/>
          <w:w w:val="100"/>
          <w:b/>
          <w:bCs/>
        </w:rPr>
        <w:t>Support</w:t>
      </w:r>
      <w:r>
        <w:rPr>
          <w:rFonts w:ascii="Trebuchet MS" w:hAnsi="Trebuchet MS" w:cs="Trebuchet MS" w:eastAsia="Trebuchet MS"/>
          <w:sz w:val="32"/>
          <w:szCs w:val="32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32"/>
          <w:szCs w:val="32"/>
          <w:spacing w:val="-2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32"/>
          <w:szCs w:val="32"/>
          <w:spacing w:val="0"/>
          <w:w w:val="100"/>
          <w:b/>
          <w:bCs/>
        </w:rPr>
        <w:t>ervices</w:t>
      </w:r>
      <w:r>
        <w:rPr>
          <w:rFonts w:ascii="Trebuchet MS" w:hAnsi="Trebuchet MS" w:cs="Trebuchet MS" w:eastAsia="Trebuchet MS"/>
          <w:sz w:val="32"/>
          <w:szCs w:val="32"/>
          <w:spacing w:val="0"/>
          <w:w w:val="100"/>
        </w:rPr>
      </w:r>
    </w:p>
    <w:p>
      <w:pPr>
        <w:spacing w:before="50" w:after="0" w:line="240" w:lineRule="auto"/>
        <w:ind w:left="160" w:right="-2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institut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offers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tru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tional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rogr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s,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li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rary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rning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ppo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servic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s,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160" w:right="119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student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port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servic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aligned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with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its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mis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ion.</w:t>
      </w:r>
      <w:r>
        <w:rPr>
          <w:rFonts w:ascii="Trebuchet MS" w:hAnsi="Trebuchet MS" w:cs="Trebuchet MS" w:eastAsia="Trebuchet MS"/>
          <w:sz w:val="22"/>
          <w:szCs w:val="22"/>
          <w:spacing w:val="5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tution’s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rams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are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onduc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ed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levels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q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ality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or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ropri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high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3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uca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stitution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assesses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its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edu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ational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quality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ugh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metho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accep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ed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higher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uca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ion,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kes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lts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assessments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availa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public,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uses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resul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improve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uca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ional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q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ality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institutional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enes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stitution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nes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orp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ates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all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its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degree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progra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substantial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component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general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ducation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signed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sure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adth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kno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dge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ote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ellec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ual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q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uiry.</w:t>
      </w:r>
      <w:r>
        <w:rPr>
          <w:rFonts w:ascii="Trebuchet MS" w:hAnsi="Trebuchet MS" w:cs="Trebuchet MS" w:eastAsia="Trebuchet MS"/>
          <w:sz w:val="22"/>
          <w:szCs w:val="22"/>
          <w:spacing w:val="6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ovis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ons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tandard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are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broadly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applicable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all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stru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tional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rograms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dent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arning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sup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ort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servic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red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99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0"/>
          <w:w w:val="99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99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name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institution.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60" w:right="-20"/>
        <w:jc w:val="left"/>
        <w:rPr>
          <w:rFonts w:ascii="Trebuchet MS" w:hAnsi="Trebuchet MS" w:cs="Trebuchet MS" w:eastAsia="Trebuchet MS"/>
          <w:sz w:val="28"/>
          <w:szCs w:val="28"/>
        </w:rPr>
      </w:pPr>
      <w:rPr/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</w:rPr>
        <w:t>A.</w:t>
      </w:r>
      <w:r>
        <w:rPr>
          <w:rFonts w:ascii="Trebuchet MS" w:hAnsi="Trebuchet MS" w:cs="Trebuchet MS" w:eastAsia="Trebuchet MS"/>
          <w:sz w:val="28"/>
          <w:szCs w:val="28"/>
          <w:spacing w:val="8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</w:rPr>
        <w:t>Instructional</w:t>
      </w:r>
      <w:r>
        <w:rPr>
          <w:rFonts w:ascii="Trebuchet MS" w:hAnsi="Trebuchet MS" w:cs="Trebuchet MS" w:eastAsia="Trebuchet MS"/>
          <w:sz w:val="28"/>
          <w:szCs w:val="28"/>
          <w:spacing w:val="-17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8"/>
          <w:szCs w:val="28"/>
          <w:spacing w:val="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</w:rPr>
        <w:t>rog</w:t>
      </w:r>
      <w:r>
        <w:rPr>
          <w:rFonts w:ascii="Trebuchet MS" w:hAnsi="Trebuchet MS" w:cs="Trebuchet MS" w:eastAsia="Trebuchet MS"/>
          <w:sz w:val="28"/>
          <w:szCs w:val="28"/>
          <w:spacing w:val="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</w:rPr>
        <w:t>ams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50" w:right="337" w:firstLine="-540"/>
        <w:jc w:val="left"/>
        <w:tabs>
          <w:tab w:pos="114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1.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ab/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All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instruct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onal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rogr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ms,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ard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ess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ation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or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means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delive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y,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including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distance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uca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corresp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nce</w:t>
      </w:r>
      <w:r>
        <w:rPr>
          <w:rFonts w:ascii="Trebuchet MS" w:hAnsi="Trebuchet MS" w:cs="Trebuchet MS" w:eastAsia="Trebuchet MS"/>
          <w:sz w:val="22"/>
          <w:szCs w:val="22"/>
          <w:spacing w:val="-1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3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uca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ion,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off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red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fie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study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consistent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with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ution’s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ssi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are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ppropriate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higher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uca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ion,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culminate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student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tainment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identified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udent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learn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out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s,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achie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eme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gree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cer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ifica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es,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empl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4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sfer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higher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edu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ation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rogr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s.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(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9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1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1)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4" w:lineRule="exact"/>
        <w:ind w:left="1874" w:right="218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How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does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ens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all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cour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pro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am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fferin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align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with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stated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sion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insti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ution?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870" w:right="283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/>
        <w:pict>
          <v:group style="position:absolute;margin-left:137.520004pt;margin-top:96.199097pt;width:404.54pt;height:52.78pt;mso-position-horizontal-relative:page;mso-position-vertical-relative:paragraph;z-index:-3663" coordorigin="2750,1924" coordsize="8091,1056">
            <v:group style="position:absolute;left:2760;top:1934;width:8071;height:270" coordorigin="2760,1934" coordsize="8071,270">
              <v:shape style="position:absolute;left:2760;top:1934;width:8071;height:270" coordorigin="2760,1934" coordsize="8071,270" path="m2760,2204l10831,2204,10831,1934,2760,1934,2760,2204e" filled="t" fillcolor="#D9D9D9" stroked="f">
                <v:path arrowok="t"/>
                <v:fill/>
              </v:shape>
            </v:group>
            <v:group style="position:absolute;left:2760;top:2204;width:8071;height:256" coordorigin="2760,2204" coordsize="8071,256">
              <v:shape style="position:absolute;left:2760;top:2204;width:8071;height:256" coordorigin="2760,2204" coordsize="8071,256" path="m2760,2460l10831,2460,10831,2204,2760,2204,2760,2460e" filled="t" fillcolor="#D9D9D9" stroked="f">
                <v:path arrowok="t"/>
                <v:fill/>
              </v:shape>
            </v:group>
            <v:group style="position:absolute;left:2760;top:2460;width:8071;height:256" coordorigin="2760,2460" coordsize="8071,256">
              <v:shape style="position:absolute;left:2760;top:2460;width:8071;height:256" coordorigin="2760,2460" coordsize="8071,256" path="m2760,2715l10831,2715,10831,2460,2760,2460,2760,2715e" filled="t" fillcolor="#D9D9D9" stroked="f">
                <v:path arrowok="t"/>
                <v:fill/>
              </v:shape>
            </v:group>
            <v:group style="position:absolute;left:2760;top:2715;width:8071;height:254" coordorigin="2760,2715" coordsize="8071,254">
              <v:shape style="position:absolute;left:2760;top:2715;width:8071;height:254" coordorigin="2760,2715" coordsize="8071,254" path="m2760,2970l10831,2970,10831,2715,2760,2715,2760,2970e" filled="t" fillcolor="#D9D9D9" stroked="f">
                <v:path arrowok="t"/>
                <v:fill/>
              </v:shape>
            </v:group>
            <w10:wrap type="none"/>
          </v:group>
        </w:pict>
      </w:r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How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does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ch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ose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elds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tudy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wh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it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ffers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programs?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What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evi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nce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that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stu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progress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hrough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comple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egrees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ate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gain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empl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ymen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or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ransf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fou</w:t>
      </w:r>
      <w:r>
        <w:rPr>
          <w:rFonts w:ascii="Trebuchet MS" w:hAnsi="Trebuchet MS" w:cs="Trebuchet MS" w:eastAsia="Trebuchet MS"/>
          <w:sz w:val="22"/>
          <w:szCs w:val="22"/>
          <w:spacing w:val="4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-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year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tions?</w:t>
      </w:r>
      <w:r>
        <w:rPr>
          <w:rFonts w:ascii="Trebuchet MS" w:hAnsi="Trebuchet MS" w:cs="Trebuchet MS" w:eastAsia="Trebuchet MS"/>
          <w:sz w:val="22"/>
          <w:szCs w:val="22"/>
          <w:spacing w:val="5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How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does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titution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ev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luate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stu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nt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pro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outco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es?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By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are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og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assess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cy,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appropri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ness</w:t>
      </w:r>
      <w:r>
        <w:rPr>
          <w:rFonts w:ascii="Trebuchet MS" w:hAnsi="Trebuchet MS" w:cs="Trebuchet MS" w:eastAsia="Trebuchet MS"/>
          <w:sz w:val="22"/>
          <w:szCs w:val="22"/>
          <w:spacing w:val="-1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within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higher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ation,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earning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ate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stu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ent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learning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tcomes?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(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der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egu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ation)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39" w:lineRule="auto"/>
        <w:ind w:left="1870" w:right="303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/>
        <w:pict>
          <v:group style="position:absolute;margin-left:133.290009pt;margin-top:58.21804pt;width:413.00002pt;height:29.37998pt;mso-position-horizontal-relative:page;mso-position-vertical-relative:paragraph;z-index:-3662" coordorigin="2666,1164" coordsize="8260,588">
            <v:group style="position:absolute;left:2672;top:1170;width:8248;height:2" coordorigin="2672,1170" coordsize="8248,2">
              <v:shape style="position:absolute;left:2672;top:1170;width:8248;height:2" coordorigin="2672,1170" coordsize="8248,0" path="m2672,1170l10920,1170e" filled="f" stroked="t" strokeweight=".579980pt" strokecolor="#000000">
                <v:path arrowok="t"/>
              </v:shape>
            </v:group>
            <v:group style="position:absolute;left:2676;top:1175;width:2;height:566" coordorigin="2676,1175" coordsize="2,566">
              <v:shape style="position:absolute;left:2676;top:1175;width:2;height:566" coordorigin="2676,1175" coordsize="0,566" path="m2676,1175l2676,1741e" filled="f" stroked="t" strokeweight=".580pt" strokecolor="#000000">
                <v:path arrowok="t"/>
              </v:shape>
            </v:group>
            <v:group style="position:absolute;left:10915;top:1175;width:2;height:566" coordorigin="10915,1175" coordsize="2,566">
              <v:shape style="position:absolute;left:10915;top:1175;width:2;height:566" coordorigin="10915,1175" coordsize="0,566" path="m10915,1175l10915,1741e" filled="f" stroked="t" strokeweight=".58004pt" strokecolor="#000000">
                <v:path arrowok="t"/>
              </v:shape>
            </v:group>
            <v:group style="position:absolute;left:2672;top:1746;width:8248;height:2" coordorigin="2672,1746" coordsize="8248,2">
              <v:shape style="position:absolute;left:2672;top:1746;width:8248;height:2" coordorigin="2672,1746" coordsize="8248,0" path="m2672,1746l10920,1746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How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ution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choose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fields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dy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which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ers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/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progra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s?</w:t>
      </w:r>
      <w:r>
        <w:rPr>
          <w:rFonts w:ascii="Trebuchet MS" w:hAnsi="Trebuchet MS" w:cs="Trebuchet MS" w:eastAsia="Trebuchet MS"/>
          <w:sz w:val="22"/>
          <w:szCs w:val="22"/>
          <w:spacing w:val="5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What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stake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olde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are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onsulted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out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study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which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stitution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ers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/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CE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how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are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they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consul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ed?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(Fed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ral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gulation)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1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870" w:right="340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/>
        <w:pict>
          <v:group style="position:absolute;margin-left:120.990013pt;margin-top:40.049103pt;width:425.00002pt;height:82.95998pt;mso-position-horizontal-relative:page;mso-position-vertical-relative:paragraph;z-index:-3661" coordorigin="2420,801" coordsize="8500,1659">
            <v:group style="position:absolute;left:2426;top:807;width:8488;height:2" coordorigin="2426,807" coordsize="8488,2">
              <v:shape style="position:absolute;left:2426;top:807;width:8488;height:2" coordorigin="2426,807" coordsize="8488,0" path="m2426,807l10914,807e" filled="f" stroked="t" strokeweight=".579980pt" strokecolor="#000000">
                <v:path arrowok="t"/>
              </v:shape>
            </v:group>
            <v:group style="position:absolute;left:2430;top:812;width:2;height:1638" coordorigin="2430,812" coordsize="2,1638">
              <v:shape style="position:absolute;left:2430;top:812;width:2;height:1638" coordorigin="2430,812" coordsize="0,1638" path="m2430,812l2430,2450e" filled="f" stroked="t" strokeweight=".580pt" strokecolor="#000000">
                <v:path arrowok="t"/>
              </v:shape>
            </v:group>
            <v:group style="position:absolute;left:2426;top:2454;width:8488;height:2" coordorigin="2426,2454" coordsize="8488,2">
              <v:shape style="position:absolute;left:2426;top:2454;width:8488;height:2" coordorigin="2426,2454" coordsize="8488,0" path="m2426,2454l10914,2454e" filled="f" stroked="t" strokeweight=".579980pt" strokecolor="#000000">
                <v:path arrowok="t"/>
              </v:shape>
            </v:group>
            <v:group style="position:absolute;left:10909;top:812;width:2;height:1638" coordorigin="10909,812" coordsize="2,1638">
              <v:shape style="position:absolute;left:10909;top:812;width:2;height:1638" coordorigin="10909,812" coordsize="0,1638" path="m10909,812l10909,2450e" filled="f" stroked="t" strokeweight=".58004pt" strokecolor="#000000">
                <v:path arrowok="t"/>
              </v:shape>
            </v:group>
            <w10:wrap type="none"/>
          </v:group>
        </w:pict>
      </w:r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QFE: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oes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itut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provide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lear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athw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ys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nts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achi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eme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heir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goa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1" w:after="0" w:line="240" w:lineRule="auto"/>
        <w:ind w:left="4426" w:right="3308"/>
        <w:jc w:val="center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Eff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ive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99"/>
        </w:rPr>
        <w:t>Prac</w:t>
      </w:r>
      <w:r>
        <w:rPr>
          <w:rFonts w:ascii="Trebuchet MS" w:hAnsi="Trebuchet MS" w:cs="Trebuchet MS" w:eastAsia="Trebuchet MS"/>
          <w:sz w:val="22"/>
          <w:szCs w:val="22"/>
          <w:spacing w:val="1"/>
          <w:w w:val="99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99"/>
        </w:rPr>
        <w:t>ices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258" w:right="298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Each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ude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giv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ar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road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ap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suc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s,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pathw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leads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fur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edu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ation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nd/or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oyment.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258" w:right="257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Studen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are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required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lare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major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ear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y,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5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ution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hem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ablishing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milestones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ompl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shment</w:t>
      </w:r>
      <w:r>
        <w:rPr>
          <w:rFonts w:ascii="Trebuchet MS" w:hAnsi="Trebuchet MS" w:cs="Trebuchet MS" w:eastAsia="Trebuchet MS"/>
          <w:sz w:val="22"/>
          <w:szCs w:val="22"/>
          <w:spacing w:val="-1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each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term.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1" w:after="0" w:line="240" w:lineRule="auto"/>
        <w:ind w:left="1150" w:right="140" w:firstLine="-540"/>
        <w:jc w:val="left"/>
        <w:tabs>
          <w:tab w:pos="114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2.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ab/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Facul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y,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luding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full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me,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part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me,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j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unct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acul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y,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ensure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ontent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ion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meet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nerally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ed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acad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mic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essional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standards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x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ions.</w:t>
      </w:r>
      <w:r>
        <w:rPr>
          <w:rFonts w:ascii="Trebuchet MS" w:hAnsi="Trebuchet MS" w:cs="Trebuchet MS" w:eastAsia="Trebuchet MS"/>
          <w:sz w:val="22"/>
          <w:szCs w:val="22"/>
          <w:spacing w:val="5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Facul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others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respo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sible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act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nuous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improve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ruc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ional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urses,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prog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ams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tly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related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servi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hrough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NumType w:start="24"/>
          <w:pgMar w:footer="747" w:header="565" w:top="760" w:bottom="940" w:left="1280" w:right="1280"/>
          <w:footerReference w:type="even" r:id="rId34"/>
          <w:footerReference w:type="odd" r:id="rId35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1" w:after="0" w:line="240" w:lineRule="auto"/>
        <w:ind w:left="1150" w:right="183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systema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ic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evaluation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assure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rency,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imp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ove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eachi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strategi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s,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omo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stud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ess.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4" w:lineRule="exact"/>
        <w:ind w:left="1870" w:right="416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How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does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termi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deliv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ry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modes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are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ppropriate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its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stud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4" w:lineRule="exact"/>
        <w:ind w:left="1870" w:right="504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Have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facul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discuss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atio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ship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etwe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teaching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met</w:t>
      </w:r>
      <w:r>
        <w:rPr>
          <w:rFonts w:ascii="Trebuchet MS" w:hAnsi="Trebuchet MS" w:cs="Trebuchet MS" w:eastAsia="Trebuchet MS"/>
          <w:sz w:val="22"/>
          <w:szCs w:val="22"/>
          <w:spacing w:val="3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olo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ent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perf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rmance?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4" w:lineRule="exact"/>
        <w:ind w:left="1870" w:right="503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Do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crit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ria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used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ram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revi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include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vancy,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opr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eness,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achi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eme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outco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es,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curren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y,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planning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fut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re?</w:t>
      </w:r>
      <w:r>
        <w:rPr>
          <w:rFonts w:ascii="Trebuchet MS" w:hAnsi="Trebuchet MS" w:cs="Trebuchet MS" w:eastAsia="Trebuchet MS"/>
          <w:sz w:val="22"/>
          <w:szCs w:val="22"/>
          <w:spacing w:val="6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1" w:after="0" w:line="254" w:lineRule="exact"/>
        <w:ind w:left="1870" w:right="11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this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ocess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consistent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fol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ow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all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olle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progra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s,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rdless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5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type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pro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ram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(col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eg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ate,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devel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pmental,</w:t>
      </w:r>
      <w:r>
        <w:rPr>
          <w:rFonts w:ascii="Trebuchet MS" w:hAnsi="Trebuchet MS" w:cs="Trebuchet MS" w:eastAsia="Trebuchet MS"/>
          <w:sz w:val="22"/>
          <w:szCs w:val="22"/>
          <w:spacing w:val="-1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c.)?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(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eder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egulatio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)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510" w:right="-2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What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ty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ata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availa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  <w:i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le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pro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ram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evie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  <w:i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510" w:right="-2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How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elevan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ram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ete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4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39" w:lineRule="auto"/>
        <w:ind w:left="1870" w:right="574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/>
        <w:pict>
          <v:group style="position:absolute;margin-left:137.520004pt;margin-top:45.036983pt;width:404.54pt;height:233.7pt;mso-position-horizontal-relative:page;mso-position-vertical-relative:paragraph;z-index:-3660" coordorigin="2750,901" coordsize="8091,4674">
            <v:group style="position:absolute;left:2760;top:911;width:8071;height:270" coordorigin="2760,911" coordsize="8071,270">
              <v:shape style="position:absolute;left:2760;top:911;width:8071;height:270" coordorigin="2760,911" coordsize="8071,270" path="m2760,1181l10831,1181,10831,911,2760,911,2760,1181e" filled="t" fillcolor="#D9D9D9" stroked="f">
                <v:path arrowok="t"/>
                <v:fill/>
              </v:shape>
            </v:group>
            <v:group style="position:absolute;left:2760;top:1181;width:8071;height:256" coordorigin="2760,1181" coordsize="8071,256">
              <v:shape style="position:absolute;left:2760;top:1181;width:8071;height:256" coordorigin="2760,1181" coordsize="8071,256" path="m2760,1436l10831,1436,10831,1181,2760,1181,2760,1436e" filled="t" fillcolor="#D9D9D9" stroked="f">
                <v:path arrowok="t"/>
                <v:fill/>
              </v:shape>
            </v:group>
            <v:group style="position:absolute;left:2760;top:1436;width:8071;height:256" coordorigin="2760,1436" coordsize="8071,256">
              <v:shape style="position:absolute;left:2760;top:1436;width:8071;height:256" coordorigin="2760,1436" coordsize="8071,256" path="m2760,1692l10831,1692,10831,1436,2760,1436,2760,1692e" filled="t" fillcolor="#D9D9D9" stroked="f">
                <v:path arrowok="t"/>
                <v:fill/>
              </v:shape>
            </v:group>
            <v:group style="position:absolute;left:2760;top:1692;width:8071;height:390" coordorigin="2760,1692" coordsize="8071,390">
              <v:shape style="position:absolute;left:2760;top:1692;width:8071;height:390" coordorigin="2760,1692" coordsize="8071,390" path="m2760,2082l10831,2082,10831,1692,2760,1692,2760,2082e" filled="t" fillcolor="#D9D9D9" stroked="f">
                <v:path arrowok="t"/>
                <v:fill/>
              </v:shape>
            </v:group>
            <v:group style="position:absolute;left:2760;top:2082;width:8071;height:256" coordorigin="2760,2082" coordsize="8071,256">
              <v:shape style="position:absolute;left:2760;top:2082;width:8071;height:256" coordorigin="2760,2082" coordsize="8071,256" path="m2760,2338l10831,2338,10831,2082,2760,2082,2760,2338e" filled="t" fillcolor="#D9D9D9" stroked="f">
                <v:path arrowok="t"/>
                <v:fill/>
              </v:shape>
            </v:group>
            <v:group style="position:absolute;left:2760;top:2338;width:8071;height:390" coordorigin="2760,2338" coordsize="8071,390">
              <v:shape style="position:absolute;left:2760;top:2338;width:8071;height:390" coordorigin="2760,2338" coordsize="8071,390" path="m2760,2728l10831,2728,10831,2338,2760,2338,2760,2728e" filled="t" fillcolor="#D9D9D9" stroked="f">
                <v:path arrowok="t"/>
                <v:fill/>
              </v:shape>
            </v:group>
            <v:group style="position:absolute;left:2760;top:2728;width:8071;height:256" coordorigin="2760,2728" coordsize="8071,256">
              <v:shape style="position:absolute;left:2760;top:2728;width:8071;height:256" coordorigin="2760,2728" coordsize="8071,256" path="m2760,2983l10831,2983,10831,2728,2760,2728,2760,2983e" filled="t" fillcolor="#D9D9D9" stroked="f">
                <v:path arrowok="t"/>
                <v:fill/>
              </v:shape>
            </v:group>
            <v:group style="position:absolute;left:2760;top:2983;width:8071;height:256" coordorigin="2760,2983" coordsize="8071,256">
              <v:shape style="position:absolute;left:2760;top:2983;width:8071;height:256" coordorigin="2760,2983" coordsize="8071,256" path="m2760,3239l10831,3239,10831,2983,2760,2983,2760,3239e" filled="t" fillcolor="#D9D9D9" stroked="f">
                <v:path arrowok="t"/>
                <v:fill/>
              </v:shape>
            </v:group>
            <v:group style="position:absolute;left:2760;top:3239;width:8071;height:390" coordorigin="2760,3239" coordsize="8071,390">
              <v:shape style="position:absolute;left:2760;top:3239;width:8071;height:390" coordorigin="2760,3239" coordsize="8071,390" path="m2760,3629l10831,3629,10831,3239,2760,3239,2760,3629e" filled="t" fillcolor="#D9D9D9" stroked="f">
                <v:path arrowok="t"/>
                <v:fill/>
              </v:shape>
            </v:group>
            <v:group style="position:absolute;left:2760;top:3629;width:8071;height:256" coordorigin="2760,3629" coordsize="8071,256">
              <v:shape style="position:absolute;left:2760;top:3629;width:8071;height:256" coordorigin="2760,3629" coordsize="8071,256" path="m2760,3885l10831,3885,10831,3629,2760,3629,2760,3885e" filled="t" fillcolor="#D9D9D9" stroked="f">
                <v:path arrowok="t"/>
                <v:fill/>
              </v:shape>
            </v:group>
            <v:group style="position:absolute;left:2760;top:3885;width:8071;height:390" coordorigin="2760,3885" coordsize="8071,390">
              <v:shape style="position:absolute;left:2760;top:3885;width:8071;height:390" coordorigin="2760,3885" coordsize="8071,390" path="m2760,4275l10831,4275,10831,3885,2760,3885,2760,4275e" filled="t" fillcolor="#D9D9D9" stroked="f">
                <v:path arrowok="t"/>
                <v:fill/>
              </v:shape>
            </v:group>
            <v:group style="position:absolute;left:2760;top:4275;width:8071;height:256" coordorigin="2760,4275" coordsize="8071,256">
              <v:shape style="position:absolute;left:2760;top:4275;width:8071;height:256" coordorigin="2760,4275" coordsize="8071,256" path="m2760,4530l10831,4530,10831,4275,2760,4275,2760,4530e" filled="t" fillcolor="#D9D9D9" stroked="f">
                <v:path arrowok="t"/>
                <v:fill/>
              </v:shape>
            </v:group>
            <v:group style="position:absolute;left:2760;top:4530;width:8071;height:390" coordorigin="2760,4530" coordsize="8071,390">
              <v:shape style="position:absolute;left:2760;top:4530;width:8071;height:390" coordorigin="2760,4530" coordsize="8071,390" path="m2760,4920l10831,4920,10831,4530,2760,4530,2760,4920e" filled="t" fillcolor="#D9D9D9" stroked="f">
                <v:path arrowok="t"/>
                <v:fill/>
              </v:shape>
            </v:group>
            <v:group style="position:absolute;left:2760;top:4920;width:8071;height:390" coordorigin="2760,4920" coordsize="8071,390">
              <v:shape style="position:absolute;left:2760;top:4920;width:8071;height:390" coordorigin="2760,4920" coordsize="8071,390" path="m2760,5310l10831,5310,10831,4920,2760,4920,2760,5310e" filled="t" fillcolor="#D9D9D9" stroked="f">
                <v:path arrowok="t"/>
                <v:fill/>
              </v:shape>
            </v:group>
            <v:group style="position:absolute;left:2760;top:5310;width:8071;height:254" coordorigin="2760,5310" coordsize="8071,254">
              <v:shape style="position:absolute;left:2760;top:5310;width:8071;height:254" coordorigin="2760,5310" coordsize="8071,254" path="m2760,5565l10831,5565,10831,5310,2760,5310,2760,5565e" filled="t" fillcolor="#D9D9D9" stroked="f">
                <v:path arrowok="t"/>
                <v:fill/>
              </v:shape>
            </v:group>
            <w10:wrap type="none"/>
          </v:group>
        </w:pict>
      </w:r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How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pro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ram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revi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used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inst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tutional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nning?</w:t>
      </w:r>
      <w:r>
        <w:rPr>
          <w:rFonts w:ascii="Trebuchet MS" w:hAnsi="Trebuchet MS" w:cs="Trebuchet MS" w:eastAsia="Trebuchet MS"/>
          <w:sz w:val="22"/>
          <w:szCs w:val="22"/>
          <w:spacing w:val="5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Wh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changes/i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rove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ents</w:t>
      </w:r>
      <w:r>
        <w:rPr>
          <w:rFonts w:ascii="Trebuchet MS" w:hAnsi="Trebuchet MS" w:cs="Trebuchet MS" w:eastAsia="Trebuchet MS"/>
          <w:sz w:val="22"/>
          <w:szCs w:val="22"/>
          <w:spacing w:val="-2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progra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have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rred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res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lt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cons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erati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pro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ram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39" w:lineRule="auto"/>
        <w:ind w:left="1870" w:right="699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How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mpete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cy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vels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asurab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dent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rni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outco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determin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/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CE?</w:t>
      </w:r>
      <w:r>
        <w:rPr>
          <w:rFonts w:ascii="Trebuchet MS" w:hAnsi="Trebuchet MS" w:cs="Trebuchet MS" w:eastAsia="Trebuchet MS"/>
          <w:sz w:val="22"/>
          <w:szCs w:val="22"/>
          <w:spacing w:val="6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Are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ey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3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ifferent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from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those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sel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ted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tradit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onal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programs?</w:t>
      </w:r>
      <w:r>
        <w:rPr>
          <w:rFonts w:ascii="Trebuchet MS" w:hAnsi="Trebuchet MS" w:cs="Trebuchet MS" w:eastAsia="Trebuchet MS"/>
          <w:sz w:val="22"/>
          <w:szCs w:val="22"/>
          <w:spacing w:val="5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What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rati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ale?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4" w:lineRule="exact"/>
        <w:ind w:left="1870" w:right="351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What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role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fac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lty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this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ss?</w:t>
      </w:r>
      <w:r>
        <w:rPr>
          <w:rFonts w:ascii="Trebuchet MS" w:hAnsi="Trebuchet MS" w:cs="Trebuchet MS" w:eastAsia="Trebuchet MS"/>
          <w:sz w:val="22"/>
          <w:szCs w:val="22"/>
          <w:spacing w:val="5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as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stitu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estab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hed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advisory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mmitte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ith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exp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rtise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/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CE,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eir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ole?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39" w:lineRule="auto"/>
        <w:ind w:left="1870" w:right="266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What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ach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met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odo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ogi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are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ommonly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ed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/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CE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prog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ams?</w:t>
      </w:r>
      <w:r>
        <w:rPr>
          <w:rFonts w:ascii="Trebuchet MS" w:hAnsi="Trebuchet MS" w:cs="Trebuchet MS" w:eastAsia="Trebuchet MS"/>
          <w:sz w:val="22"/>
          <w:szCs w:val="22"/>
          <w:spacing w:val="5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How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are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met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ologies</w:t>
      </w:r>
      <w:r>
        <w:rPr>
          <w:rFonts w:ascii="Trebuchet MS" w:hAnsi="Trebuchet MS" w:cs="Trebuchet MS" w:eastAsia="Trebuchet MS"/>
          <w:sz w:val="22"/>
          <w:szCs w:val="22"/>
          <w:spacing w:val="-1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sel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cted?</w:t>
      </w:r>
      <w:r>
        <w:rPr>
          <w:rFonts w:ascii="Trebuchet MS" w:hAnsi="Trebuchet MS" w:cs="Trebuchet MS" w:eastAsia="Trebuchet MS"/>
          <w:sz w:val="22"/>
          <w:szCs w:val="22"/>
          <w:spacing w:val="5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culty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lat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onship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bet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een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ected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tea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hing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metho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olo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ies</w:t>
      </w:r>
      <w:r>
        <w:rPr>
          <w:rFonts w:ascii="Trebuchet MS" w:hAnsi="Trebuchet MS" w:cs="Trebuchet MS" w:eastAsia="Trebuchet MS"/>
          <w:sz w:val="22"/>
          <w:szCs w:val="22"/>
          <w:spacing w:val="-1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stu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ent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rfor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ance?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510" w:right="-2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Are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olicies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that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dictate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sat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ory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gre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/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0" w:after="0" w:line="254" w:lineRule="exact"/>
        <w:ind w:left="1870" w:right="-2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cou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es/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rams?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4" w:lineRule="exact"/>
        <w:ind w:left="1870" w:right="359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What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ty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ata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availab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/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CE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gram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evalu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tion?</w:t>
      </w:r>
      <w:r>
        <w:rPr>
          <w:rFonts w:ascii="Trebuchet MS" w:hAnsi="Trebuchet MS" w:cs="Trebuchet MS" w:eastAsia="Trebuchet MS"/>
          <w:sz w:val="22"/>
          <w:szCs w:val="22"/>
          <w:spacing w:val="5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evaluation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nclude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curricular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ew?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510" w:right="-2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How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elevan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ram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ffered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/CE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mode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ete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4" w:lineRule="exact"/>
        <w:ind w:left="1870" w:right="1230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How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eva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uation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ograms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E/CE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us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instituti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anning?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50" w:right="141" w:firstLine="-540"/>
        <w:jc w:val="left"/>
        <w:tabs>
          <w:tab w:pos="114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3.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ab/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institut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identifi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regul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rly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sesses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learning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comes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ourse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progra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s,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ertifica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degrees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using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estab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ished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stitutional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proc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4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ures.</w:t>
      </w:r>
      <w:r>
        <w:rPr>
          <w:rFonts w:ascii="Trebuchet MS" w:hAnsi="Trebuchet MS" w:cs="Trebuchet MS" w:eastAsia="Trebuchet MS"/>
          <w:sz w:val="22"/>
          <w:szCs w:val="22"/>
          <w:spacing w:val="5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institution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as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official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approved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current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urse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outl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incl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udent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learning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comes.</w:t>
      </w:r>
      <w:r>
        <w:rPr>
          <w:rFonts w:ascii="Trebuchet MS" w:hAnsi="Trebuchet MS" w:cs="Trebuchet MS" w:eastAsia="Trebuchet MS"/>
          <w:sz w:val="22"/>
          <w:szCs w:val="22"/>
          <w:spacing w:val="5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very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class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tion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stud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nts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receive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course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syllabus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that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includes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rning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utcomes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from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utio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’s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fficial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pproved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urse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outl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39" w:lineRule="auto"/>
        <w:ind w:left="1870" w:right="375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Has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itution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ned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ess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out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omes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all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ogra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s?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assess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learning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tcomes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cou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program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510" w:right="-2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What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ole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facul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ay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dec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ions?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Mar w:header="565" w:footer="747" w:top="760" w:bottom="940" w:left="1280" w:right="1280"/>
          <w:pgSz w:w="12240" w:h="15840"/>
        </w:sectPr>
      </w:pPr>
      <w:rPr/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8" w:after="0" w:line="256" w:lineRule="exact"/>
        <w:ind w:left="1150" w:right="192" w:firstLine="-540"/>
        <w:jc w:val="left"/>
        <w:tabs>
          <w:tab w:pos="114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4.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ab/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-colleg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2"/>
          <w:szCs w:val="22"/>
          <w:spacing w:val="-1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lev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l</w:t>
      </w:r>
      <w:r>
        <w:rPr>
          <w:rFonts w:ascii="Trebuchet MS" w:hAnsi="Trebuchet MS" w:cs="Trebuchet MS" w:eastAsia="Trebuchet MS"/>
          <w:sz w:val="14"/>
          <w:szCs w:val="14"/>
          <w:spacing w:val="0"/>
          <w:w w:val="100"/>
          <w:position w:val="10"/>
        </w:rPr>
        <w:t>1</w:t>
      </w:r>
      <w:r>
        <w:rPr>
          <w:rFonts w:ascii="Trebuchet MS" w:hAnsi="Trebuchet MS" w:cs="Trebuchet MS" w:eastAsia="Trebuchet MS"/>
          <w:sz w:val="14"/>
          <w:szCs w:val="14"/>
          <w:spacing w:val="18"/>
          <w:w w:val="100"/>
          <w:position w:val="1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position w:val="0"/>
        </w:rPr>
        <w:t>curriculum,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position w:val="0"/>
        </w:rPr>
        <w:t>it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position w:val="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position w:val="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position w:val="0"/>
        </w:rPr>
        <w:t>stinguishes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position w:val="0"/>
        </w:rPr>
        <w:t>that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position w:val="0"/>
        </w:rPr>
        <w:t>curriculum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position w:val="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position w:val="0"/>
        </w:rPr>
        <w:t>rom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position w:val="0"/>
        </w:rPr>
        <w:t>college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position w:val="0"/>
        </w:rPr>
        <w:t>leve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position w:val="0"/>
        </w:rPr>
        <w:t>l</w:t>
      </w:r>
      <w:r>
        <w:rPr>
          <w:rFonts w:ascii="Trebuchet MS" w:hAnsi="Trebuchet MS" w:cs="Trebuchet MS" w:eastAsia="Trebuchet MS"/>
          <w:sz w:val="14"/>
          <w:szCs w:val="14"/>
          <w:spacing w:val="0"/>
          <w:w w:val="100"/>
          <w:position w:val="10"/>
        </w:rPr>
        <w:t>2</w:t>
      </w:r>
      <w:r>
        <w:rPr>
          <w:rFonts w:ascii="Trebuchet MS" w:hAnsi="Trebuchet MS" w:cs="Trebuchet MS" w:eastAsia="Trebuchet MS"/>
          <w:sz w:val="14"/>
          <w:szCs w:val="14"/>
          <w:spacing w:val="18"/>
          <w:w w:val="100"/>
          <w:position w:val="1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position w:val="0"/>
        </w:rPr>
        <w:t>curri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  <w:position w:val="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position w:val="0"/>
        </w:rPr>
        <w:t>ulum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position w:val="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position w:val="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position w:val="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position w:val="0"/>
        </w:rPr>
        <w:t>rec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position w:val="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position w:val="0"/>
        </w:rPr>
        <w:t>ly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position w:val="0"/>
        </w:rPr>
        <w:t>suppor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position w:val="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position w:val="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position w:val="0"/>
        </w:rPr>
        <w:t>students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position w:val="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position w:val="0"/>
        </w:rPr>
        <w:t>le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position w:val="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position w:val="0"/>
        </w:rPr>
        <w:t>rning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position w:val="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position w:val="0"/>
        </w:rPr>
        <w:t>kn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position w:val="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position w:val="0"/>
        </w:rPr>
        <w:t>wle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position w:val="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position w:val="0"/>
        </w:rPr>
        <w:t>ge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position w:val="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position w:val="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position w:val="0"/>
        </w:rPr>
        <w:t>kills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position w:val="0"/>
        </w:rPr>
        <w:t>nec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position w:val="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position w:val="0"/>
        </w:rPr>
        <w:t>ssary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position w:val="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position w:val="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position w:val="0"/>
        </w:rPr>
        <w:t>advance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position w:val="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position w:val="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position w:val="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position w:val="0"/>
        </w:rPr>
        <w:t>suc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position w:val="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position w:val="0"/>
        </w:rPr>
        <w:t>eed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position w:val="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position w:val="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3"/>
          <w:w w:val="100"/>
          <w:position w:val="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position w:val="0"/>
        </w:rPr>
        <w:t>lle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position w:val="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position w:val="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position w:val="0"/>
        </w:rPr>
        <w:t>le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position w:val="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position w:val="0"/>
        </w:rPr>
        <w:t>el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position w:val="0"/>
        </w:rPr>
        <w:t>curriculum.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position w:val="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39" w:lineRule="auto"/>
        <w:ind w:left="1870" w:right="235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By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ia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proces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does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itut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deci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offer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develop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tal,</w:t>
      </w:r>
      <w:r>
        <w:rPr>
          <w:rFonts w:ascii="Trebuchet MS" w:hAnsi="Trebuchet MS" w:cs="Trebuchet MS" w:eastAsia="Trebuchet MS"/>
          <w:sz w:val="22"/>
          <w:szCs w:val="22"/>
          <w:spacing w:val="-1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e-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ollegiate,</w:t>
      </w:r>
      <w:r>
        <w:rPr>
          <w:rFonts w:ascii="Trebuchet MS" w:hAnsi="Trebuchet MS" w:cs="Trebuchet MS" w:eastAsia="Trebuchet MS"/>
          <w:sz w:val="22"/>
          <w:szCs w:val="22"/>
          <w:spacing w:val="-1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inuing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ommuni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education,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udy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abroad,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rt-te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ning,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ational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stu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ent,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or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edu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3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39" w:lineRule="auto"/>
        <w:ind w:left="1870" w:right="233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What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process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establis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ing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evalu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ting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ch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ourse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program?</w:t>
      </w:r>
      <w:r>
        <w:rPr>
          <w:rFonts w:ascii="Trebuchet MS" w:hAnsi="Trebuchet MS" w:cs="Trebuchet MS" w:eastAsia="Trebuchet MS"/>
          <w:sz w:val="22"/>
          <w:szCs w:val="22"/>
          <w:spacing w:val="5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How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oes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college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appropri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dit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ty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delive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mode,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tion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cours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progra</w:t>
      </w:r>
      <w:r>
        <w:rPr>
          <w:rFonts w:ascii="Trebuchet MS" w:hAnsi="Trebuchet MS" w:cs="Trebuchet MS" w:eastAsia="Trebuchet MS"/>
          <w:sz w:val="22"/>
          <w:szCs w:val="22"/>
          <w:spacing w:val="4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39" w:lineRule="auto"/>
        <w:ind w:left="1870" w:right="134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/>
        <w:pict>
          <v:group style="position:absolute;margin-left:137.520004pt;margin-top:45.036953pt;width:404.54pt;height:85.06pt;mso-position-horizontal-relative:page;mso-position-vertical-relative:paragraph;z-index:-3659" coordorigin="2750,901" coordsize="8091,1701">
            <v:group style="position:absolute;left:2760;top:911;width:8071;height:270" coordorigin="2760,911" coordsize="8071,270">
              <v:shape style="position:absolute;left:2760;top:911;width:8071;height:270" coordorigin="2760,911" coordsize="8071,270" path="m2760,1181l10831,1181,10831,911,2760,911,2760,1181e" filled="t" fillcolor="#D9D9D9" stroked="f">
                <v:path arrowok="t"/>
                <v:fill/>
              </v:shape>
            </v:group>
            <v:group style="position:absolute;left:2760;top:1181;width:8071;height:256" coordorigin="2760,1181" coordsize="8071,256">
              <v:shape style="position:absolute;left:2760;top:1181;width:8071;height:256" coordorigin="2760,1181" coordsize="8071,256" path="m2760,1436l10831,1436,10831,1181,2760,1181,2760,1436e" filled="t" fillcolor="#D9D9D9" stroked="f">
                <v:path arrowok="t"/>
                <v:fill/>
              </v:shape>
            </v:group>
            <v:group style="position:absolute;left:2760;top:1436;width:8071;height:256" coordorigin="2760,1436" coordsize="8071,256">
              <v:shape style="position:absolute;left:2760;top:1436;width:8071;height:256" coordorigin="2760,1436" coordsize="8071,256" path="m2760,1692l10831,1692,10831,1436,2760,1436,2760,1692e" filled="t" fillcolor="#D9D9D9" stroked="f">
                <v:path arrowok="t"/>
                <v:fill/>
              </v:shape>
            </v:group>
            <v:group style="position:absolute;left:2760;top:1692;width:8071;height:256" coordorigin="2760,1692" coordsize="8071,256">
              <v:shape style="position:absolute;left:2760;top:1692;width:8071;height:256" coordorigin="2760,1692" coordsize="8071,256" path="m2760,1948l10831,1948,10831,1692,2760,1692,2760,1948e" filled="t" fillcolor="#D9D9D9" stroked="f">
                <v:path arrowok="t"/>
                <v:fill/>
              </v:shape>
            </v:group>
            <v:group style="position:absolute;left:2760;top:1948;width:8071;height:390" coordorigin="2760,1948" coordsize="8071,390">
              <v:shape style="position:absolute;left:2760;top:1948;width:8071;height:390" coordorigin="2760,1948" coordsize="8071,390" path="m2760,2338l10831,2338,10831,1948,2760,1948,2760,2338e" filled="t" fillcolor="#D9D9D9" stroked="f">
                <v:path arrowok="t"/>
                <v:fill/>
              </v:shape>
            </v:group>
            <v:group style="position:absolute;left:2760;top:2338;width:8071;height:254" coordorigin="2760,2338" coordsize="8071,254">
              <v:shape style="position:absolute;left:2760;top:2338;width:8071;height:254" coordorigin="2760,2338" coordsize="8071,254" path="m2760,2592l10831,2592,10831,2338,2760,2338,2760,2592e" filled="t" fillcolor="#D9D9D9" stroked="f">
                <v:path arrowok="t"/>
                <v:fill/>
              </v:shape>
            </v:group>
            <w10:wrap type="none"/>
          </v:group>
        </w:pict>
      </w:r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What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esses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ace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align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pr</w:t>
      </w:r>
      <w:r>
        <w:rPr>
          <w:rFonts w:ascii="Trebuchet MS" w:hAnsi="Trebuchet MS" w:cs="Trebuchet MS" w:eastAsia="Trebuchet MS"/>
          <w:sz w:val="22"/>
          <w:szCs w:val="22"/>
          <w:spacing w:val="3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-colleg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ate</w:t>
      </w:r>
      <w:r>
        <w:rPr>
          <w:rFonts w:ascii="Trebuchet MS" w:hAnsi="Trebuchet MS" w:cs="Trebuchet MS" w:eastAsia="Trebuchet MS"/>
          <w:sz w:val="22"/>
          <w:szCs w:val="22"/>
          <w:spacing w:val="-1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level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rriculum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college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ev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curricu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ord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ensure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eff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ent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pat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ys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student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39" w:lineRule="auto"/>
        <w:ind w:left="1870" w:right="173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By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ia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proces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does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itut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deci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offer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develop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tal,</w:t>
      </w:r>
      <w:r>
        <w:rPr>
          <w:rFonts w:ascii="Trebuchet MS" w:hAnsi="Trebuchet MS" w:cs="Trebuchet MS" w:eastAsia="Trebuchet MS"/>
          <w:sz w:val="22"/>
          <w:szCs w:val="22"/>
          <w:spacing w:val="-1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e-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ollegiate,</w:t>
      </w:r>
      <w:r>
        <w:rPr>
          <w:rFonts w:ascii="Trebuchet MS" w:hAnsi="Trebuchet MS" w:cs="Trebuchet MS" w:eastAsia="Trebuchet MS"/>
          <w:sz w:val="22"/>
          <w:szCs w:val="22"/>
          <w:spacing w:val="-1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inuing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ommuni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education,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3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ort-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term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g,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rnat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onal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stu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t,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or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con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ract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cation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pro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rams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DE/CE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?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(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ederal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Regu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atio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)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4" w:lineRule="exact"/>
        <w:ind w:left="1870" w:right="745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/>
        <w:pict>
          <v:group style="position:absolute;margin-left:133.289993pt;margin-top:31.770016pt;width:413.00005pt;height:42.15998pt;mso-position-horizontal-relative:page;mso-position-vertical-relative:paragraph;z-index:-3658" coordorigin="2666,635" coordsize="8260,843">
            <v:group style="position:absolute;left:2672;top:641;width:8248;height:2" coordorigin="2672,641" coordsize="8248,2">
              <v:shape style="position:absolute;left:2672;top:641;width:8248;height:2" coordorigin="2672,641" coordsize="8248,0" path="m2672,641l10920,641e" filled="f" stroked="t" strokeweight=".579980pt" strokecolor="#000000">
                <v:path arrowok="t"/>
              </v:shape>
            </v:group>
            <v:group style="position:absolute;left:2676;top:646;width:2;height:822" coordorigin="2676,646" coordsize="2,822">
              <v:shape style="position:absolute;left:2676;top:646;width:2;height:822" coordorigin="2676,646" coordsize="0,822" path="m2676,646l2676,1468e" filled="f" stroked="t" strokeweight=".580pt" strokecolor="#000000">
                <v:path arrowok="t"/>
              </v:shape>
            </v:group>
            <v:group style="position:absolute;left:10915;top:646;width:2;height:822" coordorigin="10915,646" coordsize="2,822">
              <v:shape style="position:absolute;left:10915;top:646;width:2;height:822" coordorigin="10915,646" coordsize="0,822" path="m10915,646l10915,1468e" filled="f" stroked="t" strokeweight=".58004pt" strokecolor="#000000">
                <v:path arrowok="t"/>
              </v:shape>
            </v:group>
            <v:group style="position:absolute;left:2672;top:1473;width:8248;height:2" coordorigin="2672,1473" coordsize="8248,2">
              <v:shape style="position:absolute;left:2672;top:1473;width:8248;height:2" coordorigin="2672,1473" coordsize="8248,0" path="m2672,1473l10920,1473e" filled="f" stroked="t" strokeweight=".58001pt" strokecolor="#000000">
                <v:path arrowok="t"/>
              </v:shape>
            </v:group>
            <w10:wrap type="none"/>
          </v:group>
        </w:pict>
      </w:r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Which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ese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(or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r)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ateg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ries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rses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ogra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does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instituti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offer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/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ode?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870" w:right="188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/>
        <w:pict>
          <v:group style="position:absolute;margin-left:120.990013pt;margin-top:59.789097pt;width:425.00002pt;height:108.53998pt;mso-position-horizontal-relative:page;mso-position-vertical-relative:paragraph;z-index:-3657" coordorigin="2420,1196" coordsize="8500,2171">
            <v:group style="position:absolute;left:2426;top:1202;width:8488;height:2" coordorigin="2426,1202" coordsize="8488,2">
              <v:shape style="position:absolute;left:2426;top:1202;width:8488;height:2" coordorigin="2426,1202" coordsize="8488,0" path="m2426,1202l10914,1202e" filled="f" stroked="t" strokeweight=".579980pt" strokecolor="#000000">
                <v:path arrowok="t"/>
              </v:shape>
            </v:group>
            <v:group style="position:absolute;left:2430;top:1206;width:2;height:2150" coordorigin="2430,1206" coordsize="2,2150">
              <v:shape style="position:absolute;left:2430;top:1206;width:2;height:2150" coordorigin="2430,1206" coordsize="0,2150" path="m2430,1206l2430,3356e" filled="f" stroked="t" strokeweight=".580pt" strokecolor="#000000">
                <v:path arrowok="t"/>
              </v:shape>
            </v:group>
            <v:group style="position:absolute;left:2426;top:3361;width:8488;height:2" coordorigin="2426,3361" coordsize="8488,2">
              <v:shape style="position:absolute;left:2426;top:3361;width:8488;height:2" coordorigin="2426,3361" coordsize="8488,0" path="m2426,3361l10914,3361e" filled="f" stroked="t" strokeweight=".579980pt" strokecolor="#000000">
                <v:path arrowok="t"/>
              </v:shape>
            </v:group>
            <v:group style="position:absolute;left:10909;top:1206;width:2;height:2150" coordorigin="10909,1206" coordsize="2,2150">
              <v:shape style="position:absolute;left:10909;top:1206;width:2;height:2150" coordorigin="10909,1206" coordsize="0,2150" path="m10909,1206l10909,3356e" filled="f" stroked="t" strokeweight=".58004pt" strokecolor="#000000">
                <v:path arrowok="t"/>
              </v:shape>
            </v:group>
            <w10:wrap type="none"/>
          </v:group>
        </w:pict>
      </w:r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QFE: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ccess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dents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who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nter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titution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-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prepared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olle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el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rsew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rk,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ow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can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titution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ncrease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their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suc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ess?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1" w:after="0" w:line="240" w:lineRule="auto"/>
        <w:ind w:left="4426" w:right="3308"/>
        <w:jc w:val="center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Eff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ive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99"/>
        </w:rPr>
        <w:t>Prac</w:t>
      </w:r>
      <w:r>
        <w:rPr>
          <w:rFonts w:ascii="Trebuchet MS" w:hAnsi="Trebuchet MS" w:cs="Trebuchet MS" w:eastAsia="Trebuchet MS"/>
          <w:sz w:val="22"/>
          <w:szCs w:val="22"/>
          <w:spacing w:val="1"/>
          <w:w w:val="99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99"/>
        </w:rPr>
        <w:t>ices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258" w:right="136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design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velopmental</w:t>
      </w:r>
      <w:r>
        <w:rPr>
          <w:rFonts w:ascii="Trebuchet MS" w:hAnsi="Trebuchet MS" w:cs="Trebuchet MS" w:eastAsia="Trebuchet MS"/>
          <w:sz w:val="22"/>
          <w:szCs w:val="22"/>
          <w:spacing w:val="-1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education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undamenta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ly,</w:t>
      </w:r>
      <w:r>
        <w:rPr>
          <w:rFonts w:ascii="Trebuchet MS" w:hAnsi="Trebuchet MS" w:cs="Trebuchet MS" w:eastAsia="Trebuchet MS"/>
          <w:sz w:val="22"/>
          <w:szCs w:val="22"/>
          <w:spacing w:val="-1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orpo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ating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sign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principl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emerging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om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comm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ity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colle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esearch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practice,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cluding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ac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eleration,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extualization,</w:t>
      </w:r>
      <w:r>
        <w:rPr>
          <w:rFonts w:ascii="Trebuchet MS" w:hAnsi="Trebuchet MS" w:cs="Trebuchet MS" w:eastAsia="Trebuchet MS"/>
          <w:sz w:val="22"/>
          <w:szCs w:val="22"/>
          <w:spacing w:val="-1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ressi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aborative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arnin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integrated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tudent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academic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pport.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258" w:right="456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Approp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iate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student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placemen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require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lment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velopmental</w:t>
      </w:r>
      <w:r>
        <w:rPr>
          <w:rFonts w:ascii="Trebuchet MS" w:hAnsi="Trebuchet MS" w:cs="Trebuchet MS" w:eastAsia="Trebuchet MS"/>
          <w:sz w:val="22"/>
          <w:szCs w:val="22"/>
          <w:spacing w:val="-1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English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math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urses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ring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first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mester.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2" w:after="0" w:line="240" w:lineRule="auto"/>
        <w:ind w:left="160" w:right="521"/>
        <w:jc w:val="left"/>
        <w:rPr>
          <w:rFonts w:ascii="Trebuchet MS" w:hAnsi="Trebuchet MS" w:cs="Trebuchet MS" w:eastAsia="Trebuchet MS"/>
          <w:sz w:val="20"/>
          <w:szCs w:val="20"/>
        </w:rPr>
      </w:pPr>
      <w:rPr/>
      <w:r>
        <w:rPr/>
        <w:pict>
          <v:group style="position:absolute;margin-left:72pt;margin-top:-1.666744pt;width:144.020pt;height:.1pt;mso-position-horizontal-relative:page;mso-position-vertical-relative:paragraph;z-index:-3656" coordorigin="1440,-33" coordsize="2880,2">
            <v:shape style="position:absolute;left:1440;top:-33;width:2880;height:2" coordorigin="1440,-33" coordsize="2880,0" path="m1440,-33l4320,-33e" filled="f" stroked="t" strokeweight=".76003pt" strokecolor="#000000">
              <v:path arrowok="t"/>
            </v:shape>
          </v:group>
          <w10:wrap type="none"/>
        </w:pict>
      </w:r>
      <w:r>
        <w:rPr>
          <w:rFonts w:ascii="Trebuchet MS" w:hAnsi="Trebuchet MS" w:cs="Trebuchet MS" w:eastAsia="Trebuchet MS"/>
          <w:sz w:val="13"/>
          <w:szCs w:val="13"/>
          <w:spacing w:val="0"/>
          <w:w w:val="100"/>
          <w:position w:val="9"/>
        </w:rPr>
        <w:t>1</w:t>
      </w:r>
      <w:r>
        <w:rPr>
          <w:rFonts w:ascii="Trebuchet MS" w:hAnsi="Trebuchet MS" w:cs="Trebuchet MS" w:eastAsia="Trebuchet MS"/>
          <w:sz w:val="13"/>
          <w:szCs w:val="13"/>
          <w:spacing w:val="20"/>
          <w:w w:val="100"/>
          <w:position w:val="9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Glossary-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e-Colleg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ate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Le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el: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Cur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icu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um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and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our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es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offered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by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the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e,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either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cr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dit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or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noncre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it,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that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the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defin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position w:val="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as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below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the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le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el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of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cur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position w:val="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um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that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isfi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requi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ents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for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either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degr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or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tra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r.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Pre-c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ia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curricul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usually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refe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ses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w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hich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ay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pr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pare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student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ssfu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ly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complete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degr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es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or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ans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Pre-c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egi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position w:val="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curricul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may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al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ses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w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position w:val="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ich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provide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hnical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pr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pa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ation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for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individua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position w:val="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at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ain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entry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le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el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work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with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ut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completing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udies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wh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ch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would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qual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fy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for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eith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position w:val="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certif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cate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position w:val="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at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is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art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of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degree,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gree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or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transfer.</w:t>
      </w:r>
    </w:p>
    <w:p>
      <w:pPr>
        <w:spacing w:before="2" w:after="0" w:line="232" w:lineRule="exact"/>
        <w:ind w:left="160" w:right="371"/>
        <w:jc w:val="left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13"/>
          <w:szCs w:val="13"/>
          <w:spacing w:val="0"/>
          <w:w w:val="100"/>
          <w:position w:val="9"/>
        </w:rPr>
        <w:t>2</w:t>
      </w:r>
      <w:r>
        <w:rPr>
          <w:rFonts w:ascii="Trebuchet MS" w:hAnsi="Trebuchet MS" w:cs="Trebuchet MS" w:eastAsia="Trebuchet MS"/>
          <w:sz w:val="13"/>
          <w:szCs w:val="13"/>
          <w:spacing w:val="20"/>
          <w:w w:val="100"/>
          <w:position w:val="9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Glossary-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ollege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Le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el: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urri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ul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position w:val="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ses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ered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by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the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ege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which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are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degr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ppli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able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and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meet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lege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grad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position w:val="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ation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requi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em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nts,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includi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position w:val="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ses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in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rtif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cate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rams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that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position w:val="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ali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y</w:t>
      </w:r>
    </w:p>
    <w:p>
      <w:pPr>
        <w:spacing w:before="0" w:after="0" w:line="231" w:lineRule="exact"/>
        <w:ind w:left="160" w:right="-20"/>
        <w:jc w:val="left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toward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ass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ciate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degr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above.</w:t>
      </w:r>
    </w:p>
    <w:p>
      <w:pPr>
        <w:jc w:val="left"/>
        <w:spacing w:after="0"/>
        <w:sectPr>
          <w:pgMar w:header="565" w:footer="747" w:top="760" w:bottom="940" w:left="1280" w:right="128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1" w:after="0" w:line="240" w:lineRule="auto"/>
        <w:ind w:left="1150" w:right="129" w:firstLine="-540"/>
        <w:jc w:val="left"/>
        <w:tabs>
          <w:tab w:pos="114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5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b/>
          <w:bCs/>
        </w:rPr>
        <w:t>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b/>
          <w:bCs/>
        </w:rPr>
        <w:tab/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b/>
          <w:bCs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on’s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rogr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foll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ices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mon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rican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edu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ation,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ncluding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propria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ngth,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brea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th,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depth,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gor,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urse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sequencing,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time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ple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ion,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synthes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learnin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2"/>
          <w:szCs w:val="22"/>
          <w:spacing w:val="5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ensures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that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3" w:after="0" w:line="254" w:lineRule="exact"/>
        <w:ind w:left="1150" w:right="459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minimum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gree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requ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are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6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0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semest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credits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or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quivalent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ass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ciate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vel,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1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20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credi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or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quivalent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bacc</w:t>
      </w:r>
      <w:r>
        <w:rPr>
          <w:rFonts w:ascii="Trebuchet MS" w:hAnsi="Trebuchet MS" w:cs="Trebuchet MS" w:eastAsia="Trebuchet MS"/>
          <w:sz w:val="22"/>
          <w:szCs w:val="22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ureate</w:t>
      </w:r>
      <w:r>
        <w:rPr>
          <w:rFonts w:ascii="Trebuchet MS" w:hAnsi="Trebuchet MS" w:cs="Trebuchet MS" w:eastAsia="Trebuchet MS"/>
          <w:sz w:val="22"/>
          <w:szCs w:val="22"/>
          <w:spacing w:val="-1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(ER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1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2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)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39" w:lineRule="auto"/>
        <w:ind w:left="1870" w:right="147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How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does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onstra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qua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ity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its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tructio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?</w:t>
      </w:r>
      <w:r>
        <w:rPr>
          <w:rFonts w:ascii="Trebuchet MS" w:hAnsi="Trebuchet MS" w:cs="Trebuchet MS" w:eastAsia="Trebuchet MS"/>
          <w:sz w:val="22"/>
          <w:szCs w:val="22"/>
          <w:spacing w:val="5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hat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evide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  <w:i/>
        </w:rPr>
        <w:t>x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ists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that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all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prog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ams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charac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zed</w:t>
      </w:r>
      <w:r>
        <w:rPr>
          <w:rFonts w:ascii="Trebuchet MS" w:hAnsi="Trebuchet MS" w:cs="Trebuchet MS" w:eastAsia="Trebuchet MS"/>
          <w:sz w:val="22"/>
          <w:szCs w:val="22"/>
          <w:spacing w:val="-1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by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ab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cited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this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sta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39" w:lineRule="auto"/>
        <w:ind w:left="1870" w:right="283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/>
        <w:pict>
          <v:group style="position:absolute;margin-left:137.520004pt;margin-top:45.036983pt;width:404.54pt;height:52.84pt;mso-position-horizontal-relative:page;mso-position-vertical-relative:paragraph;z-index:-3655" coordorigin="2750,901" coordsize="8091,1057">
            <v:group style="position:absolute;left:2760;top:911;width:8071;height:270" coordorigin="2760,911" coordsize="8071,270">
              <v:shape style="position:absolute;left:2760;top:911;width:8071;height:270" coordorigin="2760,911" coordsize="8071,270" path="m2760,1181l10831,1181,10831,911,2760,911,2760,1181e" filled="t" fillcolor="#D9D9D9" stroked="f">
                <v:path arrowok="t"/>
                <v:fill/>
              </v:shape>
            </v:group>
            <v:group style="position:absolute;left:2760;top:1181;width:8071;height:256" coordorigin="2760,1181" coordsize="8071,256">
              <v:shape style="position:absolute;left:2760;top:1181;width:8071;height:256" coordorigin="2760,1181" coordsize="8071,256" path="m2760,1436l10831,1436,10831,1181,2760,1181,2760,1436e" filled="t" fillcolor="#D9D9D9" stroked="f">
                <v:path arrowok="t"/>
                <v:fill/>
              </v:shape>
            </v:group>
            <v:group style="position:absolute;left:2760;top:1436;width:8071;height:256" coordorigin="2760,1436" coordsize="8071,256">
              <v:shape style="position:absolute;left:2760;top:1436;width:8071;height:256" coordorigin="2760,1436" coordsize="8071,256" path="m2760,1692l10831,1692,10831,1436,2760,1436,2760,1692e" filled="t" fillcolor="#D9D9D9" stroked="f">
                <v:path arrowok="t"/>
                <v:fill/>
              </v:shape>
            </v:group>
            <v:group style="position:absolute;left:2760;top:1692;width:8071;height:256" coordorigin="2760,1692" coordsize="8071,256">
              <v:shape style="position:absolute;left:2760;top:1692;width:8071;height:256" coordorigin="2760,1692" coordsize="8071,256" path="m2760,1948l10831,1948,10831,1692,2760,1692,2760,1948e" filled="t" fillcolor="#D9D9D9" stroked="f">
                <v:path arrowok="t"/>
                <v:fill/>
              </v:shape>
            </v:group>
            <w10:wrap type="none"/>
          </v:group>
        </w:pict>
      </w:r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What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riter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does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college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decide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breadt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depth,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ri</w:t>
      </w:r>
      <w:r>
        <w:rPr>
          <w:rFonts w:ascii="Trebuchet MS" w:hAnsi="Trebuchet MS" w:cs="Trebuchet MS" w:eastAsia="Trebuchet MS"/>
          <w:sz w:val="22"/>
          <w:szCs w:val="22"/>
          <w:spacing w:val="3"/>
          <w:w w:val="100"/>
          <w:i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sequencin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time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mpleti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synt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esis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ing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each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gram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it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offers?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(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ederal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Reg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lation)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39" w:lineRule="auto"/>
        <w:ind w:left="1870" w:right="176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What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process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establis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ing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evalu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ting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ch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ourse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prog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am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ffe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ed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/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ode?</w:t>
      </w:r>
      <w:r>
        <w:rPr>
          <w:rFonts w:ascii="Trebuchet MS" w:hAnsi="Trebuchet MS" w:cs="Trebuchet MS" w:eastAsia="Trebuchet MS"/>
          <w:sz w:val="22"/>
          <w:szCs w:val="22"/>
          <w:spacing w:val="6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ow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does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college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appropri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dit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ty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its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courses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rams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fer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DE/CE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mode?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(Fede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al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gu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ation)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8" w:lineRule="auto"/>
        <w:ind w:left="1510" w:right="277" w:firstLine="-630"/>
        <w:jc w:val="left"/>
        <w:tabs>
          <w:tab w:pos="150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6.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ab/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institut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schedul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courses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mann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allo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mple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rtifi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ate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degree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rogr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ithin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peri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time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sistent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with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ablished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expe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ions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igh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ducation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.</w:t>
      </w:r>
      <w:r>
        <w:rPr>
          <w:rFonts w:ascii="Trebuchet MS" w:hAnsi="Trebuchet MS" w:cs="Trebuchet MS" w:eastAsia="Trebuchet MS"/>
          <w:sz w:val="14"/>
          <w:szCs w:val="14"/>
          <w:spacing w:val="0"/>
          <w:w w:val="100"/>
          <w:position w:val="10"/>
        </w:rPr>
        <w:t>3</w:t>
      </w:r>
      <w:r>
        <w:rPr>
          <w:rFonts w:ascii="Trebuchet MS" w:hAnsi="Trebuchet MS" w:cs="Trebuchet MS" w:eastAsia="Trebuchet MS"/>
          <w:sz w:val="14"/>
          <w:szCs w:val="14"/>
          <w:spacing w:val="13"/>
          <w:w w:val="100"/>
          <w:position w:val="1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position w:val="0"/>
        </w:rPr>
        <w:t>(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position w:val="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position w:val="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position w:val="0"/>
        </w:rPr>
        <w:t>9)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54" w:lineRule="exact"/>
        <w:ind w:left="1870" w:right="586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How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ell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itution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achi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eval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ate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eff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3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iven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ss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learning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each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evel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cou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se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eque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progra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39" w:lineRule="auto"/>
        <w:ind w:left="1870" w:right="397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/>
        <w:pict>
          <v:group style="position:absolute;margin-left:133.289993pt;margin-top:45.486984pt;width:413.00005pt;height:42.17998pt;mso-position-horizontal-relative:page;mso-position-vertical-relative:paragraph;z-index:-3654" coordorigin="2666,910" coordsize="8260,844">
            <v:group style="position:absolute;left:2672;top:916;width:8248;height:2" coordorigin="2672,916" coordsize="8248,2">
              <v:shape style="position:absolute;left:2672;top:916;width:8248;height:2" coordorigin="2672,916" coordsize="8248,0" path="m2672,916l10920,916e" filled="f" stroked="t" strokeweight=".579980pt" strokecolor="#000000">
                <v:path arrowok="t"/>
              </v:shape>
            </v:group>
            <v:group style="position:absolute;left:2676;top:920;width:2;height:822" coordorigin="2676,920" coordsize="2,822">
              <v:shape style="position:absolute;left:2676;top:920;width:2;height:822" coordorigin="2676,920" coordsize="0,822" path="m2676,920l2676,1743e" filled="f" stroked="t" strokeweight=".580pt" strokecolor="#000000">
                <v:path arrowok="t"/>
              </v:shape>
            </v:group>
            <v:group style="position:absolute;left:10915;top:920;width:2;height:822" coordorigin="10915,920" coordsize="2,822">
              <v:shape style="position:absolute;left:10915;top:920;width:2;height:822" coordorigin="10915,920" coordsize="0,822" path="m10915,920l10915,1743e" filled="f" stroked="t" strokeweight=".58004pt" strokecolor="#000000">
                <v:path arrowok="t"/>
              </v:shape>
            </v:group>
            <v:group style="position:absolute;left:2672;top:1748;width:8248;height:2" coordorigin="2672,1748" coordsize="8248,2">
              <v:shape style="position:absolute;left:2672;top:1748;width:8248;height:2" coordorigin="2672,1748" coordsize="8248,0" path="m2672,1748l10920,1748e" filled="f" stroked="t" strokeweight=".58001pt" strokecolor="#000000">
                <v:path arrowok="t"/>
              </v:shape>
            </v:group>
            <w10:wrap type="none"/>
          </v:group>
        </w:pict>
      </w:r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titution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edule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sses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alig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nt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with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stu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ent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eds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program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thway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all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wing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stu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comp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ete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prog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within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onab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period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e?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(Fede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egulatio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)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870" w:right="538" w:firstLine="-360"/>
        <w:jc w:val="both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QFE: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Can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-design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programs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class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duling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students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comp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ete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cert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ates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rees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nd/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nsfer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ithin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onab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time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1" w:after="0" w:line="239" w:lineRule="auto"/>
        <w:ind w:left="1150" w:right="936" w:firstLine="-540"/>
        <w:jc w:val="left"/>
        <w:tabs>
          <w:tab w:pos="114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7.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ab/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institut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ely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uses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deli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ery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des,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teaching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thodol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learning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port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servic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reflect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diver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cha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ing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needs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its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studen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s,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supp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equity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3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all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students.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4" w:lineRule="exact"/>
        <w:ind w:left="1870" w:right="551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How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does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onstra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stands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eting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needs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lear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yles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its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dents?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4" w:lineRule="exact"/>
        <w:ind w:left="1870" w:right="115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Do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cour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ude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mul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iple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ays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assessing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udent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arning?</w:t>
      </w:r>
      <w:r>
        <w:rPr>
          <w:rFonts w:ascii="Trebuchet MS" w:hAnsi="Trebuchet MS" w:cs="Trebuchet MS" w:eastAsia="Trebuchet MS"/>
          <w:sz w:val="22"/>
          <w:szCs w:val="22"/>
          <w:spacing w:val="5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99"/>
          <w:i/>
        </w:rPr>
        <w:t>does</w:t>
      </w:r>
      <w:r>
        <w:rPr>
          <w:rFonts w:ascii="Trebuchet MS" w:hAnsi="Trebuchet MS" w:cs="Trebuchet MS" w:eastAsia="Trebuchet MS"/>
          <w:sz w:val="22"/>
          <w:szCs w:val="22"/>
          <w:spacing w:val="0"/>
          <w:w w:val="99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99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ollege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determine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what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eliv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ry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odes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ria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udents?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39" w:lineRule="auto"/>
        <w:ind w:left="1870" w:right="285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What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aching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met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odo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ogi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ommonly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ed?</w:t>
      </w:r>
      <w:r>
        <w:rPr>
          <w:rFonts w:ascii="Trebuchet MS" w:hAnsi="Trebuchet MS" w:cs="Trebuchet MS" w:eastAsia="Trebuchet MS"/>
          <w:sz w:val="22"/>
          <w:szCs w:val="22"/>
          <w:spacing w:val="6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ow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met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odo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ogi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selec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ed?</w:t>
      </w:r>
      <w:r>
        <w:rPr>
          <w:rFonts w:ascii="Trebuchet MS" w:hAnsi="Trebuchet MS" w:cs="Trebuchet MS" w:eastAsia="Trebuchet MS"/>
          <w:sz w:val="22"/>
          <w:szCs w:val="22"/>
          <w:spacing w:val="5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Have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aculty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discussed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relatio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ip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be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ween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teaching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metho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olo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ies</w:t>
      </w:r>
      <w:r>
        <w:rPr>
          <w:rFonts w:ascii="Trebuchet MS" w:hAnsi="Trebuchet MS" w:cs="Trebuchet MS" w:eastAsia="Trebuchet MS"/>
          <w:sz w:val="22"/>
          <w:szCs w:val="22"/>
          <w:spacing w:val="-1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stu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ent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rfor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ance?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39" w:lineRule="auto"/>
        <w:ind w:left="1870" w:right="607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/>
        <w:pict>
          <v:group style="position:absolute;margin-left:72pt;margin-top:49.286957pt;width:144.020pt;height:.1pt;mso-position-horizontal-relative:page;mso-position-vertical-relative:paragraph;z-index:-3653" coordorigin="1440,986" coordsize="2880,2">
            <v:shape style="position:absolute;left:1440;top:986;width:2880;height:2" coordorigin="1440,986" coordsize="2880,0" path="m1440,986l4320,986e" filled="f" stroked="t" strokeweight=".76003pt" strokecolor="#000000">
              <v:path arrowok="t"/>
            </v:shape>
          </v:group>
          <w10:wrap type="none"/>
        </w:pict>
      </w:r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Has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col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ege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evalua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ed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ffectiveness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its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deli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ry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mode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?</w:t>
      </w:r>
      <w:r>
        <w:rPr>
          <w:rFonts w:ascii="Trebuchet MS" w:hAnsi="Trebuchet MS" w:cs="Trebuchet MS" w:eastAsia="Trebuchet MS"/>
          <w:sz w:val="22"/>
          <w:szCs w:val="22"/>
          <w:spacing w:val="5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effective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ry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modes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3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nstruct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onal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meth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dol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gies</w:t>
      </w:r>
      <w:r>
        <w:rPr>
          <w:rFonts w:ascii="Trebuchet MS" w:hAnsi="Trebuchet MS" w:cs="Trebuchet MS" w:eastAsia="Trebuchet MS"/>
          <w:sz w:val="22"/>
          <w:szCs w:val="22"/>
          <w:spacing w:val="-1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college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ses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oduci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learn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ng?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2" w:after="0" w:line="240" w:lineRule="auto"/>
        <w:ind w:left="160" w:right="378"/>
        <w:jc w:val="left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13"/>
          <w:szCs w:val="13"/>
          <w:spacing w:val="0"/>
          <w:w w:val="100"/>
          <w:position w:val="9"/>
        </w:rPr>
        <w:t>3</w:t>
      </w:r>
      <w:r>
        <w:rPr>
          <w:rFonts w:ascii="Trebuchet MS" w:hAnsi="Trebuchet MS" w:cs="Trebuchet MS" w:eastAsia="Trebuchet MS"/>
          <w:sz w:val="13"/>
          <w:szCs w:val="13"/>
          <w:spacing w:val="20"/>
          <w:w w:val="100"/>
          <w:position w:val="9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Glossary-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abli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position w:val="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ex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ectat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ons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in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higher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ed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position w:val="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cat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on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(also,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ap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rop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iate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or,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ac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epted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in,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com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on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to,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ac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epted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norms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in,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et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):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ared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and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time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ho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or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principles,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values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act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ces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w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ith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the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can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position w:val="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ity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of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igher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ed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position w:val="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cat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on.</w:t>
      </w:r>
    </w:p>
    <w:p>
      <w:pPr>
        <w:jc w:val="left"/>
        <w:spacing w:after="0"/>
        <w:sectPr>
          <w:pgMar w:header="565" w:footer="747" w:top="760" w:bottom="940" w:left="1280" w:right="128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9" w:after="0" w:line="240" w:lineRule="auto"/>
        <w:ind w:left="1510" w:right="-2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What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sessment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dent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rni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styles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rela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eaching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E/CE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0" w:after="0" w:line="254" w:lineRule="exact"/>
        <w:ind w:left="1870" w:right="-2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mode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has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rmed?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4" w:lineRule="exact"/>
        <w:ind w:left="1870" w:right="333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How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does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onstra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that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it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eting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needs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learning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les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udents?</w:t>
      </w:r>
      <w:r>
        <w:rPr>
          <w:rFonts w:ascii="Trebuchet MS" w:hAnsi="Trebuchet MS" w:cs="Trebuchet MS" w:eastAsia="Trebuchet MS"/>
          <w:sz w:val="22"/>
          <w:szCs w:val="22"/>
          <w:spacing w:val="5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are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ul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med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kept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0" w:after="0" w:line="254" w:lineRule="exact"/>
        <w:ind w:left="1870" w:right="-2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up-to-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ate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about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arning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eds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peda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ogical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app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oaches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elated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/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CE?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510" w:right="-2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Do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cour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/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ude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multiple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ys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ssess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ng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student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lear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ing?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39" w:lineRule="auto"/>
        <w:ind w:left="1870" w:right="71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What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aching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met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odo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ogi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are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ommonly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ed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/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CE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prog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ams?</w:t>
      </w:r>
      <w:r>
        <w:rPr>
          <w:rFonts w:ascii="Trebuchet MS" w:hAnsi="Trebuchet MS" w:cs="Trebuchet MS" w:eastAsia="Trebuchet MS"/>
          <w:sz w:val="22"/>
          <w:szCs w:val="22"/>
          <w:spacing w:val="6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How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metho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olo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ies</w:t>
      </w:r>
      <w:r>
        <w:rPr>
          <w:rFonts w:ascii="Trebuchet MS" w:hAnsi="Trebuchet MS" w:cs="Trebuchet MS" w:eastAsia="Trebuchet MS"/>
          <w:sz w:val="22"/>
          <w:szCs w:val="22"/>
          <w:spacing w:val="-1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elec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?</w:t>
      </w:r>
      <w:r>
        <w:rPr>
          <w:rFonts w:ascii="Trebuchet MS" w:hAnsi="Trebuchet MS" w:cs="Trebuchet MS" w:eastAsia="Trebuchet MS"/>
          <w:sz w:val="22"/>
          <w:szCs w:val="22"/>
          <w:spacing w:val="5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Do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acul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discuss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relatio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ip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be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ween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selec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ed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ching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eth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dologi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student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50" w:right="453" w:firstLine="-540"/>
        <w:jc w:val="left"/>
        <w:tabs>
          <w:tab w:pos="114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/>
        <w:pict>
          <v:group style="position:absolute;margin-left:137.520004pt;margin-top:-154.591370pt;width:418.04pt;height:136.920pt;mso-position-horizontal-relative:page;mso-position-vertical-relative:paragraph;z-index:-3652" coordorigin="2750,-3092" coordsize="8361,2738">
            <v:group style="position:absolute;left:2760;top:-3082;width:8341;height:270" coordorigin="2760,-3082" coordsize="8341,270">
              <v:shape style="position:absolute;left:2760;top:-3082;width:8341;height:270" coordorigin="2760,-3082" coordsize="8341,270" path="m2760,-2812l11101,-2812,11101,-3082,2760,-3082,2760,-2812e" filled="t" fillcolor="#D9D9D9" stroked="f">
                <v:path arrowok="t"/>
                <v:fill/>
              </v:shape>
            </v:group>
            <v:group style="position:absolute;left:2760;top:-2812;width:8341;height:256" coordorigin="2760,-2812" coordsize="8341,256">
              <v:shape style="position:absolute;left:2760;top:-2812;width:8341;height:256" coordorigin="2760,-2812" coordsize="8341,256" path="m2760,-2556l11101,-2556,11101,-2812,2760,-2812,2760,-2556e" filled="t" fillcolor="#D9D9D9" stroked="f">
                <v:path arrowok="t"/>
                <v:fill/>
              </v:shape>
            </v:group>
            <v:group style="position:absolute;left:2760;top:-2556;width:8341;height:390" coordorigin="2760,-2556" coordsize="8341,390">
              <v:shape style="position:absolute;left:2760;top:-2556;width:8341;height:390" coordorigin="2760,-2556" coordsize="8341,390" path="m2760,-2166l11101,-2166,11101,-2556,2760,-2556,2760,-2166e" filled="t" fillcolor="#D9D9D9" stroked="f">
                <v:path arrowok="t"/>
                <v:fill/>
              </v:shape>
            </v:group>
            <v:group style="position:absolute;left:2760;top:-2166;width:8341;height:256" coordorigin="2760,-2166" coordsize="8341,256">
              <v:shape style="position:absolute;left:2760;top:-2166;width:8341;height:256" coordorigin="2760,-2166" coordsize="8341,256" path="m2760,-1911l11101,-1911,11101,-2166,2760,-2166,2760,-1911e" filled="t" fillcolor="#D9D9D9" stroked="f">
                <v:path arrowok="t"/>
                <v:fill/>
              </v:shape>
            </v:group>
            <v:group style="position:absolute;left:2760;top:-1911;width:8341;height:256" coordorigin="2760,-1911" coordsize="8341,256">
              <v:shape style="position:absolute;left:2760;top:-1911;width:8341;height:256" coordorigin="2760,-1911" coordsize="8341,256" path="m2760,-1655l11101,-1655,11101,-1911,2760,-1911,2760,-1655e" filled="t" fillcolor="#D9D9D9" stroked="f">
                <v:path arrowok="t"/>
                <v:fill/>
              </v:shape>
            </v:group>
            <v:group style="position:absolute;left:2760;top:-1655;width:8341;height:390" coordorigin="2760,-1655" coordsize="8341,390">
              <v:shape style="position:absolute;left:2760;top:-1655;width:8341;height:390" coordorigin="2760,-1655" coordsize="8341,390" path="m2760,-1265l11101,-1265,11101,-1655,2760,-1655,2760,-1265e" filled="t" fillcolor="#D9D9D9" stroked="f">
                <v:path arrowok="t"/>
                <v:fill/>
              </v:shape>
            </v:group>
            <v:group style="position:absolute;left:2760;top:-1265;width:8341;height:390" coordorigin="2760,-1265" coordsize="8341,390">
              <v:shape style="position:absolute;left:2760;top:-1265;width:8341;height:390" coordorigin="2760,-1265" coordsize="8341,390" path="m2760,-875l11101,-875,11101,-1265,2760,-1265,2760,-875e" filled="t" fillcolor="#D9D9D9" stroked="f">
                <v:path arrowok="t"/>
                <v:fill/>
              </v:shape>
            </v:group>
            <v:group style="position:absolute;left:2760;top:-875;width:8341;height:256" coordorigin="2760,-875" coordsize="8341,256">
              <v:shape style="position:absolute;left:2760;top:-875;width:8341;height:256" coordorigin="2760,-875" coordsize="8341,256" path="m2760,-619l11101,-619,11101,-875,2760,-875,2760,-619e" filled="t" fillcolor="#D9D9D9" stroked="f">
                <v:path arrowok="t"/>
                <v:fill/>
              </v:shape>
            </v:group>
            <v:group style="position:absolute;left:2760;top:-619;width:8341;height:256" coordorigin="2760,-619" coordsize="8341,256">
              <v:shape style="position:absolute;left:2760;top:-619;width:8341;height:256" coordorigin="2760,-619" coordsize="8341,256" path="m2760,-363l11101,-363,11101,-619,2760,-619,2760,-363e" filled="t" fillcolor="#D9D9D9" stroked="f">
                <v:path arrowok="t"/>
                <v:fill/>
              </v:shape>
            </v:group>
            <w10:wrap type="none"/>
          </v:group>
        </w:pic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8.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ab/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institut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vali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ates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eness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partmen</w:t>
      </w:r>
      <w:r>
        <w:rPr>
          <w:rFonts w:ascii="Trebuchet MS" w:hAnsi="Trebuchet MS" w:cs="Trebuchet MS" w:eastAsia="Trebuchet MS"/>
          <w:sz w:val="22"/>
          <w:szCs w:val="22"/>
          <w:spacing w:val="4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-w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</w:t>
      </w:r>
      <w:r>
        <w:rPr>
          <w:rFonts w:ascii="Trebuchet MS" w:hAnsi="Trebuchet MS" w:cs="Trebuchet MS" w:eastAsia="Trebuchet MS"/>
          <w:sz w:val="22"/>
          <w:szCs w:val="22"/>
          <w:spacing w:val="-1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ourse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nd/or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program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x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aminat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ons,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where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including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rect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asses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ment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prior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learning.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institut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ens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proc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are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redu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test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bias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nd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enhance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reliability.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4" w:lineRule="exact"/>
        <w:ind w:left="1870" w:right="866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How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does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ens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use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ias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valid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meas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student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arning?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9" w:lineRule="auto"/>
        <w:ind w:left="1150" w:right="563" w:firstLine="-540"/>
        <w:jc w:val="left"/>
        <w:tabs>
          <w:tab w:pos="114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9.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ab/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institut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wards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ourse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cre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it,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degrees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rtifi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ates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based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student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ainment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learn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ng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out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omes.</w:t>
      </w:r>
      <w:r>
        <w:rPr>
          <w:rFonts w:ascii="Trebuchet MS" w:hAnsi="Trebuchet MS" w:cs="Trebuchet MS" w:eastAsia="Trebuchet MS"/>
          <w:sz w:val="22"/>
          <w:szCs w:val="22"/>
          <w:spacing w:val="5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Uni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dit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aw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rded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are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3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sis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ent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with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institutional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policies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generally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ed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norms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or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equi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ale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cies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higher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edu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ation.</w:t>
      </w:r>
      <w:r>
        <w:rPr>
          <w:rFonts w:ascii="Trebuchet MS" w:hAnsi="Trebuchet MS" w:cs="Trebuchet MS" w:eastAsia="Trebuchet MS"/>
          <w:sz w:val="22"/>
          <w:szCs w:val="22"/>
          <w:spacing w:val="5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offers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ses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based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clock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s,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fol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ows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Federal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dards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k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-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o-cre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-hour</w:t>
      </w:r>
      <w:r>
        <w:rPr>
          <w:rFonts w:ascii="Trebuchet MS" w:hAnsi="Trebuchet MS" w:cs="Trebuchet MS" w:eastAsia="Trebuchet MS"/>
          <w:sz w:val="22"/>
          <w:szCs w:val="22"/>
          <w:spacing w:val="-2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nv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rsi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(ER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10)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39" w:lineRule="auto"/>
        <w:ind w:left="1870" w:right="942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Are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cour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e-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evel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rni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outco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basis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arding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di</w:t>
      </w:r>
      <w:r>
        <w:rPr>
          <w:rFonts w:ascii="Trebuchet MS" w:hAnsi="Trebuchet MS" w:cs="Trebuchet MS" w:eastAsia="Trebuchet MS"/>
          <w:sz w:val="22"/>
          <w:szCs w:val="22"/>
          <w:spacing w:val="4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?</w:t>
      </w:r>
      <w:r>
        <w:rPr>
          <w:rFonts w:ascii="Trebuchet MS" w:hAnsi="Trebuchet MS" w:cs="Trebuchet MS" w:eastAsia="Trebuchet MS"/>
          <w:sz w:val="22"/>
          <w:szCs w:val="22"/>
          <w:spacing w:val="5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rded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con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ent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epted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nor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her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ducati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(Fede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al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gu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ation)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39" w:lineRule="auto"/>
        <w:ind w:left="1870" w:right="735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By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does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ens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ieve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ent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programma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ic</w:t>
      </w:r>
      <w:r>
        <w:rPr>
          <w:rFonts w:ascii="Trebuchet MS" w:hAnsi="Trebuchet MS" w:cs="Trebuchet MS" w:eastAsia="Trebuchet MS"/>
          <w:sz w:val="22"/>
          <w:szCs w:val="22"/>
          <w:spacing w:val="-1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learning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outco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basis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warding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degrees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ate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4" w:lineRule="exact"/>
        <w:ind w:left="1870" w:right="491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/>
        <w:pict>
          <v:group style="position:absolute;margin-left:137.520004pt;margin-top:31.380014pt;width:404.54pt;height:65.56pt;mso-position-horizontal-relative:page;mso-position-vertical-relative:paragraph;z-index:-3651" coordorigin="2750,628" coordsize="8091,1311">
            <v:group style="position:absolute;left:2760;top:638;width:8071;height:270" coordorigin="2760,638" coordsize="8071,270">
              <v:shape style="position:absolute;left:2760;top:638;width:8071;height:270" coordorigin="2760,638" coordsize="8071,270" path="m2760,908l10831,908,10831,638,2760,638,2760,908e" filled="t" fillcolor="#D9D9D9" stroked="f">
                <v:path arrowok="t"/>
                <v:fill/>
              </v:shape>
            </v:group>
            <v:group style="position:absolute;left:2760;top:908;width:8071;height:256" coordorigin="2760,908" coordsize="8071,256">
              <v:shape style="position:absolute;left:2760;top:908;width:8071;height:256" coordorigin="2760,908" coordsize="8071,256" path="m2760,1163l10831,1163,10831,908,2760,908,2760,1163e" filled="t" fillcolor="#D9D9D9" stroked="f">
                <v:path arrowok="t"/>
                <v:fill/>
              </v:shape>
            </v:group>
            <v:group style="position:absolute;left:2760;top:1163;width:8071;height:254" coordorigin="2760,1163" coordsize="8071,254">
              <v:shape style="position:absolute;left:2760;top:1163;width:8071;height:254" coordorigin="2760,1163" coordsize="8071,254" path="m2760,1418l10831,1418,10831,1163,2760,1163,2760,1418e" filled="t" fillcolor="#D9D9D9" stroked="f">
                <v:path arrowok="t"/>
                <v:fill/>
              </v:shape>
            </v:group>
            <v:group style="position:absolute;left:2760;top:1418;width:8071;height:256" coordorigin="2760,1418" coordsize="8071,256">
              <v:shape style="position:absolute;left:2760;top:1418;width:8071;height:256" coordorigin="2760,1418" coordsize="8071,256" path="m2760,1673l10831,1673,10831,1418,2760,1418,2760,1673e" filled="t" fillcolor="#D9D9D9" stroked="f">
                <v:path arrowok="t"/>
                <v:fill/>
              </v:shape>
            </v:group>
            <v:group style="position:absolute;left:2760;top:1673;width:8071;height:256" coordorigin="2760,1673" coordsize="8071,256">
              <v:shape style="position:absolute;left:2760;top:1673;width:8071;height:256" coordorigin="2760,1673" coordsize="8071,256" path="m2760,1929l10831,1929,10831,1673,2760,1673,2760,1929e" filled="t" fillcolor="#D9D9D9" stroked="f">
                <v:path arrowok="t"/>
                <v:fill/>
              </v:shape>
            </v:group>
            <w10:wrap type="none"/>
          </v:group>
        </w:pict>
      </w:r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titution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monst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ate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it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ows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der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ards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3"/>
          <w:w w:val="100"/>
          <w:i/>
        </w:rPr>
        <w:t>k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-t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-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-ho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conversio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awa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edit?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(Fede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al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gu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ation)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39" w:lineRule="auto"/>
        <w:ind w:left="1870" w:right="331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What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pol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does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instituti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have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award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cade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ic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credit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DE/CE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og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ams?</w:t>
      </w:r>
      <w:r>
        <w:rPr>
          <w:rFonts w:ascii="Trebuchet MS" w:hAnsi="Trebuchet MS" w:cs="Trebuchet MS" w:eastAsia="Trebuchet MS"/>
          <w:sz w:val="22"/>
          <w:szCs w:val="22"/>
          <w:spacing w:val="5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ies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milar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traditional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programs?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What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rat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ale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dec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ion?</w:t>
      </w:r>
      <w:r>
        <w:rPr>
          <w:rFonts w:ascii="Trebuchet MS" w:hAnsi="Trebuchet MS" w:cs="Trebuchet MS" w:eastAsia="Trebuchet MS"/>
          <w:sz w:val="22"/>
          <w:szCs w:val="22"/>
          <w:spacing w:val="5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ese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po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ici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regu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rly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iew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d,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including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iew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xtent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hich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ey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sui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ed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DE/CE?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(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Regu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ation)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50" w:right="351" w:firstLine="-540"/>
        <w:jc w:val="left"/>
        <w:tabs>
          <w:tab w:pos="114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10.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ab/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institut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kes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ailable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students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learly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ed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ransfe</w:t>
      </w:r>
      <w:r>
        <w:rPr>
          <w:rFonts w:ascii="Trebuchet MS" w:hAnsi="Trebuchet MS" w:cs="Trebuchet MS" w:eastAsia="Trebuchet MS"/>
          <w:sz w:val="22"/>
          <w:szCs w:val="22"/>
          <w:spacing w:val="3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-of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-credit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policies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rder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ita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mobility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wit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out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penalt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2"/>
          <w:szCs w:val="22"/>
          <w:spacing w:val="5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transfer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dits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fulfi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degree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q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uirements,</w:t>
      </w:r>
      <w:r>
        <w:rPr>
          <w:rFonts w:ascii="Trebuchet MS" w:hAnsi="Trebuchet MS" w:cs="Trebuchet MS" w:eastAsia="Trebuchet MS"/>
          <w:sz w:val="22"/>
          <w:szCs w:val="22"/>
          <w:spacing w:val="-1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rtifies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expe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ted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learning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out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omes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nsferred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urses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mparable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learn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out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omes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its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rses.</w:t>
      </w:r>
      <w:r>
        <w:rPr>
          <w:rFonts w:ascii="Trebuchet MS" w:hAnsi="Trebuchet MS" w:cs="Trebuchet MS" w:eastAsia="Trebuchet MS"/>
          <w:sz w:val="22"/>
          <w:szCs w:val="22"/>
          <w:spacing w:val="5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Whe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patterns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student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enrollment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tween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institutions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are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identifi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d,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ution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devel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articulat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agre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nts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appro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riate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its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sion.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(ER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1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0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)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Mar w:header="565" w:footer="747" w:top="760" w:bottom="940" w:left="1280" w:right="108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9" w:after="0" w:line="239" w:lineRule="auto"/>
        <w:ind w:left="1870" w:right="139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What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pol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does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instituti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have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ransf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cour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work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interna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ly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ext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rnal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are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ey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mmunica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ed</w:t>
      </w:r>
      <w:r>
        <w:rPr>
          <w:rFonts w:ascii="Trebuchet MS" w:hAnsi="Trebuchet MS" w:cs="Trebuchet MS" w:eastAsia="Trebuchet MS"/>
          <w:sz w:val="22"/>
          <w:szCs w:val="22"/>
          <w:spacing w:val="-1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stu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ent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?</w:t>
      </w:r>
      <w:r>
        <w:rPr>
          <w:rFonts w:ascii="Trebuchet MS" w:hAnsi="Trebuchet MS" w:cs="Trebuchet MS" w:eastAsia="Trebuchet MS"/>
          <w:sz w:val="22"/>
          <w:szCs w:val="22"/>
          <w:spacing w:val="5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these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icies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egularly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ewed?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(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Federal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ulation)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4" w:lineRule="exact"/>
        <w:ind w:left="1870" w:right="559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/>
        <w:pict>
          <v:group style="position:absolute;margin-left:137.520004pt;margin-top:31.400005pt;width:404.54pt;height:85.06pt;mso-position-horizontal-relative:page;mso-position-vertical-relative:paragraph;z-index:-3650" coordorigin="2750,628" coordsize="8091,1701">
            <v:group style="position:absolute;left:2760;top:638;width:8071;height:270" coordorigin="2760,638" coordsize="8071,270">
              <v:shape style="position:absolute;left:2760;top:638;width:8071;height:270" coordorigin="2760,638" coordsize="8071,270" path="m2760,908l10831,908,10831,638,2760,638,2760,908e" filled="t" fillcolor="#D9D9D9" stroked="f">
                <v:path arrowok="t"/>
                <v:fill/>
              </v:shape>
            </v:group>
            <v:group style="position:absolute;left:2760;top:908;width:8071;height:256" coordorigin="2760,908" coordsize="8071,256">
              <v:shape style="position:absolute;left:2760;top:908;width:8071;height:256" coordorigin="2760,908" coordsize="8071,256" path="m2760,1164l10831,1164,10831,908,2760,908,2760,1164e" filled="t" fillcolor="#D9D9D9" stroked="f">
                <v:path arrowok="t"/>
                <v:fill/>
              </v:shape>
            </v:group>
            <v:group style="position:absolute;left:2760;top:1164;width:8071;height:256" coordorigin="2760,1164" coordsize="8071,256">
              <v:shape style="position:absolute;left:2760;top:1164;width:8071;height:256" coordorigin="2760,1164" coordsize="8071,256" path="m2760,1419l10831,1419,10831,1164,2760,1164,2760,1419e" filled="t" fillcolor="#D9D9D9" stroked="f">
                <v:path arrowok="t"/>
                <v:fill/>
              </v:shape>
            </v:group>
            <v:group style="position:absolute;left:2760;top:1419;width:8071;height:254" coordorigin="2760,1419" coordsize="8071,254">
              <v:shape style="position:absolute;left:2760;top:1419;width:8071;height:254" coordorigin="2760,1419" coordsize="8071,254" path="m2760,1674l10831,1674,10831,1419,2760,1419,2760,1674e" filled="t" fillcolor="#D9D9D9" stroked="f">
                <v:path arrowok="t"/>
                <v:fill/>
              </v:shape>
            </v:group>
            <v:group style="position:absolute;left:2760;top:1674;width:8071;height:390" coordorigin="2760,1674" coordsize="8071,390">
              <v:shape style="position:absolute;left:2760;top:1674;width:8071;height:390" coordorigin="2760,1674" coordsize="8071,390" path="m2760,2064l10831,2064,10831,1674,2760,1674,2760,2064e" filled="t" fillcolor="#D9D9D9" stroked="f">
                <v:path arrowok="t"/>
                <v:fill/>
              </v:shape>
            </v:group>
            <v:group style="position:absolute;left:2760;top:2064;width:8071;height:256" coordorigin="2760,2064" coordsize="8071,256">
              <v:shape style="position:absolute;left:2760;top:2064;width:8071;height:256" coordorigin="2760,2064" coordsize="8071,256" path="m2760,2319l10831,2319,10831,2064,2760,2064,2760,2319e" filled="t" fillcolor="#D9D9D9" stroked="f">
                <v:path arrowok="t"/>
                <v:fill/>
              </v:shape>
            </v:group>
            <w10:wrap type="none"/>
          </v:group>
        </w:pict>
      </w:r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How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does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develo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mplemen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va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ate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iculat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agreemen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?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(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ederal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Regu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atio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)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39" w:lineRule="auto"/>
        <w:ind w:left="1870" w:right="274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How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does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develo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mplemen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eval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ate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iculat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agreemen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/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CE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rogr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ms?</w:t>
      </w:r>
      <w:r>
        <w:rPr>
          <w:rFonts w:ascii="Trebuchet MS" w:hAnsi="Trebuchet MS" w:cs="Trebuchet MS" w:eastAsia="Trebuchet MS"/>
          <w:sz w:val="22"/>
          <w:szCs w:val="22"/>
          <w:spacing w:val="5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hat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ncip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app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transfer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dit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from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other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/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CE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prog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ams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here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ation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arran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  <w:i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ements</w:t>
      </w:r>
      <w:r>
        <w:rPr>
          <w:rFonts w:ascii="Trebuchet MS" w:hAnsi="Trebuchet MS" w:cs="Trebuchet MS" w:eastAsia="Trebuchet MS"/>
          <w:sz w:val="22"/>
          <w:szCs w:val="22"/>
          <w:spacing w:val="-1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exist?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(Fed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ral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Regu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)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510" w:right="-2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What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inciples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apply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oval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gra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ting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it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ior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work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0" w:after="0" w:line="254" w:lineRule="exact"/>
        <w:ind w:left="1870" w:right="-2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experien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insti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ution’s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/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50" w:right="124" w:firstLine="-540"/>
        <w:jc w:val="left"/>
        <w:tabs>
          <w:tab w:pos="114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11.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ab/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institut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includ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all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its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progra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s,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udent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lea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ning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99"/>
        </w:rPr>
        <w:t>out</w:t>
      </w:r>
      <w:r>
        <w:rPr>
          <w:rFonts w:ascii="Trebuchet MS" w:hAnsi="Trebuchet MS" w:cs="Trebuchet MS" w:eastAsia="Trebuchet MS"/>
          <w:sz w:val="22"/>
          <w:szCs w:val="22"/>
          <w:spacing w:val="1"/>
          <w:w w:val="99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99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99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99"/>
        </w:rPr>
        <w:t>es,</w:t>
      </w:r>
      <w:r>
        <w:rPr>
          <w:rFonts w:ascii="Trebuchet MS" w:hAnsi="Trebuchet MS" w:cs="Trebuchet MS" w:eastAsia="Trebuchet MS"/>
          <w:sz w:val="22"/>
          <w:szCs w:val="22"/>
          <w:spacing w:val="0"/>
          <w:w w:val="99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99"/>
        </w:rPr>
        <w:t>appro</w:t>
      </w:r>
      <w:r>
        <w:rPr>
          <w:rFonts w:ascii="Trebuchet MS" w:hAnsi="Trebuchet MS" w:cs="Trebuchet MS" w:eastAsia="Trebuchet MS"/>
          <w:sz w:val="22"/>
          <w:szCs w:val="22"/>
          <w:spacing w:val="1"/>
          <w:w w:val="99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99"/>
        </w:rPr>
        <w:t>riate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prog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am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level,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communic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tion</w:t>
      </w:r>
      <w:r>
        <w:rPr>
          <w:rFonts w:ascii="Trebuchet MS" w:hAnsi="Trebuchet MS" w:cs="Trebuchet MS" w:eastAsia="Trebuchet MS"/>
          <w:sz w:val="22"/>
          <w:szCs w:val="22"/>
          <w:spacing w:val="-1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comp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ency,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mation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competency,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quantita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ve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compe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ency,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analyt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inqui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skills,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ethical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easoning,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ability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gage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ver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perspe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es,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oth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ra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-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ific</w:t>
      </w:r>
      <w:r>
        <w:rPr>
          <w:rFonts w:ascii="Trebuchet MS" w:hAnsi="Trebuchet MS" w:cs="Trebuchet MS" w:eastAsia="Trebuchet MS"/>
          <w:sz w:val="22"/>
          <w:szCs w:val="22"/>
          <w:spacing w:val="-1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lea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ning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out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omes.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4" w:lineRule="exact"/>
        <w:ind w:left="1870" w:right="191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What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riter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does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college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h,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dep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h,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gor,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sequencin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time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mpleti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nd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synt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esis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ing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ch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ram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it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offers?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510" w:right="-2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How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ell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are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stu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ents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chi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inten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ed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utcom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4" w:lineRule="exact"/>
        <w:ind w:left="1870" w:right="987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What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itut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romote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nt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und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rst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nding</w:t>
      </w:r>
      <w:r>
        <w:rPr>
          <w:rFonts w:ascii="Trebuchet MS" w:hAnsi="Trebuchet MS" w:cs="Trebuchet MS" w:eastAsia="Trebuchet MS"/>
          <w:sz w:val="22"/>
          <w:szCs w:val="22"/>
          <w:spacing w:val="-1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appreciat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div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rse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per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pec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iv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39" w:lineRule="auto"/>
        <w:ind w:left="1870" w:right="584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What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info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mat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compe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nci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itut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pur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orts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teach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all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udents?</w:t>
      </w:r>
      <w:r>
        <w:rPr>
          <w:rFonts w:ascii="Trebuchet MS" w:hAnsi="Trebuchet MS" w:cs="Trebuchet MS" w:eastAsia="Trebuchet MS"/>
          <w:sz w:val="22"/>
          <w:szCs w:val="22"/>
          <w:spacing w:val="5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ins</w:t>
      </w:r>
      <w:r>
        <w:rPr>
          <w:rFonts w:ascii="Trebuchet MS" w:hAnsi="Trebuchet MS" w:cs="Trebuchet MS" w:eastAsia="Trebuchet MS"/>
          <w:sz w:val="22"/>
          <w:szCs w:val="22"/>
          <w:spacing w:val="4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itut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acts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purposeful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teach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hese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tencies?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4" w:lineRule="exact"/>
        <w:ind w:left="1870" w:right="1326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How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does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ess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com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ete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infor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ation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eval/u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that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it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ches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stu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ts?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50" w:right="169" w:firstLine="-540"/>
        <w:jc w:val="left"/>
        <w:tabs>
          <w:tab w:pos="114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12.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ab/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institut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req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ires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all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its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degree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rams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ponent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eneral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edu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ation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ased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refully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dered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phi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ophy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ociate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bac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alaure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2"/>
          <w:szCs w:val="22"/>
          <w:spacing w:val="-1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degrees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cle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stated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atalog.</w:t>
      </w:r>
      <w:r>
        <w:rPr>
          <w:rFonts w:ascii="Trebuchet MS" w:hAnsi="Trebuchet MS" w:cs="Trebuchet MS" w:eastAsia="Trebuchet MS"/>
          <w:sz w:val="22"/>
          <w:szCs w:val="22"/>
          <w:spacing w:val="5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institut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on,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ying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facul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xp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rtise,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termines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appr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pria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eness</w:t>
      </w:r>
      <w:r>
        <w:rPr>
          <w:rFonts w:ascii="Trebuchet MS" w:hAnsi="Trebuchet MS" w:cs="Trebuchet MS" w:eastAsia="Trebuchet MS"/>
          <w:sz w:val="22"/>
          <w:szCs w:val="22"/>
          <w:spacing w:val="-1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ea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course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lus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general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edu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ation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urriculu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ased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student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lea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ning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out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competencies</w:t>
      </w:r>
      <w:r>
        <w:rPr>
          <w:rFonts w:ascii="Trebuchet MS" w:hAnsi="Trebuchet MS" w:cs="Trebuchet MS" w:eastAsia="Trebuchet MS"/>
          <w:sz w:val="22"/>
          <w:szCs w:val="22"/>
          <w:spacing w:val="-1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app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opri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degree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vel.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lea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out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omes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include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studen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’s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parati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ac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ance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ponsible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ticipation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99"/>
        </w:rPr>
        <w:t>civil</w:t>
      </w:r>
      <w:r>
        <w:rPr>
          <w:rFonts w:ascii="Trebuchet MS" w:hAnsi="Trebuchet MS" w:cs="Trebuchet MS" w:eastAsia="Trebuchet MS"/>
          <w:sz w:val="22"/>
          <w:szCs w:val="22"/>
          <w:spacing w:val="0"/>
          <w:w w:val="99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99"/>
        </w:rPr>
        <w:t>socie</w:t>
      </w:r>
      <w:r>
        <w:rPr>
          <w:rFonts w:ascii="Trebuchet MS" w:hAnsi="Trebuchet MS" w:cs="Trebuchet MS" w:eastAsia="Trebuchet MS"/>
          <w:sz w:val="22"/>
          <w:szCs w:val="22"/>
          <w:spacing w:val="1"/>
          <w:w w:val="99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99"/>
        </w:rPr>
        <w:t>y,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kills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learni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appli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arn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ng,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oad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comprehen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ion</w:t>
      </w:r>
      <w:r>
        <w:rPr>
          <w:rFonts w:ascii="Trebuchet MS" w:hAnsi="Trebuchet MS" w:cs="Trebuchet MS" w:eastAsia="Trebuchet MS"/>
          <w:sz w:val="22"/>
          <w:szCs w:val="22"/>
          <w:spacing w:val="-1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evelopment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knowle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ge,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prac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inter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retive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approaches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arts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hum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nit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es,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sci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nces,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mat</w:t>
      </w:r>
      <w:r>
        <w:rPr>
          <w:rFonts w:ascii="Trebuchet MS" w:hAnsi="Trebuchet MS" w:cs="Trebuchet MS" w:eastAsia="Trebuchet MS"/>
          <w:sz w:val="22"/>
          <w:szCs w:val="22"/>
          <w:spacing w:val="3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matics,</w:t>
      </w:r>
      <w:r>
        <w:rPr>
          <w:rFonts w:ascii="Trebuchet MS" w:hAnsi="Trebuchet MS" w:cs="Trebuchet MS" w:eastAsia="Trebuchet MS"/>
          <w:sz w:val="22"/>
          <w:szCs w:val="22"/>
          <w:spacing w:val="-1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social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scienc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s.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(ER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12)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4" w:lineRule="exact"/>
        <w:ind w:left="1870" w:right="136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What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evi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nce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ound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alog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lty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develo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ed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ratio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ale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general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cati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that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ves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basis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nclusion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cou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  <w:i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eneral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education?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4" w:lineRule="exact"/>
        <w:ind w:left="1870" w:right="236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How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dent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rni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outco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sed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ana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yze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co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inclus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general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cati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Mar w:header="565" w:footer="747" w:top="760" w:bottom="940" w:left="1280" w:right="128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9" w:after="0" w:line="240" w:lineRule="auto"/>
        <w:ind w:left="1510" w:right="-2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/>
        <w:pict>
          <v:group style="position:absolute;margin-left:137.520004pt;margin-top:20.449085pt;width:409.04pt;height:117.42pt;mso-position-horizontal-relative:page;mso-position-vertical-relative:paragraph;z-index:-3649" coordorigin="2750,409" coordsize="8181,2348">
            <v:group style="position:absolute;left:2760;top:419;width:8161;height:270" coordorigin="2760,419" coordsize="8161,270">
              <v:shape style="position:absolute;left:2760;top:419;width:8161;height:270" coordorigin="2760,419" coordsize="8161,270" path="m2760,689l10921,689,10921,419,2760,419,2760,689e" filled="t" fillcolor="#D9D9D9" stroked="f">
                <v:path arrowok="t"/>
                <v:fill/>
              </v:shape>
            </v:group>
            <v:group style="position:absolute;left:2760;top:689;width:8161;height:256" coordorigin="2760,689" coordsize="8161,256">
              <v:shape style="position:absolute;left:2760;top:689;width:8161;height:256" coordorigin="2760,689" coordsize="8161,256" path="m2760,945l10921,945,10921,689,2760,689,2760,945e" filled="t" fillcolor="#D9D9D9" stroked="f">
                <v:path arrowok="t"/>
                <v:fill/>
              </v:shape>
            </v:group>
            <v:group style="position:absolute;left:2760;top:945;width:8161;height:256" coordorigin="2760,945" coordsize="8161,256">
              <v:shape style="position:absolute;left:2760;top:945;width:8161;height:256" coordorigin="2760,945" coordsize="8161,256" path="m2760,1200l10921,1200,10921,945,2760,945,2760,1200e" filled="t" fillcolor="#D9D9D9" stroked="f">
                <v:path arrowok="t"/>
                <v:fill/>
              </v:shape>
            </v:group>
            <v:group style="position:absolute;left:2760;top:1200;width:8161;height:390" coordorigin="2760,1200" coordsize="8161,390">
              <v:shape style="position:absolute;left:2760;top:1200;width:8161;height:390" coordorigin="2760,1200" coordsize="8161,390" path="m2760,1591l10921,1591,10921,1200,2760,1200,2760,1591e" filled="t" fillcolor="#D9D9D9" stroked="f">
                <v:path arrowok="t"/>
                <v:fill/>
              </v:shape>
            </v:group>
            <v:group style="position:absolute;left:2760;top:1591;width:8161;height:256" coordorigin="2760,1591" coordsize="8161,256">
              <v:shape style="position:absolute;left:2760;top:1591;width:8161;height:256" coordorigin="2760,1591" coordsize="8161,256" path="m2760,1846l10921,1846,10921,1591,2760,1591,2760,1846e" filled="t" fillcolor="#D9D9D9" stroked="f">
                <v:path arrowok="t"/>
                <v:fill/>
              </v:shape>
            </v:group>
            <v:group style="position:absolute;left:2760;top:1846;width:8161;height:390" coordorigin="2760,1846" coordsize="8161,390">
              <v:shape style="position:absolute;left:2760;top:1846;width:8161;height:390" coordorigin="2760,1846" coordsize="8161,390" path="m2760,2236l10921,2236,10921,1846,2760,1846,2760,2236e" filled="t" fillcolor="#D9D9D9" stroked="f">
                <v:path arrowok="t"/>
                <v:fill/>
              </v:shape>
            </v:group>
            <v:group style="position:absolute;left:2760;top:2236;width:8161;height:256" coordorigin="2760,2236" coordsize="8161,256">
              <v:shape style="position:absolute;left:2760;top:2236;width:8161;height:256" coordorigin="2760,2236" coordsize="8161,256" path="m2760,2492l10921,2492,10921,2236,2760,2236,2760,2492e" filled="t" fillcolor="#D9D9D9" stroked="f">
                <v:path arrowok="t"/>
                <v:fill/>
              </v:shape>
            </v:group>
            <v:group style="position:absolute;left:2760;top:2492;width:8161;height:256" coordorigin="2760,2492" coordsize="8161,256">
              <v:shape style="position:absolute;left:2760;top:2492;width:8161;height:256" coordorigin="2760,2492" coordsize="8161,256" path="m2760,2747l10921,2747,10921,2492,2760,2492,2760,2747e" filled="t" fillcolor="#D9D9D9" stroked="f">
                <v:path arrowok="t"/>
                <v:fill/>
              </v:shape>
            </v:group>
            <w10:wrap type="none"/>
          </v:group>
        </w:pict>
      </w:r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How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eneral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ation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hilo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ophy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reflec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ed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gree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q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ement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39" w:lineRule="auto"/>
        <w:ind w:left="1870" w:right="530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Are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any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itut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on’s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general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education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our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ered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DE</w:t>
      </w:r>
      <w:r>
        <w:rPr>
          <w:rFonts w:ascii="Trebuchet MS" w:hAnsi="Trebuchet MS" w:cs="Trebuchet MS" w:eastAsia="Trebuchet MS"/>
          <w:sz w:val="22"/>
          <w:szCs w:val="22"/>
          <w:spacing w:val="5"/>
          <w:w w:val="100"/>
          <w:i/>
        </w:rPr>
        <w:t>/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mode?</w:t>
      </w:r>
      <w:r>
        <w:rPr>
          <w:rFonts w:ascii="Trebuchet MS" w:hAnsi="Trebuchet MS" w:cs="Trebuchet MS" w:eastAsia="Trebuchet MS"/>
          <w:sz w:val="22"/>
          <w:szCs w:val="22"/>
          <w:spacing w:val="6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onale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decis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it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sta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ed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arly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its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catalog?</w:t>
      </w:r>
      <w:r>
        <w:rPr>
          <w:rFonts w:ascii="Trebuchet MS" w:hAnsi="Trebuchet MS" w:cs="Trebuchet MS" w:eastAsia="Trebuchet MS"/>
          <w:sz w:val="22"/>
          <w:szCs w:val="22"/>
          <w:spacing w:val="5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it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munica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ed</w:t>
      </w:r>
      <w:r>
        <w:rPr>
          <w:rFonts w:ascii="Trebuchet MS" w:hAnsi="Trebuchet MS" w:cs="Trebuchet MS" w:eastAsia="Trebuchet MS"/>
          <w:sz w:val="22"/>
          <w:szCs w:val="22"/>
          <w:spacing w:val="-1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all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keholders?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4" w:lineRule="exact"/>
        <w:ind w:left="1870" w:right="261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What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riter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does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college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equ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ed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skill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ev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students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DE/CE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ourses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rams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meet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ollegiate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andards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rig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39" w:lineRule="auto"/>
        <w:ind w:left="1870" w:right="250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By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does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ens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stud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nts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deve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op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listed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kills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/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CE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ode?</w:t>
      </w:r>
      <w:r>
        <w:rPr>
          <w:rFonts w:ascii="Trebuchet MS" w:hAnsi="Trebuchet MS" w:cs="Trebuchet MS" w:eastAsia="Trebuchet MS"/>
          <w:sz w:val="22"/>
          <w:szCs w:val="22"/>
          <w:spacing w:val="6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oes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inst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tution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k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now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eans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are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effecti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6" w:lineRule="exact"/>
        <w:ind w:left="1150" w:right="629" w:firstLine="-540"/>
        <w:jc w:val="left"/>
        <w:tabs>
          <w:tab w:pos="114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13.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ab/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All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degree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rogr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ude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ocused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study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least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ea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q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ablished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interdiscip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nary</w:t>
      </w:r>
      <w:r>
        <w:rPr>
          <w:rFonts w:ascii="Trebuchet MS" w:hAnsi="Trebuchet MS" w:cs="Trebuchet MS" w:eastAsia="Trebuchet MS"/>
          <w:sz w:val="22"/>
          <w:szCs w:val="22"/>
          <w:spacing w:val="-1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ore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.</w:t>
      </w:r>
      <w:r>
        <w:rPr>
          <w:rFonts w:ascii="Trebuchet MS" w:hAnsi="Trebuchet MS" w:cs="Trebuchet MS" w:eastAsia="Trebuchet MS"/>
          <w:sz w:val="14"/>
          <w:szCs w:val="14"/>
          <w:spacing w:val="0"/>
          <w:w w:val="100"/>
          <w:position w:val="10"/>
        </w:rPr>
        <w:t>4</w:t>
      </w:r>
      <w:r>
        <w:rPr>
          <w:rFonts w:ascii="Trebuchet MS" w:hAnsi="Trebuchet MS" w:cs="Trebuchet MS" w:eastAsia="Trebuchet MS"/>
          <w:sz w:val="14"/>
          <w:szCs w:val="14"/>
          <w:spacing w:val="18"/>
          <w:w w:val="100"/>
          <w:position w:val="1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position w:val="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position w:val="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position w:val="0"/>
        </w:rPr>
        <w:t>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position w:val="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position w:val="0"/>
        </w:rPr>
        <w:t>ifi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  <w:position w:val="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position w:val="0"/>
        </w:rPr>
        <w:t>ation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position w:val="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position w:val="0"/>
        </w:rPr>
        <w:t>sp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position w:val="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position w:val="0"/>
        </w:rPr>
        <w:t>cialized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position w:val="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position w:val="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position w:val="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position w:val="0"/>
        </w:rPr>
        <w:t>rses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position w:val="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position w:val="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position w:val="0"/>
        </w:rPr>
        <w:t>area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position w:val="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position w:val="0"/>
        </w:rPr>
        <w:t>inq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position w:val="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position w:val="0"/>
        </w:rPr>
        <w:t>iry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position w:val="0"/>
        </w:rPr>
        <w:t>or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position w:val="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position w:val="0"/>
        </w:rPr>
        <w:t>nte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position w:val="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position w:val="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position w:val="0"/>
        </w:rPr>
        <w:t>isciplin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position w:val="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position w:val="0"/>
        </w:rPr>
        <w:t>ry</w:t>
      </w:r>
      <w:r>
        <w:rPr>
          <w:rFonts w:ascii="Trebuchet MS" w:hAnsi="Trebuchet MS" w:cs="Trebuchet MS" w:eastAsia="Trebuchet MS"/>
          <w:sz w:val="22"/>
          <w:szCs w:val="22"/>
          <w:spacing w:val="-16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position w:val="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position w:val="0"/>
        </w:rPr>
        <w:t>ore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position w:val="0"/>
        </w:rPr>
        <w:t>is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position w:val="0"/>
        </w:rPr>
        <w:t>based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position w:val="0"/>
        </w:rPr>
        <w:t>upon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position w:val="0"/>
        </w:rPr>
        <w:t>student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position w:val="0"/>
        </w:rPr>
        <w:t>learning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position w:val="0"/>
        </w:rPr>
        <w:t>out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position w:val="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position w:val="0"/>
        </w:rPr>
        <w:t>omes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position w:val="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position w:val="0"/>
        </w:rPr>
        <w:t>compe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position w:val="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position w:val="0"/>
        </w:rPr>
        <w:t>encies,</w:t>
      </w:r>
      <w:r>
        <w:rPr>
          <w:rFonts w:ascii="Trebuchet MS" w:hAnsi="Trebuchet MS" w:cs="Trebuchet MS" w:eastAsia="Trebuchet MS"/>
          <w:sz w:val="22"/>
          <w:szCs w:val="22"/>
          <w:spacing w:val="-14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position w:val="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position w:val="0"/>
        </w:rPr>
        <w:t>include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position w:val="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position w:val="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position w:val="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position w:val="0"/>
        </w:rPr>
        <w:t>tery,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position w:val="0"/>
        </w:rPr>
        <w:t>at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position w:val="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position w:val="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position w:val="0"/>
        </w:rPr>
        <w:t>appro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position w:val="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position w:val="0"/>
        </w:rPr>
        <w:t>riate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position w:val="0"/>
        </w:rPr>
        <w:t>degree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position w:val="0"/>
        </w:rPr>
        <w:t>lev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position w:val="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position w:val="0"/>
        </w:rPr>
        <w:t>l,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position w:val="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position w:val="0"/>
        </w:rPr>
        <w:t>key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position w:val="0"/>
        </w:rPr>
        <w:t>theories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position w:val="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position w:val="0"/>
        </w:rPr>
        <w:t>nd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position w:val="0"/>
        </w:rPr>
        <w:t>practices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position w:val="0"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position w:val="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position w:val="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position w:val="0"/>
        </w:rPr>
        <w:t>hin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position w:val="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position w:val="0"/>
        </w:rPr>
        <w:t>fi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position w:val="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position w:val="0"/>
        </w:rPr>
        <w:t>ld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position w:val="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position w:val="0"/>
        </w:rPr>
        <w:t>st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position w:val="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position w:val="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position w:val="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position w:val="0"/>
        </w:rPr>
        <w:t>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position w:val="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9" w:lineRule="auto"/>
        <w:ind w:left="1150" w:right="403" w:firstLine="-540"/>
        <w:jc w:val="left"/>
        <w:tabs>
          <w:tab w:pos="114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14.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ab/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Graduates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omple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ing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aree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-techn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cal</w:t>
      </w:r>
      <w:r>
        <w:rPr>
          <w:rFonts w:ascii="Trebuchet MS" w:hAnsi="Trebuchet MS" w:cs="Trebuchet MS" w:eastAsia="Trebuchet MS"/>
          <w:sz w:val="22"/>
          <w:szCs w:val="22"/>
          <w:spacing w:val="-1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ertifica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deg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ees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mon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trate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technical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profes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al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compe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cies</w:t>
      </w:r>
      <w:r>
        <w:rPr>
          <w:rFonts w:ascii="Trebuchet MS" w:hAnsi="Trebuchet MS" w:cs="Trebuchet MS" w:eastAsia="Trebuchet MS"/>
          <w:sz w:val="22"/>
          <w:szCs w:val="22"/>
          <w:spacing w:val="-1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employ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ent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standa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99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0"/>
          <w:w w:val="99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99"/>
        </w:rPr>
        <w:t>other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app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icable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aration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external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3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nsure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rtifi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atio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4" w:lineRule="exact"/>
        <w:ind w:left="1870" w:right="986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How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does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insti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ver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fy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maint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curre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cy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mployment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oppo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nit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xt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rnal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factor</w:t>
      </w:r>
      <w:r>
        <w:rPr>
          <w:rFonts w:ascii="Trebuchet MS" w:hAnsi="Trebuchet MS" w:cs="Trebuchet MS" w:eastAsia="Trebuchet MS"/>
          <w:sz w:val="22"/>
          <w:szCs w:val="22"/>
          <w:spacing w:val="3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?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(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al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egula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ion)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39" w:lineRule="auto"/>
        <w:ind w:left="1870" w:right="899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How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mpete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cy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vels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asurab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dent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rni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outco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determin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?</w:t>
      </w:r>
      <w:r>
        <w:rPr>
          <w:rFonts w:ascii="Trebuchet MS" w:hAnsi="Trebuchet MS" w:cs="Trebuchet MS" w:eastAsia="Trebuchet MS"/>
          <w:sz w:val="22"/>
          <w:szCs w:val="22"/>
          <w:spacing w:val="5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What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faculty?</w:t>
      </w:r>
      <w:r>
        <w:rPr>
          <w:rFonts w:ascii="Trebuchet MS" w:hAnsi="Trebuchet MS" w:cs="Trebuchet MS" w:eastAsia="Trebuchet MS"/>
          <w:sz w:val="22"/>
          <w:szCs w:val="22"/>
          <w:spacing w:val="5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role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adv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so</w:t>
      </w:r>
      <w:r>
        <w:rPr>
          <w:rFonts w:ascii="Trebuchet MS" w:hAnsi="Trebuchet MS" w:cs="Trebuchet MS" w:eastAsia="Trebuchet MS"/>
          <w:sz w:val="22"/>
          <w:szCs w:val="22"/>
          <w:spacing w:val="4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commit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ees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CTE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rams?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50" w:right="489" w:firstLine="-540"/>
        <w:jc w:val="left"/>
        <w:tabs>
          <w:tab w:pos="114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15.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ab/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When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og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ams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minated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program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q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uirements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signifi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tly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hanged,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kes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propria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rangements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lled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uden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may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complete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their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education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time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mann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rup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ion.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50" w:right="494" w:firstLine="-540"/>
        <w:jc w:val="left"/>
        <w:tabs>
          <w:tab w:pos="114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16.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ab/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institut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regu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arly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valuates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imp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oves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quality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curren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all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instruction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programs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ered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name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ion,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inclu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ing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collegiate,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pre-colleg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te,</w:t>
      </w:r>
      <w:r>
        <w:rPr>
          <w:rFonts w:ascii="Trebuchet MS" w:hAnsi="Trebuchet MS" w:cs="Trebuchet MS" w:eastAsia="Trebuchet MS"/>
          <w:sz w:val="22"/>
          <w:szCs w:val="22"/>
          <w:spacing w:val="-1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caree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-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hnical,</w:t>
      </w:r>
      <w:r>
        <w:rPr>
          <w:rFonts w:ascii="Trebuchet MS" w:hAnsi="Trebuchet MS" w:cs="Trebuchet MS" w:eastAsia="Trebuchet MS"/>
          <w:sz w:val="22"/>
          <w:szCs w:val="22"/>
          <w:spacing w:val="-1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inuing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nity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educa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ogr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ms,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ard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ess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deliv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ry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mode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or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ocation.</w:t>
      </w:r>
      <w:r>
        <w:rPr>
          <w:rFonts w:ascii="Trebuchet MS" w:hAnsi="Trebuchet MS" w:cs="Trebuchet MS" w:eastAsia="Trebuchet MS"/>
          <w:sz w:val="22"/>
          <w:szCs w:val="22"/>
          <w:spacing w:val="5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ution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systema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lly</w:t>
      </w:r>
      <w:r>
        <w:rPr>
          <w:rFonts w:ascii="Trebuchet MS" w:hAnsi="Trebuchet MS" w:cs="Trebuchet MS" w:eastAsia="Trebuchet MS"/>
          <w:sz w:val="22"/>
          <w:szCs w:val="22"/>
          <w:spacing w:val="-1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strives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improve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ograms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courses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nhance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lea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ning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out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omes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achiev</w:t>
      </w:r>
      <w:r>
        <w:rPr>
          <w:rFonts w:ascii="Trebuchet MS" w:hAnsi="Trebuchet MS" w:cs="Trebuchet MS" w:eastAsia="Trebuchet MS"/>
          <w:sz w:val="22"/>
          <w:szCs w:val="22"/>
          <w:spacing w:val="3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ment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510" w:right="-2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How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does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aluate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effectiv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ness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its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courses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rams?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39" w:lineRule="auto"/>
        <w:ind w:left="1870" w:right="857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Do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crit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ria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used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ram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revi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include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vancy,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app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opr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eness,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achi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eme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student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learning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tcomes,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y,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ning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future?</w:t>
      </w:r>
      <w:r>
        <w:rPr>
          <w:rFonts w:ascii="Trebuchet MS" w:hAnsi="Trebuchet MS" w:cs="Trebuchet MS" w:eastAsia="Trebuchet MS"/>
          <w:sz w:val="22"/>
          <w:szCs w:val="22"/>
          <w:spacing w:val="5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his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proc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cons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ently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owed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all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colle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prog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ams,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rdless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ty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ogram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(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collegia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e,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develop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tal,</w:t>
      </w:r>
      <w:r>
        <w:rPr>
          <w:rFonts w:ascii="Trebuchet MS" w:hAnsi="Trebuchet MS" w:cs="Trebuchet MS" w:eastAsia="Trebuchet MS"/>
          <w:sz w:val="22"/>
          <w:szCs w:val="22"/>
          <w:spacing w:val="-1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.)?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2" w:after="0" w:line="240" w:lineRule="auto"/>
        <w:ind w:left="160" w:right="438"/>
        <w:jc w:val="left"/>
        <w:rPr>
          <w:rFonts w:ascii="Trebuchet MS" w:hAnsi="Trebuchet MS" w:cs="Trebuchet MS" w:eastAsia="Trebuchet MS"/>
          <w:sz w:val="20"/>
          <w:szCs w:val="20"/>
        </w:rPr>
      </w:pPr>
      <w:rPr/>
      <w:r>
        <w:rPr/>
        <w:pict>
          <v:group style="position:absolute;margin-left:72pt;margin-top:-1.66671pt;width:144.020pt;height:.1pt;mso-position-horizontal-relative:page;mso-position-vertical-relative:paragraph;z-index:-3648" coordorigin="1440,-33" coordsize="2880,2">
            <v:shape style="position:absolute;left:1440;top:-33;width:2880;height:2" coordorigin="1440,-33" coordsize="2880,0" path="m1440,-33l4320,-33e" filled="f" stroked="t" strokeweight=".75997pt" strokecolor="#000000">
              <v:path arrowok="t"/>
            </v:shape>
          </v:group>
          <w10:wrap type="none"/>
        </w:pict>
      </w:r>
      <w:r>
        <w:rPr>
          <w:rFonts w:ascii="Trebuchet MS" w:hAnsi="Trebuchet MS" w:cs="Trebuchet MS" w:eastAsia="Trebuchet MS"/>
          <w:sz w:val="13"/>
          <w:szCs w:val="13"/>
          <w:spacing w:val="0"/>
          <w:w w:val="100"/>
          <w:position w:val="9"/>
        </w:rPr>
        <w:t>4</w:t>
      </w:r>
      <w:r>
        <w:rPr>
          <w:rFonts w:ascii="Trebuchet MS" w:hAnsi="Trebuchet MS" w:cs="Trebuchet MS" w:eastAsia="Trebuchet MS"/>
          <w:sz w:val="13"/>
          <w:szCs w:val="13"/>
          <w:spacing w:val="20"/>
          <w:w w:val="100"/>
          <w:position w:val="9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Glossary-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terdisc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plin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ry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Core: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set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uired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all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uden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for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complet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on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of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an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interd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scipli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ary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position w:val="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or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degree.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The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ses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are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dentified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on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the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ba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the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sk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s,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kn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w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edge,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and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habits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of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that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stude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position w:val="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ts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within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the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interd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scipli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ary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pr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gram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of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study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expect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position w:val="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attain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and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dem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st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ate.</w:t>
      </w:r>
    </w:p>
    <w:p>
      <w:pPr>
        <w:jc w:val="left"/>
        <w:spacing w:after="0"/>
        <w:sectPr>
          <w:pgMar w:header="565" w:footer="747" w:top="760" w:bottom="940" w:left="1280" w:right="108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9" w:after="0" w:line="239" w:lineRule="auto"/>
        <w:ind w:left="1870" w:right="104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What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ty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ata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availab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pro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ram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va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uation?</w:t>
      </w:r>
      <w:r>
        <w:rPr>
          <w:rFonts w:ascii="Trebuchet MS" w:hAnsi="Trebuchet MS" w:cs="Trebuchet MS" w:eastAsia="Trebuchet MS"/>
          <w:sz w:val="22"/>
          <w:szCs w:val="22"/>
          <w:spacing w:val="5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evaluation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nclude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curricular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ew?</w:t>
      </w:r>
      <w:r>
        <w:rPr>
          <w:rFonts w:ascii="Trebuchet MS" w:hAnsi="Trebuchet MS" w:cs="Trebuchet MS" w:eastAsia="Trebuchet MS"/>
          <w:sz w:val="22"/>
          <w:szCs w:val="22"/>
          <w:spacing w:val="5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Does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va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lu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compreh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ive</w:t>
      </w:r>
      <w:r>
        <w:rPr>
          <w:rFonts w:ascii="Trebuchet MS" w:hAnsi="Trebuchet MS" w:cs="Trebuchet MS" w:eastAsia="Trebuchet MS"/>
          <w:sz w:val="22"/>
          <w:szCs w:val="22"/>
          <w:spacing w:val="-1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review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gr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role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rall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ege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ricu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um?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39" w:lineRule="auto"/>
        <w:ind w:left="1870" w:right="194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/>
        <w:pict>
          <v:group style="position:absolute;margin-left:137.520004pt;margin-top:45.068027pt;width:404.54pt;height:117.34pt;mso-position-horizontal-relative:page;mso-position-vertical-relative:paragraph;z-index:-3647" coordorigin="2750,901" coordsize="8091,2347">
            <v:group style="position:absolute;left:2760;top:911;width:8071;height:270" coordorigin="2760,911" coordsize="8071,270">
              <v:shape style="position:absolute;left:2760;top:911;width:8071;height:270" coordorigin="2760,911" coordsize="8071,270" path="m2760,1181l10831,1181,10831,911,2760,911,2760,1181e" filled="t" fillcolor="#D9D9D9" stroked="f">
                <v:path arrowok="t"/>
                <v:fill/>
              </v:shape>
            </v:group>
            <v:group style="position:absolute;left:2760;top:1181;width:8071;height:256" coordorigin="2760,1181" coordsize="8071,256">
              <v:shape style="position:absolute;left:2760;top:1181;width:8071;height:256" coordorigin="2760,1181" coordsize="8071,256" path="m2760,1437l10831,1437,10831,1181,2760,1181,2760,1437e" filled="t" fillcolor="#D9D9D9" stroked="f">
                <v:path arrowok="t"/>
                <v:fill/>
              </v:shape>
            </v:group>
            <v:group style="position:absolute;left:2760;top:1437;width:8071;height:254" coordorigin="2760,1437" coordsize="8071,254">
              <v:shape style="position:absolute;left:2760;top:1437;width:8071;height:254" coordorigin="2760,1437" coordsize="8071,254" path="m2760,1691l10831,1691,10831,1437,2760,1437,2760,1691e" filled="t" fillcolor="#D9D9D9" stroked="f">
                <v:path arrowok="t"/>
                <v:fill/>
              </v:shape>
            </v:group>
            <v:group style="position:absolute;left:2760;top:1691;width:8071;height:390" coordorigin="2760,1691" coordsize="8071,390">
              <v:shape style="position:absolute;left:2760;top:1691;width:8071;height:390" coordorigin="2760,1691" coordsize="8071,390" path="m2760,2081l10831,2081,10831,1691,2760,1691,2760,2081e" filled="t" fillcolor="#D9D9D9" stroked="f">
                <v:path arrowok="t"/>
                <v:fill/>
              </v:shape>
            </v:group>
            <v:group style="position:absolute;left:2760;top:2081;width:8071;height:256" coordorigin="2760,2081" coordsize="8071,256">
              <v:shape style="position:absolute;left:2760;top:2081;width:8071;height:256" coordorigin="2760,2081" coordsize="8071,256" path="m2760,2337l10831,2337,10831,2081,2760,2081,2760,2337e" filled="t" fillcolor="#D9D9D9" stroked="f">
                <v:path arrowok="t"/>
                <v:fill/>
              </v:shape>
            </v:group>
            <v:group style="position:absolute;left:2760;top:2337;width:8071;height:390" coordorigin="2760,2337" coordsize="8071,390">
              <v:shape style="position:absolute;left:2760;top:2337;width:8071;height:390" coordorigin="2760,2337" coordsize="8071,390" path="m2760,2727l10831,2727,10831,2337,2760,2337,2760,2727e" filled="t" fillcolor="#D9D9D9" stroked="f">
                <v:path arrowok="t"/>
                <v:fill/>
              </v:shape>
            </v:group>
            <v:group style="position:absolute;left:2760;top:2727;width:8071;height:256" coordorigin="2760,2727" coordsize="8071,256">
              <v:shape style="position:absolute;left:2760;top:2727;width:8071;height:256" coordorigin="2760,2727" coordsize="8071,256" path="m2760,2983l10831,2983,10831,2727,2760,2727,2760,2983e" filled="t" fillcolor="#D9D9D9" stroked="f">
                <v:path arrowok="t"/>
                <v:fill/>
              </v:shape>
            </v:group>
            <v:group style="position:absolute;left:2760;top:2983;width:8071;height:256" coordorigin="2760,2983" coordsize="8071,256">
              <v:shape style="position:absolute;left:2760;top:2983;width:8071;height:256" coordorigin="2760,2983" coordsize="8071,256" path="m2760,3238l10831,3238,10831,2983,2760,2983,2760,3238e" filled="t" fillcolor="#D9D9D9" stroked="f">
                <v:path arrowok="t"/>
                <v:fill/>
              </v:shape>
            </v:group>
            <w10:wrap type="none"/>
          </v:group>
        </w:pict>
      </w:r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How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are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pro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ram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evalua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used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nstitutio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al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anning?</w:t>
      </w:r>
      <w:r>
        <w:rPr>
          <w:rFonts w:ascii="Trebuchet MS" w:hAnsi="Trebuchet MS" w:cs="Trebuchet MS" w:eastAsia="Trebuchet MS"/>
          <w:sz w:val="22"/>
          <w:szCs w:val="22"/>
          <w:spacing w:val="5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What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changes/i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prove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ents</w:t>
      </w:r>
      <w:r>
        <w:rPr>
          <w:rFonts w:ascii="Trebuchet MS" w:hAnsi="Trebuchet MS" w:cs="Trebuchet MS" w:eastAsia="Trebuchet MS"/>
          <w:sz w:val="22"/>
          <w:szCs w:val="22"/>
          <w:spacing w:val="-2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progra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have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rred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res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lt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cons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erati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pro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ram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evaluat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ns?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39" w:lineRule="auto"/>
        <w:ind w:left="1870" w:right="139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How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does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aluate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effectiv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ness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its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courses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rams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offered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E/CE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e?</w:t>
      </w:r>
      <w:r>
        <w:rPr>
          <w:rFonts w:ascii="Trebuchet MS" w:hAnsi="Trebuchet MS" w:cs="Trebuchet MS" w:eastAsia="Trebuchet MS"/>
          <w:sz w:val="22"/>
          <w:szCs w:val="22"/>
          <w:spacing w:val="6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pro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ess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imilar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rses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pro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rams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offered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raditional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mode?</w:t>
      </w:r>
      <w:r>
        <w:rPr>
          <w:rFonts w:ascii="Trebuchet MS" w:hAnsi="Trebuchet MS" w:cs="Trebuchet MS" w:eastAsia="Trebuchet MS"/>
          <w:sz w:val="22"/>
          <w:szCs w:val="22"/>
          <w:spacing w:val="6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onale?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4" w:lineRule="exact"/>
        <w:ind w:left="1870" w:right="359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What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ty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ata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availab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/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CE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gram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evalu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tion?</w:t>
      </w:r>
      <w:r>
        <w:rPr>
          <w:rFonts w:ascii="Trebuchet MS" w:hAnsi="Trebuchet MS" w:cs="Trebuchet MS" w:eastAsia="Trebuchet MS"/>
          <w:sz w:val="22"/>
          <w:szCs w:val="22"/>
          <w:spacing w:val="5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evaluation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nclude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curricular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  <w:i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ew?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39" w:lineRule="auto"/>
        <w:ind w:left="1870" w:right="730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How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eva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uation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ograms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E/CE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used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instituti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anning?</w:t>
      </w:r>
      <w:r>
        <w:rPr>
          <w:rFonts w:ascii="Trebuchet MS" w:hAnsi="Trebuchet MS" w:cs="Trebuchet MS" w:eastAsia="Trebuchet MS"/>
          <w:sz w:val="22"/>
          <w:szCs w:val="22"/>
          <w:spacing w:val="5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What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es/im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rov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ments</w:t>
      </w:r>
      <w:r>
        <w:rPr>
          <w:rFonts w:ascii="Trebuchet MS" w:hAnsi="Trebuchet MS" w:cs="Trebuchet MS" w:eastAsia="Trebuchet MS"/>
          <w:sz w:val="22"/>
          <w:szCs w:val="22"/>
          <w:spacing w:val="-2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ograms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ha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  <w:i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resu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consi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eration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pro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ram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evalu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tions?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0" w:right="-20"/>
        <w:jc w:val="left"/>
        <w:rPr>
          <w:rFonts w:ascii="Trebuchet MS" w:hAnsi="Trebuchet MS" w:cs="Trebuchet MS" w:eastAsia="Trebuchet MS"/>
          <w:sz w:val="28"/>
          <w:szCs w:val="28"/>
        </w:rPr>
      </w:pPr>
      <w:rPr/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</w:rPr>
        <w:t>B.</w:t>
      </w:r>
      <w:r>
        <w:rPr>
          <w:rFonts w:ascii="Trebuchet MS" w:hAnsi="Trebuchet MS" w:cs="Trebuchet MS" w:eastAsia="Trebuchet MS"/>
          <w:sz w:val="28"/>
          <w:szCs w:val="28"/>
          <w:spacing w:val="8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8"/>
          <w:szCs w:val="28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</w:rPr>
        <w:t>brary</w:t>
      </w:r>
      <w:r>
        <w:rPr>
          <w:rFonts w:ascii="Trebuchet MS" w:hAnsi="Trebuchet MS" w:cs="Trebuchet MS" w:eastAsia="Trebuchet MS"/>
          <w:sz w:val="28"/>
          <w:szCs w:val="28"/>
          <w:spacing w:val="-9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</w:rPr>
        <w:t>and</w:t>
      </w:r>
      <w:r>
        <w:rPr>
          <w:rFonts w:ascii="Trebuchet MS" w:hAnsi="Trebuchet MS" w:cs="Trebuchet MS" w:eastAsia="Trebuchet MS"/>
          <w:sz w:val="28"/>
          <w:szCs w:val="28"/>
          <w:spacing w:val="-5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8"/>
          <w:szCs w:val="28"/>
          <w:spacing w:val="2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</w:rPr>
        <w:t>ar</w:t>
      </w:r>
      <w:r>
        <w:rPr>
          <w:rFonts w:ascii="Trebuchet MS" w:hAnsi="Trebuchet MS" w:cs="Trebuchet MS" w:eastAsia="Trebuchet MS"/>
          <w:sz w:val="28"/>
          <w:szCs w:val="28"/>
          <w:spacing w:val="1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8"/>
          <w:szCs w:val="28"/>
          <w:spacing w:val="1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</w:rPr>
        <w:t>g</w:t>
      </w:r>
      <w:r>
        <w:rPr>
          <w:rFonts w:ascii="Trebuchet MS" w:hAnsi="Trebuchet MS" w:cs="Trebuchet MS" w:eastAsia="Trebuchet MS"/>
          <w:sz w:val="28"/>
          <w:szCs w:val="28"/>
          <w:spacing w:val="-1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</w:rPr>
        <w:t>Suppo</w:t>
      </w:r>
      <w:r>
        <w:rPr>
          <w:rFonts w:ascii="Trebuchet MS" w:hAnsi="Trebuchet MS" w:cs="Trebuchet MS" w:eastAsia="Trebuchet MS"/>
          <w:sz w:val="28"/>
          <w:szCs w:val="28"/>
          <w:spacing w:val="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8"/>
          <w:szCs w:val="28"/>
          <w:spacing w:val="-1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</w:rPr>
        <w:t>Serv</w:t>
      </w:r>
      <w:r>
        <w:rPr>
          <w:rFonts w:ascii="Trebuchet MS" w:hAnsi="Trebuchet MS" w:cs="Trebuchet MS" w:eastAsia="Trebuchet MS"/>
          <w:sz w:val="28"/>
          <w:szCs w:val="28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</w:rPr>
        <w:t>ces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39" w:lineRule="auto"/>
        <w:ind w:left="1150" w:right="110" w:firstLine="-540"/>
        <w:jc w:val="left"/>
        <w:tabs>
          <w:tab w:pos="114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1.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ab/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institut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sup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orts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student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lea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ning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hievement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by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oviding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library,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other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lear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supp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ervi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perso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respo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sib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stude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learning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supp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rt.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ese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ser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ices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are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suffi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nt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qu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ty,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currenc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depth,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variety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upport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edu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ational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rams,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rega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dless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tion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1150" w:right="553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delivery,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cluding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dis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ance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educa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esponden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edu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ation.</w:t>
      </w:r>
      <w:r>
        <w:rPr>
          <w:rFonts w:ascii="Trebuchet MS" w:hAnsi="Trebuchet MS" w:cs="Trebuchet MS" w:eastAsia="Trebuchet MS"/>
          <w:sz w:val="22"/>
          <w:szCs w:val="22"/>
          <w:spacing w:val="6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Learning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support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rvic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includ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but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are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limited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o,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libr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ry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tions,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tu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ng,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learning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ters,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comp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ter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labora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ries,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arn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hnolo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y,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oing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instruc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ion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ibrary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ther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learn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supp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rvic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1150" w:right="-2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(ER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17)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4" w:lineRule="exact"/>
        <w:ind w:left="1870" w:right="221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What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mation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ab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ut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student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eeds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rovi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ed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by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ctional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staff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rm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sel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ction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ary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ources?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4" w:lineRule="exact"/>
        <w:ind w:left="1870" w:right="347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How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does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ess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effective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ss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its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own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libr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ry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learning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port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servi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quan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ity,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quality,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riety?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4" w:lineRule="exact"/>
        <w:ind w:left="1870" w:right="232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How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does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know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it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as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cient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depth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varie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brary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materials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meet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eeds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dents?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4" w:lineRule="exact"/>
        <w:ind w:left="1870" w:right="696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/>
        <w:pict>
          <v:group style="position:absolute;margin-left:137.520004pt;margin-top:31.380005pt;width:404.54pt;height:59.56pt;mso-position-horizontal-relative:page;mso-position-vertical-relative:paragraph;z-index:-3646" coordorigin="2750,628" coordsize="8091,1191">
            <v:group style="position:absolute;left:2760;top:638;width:8071;height:270" coordorigin="2760,638" coordsize="8071,270">
              <v:shape style="position:absolute;left:2760;top:638;width:8071;height:270" coordorigin="2760,638" coordsize="8071,270" path="m2760,908l10831,908,10831,638,2760,638,2760,908e" filled="t" fillcolor="#D9D9D9" stroked="f">
                <v:path arrowok="t"/>
                <v:fill/>
              </v:shape>
            </v:group>
            <v:group style="position:absolute;left:2760;top:908;width:8071;height:256" coordorigin="2760,908" coordsize="8071,256">
              <v:shape style="position:absolute;left:2760;top:908;width:8071;height:256" coordorigin="2760,908" coordsize="8071,256" path="m2760,1163l10831,1163,10831,908,2760,908,2760,1163e" filled="t" fillcolor="#D9D9D9" stroked="f">
                <v:path arrowok="t"/>
                <v:fill/>
              </v:shape>
            </v:group>
            <v:group style="position:absolute;left:2760;top:1163;width:8071;height:390" coordorigin="2760,1163" coordsize="8071,390">
              <v:shape style="position:absolute;left:2760;top:1163;width:8071;height:390" coordorigin="2760,1163" coordsize="8071,390" path="m2760,1553l10831,1553,10831,1163,2760,1163,2760,1553e" filled="t" fillcolor="#D9D9D9" stroked="f">
                <v:path arrowok="t"/>
                <v:fill/>
              </v:shape>
            </v:group>
            <v:group style="position:absolute;left:2760;top:1553;width:8071;height:256" coordorigin="2760,1553" coordsize="8071,256">
              <v:shape style="position:absolute;left:2760;top:1553;width:8071;height:256" coordorigin="2760,1553" coordsize="8071,256" path="m2760,1809l10831,1809,10831,1553,2760,1553,2760,1809e" filled="t" fillcolor="#D9D9D9" stroked="f">
                <v:path arrowok="t"/>
                <v:fill/>
              </v:shape>
            </v:group>
            <w10:wrap type="none"/>
          </v:group>
        </w:pict>
      </w:r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Are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ll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loca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s/all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types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dent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/all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college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instruction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programs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qual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sup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orted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by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ser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ices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accessibi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ity?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4" w:lineRule="exact"/>
        <w:ind w:left="1870" w:right="442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How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mparab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rvices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prov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ded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/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CE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studen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stud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nts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off-si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loc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tions?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(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ederal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Regu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on)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4" w:lineRule="exact"/>
        <w:ind w:left="1870" w:right="961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/>
        <w:pict>
          <v:group style="position:absolute;margin-left:133.289978pt;margin-top:31.829967pt;width:413.00008pt;height:42.16004pt;mso-position-horizontal-relative:page;mso-position-vertical-relative:paragraph;z-index:-3645" coordorigin="2666,637" coordsize="8260,843">
            <v:group style="position:absolute;left:2672;top:642;width:8248;height:2" coordorigin="2672,642" coordsize="8248,2">
              <v:shape style="position:absolute;left:2672;top:642;width:8248;height:2" coordorigin="2672,642" coordsize="8248,0" path="m2672,642l10920,642e" filled="f" stroked="t" strokeweight=".58004pt" strokecolor="#000000">
                <v:path arrowok="t"/>
              </v:shape>
            </v:group>
            <v:group style="position:absolute;left:2676;top:647;width:2;height:822" coordorigin="2676,647" coordsize="2,822">
              <v:shape style="position:absolute;left:2676;top:647;width:2;height:822" coordorigin="2676,647" coordsize="0,822" path="m2676,647l2676,1469e" filled="f" stroked="t" strokeweight=".580pt" strokecolor="#000000">
                <v:path arrowok="t"/>
              </v:shape>
            </v:group>
            <v:group style="position:absolute;left:10915;top:647;width:2;height:822" coordorigin="10915,647" coordsize="2,822">
              <v:shape style="position:absolute;left:10915;top:647;width:2;height:822" coordorigin="10915,647" coordsize="0,822" path="m10915,647l10915,1469e" filled="f" stroked="t" strokeweight=".58004pt" strokecolor="#000000">
                <v:path arrowok="t"/>
              </v:shape>
            </v:group>
            <v:group style="position:absolute;left:2672;top:1474;width:8248;height:2" coordorigin="2672,1474" coordsize="8248,2">
              <v:shape style="position:absolute;left:2672;top:1474;width:8248;height:2" coordorigin="2672,1474" coordsize="8248,0" path="m2672,1474l10920,1474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What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avai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ability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elec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ron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access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ibrary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learning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port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servi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?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(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ederal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Regu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ation)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870" w:right="265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QFE: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rou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curricul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gn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hedu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ing,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institut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provide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plemental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nstruct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tutor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ng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adem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cally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at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risk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student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arti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rly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gat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keep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deve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opmen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al</w:t>
      </w:r>
      <w:r>
        <w:rPr>
          <w:rFonts w:ascii="Trebuchet MS" w:hAnsi="Trebuchet MS" w:cs="Trebuchet MS" w:eastAsia="Trebuchet MS"/>
          <w:sz w:val="22"/>
          <w:szCs w:val="22"/>
          <w:spacing w:val="-1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ducati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Mar w:header="565" w:footer="747" w:top="760" w:bottom="940" w:left="1280" w:right="1280"/>
          <w:pgSz w:w="12240" w:h="15840"/>
        </w:sectPr>
      </w:pPr>
      <w:rPr/>
    </w:p>
    <w:p>
      <w:pPr>
        <w:spacing w:before="0" w:after="0" w:line="247" w:lineRule="exact"/>
        <w:ind w:left="1150" w:right="-2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support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rvic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fes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onals,</w:t>
      </w:r>
      <w:r>
        <w:rPr>
          <w:rFonts w:ascii="Trebuchet MS" w:hAnsi="Trebuchet MS" w:cs="Trebuchet MS" w:eastAsia="Trebuchet MS"/>
          <w:sz w:val="22"/>
          <w:szCs w:val="22"/>
          <w:spacing w:val="-1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nsti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ution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maintai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ducational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1150" w:right="397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equipment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mate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sup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ort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student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learning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nhance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ach</w:t>
      </w:r>
      <w:r>
        <w:rPr>
          <w:rFonts w:ascii="Trebuchet MS" w:hAnsi="Trebuchet MS" w:cs="Trebuchet MS" w:eastAsia="Trebuchet MS"/>
          <w:sz w:val="22"/>
          <w:szCs w:val="22"/>
          <w:spacing w:val="4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eveme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mis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39" w:lineRule="auto"/>
        <w:ind w:left="1870" w:right="419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What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mation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ab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ut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student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eeds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rovi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ed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by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ctional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staff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rm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sel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ction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cati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al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q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uipment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materials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support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dent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rni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g?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39" w:lineRule="auto"/>
        <w:ind w:left="1870" w:right="431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How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does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as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ess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effective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ss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its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ary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arning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support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eq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ipment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materials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terms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q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antity,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qua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ity,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depth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varie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y?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4" w:lineRule="exact"/>
        <w:ind w:left="1870" w:right="1169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/>
        <w:pict>
          <v:group style="position:absolute;margin-left:137.520004pt;margin-top:31.37999pt;width:404.54pt;height:149.62pt;mso-position-horizontal-relative:page;mso-position-vertical-relative:paragraph;z-index:-3644" coordorigin="2750,628" coordsize="8091,2992">
            <v:group style="position:absolute;left:2760;top:638;width:8071;height:270" coordorigin="2760,638" coordsize="8071,270">
              <v:shape style="position:absolute;left:2760;top:638;width:8071;height:270" coordorigin="2760,638" coordsize="8071,270" path="m2760,908l10831,908,10831,638,2760,638,2760,908e" filled="t" fillcolor="#D9D9D9" stroked="f">
                <v:path arrowok="t"/>
                <v:fill/>
              </v:shape>
            </v:group>
            <v:group style="position:absolute;left:2760;top:908;width:8071;height:256" coordorigin="2760,908" coordsize="8071,256">
              <v:shape style="position:absolute;left:2760;top:908;width:8071;height:256" coordorigin="2760,908" coordsize="8071,256" path="m2760,1163l10831,1163,10831,908,2760,908,2760,1163e" filled="t" fillcolor="#D9D9D9" stroked="f">
                <v:path arrowok="t"/>
                <v:fill/>
              </v:shape>
            </v:group>
            <v:group style="position:absolute;left:2760;top:1163;width:8071;height:390" coordorigin="2760,1163" coordsize="8071,390">
              <v:shape style="position:absolute;left:2760;top:1163;width:8071;height:390" coordorigin="2760,1163" coordsize="8071,390" path="m2760,1553l10831,1553,10831,1163,2760,1163,2760,1553e" filled="t" fillcolor="#D9D9D9" stroked="f">
                <v:path arrowok="t"/>
                <v:fill/>
              </v:shape>
            </v:group>
            <v:group style="position:absolute;left:2760;top:1553;width:8071;height:256" coordorigin="2760,1553" coordsize="8071,256">
              <v:shape style="position:absolute;left:2760;top:1553;width:8071;height:256" coordorigin="2760,1553" coordsize="8071,256" path="m2760,1809l10831,1809,10831,1553,2760,1553,2760,1809e" filled="t" fillcolor="#D9D9D9" stroked="f">
                <v:path arrowok="t"/>
                <v:fill/>
              </v:shape>
            </v:group>
            <v:group style="position:absolute;left:2760;top:1809;width:8071;height:390" coordorigin="2760,1809" coordsize="8071,390">
              <v:shape style="position:absolute;left:2760;top:1809;width:8071;height:390" coordorigin="2760,1809" coordsize="8071,390" path="m2760,2199l10831,2199,10831,1809,2760,1809,2760,2199e" filled="t" fillcolor="#D9D9D9" stroked="f">
                <v:path arrowok="t"/>
                <v:fill/>
              </v:shape>
            </v:group>
            <v:group style="position:absolute;left:2760;top:2199;width:8071;height:256" coordorigin="2760,2199" coordsize="8071,256">
              <v:shape style="position:absolute;left:2760;top:2199;width:8071;height:256" coordorigin="2760,2199" coordsize="8071,256" path="m2760,2454l10831,2454,10831,2199,2760,2199,2760,2454e" filled="t" fillcolor="#D9D9D9" stroked="f">
                <v:path arrowok="t"/>
                <v:fill/>
              </v:shape>
            </v:group>
            <v:group style="position:absolute;left:2760;top:2454;width:8071;height:256" coordorigin="2760,2454" coordsize="8071,256">
              <v:shape style="position:absolute;left:2760;top:2454;width:8071;height:256" coordorigin="2760,2454" coordsize="8071,256" path="m2760,2710l10831,2710,10831,2454,2760,2454,2760,2710e" filled="t" fillcolor="#D9D9D9" stroked="f">
                <v:path arrowok="t"/>
                <v:fill/>
              </v:shape>
            </v:group>
            <v:group style="position:absolute;left:2760;top:2710;width:8071;height:390" coordorigin="2760,2710" coordsize="8071,390">
              <v:shape style="position:absolute;left:2760;top:2710;width:8071;height:390" coordorigin="2760,2710" coordsize="8071,390" path="m2760,3100l10831,3100,10831,2710,2760,2710,2760,3100e" filled="t" fillcolor="#D9D9D9" stroked="f">
                <v:path arrowok="t"/>
                <v:fill/>
              </v:shape>
            </v:group>
            <v:group style="position:absolute;left:2760;top:3100;width:8071;height:256" coordorigin="2760,3100" coordsize="8071,256">
              <v:shape style="position:absolute;left:2760;top:3100;width:8071;height:256" coordorigin="2760,3100" coordsize="8071,256" path="m2760,3356l10831,3356,10831,3100,2760,3100,2760,3356e" filled="t" fillcolor="#D9D9D9" stroked="f">
                <v:path arrowok="t"/>
                <v:fill/>
              </v:shape>
            </v:group>
            <v:group style="position:absolute;left:2760;top:3356;width:8071;height:254" coordorigin="2760,3356" coordsize="8071,254">
              <v:shape style="position:absolute;left:2760;top:3356;width:8071;height:254" coordorigin="2760,3356" coordsize="8071,254" path="m2760,3610l10831,3610,10831,3356,2760,3356,2760,3610e" filled="t" fillcolor="#D9D9D9" stroked="f">
                <v:path arrowok="t"/>
                <v:fill/>
              </v:shape>
            </v:group>
            <w10:wrap type="none"/>
          </v:group>
        </w:pict>
      </w:r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How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does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insti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know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it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as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cient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depth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varie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materials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meet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eeds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dents?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4" w:lineRule="exact"/>
        <w:ind w:left="1870" w:right="311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What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mation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ab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ut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eds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/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stu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ents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ov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ded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instruct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faculty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staff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inform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ection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resou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es?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4" w:lineRule="exact"/>
        <w:ind w:left="1870" w:right="1115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What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q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ment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port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learn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availab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students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studying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DE/CE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39" w:lineRule="auto"/>
        <w:ind w:left="1870" w:right="419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By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brary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ollection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vailab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tudents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remo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access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titution?</w:t>
      </w:r>
      <w:r>
        <w:rPr>
          <w:rFonts w:ascii="Trebuchet MS" w:hAnsi="Trebuchet MS" w:cs="Trebuchet MS" w:eastAsia="Trebuchet MS"/>
          <w:sz w:val="22"/>
          <w:szCs w:val="22"/>
          <w:spacing w:val="5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ow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does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institut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know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hese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means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ess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lea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ning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eds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stu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nts?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39" w:lineRule="auto"/>
        <w:ind w:left="1870" w:right="364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What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mation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does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lib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ary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use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ermine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whet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er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it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enhancing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student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ieve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ent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identified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comes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udents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99"/>
          <w:i/>
        </w:rPr>
        <w:t>st</w:t>
      </w:r>
      <w:r>
        <w:rPr>
          <w:rFonts w:ascii="Trebuchet MS" w:hAnsi="Trebuchet MS" w:cs="Trebuchet MS" w:eastAsia="Trebuchet MS"/>
          <w:sz w:val="22"/>
          <w:szCs w:val="22"/>
          <w:spacing w:val="1"/>
          <w:w w:val="99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1"/>
          <w:w w:val="99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99"/>
          <w:i/>
        </w:rPr>
        <w:t>ying</w:t>
      </w:r>
      <w:r>
        <w:rPr>
          <w:rFonts w:ascii="Trebuchet MS" w:hAnsi="Trebuchet MS" w:cs="Trebuchet MS" w:eastAsia="Trebuchet MS"/>
          <w:sz w:val="22"/>
          <w:szCs w:val="22"/>
          <w:spacing w:val="0"/>
          <w:w w:val="99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99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/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CE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ode?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50" w:right="374" w:firstLine="-540"/>
        <w:jc w:val="left"/>
        <w:tabs>
          <w:tab w:pos="114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3.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ab/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institut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evaluat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library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other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sup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ort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services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assure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adequacy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meeting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ified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dent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needs.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Evaluation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these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vices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inclu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evidence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hey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con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ribute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attainme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udent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learning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omes.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institution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ses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lts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hese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evaluations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improv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39" w:lineRule="auto"/>
        <w:ind w:left="1870" w:right="812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/>
        <w:pict>
          <v:group style="position:absolute;margin-left:137.520004pt;margin-top:57.828037pt;width:404.54pt;height:52.78pt;mso-position-horizontal-relative:page;mso-position-vertical-relative:paragraph;z-index:-3643" coordorigin="2750,1157" coordsize="8091,1056">
            <v:group style="position:absolute;left:2760;top:1167;width:8071;height:270" coordorigin="2760,1167" coordsize="8071,270">
              <v:shape style="position:absolute;left:2760;top:1167;width:8071;height:270" coordorigin="2760,1167" coordsize="8071,270" path="m2760,1437l10831,1437,10831,1167,2760,1167,2760,1437e" filled="t" fillcolor="#D9D9D9" stroked="f">
                <v:path arrowok="t"/>
                <v:fill/>
              </v:shape>
            </v:group>
            <v:group style="position:absolute;left:2760;top:1437;width:8071;height:254" coordorigin="2760,1437" coordsize="8071,254">
              <v:shape style="position:absolute;left:2760;top:1437;width:8071;height:254" coordorigin="2760,1437" coordsize="8071,254" path="m2760,1691l10831,1691,10831,1437,2760,1437,2760,1691e" filled="t" fillcolor="#D9D9D9" stroked="f">
                <v:path arrowok="t"/>
                <v:fill/>
              </v:shape>
            </v:group>
            <v:group style="position:absolute;left:2760;top:1691;width:8071;height:256" coordorigin="2760,1691" coordsize="8071,256">
              <v:shape style="position:absolute;left:2760;top:1691;width:8071;height:256" coordorigin="2760,1691" coordsize="8071,256" path="m2760,1947l10831,1947,10831,1691,2760,1691,2760,1947e" filled="t" fillcolor="#D9D9D9" stroked="f">
                <v:path arrowok="t"/>
                <v:fill/>
              </v:shape>
            </v:group>
            <v:group style="position:absolute;left:2760;top:1947;width:8071;height:256" coordorigin="2760,1947" coordsize="8071,256">
              <v:shape style="position:absolute;left:2760;top:1947;width:8071;height:256" coordorigin="2760,1947" coordsize="8071,256" path="m2760,2202l10831,2202,10831,1947,2760,1947,2760,2202e" filled="t" fillcolor="#D9D9D9" stroked="f">
                <v:path arrowok="t"/>
                <v:fill/>
              </v:shape>
            </v:group>
            <w10:wrap type="none"/>
          </v:group>
        </w:pict>
      </w:r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What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eth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instituti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use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eva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ate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its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libr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ry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learning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port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servi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?</w:t>
      </w:r>
      <w:r>
        <w:rPr>
          <w:rFonts w:ascii="Trebuchet MS" w:hAnsi="Trebuchet MS" w:cs="Trebuchet MS" w:eastAsia="Trebuchet MS"/>
          <w:sz w:val="22"/>
          <w:szCs w:val="22"/>
          <w:spacing w:val="5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Does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evaluati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ass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e,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acc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ss,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lati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nship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ces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ded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stu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ent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learning?</w:t>
      </w:r>
      <w:r>
        <w:rPr>
          <w:rFonts w:ascii="Trebuchet MS" w:hAnsi="Trebuchet MS" w:cs="Trebuchet MS" w:eastAsia="Trebuchet MS"/>
          <w:sz w:val="22"/>
          <w:szCs w:val="22"/>
          <w:spacing w:val="5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evaluation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nclude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by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ff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tudents?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39" w:lineRule="auto"/>
        <w:ind w:left="1870" w:right="594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aluation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libra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other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earn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supp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rt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vi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clude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ass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sment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e,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ss,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tionship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servi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ended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student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arning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/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CE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rams?</w:t>
      </w:r>
      <w:r>
        <w:rPr>
          <w:rFonts w:ascii="Trebuchet MS" w:hAnsi="Trebuchet MS" w:cs="Trebuchet MS" w:eastAsia="Trebuchet MS"/>
          <w:sz w:val="22"/>
          <w:szCs w:val="22"/>
          <w:spacing w:val="5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Does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aluation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include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by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ff,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student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50" w:right="258" w:firstLine="-540"/>
        <w:jc w:val="left"/>
        <w:tabs>
          <w:tab w:pos="114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4.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ab/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When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stitution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ies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or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laborates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with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other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utions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other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rces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library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other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rning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ppo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servic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its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stru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tional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prog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ms,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documents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ormal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greemen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xist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reso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rces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vices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are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adequa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tion’s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ded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pur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s,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easi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essible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utilize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institut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takes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ponsi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ility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nd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assu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ity,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inte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ance,</w:t>
      </w:r>
      <w:r>
        <w:rPr>
          <w:rFonts w:ascii="Trebuchet MS" w:hAnsi="Trebuchet MS" w:cs="Trebuchet MS" w:eastAsia="Trebuchet MS"/>
          <w:sz w:val="22"/>
          <w:szCs w:val="22"/>
          <w:spacing w:val="-1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0" w:after="0" w:line="256" w:lineRule="exact"/>
        <w:ind w:left="1150" w:right="47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reliability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services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ovided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er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direc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ly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through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ntrac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ual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rangement.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institution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gularly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luates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these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servic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ensure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heir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enes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(ER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17)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4" w:lineRule="exact"/>
        <w:ind w:left="1870" w:right="647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What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ontracts,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ny,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exist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provisi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rary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lea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ning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support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vices?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pro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esses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oes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inst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tution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evaluat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Mar w:header="719" w:footer="747" w:top="1680" w:bottom="940" w:left="1280" w:right="1080"/>
          <w:headerReference w:type="even" r:id="rId36"/>
          <w:headerReference w:type="odd" r:id="rId37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1" w:after="0" w:line="240" w:lineRule="auto"/>
        <w:ind w:left="1870" w:right="428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suring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q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ality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those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ontracted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vi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es?</w:t>
      </w:r>
      <w:r>
        <w:rPr>
          <w:rFonts w:ascii="Trebuchet MS" w:hAnsi="Trebuchet MS" w:cs="Trebuchet MS" w:eastAsia="Trebuchet MS"/>
          <w:sz w:val="22"/>
          <w:szCs w:val="22"/>
          <w:spacing w:val="5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does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instituti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ather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orma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ion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asse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er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serv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ces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are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be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used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ectiv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?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(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al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egula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ion)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60" w:right="-20"/>
        <w:jc w:val="left"/>
        <w:rPr>
          <w:rFonts w:ascii="Trebuchet MS" w:hAnsi="Trebuchet MS" w:cs="Trebuchet MS" w:eastAsia="Trebuchet MS"/>
          <w:sz w:val="28"/>
          <w:szCs w:val="28"/>
        </w:rPr>
      </w:pPr>
      <w:rPr/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</w:rPr>
        <w:t>C.</w:t>
      </w:r>
      <w:r>
        <w:rPr>
          <w:rFonts w:ascii="Trebuchet MS" w:hAnsi="Trebuchet MS" w:cs="Trebuchet MS" w:eastAsia="Trebuchet MS"/>
          <w:sz w:val="28"/>
          <w:szCs w:val="28"/>
          <w:spacing w:val="8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</w:rPr>
        <w:t>Stude</w:t>
      </w:r>
      <w:r>
        <w:rPr>
          <w:rFonts w:ascii="Trebuchet MS" w:hAnsi="Trebuchet MS" w:cs="Trebuchet MS" w:eastAsia="Trebuchet MS"/>
          <w:sz w:val="28"/>
          <w:szCs w:val="28"/>
          <w:spacing w:val="1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8"/>
          <w:szCs w:val="28"/>
          <w:spacing w:val="-1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</w:rPr>
        <w:t>Supp</w:t>
      </w:r>
      <w:r>
        <w:rPr>
          <w:rFonts w:ascii="Trebuchet MS" w:hAnsi="Trebuchet MS" w:cs="Trebuchet MS" w:eastAsia="Trebuchet MS"/>
          <w:sz w:val="28"/>
          <w:szCs w:val="28"/>
          <w:spacing w:val="1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</w:rPr>
        <w:t>rt</w:t>
      </w:r>
      <w:r>
        <w:rPr>
          <w:rFonts w:ascii="Trebuchet MS" w:hAnsi="Trebuchet MS" w:cs="Trebuchet MS" w:eastAsia="Trebuchet MS"/>
          <w:sz w:val="28"/>
          <w:szCs w:val="28"/>
          <w:spacing w:val="-1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8"/>
          <w:szCs w:val="28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</w:rPr>
        <w:t>ervi</w:t>
      </w:r>
      <w:r>
        <w:rPr>
          <w:rFonts w:ascii="Trebuchet MS" w:hAnsi="Trebuchet MS" w:cs="Trebuchet MS" w:eastAsia="Trebuchet MS"/>
          <w:sz w:val="28"/>
          <w:szCs w:val="28"/>
          <w:spacing w:val="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</w:rPr>
        <w:t>es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50" w:right="775" w:firstLine="-540"/>
        <w:jc w:val="left"/>
        <w:tabs>
          <w:tab w:pos="114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1.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ab/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institut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regu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arly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valuates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quality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student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pport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servi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demonstra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servi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es,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egardless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location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or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means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livery,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including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stan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educa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rrespo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educa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sup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ort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udent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learnin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enhance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omplish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ent</w:t>
      </w:r>
      <w:r>
        <w:rPr>
          <w:rFonts w:ascii="Trebuchet MS" w:hAnsi="Trebuchet MS" w:cs="Trebuchet MS" w:eastAsia="Trebuchet MS"/>
          <w:sz w:val="22"/>
          <w:szCs w:val="22"/>
          <w:spacing w:val="-1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mission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ion.</w:t>
      </w:r>
      <w:r>
        <w:rPr>
          <w:rFonts w:ascii="Trebuchet MS" w:hAnsi="Trebuchet MS" w:cs="Trebuchet MS" w:eastAsia="Trebuchet MS"/>
          <w:sz w:val="22"/>
          <w:szCs w:val="22"/>
          <w:spacing w:val="5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(ER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15)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39" w:lineRule="auto"/>
        <w:ind w:left="1870" w:right="428" w:firstLine="-360"/>
        <w:jc w:val="both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/>
        <w:pict>
          <v:group style="position:absolute;margin-left:137.520004pt;margin-top:45.036934pt;width:427.04pt;height:91.78pt;mso-position-horizontal-relative:page;mso-position-vertical-relative:paragraph;z-index:-3642" coordorigin="2750,901" coordsize="8541,1836">
            <v:group style="position:absolute;left:2760;top:911;width:8521;height:270" coordorigin="2760,911" coordsize="8521,270">
              <v:shape style="position:absolute;left:2760;top:911;width:8521;height:270" coordorigin="2760,911" coordsize="8521,270" path="m2760,1181l11281,1181,11281,911,2760,911,2760,1181e" filled="t" fillcolor="#D9D9D9" stroked="f">
                <v:path arrowok="t"/>
                <v:fill/>
              </v:shape>
            </v:group>
            <v:group style="position:absolute;left:2760;top:1181;width:8521;height:256" coordorigin="2760,1181" coordsize="8521,256">
              <v:shape style="position:absolute;left:2760;top:1181;width:8521;height:256" coordorigin="2760,1181" coordsize="8521,256" path="m2760,1436l11281,1436,11281,1181,2760,1181,2760,1436e" filled="t" fillcolor="#D9D9D9" stroked="f">
                <v:path arrowok="t"/>
                <v:fill/>
              </v:shape>
            </v:group>
            <v:group style="position:absolute;left:2760;top:1436;width:8521;height:254" coordorigin="2760,1436" coordsize="8521,254">
              <v:shape style="position:absolute;left:2760;top:1436;width:8521;height:254" coordorigin="2760,1436" coordsize="8521,254" path="m2760,1691l11281,1691,11281,1436,2760,1436,2760,1691e" filled="t" fillcolor="#D9D9D9" stroked="f">
                <v:path arrowok="t"/>
                <v:fill/>
              </v:shape>
            </v:group>
            <v:group style="position:absolute;left:2760;top:1691;width:8521;height:256" coordorigin="2760,1691" coordsize="8521,256">
              <v:shape style="position:absolute;left:2760;top:1691;width:8521;height:256" coordorigin="2760,1691" coordsize="8521,256" path="m2760,1946l11281,1946,11281,1691,2760,1691,2760,1946e" filled="t" fillcolor="#D9D9D9" stroked="f">
                <v:path arrowok="t"/>
                <v:fill/>
              </v:shape>
            </v:group>
            <v:group style="position:absolute;left:2760;top:1946;width:8521;height:390" coordorigin="2760,1946" coordsize="8521,390">
              <v:shape style="position:absolute;left:2760;top:1946;width:8521;height:390" coordorigin="2760,1946" coordsize="8521,390" path="m2760,2336l11281,2336,11281,1946,2760,1946,2760,2336e" filled="t" fillcolor="#D9D9D9" stroked="f">
                <v:path arrowok="t"/>
                <v:fill/>
              </v:shape>
            </v:group>
            <v:group style="position:absolute;left:2760;top:2336;width:8521;height:390" coordorigin="2760,2336" coordsize="8521,390">
              <v:shape style="position:absolute;left:2760;top:2336;width:8521;height:390" coordorigin="2760,2336" coordsize="8521,390" path="m2760,2726l11281,2726,11281,2336,2760,2336,2760,2726e" filled="t" fillcolor="#D9D9D9" stroked="f">
                <v:path arrowok="t"/>
                <v:fill/>
              </v:shape>
            </v:group>
            <w10:wrap type="none"/>
          </v:group>
        </w:pict>
      </w:r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By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does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ass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quality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student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upport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vi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es?</w:t>
      </w:r>
      <w:r>
        <w:rPr>
          <w:rFonts w:ascii="Trebuchet MS" w:hAnsi="Trebuchet MS" w:cs="Trebuchet MS" w:eastAsia="Trebuchet MS"/>
          <w:sz w:val="22"/>
          <w:szCs w:val="22"/>
          <w:spacing w:val="5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ow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does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institut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demo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stra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ese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ces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pport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student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arning?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39" w:lineRule="auto"/>
        <w:ind w:left="1870" w:right="365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How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does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ify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needs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supp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rt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rvices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ed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DE/CE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og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ams,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does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sure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ese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needs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ddressed?</w:t>
      </w:r>
      <w:r>
        <w:rPr>
          <w:rFonts w:ascii="Trebuchet MS" w:hAnsi="Trebuchet MS" w:cs="Trebuchet MS" w:eastAsia="Trebuchet MS"/>
          <w:sz w:val="22"/>
          <w:szCs w:val="22"/>
          <w:spacing w:val="5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By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what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eans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stitution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qu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lity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udent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(Fede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al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gu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ation)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510" w:right="-2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How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does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epare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monit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/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stu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ents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be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cess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ul?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510" w:right="-2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Are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coun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ng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oth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student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pport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serv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av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ilable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DE/CE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tudents?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50" w:right="862" w:firstLine="-540"/>
        <w:jc w:val="left"/>
        <w:tabs>
          <w:tab w:pos="114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2.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ab/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institut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identifi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asses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learn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ng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support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out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omes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its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student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populat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ovid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app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opria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student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pport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servi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rograms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achie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out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ome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2"/>
          <w:szCs w:val="22"/>
          <w:spacing w:val="5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ution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uses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ssessment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ata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cont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nuous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improve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dent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suppo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progra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service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4" w:lineRule="exact"/>
        <w:ind w:left="1870" w:right="394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w w:val="99"/>
        </w:rPr>
      </w:r>
      <w:r>
        <w:rPr>
          <w:rFonts w:ascii="Symbol" w:hAnsi="Symbol" w:cs="Symbol" w:eastAsia="Symbol"/>
          <w:sz w:val="22"/>
          <w:szCs w:val="22"/>
          <w:w w:val="99"/>
          <w:strike/>
        </w:rPr>
        <w:t></w:t>
      </w:r>
      <w:r>
        <w:rPr>
          <w:rFonts w:ascii="Symbol" w:hAnsi="Symbol" w:cs="Symbol" w:eastAsia="Symbol"/>
          <w:sz w:val="22"/>
          <w:szCs w:val="22"/>
          <w:w w:val="99"/>
          <w:strike/>
        </w:rPr>
      </w:r>
      <w:r>
        <w:rPr>
          <w:rFonts w:ascii="Symbol" w:hAnsi="Symbol" w:cs="Symbol" w:eastAsia="Symbol"/>
          <w:sz w:val="22"/>
          <w:szCs w:val="22"/>
          <w:spacing w:val="0"/>
          <w:w w:val="100"/>
          <w:strike/>
        </w:rPr>
        <w:t></w:t>
      </w:r>
      <w:r>
        <w:rPr>
          <w:rFonts w:ascii="Symbol" w:hAnsi="Symbol" w:cs="Symbol" w:eastAsia="Symbol"/>
          <w:sz w:val="22"/>
          <w:szCs w:val="22"/>
          <w:spacing w:val="-2"/>
          <w:w w:val="100"/>
          <w:strike/>
        </w:rPr>
        <w:t></w:t>
      </w:r>
      <w:r>
        <w:rPr>
          <w:rFonts w:ascii="Symbol" w:hAnsi="Symbol" w:cs="Symbol" w:eastAsia="Symbol"/>
          <w:sz w:val="22"/>
          <w:szCs w:val="22"/>
          <w:spacing w:val="-2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What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sessment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eth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are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ed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ascer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ain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effect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veness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udent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support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vices?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510" w:right="-2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/>
        <w:pict>
          <v:group style="position:absolute;margin-left:137.520004pt;margin-top:19.499075pt;width:404.54pt;height:104.56pt;mso-position-horizontal-relative:page;mso-position-vertical-relative:paragraph;z-index:-3641" coordorigin="2750,390" coordsize="8091,2091">
            <v:group style="position:absolute;left:2760;top:400;width:8071;height:270" coordorigin="2760,400" coordsize="8071,270">
              <v:shape style="position:absolute;left:2760;top:400;width:8071;height:270" coordorigin="2760,400" coordsize="8071,270" path="m2760,670l10831,670,10831,400,2760,400,2760,670e" filled="t" fillcolor="#D9D9D9" stroked="f">
                <v:path arrowok="t"/>
                <v:fill/>
              </v:shape>
            </v:group>
            <v:group style="position:absolute;left:2760;top:670;width:8071;height:256" coordorigin="2760,670" coordsize="8071,256">
              <v:shape style="position:absolute;left:2760;top:670;width:8071;height:256" coordorigin="2760,670" coordsize="8071,256" path="m2760,926l10831,926,10831,670,2760,670,2760,926e" filled="t" fillcolor="#D9D9D9" stroked="f">
                <v:path arrowok="t"/>
                <v:fill/>
              </v:shape>
            </v:group>
            <v:group style="position:absolute;left:2760;top:926;width:8071;height:390" coordorigin="2760,926" coordsize="8071,390">
              <v:shape style="position:absolute;left:2760;top:926;width:8071;height:390" coordorigin="2760,926" coordsize="8071,390" path="m2760,1316l10831,1316,10831,926,2760,926,2760,1316e" filled="t" fillcolor="#D9D9D9" stroked="f">
                <v:path arrowok="t"/>
                <v:fill/>
              </v:shape>
            </v:group>
            <v:group style="position:absolute;left:2760;top:1316;width:8071;height:256" coordorigin="2760,1316" coordsize="8071,256">
              <v:shape style="position:absolute;left:2760;top:1316;width:8071;height:256" coordorigin="2760,1316" coordsize="8071,256" path="m2760,1571l10831,1571,10831,1316,2760,1316,2760,1571e" filled="t" fillcolor="#D9D9D9" stroked="f">
                <v:path arrowok="t"/>
                <v:fill/>
              </v:shape>
            </v:group>
            <v:group style="position:absolute;left:2760;top:1571;width:8071;height:254" coordorigin="2760,1571" coordsize="8071,254">
              <v:shape style="position:absolute;left:2760;top:1571;width:8071;height:254" coordorigin="2760,1571" coordsize="8071,254" path="m2760,1826l10831,1826,10831,1571,2760,1571,2760,1826e" filled="t" fillcolor="#D9D9D9" stroked="f">
                <v:path arrowok="t"/>
                <v:fill/>
              </v:shape>
            </v:group>
            <v:group style="position:absolute;left:2760;top:1826;width:8071;height:391" coordorigin="2760,1826" coordsize="8071,391">
              <v:shape style="position:absolute;left:2760;top:1826;width:8071;height:391" coordorigin="2760,1826" coordsize="8071,391" path="m2760,2217l10831,2217,10831,1826,2760,1826,2760,2217e" filled="t" fillcolor="#D9D9D9" stroked="f">
                <v:path arrowok="t"/>
                <v:fill/>
              </v:shape>
            </v:group>
            <v:group style="position:absolute;left:2760;top:2217;width:8071;height:254" coordorigin="2760,2217" coordsize="8071,254">
              <v:shape style="position:absolute;left:2760;top:2217;width:8071;height:254" coordorigin="2760,2217" coordsize="8071,254" path="m2760,2471l10831,2471,10831,2217,2760,2217,2760,2471e" filled="t" fillcolor="#D9D9D9" stroked="f">
                <v:path arrowok="t"/>
                <v:fill/>
              </v:shape>
            </v:group>
            <w10:wrap type="none"/>
          </v:group>
        </w:pict>
      </w:r>
      <w:r>
        <w:rPr>
          <w:rFonts w:ascii="Symbol" w:hAnsi="Symbol" w:cs="Symbol" w:eastAsia="Symbol"/>
          <w:sz w:val="22"/>
          <w:szCs w:val="22"/>
          <w:w w:val="99"/>
        </w:rPr>
      </w:r>
      <w:r>
        <w:rPr>
          <w:rFonts w:ascii="Symbol" w:hAnsi="Symbol" w:cs="Symbol" w:eastAsia="Symbol"/>
          <w:sz w:val="22"/>
          <w:szCs w:val="22"/>
          <w:w w:val="99"/>
          <w:strike/>
        </w:rPr>
        <w:t></w:t>
      </w:r>
      <w:r>
        <w:rPr>
          <w:rFonts w:ascii="Symbol" w:hAnsi="Symbol" w:cs="Symbol" w:eastAsia="Symbol"/>
          <w:sz w:val="22"/>
          <w:szCs w:val="22"/>
          <w:w w:val="99"/>
          <w:strike/>
        </w:rPr>
      </w:r>
      <w:r>
        <w:rPr>
          <w:rFonts w:ascii="Symbol" w:hAnsi="Symbol" w:cs="Symbol" w:eastAsia="Symbol"/>
          <w:sz w:val="22"/>
          <w:szCs w:val="22"/>
          <w:spacing w:val="0"/>
          <w:w w:val="100"/>
          <w:strike/>
        </w:rPr>
        <w:t></w:t>
      </w:r>
      <w:r>
        <w:rPr>
          <w:rFonts w:ascii="Symbol" w:hAnsi="Symbol" w:cs="Symbol" w:eastAsia="Symbol"/>
          <w:sz w:val="22"/>
          <w:szCs w:val="22"/>
          <w:spacing w:val="-2"/>
          <w:w w:val="100"/>
          <w:strike/>
        </w:rPr>
        <w:t></w:t>
      </w:r>
      <w:r>
        <w:rPr>
          <w:rFonts w:ascii="Symbol" w:hAnsi="Symbol" w:cs="Symbol" w:eastAsia="Symbol"/>
          <w:sz w:val="22"/>
          <w:szCs w:val="22"/>
          <w:spacing w:val="-2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How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ev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luation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res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lts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used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prove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st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dent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vi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4" w:lineRule="exact"/>
        <w:ind w:left="1870" w:right="931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lege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k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now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here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its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/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stu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ents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fro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?</w:t>
      </w:r>
      <w:r>
        <w:rPr>
          <w:rFonts w:ascii="Trebuchet MS" w:hAnsi="Trebuchet MS" w:cs="Trebuchet MS" w:eastAsia="Trebuchet MS"/>
          <w:sz w:val="22"/>
          <w:szCs w:val="22"/>
          <w:spacing w:val="6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Are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here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state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auth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rization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q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uir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ents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there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3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-o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-sta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student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39" w:lineRule="auto"/>
        <w:ind w:left="1870" w:right="470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How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does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det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rmi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stu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admit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ed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its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/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programs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able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it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from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hese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pro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rams?</w:t>
      </w:r>
      <w:r>
        <w:rPr>
          <w:rFonts w:ascii="Trebuchet MS" w:hAnsi="Trebuchet MS" w:cs="Trebuchet MS" w:eastAsia="Trebuchet MS"/>
          <w:sz w:val="22"/>
          <w:szCs w:val="22"/>
          <w:spacing w:val="5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this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tion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taken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into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onsi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missions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pol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cies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510" w:right="-2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What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ements</w:t>
      </w:r>
      <w:r>
        <w:rPr>
          <w:rFonts w:ascii="Trebuchet MS" w:hAnsi="Trebuchet MS" w:cs="Trebuchet MS" w:eastAsia="Trebuchet MS"/>
          <w:sz w:val="22"/>
          <w:szCs w:val="22"/>
          <w:spacing w:val="-1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ve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en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effectiven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ss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ese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vices?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1870" w:right="-2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Do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stu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ent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sup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ort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vi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ex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rowth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/CE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expan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50" w:right="527" w:firstLine="-540"/>
        <w:jc w:val="left"/>
        <w:tabs>
          <w:tab w:pos="114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3.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ab/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institut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assures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quitable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ac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all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its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studen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by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oviding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appro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riat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compreh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nsive,</w:t>
      </w:r>
      <w:r>
        <w:rPr>
          <w:rFonts w:ascii="Trebuchet MS" w:hAnsi="Trebuchet MS" w:cs="Trebuchet MS" w:eastAsia="Trebuchet MS"/>
          <w:sz w:val="22"/>
          <w:szCs w:val="22"/>
          <w:spacing w:val="-1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eliable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rv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stud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nts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regardl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ss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ser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ice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location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or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eliv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ry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thod.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(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1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5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)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4" w:lineRule="exact"/>
        <w:ind w:left="1870" w:right="451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How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does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onstra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that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esses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student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eeds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vi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ardless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cati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ode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deli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  <w:i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pro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ides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em?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4" w:lineRule="exact"/>
        <w:ind w:left="1870" w:right="1015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How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ine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-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site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cation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serv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ces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va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uated?</w:t>
      </w:r>
      <w:r>
        <w:rPr>
          <w:rFonts w:ascii="Trebuchet MS" w:hAnsi="Trebuchet MS" w:cs="Trebuchet MS" w:eastAsia="Trebuchet MS"/>
          <w:sz w:val="22"/>
          <w:szCs w:val="22"/>
          <w:spacing w:val="5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How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well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are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vi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eting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eds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nts?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Mar w:header="719" w:footer="747" w:top="760" w:bottom="940" w:left="1280" w:right="1000"/>
          <w:pgSz w:w="12240" w:h="15840"/>
        </w:sectPr>
      </w:pPr>
      <w:rPr/>
    </w:p>
    <w:p>
      <w:pPr>
        <w:spacing w:before="6" w:after="0" w:line="240" w:lineRule="auto"/>
        <w:ind w:left="1870" w:right="614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/>
        <w:pict>
          <v:group style="position:absolute;margin-left:137.520004pt;margin-top:71.5pt;width:404.54pt;height:52.84pt;mso-position-horizontal-relative:page;mso-position-vertical-relative:page;z-index:-3640" coordorigin="2750,1430" coordsize="8091,1057">
            <v:group style="position:absolute;left:2760;top:1440;width:8071;height:270" coordorigin="2760,1440" coordsize="8071,270">
              <v:shape style="position:absolute;left:2760;top:1440;width:8071;height:270" coordorigin="2760,1440" coordsize="8071,270" path="m2760,1710l10831,1710,10831,1440,2760,1440,2760,1710e" filled="t" fillcolor="#D9D9D9" stroked="f">
                <v:path arrowok="t"/>
                <v:fill/>
              </v:shape>
            </v:group>
            <v:group style="position:absolute;left:2760;top:1710;width:8071;height:256" coordorigin="2760,1710" coordsize="8071,256">
              <v:shape style="position:absolute;left:2760;top:1710;width:8071;height:256" coordorigin="2760,1710" coordsize="8071,256" path="m2760,1966l10831,1966,10831,1710,2760,1710,2760,1966e" filled="t" fillcolor="#D9D9D9" stroked="f">
                <v:path arrowok="t"/>
                <v:fill/>
              </v:shape>
            </v:group>
            <v:group style="position:absolute;left:2760;top:1966;width:8071;height:256" coordorigin="2760,1966" coordsize="8071,256">
              <v:shape style="position:absolute;left:2760;top:1966;width:8071;height:256" coordorigin="2760,1966" coordsize="8071,256" path="m2760,2221l10831,2221,10831,1966,2760,1966,2760,2221e" filled="t" fillcolor="#D9D9D9" stroked="f">
                <v:path arrowok="t"/>
                <v:fill/>
              </v:shape>
            </v:group>
            <v:group style="position:absolute;left:2760;top:2221;width:8071;height:256" coordorigin="2760,2221" coordsize="8071,256">
              <v:shape style="position:absolute;left:2760;top:2221;width:8071;height:256" coordorigin="2760,2221" coordsize="8071,256" path="m2760,2477l10831,2477,10831,2221,2760,2221,2760,2477e" filled="t" fillcolor="#D9D9D9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133.289993pt;margin-top:45.138584pt;width:413.00005pt;height:42.12pt;mso-position-horizontal-relative:page;mso-position-vertical-relative:paragraph;z-index:-3639" coordorigin="2666,903" coordsize="8260,842">
            <v:group style="position:absolute;left:2672;top:909;width:8248;height:2" coordorigin="2672,909" coordsize="8248,2">
              <v:shape style="position:absolute;left:2672;top:909;width:8248;height:2" coordorigin="2672,909" coordsize="8248,0" path="m2672,909l10920,909e" filled="f" stroked="t" strokeweight=".580pt" strokecolor="#000000">
                <v:path arrowok="t"/>
              </v:shape>
            </v:group>
            <v:group style="position:absolute;left:2676;top:913;width:2;height:821" coordorigin="2676,913" coordsize="2,821">
              <v:shape style="position:absolute;left:2676;top:913;width:2;height:821" coordorigin="2676,913" coordsize="0,821" path="m2676,913l2676,1735e" filled="f" stroked="t" strokeweight=".580pt" strokecolor="#000000">
                <v:path arrowok="t"/>
              </v:shape>
            </v:group>
            <v:group style="position:absolute;left:10915;top:913;width:2;height:821" coordorigin="10915,913" coordsize="2,821">
              <v:shape style="position:absolute;left:10915;top:913;width:2;height:821" coordorigin="10915,913" coordsize="0,821" path="m10915,913l10915,1735e" filled="f" stroked="t" strokeweight=".58004pt" strokecolor="#000000">
                <v:path arrowok="t"/>
              </v:shape>
            </v:group>
            <v:group style="position:absolute;left:2672;top:1739;width:8248;height:2" coordorigin="2672,1739" coordsize="8248,2">
              <v:shape style="position:absolute;left:2672;top:1739;width:8248;height:2" coordorigin="2672,1739" coordsize="8248,0" path="m2672,1739l10920,1739e" filled="f" stroked="t" strokeweight=".58001pt" strokecolor="#000000">
                <v:path arrowok="t"/>
              </v:shape>
            </v:group>
            <w10:wrap type="none"/>
          </v:group>
        </w:pic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liable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vices,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such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but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ot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mited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entat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on,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toring,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coun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eling,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deli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  <w:i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ery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als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stu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nts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with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remote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access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informat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?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(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ederal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Regu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atio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)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870" w:right="421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QFE: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teps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institut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take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ure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all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stu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ents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(inclu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tudents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those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led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at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-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ampus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ions)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have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comp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rable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access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arning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upport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1" w:after="0" w:line="240" w:lineRule="auto"/>
        <w:ind w:left="4471" w:right="3263"/>
        <w:jc w:val="center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Eff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ive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99"/>
        </w:rPr>
        <w:t>Prac</w:t>
      </w:r>
      <w:r>
        <w:rPr>
          <w:rFonts w:ascii="Trebuchet MS" w:hAnsi="Trebuchet MS" w:cs="Trebuchet MS" w:eastAsia="Trebuchet MS"/>
          <w:sz w:val="22"/>
          <w:szCs w:val="22"/>
          <w:spacing w:val="1"/>
          <w:w w:val="99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99"/>
        </w:rPr>
        <w:t>ices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348" w:right="-2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Increase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s’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und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rstanding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admi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equirem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s,</w:t>
      </w:r>
      <w:r>
        <w:rPr>
          <w:rFonts w:ascii="Trebuchet MS" w:hAnsi="Trebuchet MS" w:cs="Trebuchet MS" w:eastAsia="Trebuchet MS"/>
          <w:sz w:val="22"/>
          <w:szCs w:val="22"/>
          <w:spacing w:val="-1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app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ica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ion,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0" w:after="0" w:line="254" w:lineRule="exact"/>
        <w:ind w:left="1348" w:right="-2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financial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aid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processe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5" w:after="0" w:line="370" w:lineRule="atLeast"/>
        <w:ind w:left="1348" w:right="595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Develop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l/con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urre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nrollme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opportuni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ies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igh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school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stud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nts.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Permit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take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college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ment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ass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ssments,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ncluding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sse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sment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1348" w:right="-2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preparat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ivities,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while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high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school.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5" w:after="0" w:line="370" w:lineRule="atLeast"/>
        <w:ind w:left="1348" w:right="2172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Permit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enr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ll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college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direc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ly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from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high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ol.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late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plication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registrat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before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sses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begi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1" w:after="0" w:line="239" w:lineRule="auto"/>
        <w:ind w:left="1150" w:right="124" w:firstLine="-540"/>
        <w:jc w:val="left"/>
        <w:tabs>
          <w:tab w:pos="114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/>
        <w:pict>
          <v:group style="position:absolute;margin-left:125.489998pt;margin-top:-155.941711pt;width:420.50005pt;height:139.3pt;mso-position-horizontal-relative:page;mso-position-vertical-relative:paragraph;z-index:-3638" coordorigin="2510,-3119" coordsize="8410,2786">
            <v:group style="position:absolute;left:2516;top:-3113;width:8398;height:2" coordorigin="2516,-3113" coordsize="8398,2">
              <v:shape style="position:absolute;left:2516;top:-3113;width:8398;height:2" coordorigin="2516,-3113" coordsize="8398,0" path="m2516,-3113l10914,-3113e" filled="f" stroked="t" strokeweight=".580pt" strokecolor="#000000">
                <v:path arrowok="t"/>
              </v:shape>
            </v:group>
            <v:group style="position:absolute;left:2520;top:-3108;width:2;height:2765" coordorigin="2520,-3108" coordsize="2,2765">
              <v:shape style="position:absolute;left:2520;top:-3108;width:2;height:2765" coordorigin="2520,-3108" coordsize="0,2765" path="m2520,-3108l2520,-343e" filled="f" stroked="t" strokeweight=".580pt" strokecolor="#000000">
                <v:path arrowok="t"/>
              </v:shape>
            </v:group>
            <v:group style="position:absolute;left:2516;top:-339;width:8398;height:2" coordorigin="2516,-339" coordsize="8398,2">
              <v:shape style="position:absolute;left:2516;top:-339;width:8398;height:2" coordorigin="2516,-339" coordsize="8398,0" path="m2516,-339l10914,-339e" filled="f" stroked="t" strokeweight=".58001pt" strokecolor="#000000">
                <v:path arrowok="t"/>
              </v:shape>
            </v:group>
            <v:group style="position:absolute;left:10909;top:-3108;width:2;height:2765" coordorigin="10909,-3108" coordsize="2,2765">
              <v:shape style="position:absolute;left:10909;top:-3108;width:2;height:2765" coordorigin="10909,-3108" coordsize="0,2765" path="m10909,-3108l10909,-343e" filled="f" stroked="t" strokeweight=".58004pt" strokecolor="#000000">
                <v:path arrowok="t"/>
              </v:shape>
            </v:group>
            <w10:wrap type="none"/>
          </v:group>
        </w:pic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4.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ab/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o-c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rricul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rams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athleti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ams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are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suited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tion’s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ission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ute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ocial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ltural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dim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sions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edu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ational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99"/>
        </w:rPr>
        <w:t>experience</w:t>
      </w:r>
      <w:r>
        <w:rPr>
          <w:rFonts w:ascii="Trebuchet MS" w:hAnsi="Trebuchet MS" w:cs="Trebuchet MS" w:eastAsia="Trebuchet MS"/>
          <w:sz w:val="22"/>
          <w:szCs w:val="22"/>
          <w:spacing w:val="0"/>
          <w:w w:val="99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99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its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stud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nts.</w:t>
      </w:r>
      <w:r>
        <w:rPr>
          <w:rFonts w:ascii="Trebuchet MS" w:hAnsi="Trebuchet MS" w:cs="Trebuchet MS" w:eastAsia="Trebuchet MS"/>
          <w:sz w:val="22"/>
          <w:szCs w:val="22"/>
          <w:spacing w:val="5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nsti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ution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fers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co-cur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cular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ath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etic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progr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ms,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they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conducted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with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und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edu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ational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policy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tandards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ntegrity.</w:t>
      </w:r>
      <w:r>
        <w:rPr>
          <w:rFonts w:ascii="Trebuchet MS" w:hAnsi="Trebuchet MS" w:cs="Trebuchet MS" w:eastAsia="Trebuchet MS"/>
          <w:sz w:val="22"/>
          <w:szCs w:val="22"/>
          <w:spacing w:val="5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ion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has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pon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bility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control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these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prog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ams,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includ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ng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heir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nces.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4" w:lineRule="exact"/>
        <w:ind w:left="1870" w:right="917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How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does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det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rmi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what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-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rricul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grams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are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appropri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its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mission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stu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ents?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4" w:lineRule="exact"/>
        <w:ind w:left="1870" w:right="443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How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does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evalua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q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ali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ffectiv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ness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its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-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cur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cular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rogr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ms?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50" w:right="123" w:firstLine="-540"/>
        <w:jc w:val="left"/>
        <w:tabs>
          <w:tab w:pos="114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5.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ab/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institut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provides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counseling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nd/or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acad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mic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advising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programs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sup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ort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student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development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suc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nd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prep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faculty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other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nnel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respon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ible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adv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sing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fun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n.</w:t>
      </w:r>
      <w:r>
        <w:rPr>
          <w:rFonts w:ascii="Trebuchet MS" w:hAnsi="Trebuchet MS" w:cs="Trebuchet MS" w:eastAsia="Trebuchet MS"/>
          <w:sz w:val="22"/>
          <w:szCs w:val="22"/>
          <w:spacing w:val="5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sel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ng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advi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studen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ensure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hey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understand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requir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rela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ed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their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progra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study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ive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imel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useful,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urate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nformati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about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rele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ant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adem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requiremen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s,</w:t>
      </w:r>
      <w:r>
        <w:rPr>
          <w:rFonts w:ascii="Trebuchet MS" w:hAnsi="Trebuchet MS" w:cs="Trebuchet MS" w:eastAsia="Trebuchet MS"/>
          <w:sz w:val="22"/>
          <w:szCs w:val="22"/>
          <w:spacing w:val="-1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inclu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ing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graduat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transfer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polici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es.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4" w:lineRule="exact"/>
        <w:ind w:left="1870" w:right="427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titution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elop,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ment,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va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uate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nseling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/or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academic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dvising?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4" w:lineRule="exact"/>
        <w:ind w:left="1870" w:right="312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/>
        <w:pict>
          <v:group style="position:absolute;margin-left:137.520004pt;margin-top:31.380001pt;width:404.54pt;height:72.34pt;mso-position-horizontal-relative:page;mso-position-vertical-relative:paragraph;z-index:-3637" coordorigin="2750,628" coordsize="8091,1447">
            <v:group style="position:absolute;left:2760;top:638;width:8071;height:270" coordorigin="2760,638" coordsize="8071,270">
              <v:shape style="position:absolute;left:2760;top:638;width:8071;height:270" coordorigin="2760,638" coordsize="8071,270" path="m2760,908l10831,908,10831,638,2760,638,2760,908e" filled="t" fillcolor="#D9D9D9" stroked="f">
                <v:path arrowok="t"/>
                <v:fill/>
              </v:shape>
            </v:group>
            <v:group style="position:absolute;left:2760;top:908;width:8071;height:256" coordorigin="2760,908" coordsize="8071,256">
              <v:shape style="position:absolute;left:2760;top:908;width:8071;height:256" coordorigin="2760,908" coordsize="8071,256" path="m2760,1163l10831,1163,10831,908,2760,908,2760,1163e" filled="t" fillcolor="#D9D9D9" stroked="f">
                <v:path arrowok="t"/>
                <v:fill/>
              </v:shape>
            </v:group>
            <v:group style="position:absolute;left:2760;top:1163;width:8071;height:390" coordorigin="2760,1163" coordsize="8071,390">
              <v:shape style="position:absolute;left:2760;top:1163;width:8071;height:390" coordorigin="2760,1163" coordsize="8071,390" path="m2760,1553l10831,1553,10831,1163,2760,1163,2760,1553e" filled="t" fillcolor="#D9D9D9" stroked="f">
                <v:path arrowok="t"/>
                <v:fill/>
              </v:shape>
            </v:group>
            <v:group style="position:absolute;left:2760;top:1553;width:8071;height:256" coordorigin="2760,1553" coordsize="8071,256">
              <v:shape style="position:absolute;left:2760;top:1553;width:8071;height:256" coordorigin="2760,1553" coordsize="8071,256" path="m2760,1809l10831,1809,10831,1553,2760,1553,2760,1809e" filled="t" fillcolor="#D9D9D9" stroked="f">
                <v:path arrowok="t"/>
                <v:fill/>
              </v:shape>
            </v:group>
            <v:group style="position:absolute;left:2760;top:1809;width:8071;height:256" coordorigin="2760,1809" coordsize="8071,256">
              <v:shape style="position:absolute;left:2760;top:1809;width:8071;height:256" coordorigin="2760,1809" coordsize="8071,256" path="m2760,2064l10831,2064,10831,1809,2760,1809,2760,2064e" filled="t" fillcolor="#D9D9D9" stroked="f">
                <v:path arrowok="t"/>
                <v:fill/>
              </v:shape>
            </v:group>
            <w10:wrap type="none"/>
          </v:group>
        </w:pict>
      </w:r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aluation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coun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eling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nd/or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acad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mic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adv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sing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include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enha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ces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udent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eve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opment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success?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4" w:lineRule="exact"/>
        <w:ind w:left="1870" w:right="275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Are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ese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com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arab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ces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ailable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nline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stu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nts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attending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ther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cations?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39" w:lineRule="auto"/>
        <w:ind w:left="1870" w:right="699" w:firstLine="-360"/>
        <w:jc w:val="both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How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does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develo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mplemen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eval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ate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nseling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and/or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emic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isi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ow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these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atives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ensure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needs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/CE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are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ffect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vely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ed?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jc w:val="both"/>
        <w:spacing w:after="0"/>
        <w:sectPr>
          <w:pgMar w:header="719" w:footer="747" w:top="1680" w:bottom="940" w:left="1280" w:right="1280"/>
          <w:headerReference w:type="even" r:id="rId38"/>
          <w:headerReference w:type="odd" r:id="rId39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7" w:after="0" w:line="254" w:lineRule="exact"/>
        <w:ind w:left="1870" w:right="308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/>
        <w:pict>
          <v:group style="position:absolute;margin-left:133.289993pt;margin-top:33.680004pt;width:413.00005pt;height:80.460pt;mso-position-horizontal-relative:page;mso-position-vertical-relative:paragraph;z-index:-3635" coordorigin="2666,674" coordsize="8260,1609">
            <v:group style="position:absolute;left:2672;top:679;width:8248;height:2" coordorigin="2672,679" coordsize="8248,2">
              <v:shape style="position:absolute;left:2672;top:679;width:8248;height:2" coordorigin="2672,679" coordsize="8248,0" path="m2672,679l10920,679e" filled="f" stroked="t" strokeweight=".580pt" strokecolor="#000000">
                <v:path arrowok="t"/>
              </v:shape>
            </v:group>
            <v:group style="position:absolute;left:2676;top:684;width:2;height:1588" coordorigin="2676,684" coordsize="2,1588">
              <v:shape style="position:absolute;left:2676;top:684;width:2;height:1588" coordorigin="2676,684" coordsize="0,1588" path="m2676,684l2676,2272e" filled="f" stroked="t" strokeweight=".580pt" strokecolor="#000000">
                <v:path arrowok="t"/>
              </v:shape>
            </v:group>
            <v:group style="position:absolute;left:10915;top:684;width:2;height:1588" coordorigin="10915,684" coordsize="2,1588">
              <v:shape style="position:absolute;left:10915;top:684;width:2;height:1588" coordorigin="10915,684" coordsize="0,1588" path="m10915,684l10915,2272e" filled="f" stroked="t" strokeweight=".58004pt" strokecolor="#000000">
                <v:path arrowok="t"/>
              </v:shape>
            </v:group>
            <v:group style="position:absolute;left:2672;top:2277;width:8248;height:2" coordorigin="2672,2277" coordsize="8248,2">
              <v:shape style="position:absolute;left:2672;top:2277;width:8248;height:2" coordorigin="2672,2277" coordsize="8248,0" path="m2672,2277l10920,2277e" filled="f" stroked="t" strokeweight=".58001pt" strokecolor="#000000">
                <v:path arrowok="t"/>
              </v:shape>
            </v:group>
            <w10:wrap type="none"/>
          </v:group>
        </w:pict>
      </w:r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aluation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coun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eling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nd/or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acad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mic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adv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sing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include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4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enha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ces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/CE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dent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develop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nt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ccess?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870" w:right="415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/>
        <w:pict>
          <v:group style="position:absolute;margin-left:137.520004pt;margin-top:-33.780945pt;width:404.54pt;height:27.28pt;mso-position-horizontal-relative:page;mso-position-vertical-relative:paragraph;z-index:-3636" coordorigin="2750,-676" coordsize="8091,546">
            <v:group style="position:absolute;left:2760;top:-666;width:8071;height:270" coordorigin="2760,-666" coordsize="8071,270">
              <v:shape style="position:absolute;left:2760;top:-666;width:8071;height:270" coordorigin="2760,-666" coordsize="8071,270" path="m2760,-396l10831,-396,10831,-666,2760,-666,2760,-396e" filled="t" fillcolor="#D9D9D9" stroked="f">
                <v:path arrowok="t"/>
                <v:fill/>
              </v:shape>
            </v:group>
            <v:group style="position:absolute;left:2760;top:-396;width:8071;height:256" coordorigin="2760,-396" coordsize="8071,256">
              <v:shape style="position:absolute;left:2760;top:-396;width:8071;height:256" coordorigin="2760,-396" coordsize="8071,256" path="m2760,-140l10831,-140,10831,-396,2760,-396,2760,-140e" filled="t" fillcolor="#D9D9D9" stroked="f">
                <v:path arrowok="t"/>
                <v:fill/>
              </v:shape>
            </v:group>
            <w10:wrap type="none"/>
          </v:group>
        </w:pict>
      </w:r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QFE: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teps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can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institut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take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ure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all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stu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ents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(inclu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tudents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those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led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at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-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ampus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ions)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have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comp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rable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access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arning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upport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?</w:t>
      </w:r>
      <w:r>
        <w:rPr>
          <w:rFonts w:ascii="Trebuchet MS" w:hAnsi="Trebuchet MS" w:cs="Trebuchet MS" w:eastAsia="Trebuchet MS"/>
          <w:sz w:val="22"/>
          <w:szCs w:val="22"/>
          <w:spacing w:val="5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Such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vi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include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college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ent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tion,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go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academ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advising,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col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ege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cou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es,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ntorin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nitor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dent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og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prov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ding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feedb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ck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sup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1" w:after="0" w:line="240" w:lineRule="auto"/>
        <w:ind w:left="4372" w:right="3362"/>
        <w:jc w:val="center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Eff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ive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99"/>
        </w:rPr>
        <w:t>Prac</w:t>
      </w:r>
      <w:r>
        <w:rPr>
          <w:rFonts w:ascii="Trebuchet MS" w:hAnsi="Trebuchet MS" w:cs="Trebuchet MS" w:eastAsia="Trebuchet MS"/>
          <w:sz w:val="22"/>
          <w:szCs w:val="22"/>
          <w:spacing w:val="1"/>
          <w:w w:val="99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99"/>
        </w:rPr>
        <w:t>ices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150" w:right="139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Mandate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ation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college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ongoing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ising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s,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incl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ding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ourse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success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college.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50" w:right="223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Engage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lty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aff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across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typ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cal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sil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map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pat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desi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integrated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support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studen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9" w:lineRule="exact"/>
        <w:ind w:left="1150" w:right="-2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  <w:position w:val="-1"/>
        </w:rPr>
        <w:t>Monitor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position w:val="-1"/>
        </w:rPr>
        <w:t>student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position w:val="-1"/>
        </w:rPr>
        <w:t>progr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position w:val="-1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position w:val="-1"/>
        </w:rPr>
        <w:t>ss,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position w:val="-1"/>
        </w:rPr>
        <w:t>providi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position w:val="-1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position w:val="-1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position w:val="-1"/>
        </w:rPr>
        <w:t>frequent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position w:val="-1"/>
        </w:rPr>
        <w:t>fe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position w:val="-1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position w:val="-1"/>
        </w:rPr>
        <w:t>dback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position w:val="-1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position w:val="-1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position w:val="-1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position w:val="-1"/>
        </w:rPr>
        <w:t>supp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position w:val="-1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position w:val="-1"/>
        </w:rPr>
        <w:t>rt.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position w:val="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56" w:lineRule="exact"/>
        <w:ind w:left="1150" w:right="184" w:firstLine="-540"/>
        <w:jc w:val="left"/>
        <w:tabs>
          <w:tab w:pos="114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/>
        <w:pict>
          <v:group style="position:absolute;margin-left:115.589996pt;margin-top:-118.409996pt;width:430.40005pt;height:101.74pt;mso-position-horizontal-relative:page;mso-position-vertical-relative:paragraph;z-index:-3634" coordorigin="2312,-2368" coordsize="8608,2035">
            <v:group style="position:absolute;left:2318;top:-2362;width:8596;height:2" coordorigin="2318,-2362" coordsize="8596,2">
              <v:shape style="position:absolute;left:2318;top:-2362;width:8596;height:2" coordorigin="2318,-2362" coordsize="8596,0" path="m2318,-2362l10914,-2362e" filled="f" stroked="t" strokeweight=".580pt" strokecolor="#000000">
                <v:path arrowok="t"/>
              </v:shape>
            </v:group>
            <v:group style="position:absolute;left:2322;top:-2358;width:2;height:2014" coordorigin="2322,-2358" coordsize="2,2014">
              <v:shape style="position:absolute;left:2322;top:-2358;width:2;height:2014" coordorigin="2322,-2358" coordsize="0,2014" path="m2322,-2358l2322,-344e" filled="f" stroked="t" strokeweight=".580pt" strokecolor="#000000">
                <v:path arrowok="t"/>
              </v:shape>
            </v:group>
            <v:group style="position:absolute;left:2318;top:-339;width:8596;height:2" coordorigin="2318,-339" coordsize="8596,2">
              <v:shape style="position:absolute;left:2318;top:-339;width:8596;height:2" coordorigin="2318,-339" coordsize="8596,0" path="m2318,-339l10914,-339e" filled="f" stroked="t" strokeweight=".58001pt" strokecolor="#000000">
                <v:path arrowok="t"/>
              </v:shape>
            </v:group>
            <v:group style="position:absolute;left:10909;top:-2358;width:2;height:2014" coordorigin="10909,-2358" coordsize="2,2014">
              <v:shape style="position:absolute;left:10909;top:-2358;width:2;height:2014" coordorigin="10909,-2358" coordsize="0,2014" path="m10909,-2358l10909,-344e" filled="f" stroked="t" strokeweight=".58004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32.62999pt;margin-top:59.129993pt;width:413.66005pt;height:67.68001pt;mso-position-horizontal-relative:page;mso-position-vertical-relative:paragraph;z-index:-3633" coordorigin="2653,1183" coordsize="8273,1354">
            <v:group style="position:absolute;left:2658;top:1188;width:8262;height:2" coordorigin="2658,1188" coordsize="8262,2">
              <v:shape style="position:absolute;left:2658;top:1188;width:8262;height:2" coordorigin="2658,1188" coordsize="8262,0" path="m2658,1188l10920,1188e" filled="f" stroked="t" strokeweight=".58001pt" strokecolor="#000000">
                <v:path arrowok="t"/>
              </v:shape>
            </v:group>
            <v:group style="position:absolute;left:2663;top:1193;width:2;height:1332" coordorigin="2663,1193" coordsize="2,1332">
              <v:shape style="position:absolute;left:2663;top:1193;width:2;height:1332" coordorigin="2663,1193" coordsize="0,1332" path="m2663,1193l2663,2526e" filled="f" stroked="t" strokeweight=".580pt" strokecolor="#000000">
                <v:path arrowok="t"/>
              </v:shape>
            </v:group>
            <v:group style="position:absolute;left:10915;top:1193;width:2;height:1332" coordorigin="10915,1193" coordsize="2,1332">
              <v:shape style="position:absolute;left:10915;top:1193;width:2;height:1332" coordorigin="10915,1193" coordsize="0,1332" path="m10915,1193l10915,2526e" filled="f" stroked="t" strokeweight=".58004pt" strokecolor="#000000">
                <v:path arrowok="t"/>
              </v:shape>
            </v:group>
            <v:group style="position:absolute;left:2658;top:2530;width:8262;height:2" coordorigin="2658,2530" coordsize="8262,2">
              <v:shape style="position:absolute;left:2658;top:2530;width:8262;height:2" coordorigin="2658,2530" coordsize="8262,0" path="m2658,2530l10920,2530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6.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ab/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institut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has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ted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eres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ission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consiste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with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its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mission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that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specify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qualifications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stude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appro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riate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its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ogram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institution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efines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dvises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stud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nts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clear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pathw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14"/>
          <w:szCs w:val="14"/>
          <w:spacing w:val="0"/>
          <w:w w:val="100"/>
          <w:position w:val="10"/>
        </w:rPr>
        <w:t>5</w:t>
      </w:r>
      <w:r>
        <w:rPr>
          <w:rFonts w:ascii="Trebuchet MS" w:hAnsi="Trebuchet MS" w:cs="Trebuchet MS" w:eastAsia="Trebuchet MS"/>
          <w:sz w:val="14"/>
          <w:szCs w:val="14"/>
          <w:spacing w:val="14"/>
          <w:w w:val="100"/>
          <w:position w:val="1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position w:val="0"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position w:val="0"/>
        </w:rPr>
        <w:t>comple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position w:val="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position w:val="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position w:val="0"/>
        </w:rPr>
        <w:t>degrees,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position w:val="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position w:val="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position w:val="0"/>
        </w:rPr>
        <w:t>rtifi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position w:val="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position w:val="0"/>
        </w:rPr>
        <w:t>ate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position w:val="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position w:val="0"/>
        </w:rPr>
        <w:t>transfer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position w:val="0"/>
        </w:rPr>
        <w:t>goals.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position w:val="0"/>
        </w:rPr>
        <w:t>(ER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position w:val="0"/>
        </w:rPr>
        <w:t>1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position w:val="0"/>
        </w:rPr>
        <w:t>6)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position w:val="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857" w:right="192" w:firstLine="-360"/>
        <w:jc w:val="left"/>
        <w:tabs>
          <w:tab w:pos="184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/>
        <w:pict>
          <v:group style="position:absolute;margin-left:116.489998pt;margin-top:85.309082pt;width:429.50005pt;height:146.020010pt;mso-position-horizontal-relative:page;mso-position-vertical-relative:paragraph;z-index:-3632" coordorigin="2330,1706" coordsize="8590,2920">
            <v:group style="position:absolute;left:2336;top:1712;width:8578;height:2" coordorigin="2336,1712" coordsize="8578,2">
              <v:shape style="position:absolute;left:2336;top:1712;width:8578;height:2" coordorigin="2336,1712" coordsize="8578,0" path="m2336,1712l10914,1712e" filled="f" stroked="t" strokeweight=".58001pt" strokecolor="#000000">
                <v:path arrowok="t"/>
              </v:shape>
            </v:group>
            <v:group style="position:absolute;left:2340;top:1717;width:2;height:2899" coordorigin="2340,1717" coordsize="2,2899">
              <v:shape style="position:absolute;left:2340;top:1717;width:2;height:2899" coordorigin="2340,1717" coordsize="0,2899" path="m2340,1717l2340,4616e" filled="f" stroked="t" strokeweight=".580pt" strokecolor="#000000">
                <v:path arrowok="t"/>
              </v:shape>
            </v:group>
            <v:group style="position:absolute;left:2336;top:4621;width:8578;height:2" coordorigin="2336,4621" coordsize="8578,2">
              <v:shape style="position:absolute;left:2336;top:4621;width:8578;height:2" coordorigin="2336,4621" coordsize="8578,0" path="m2336,4621l10914,4621e" filled="f" stroked="t" strokeweight=".579980pt" strokecolor="#000000">
                <v:path arrowok="t"/>
              </v:shape>
            </v:group>
            <v:group style="position:absolute;left:10909;top:1717;width:2;height:2899" coordorigin="10909,1717" coordsize="2,2899">
              <v:shape style="position:absolute;left:10909;top:1717;width:2;height:2899" coordorigin="10909,1717" coordsize="0,2899" path="m10909,1717l10909,4616e" filled="f" stroked="t" strokeweight=".58004pt" strokecolor="#000000">
                <v:path arrowok="t"/>
              </v:shape>
            </v:group>
            <w10:wrap type="none"/>
          </v:group>
        </w:pict>
      </w:r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QFE: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teps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can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institut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take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ide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ear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thways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students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achi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eir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goals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(c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pletion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egrees,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tra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sfer,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or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j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ob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read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s)?</w:t>
      </w:r>
      <w:r>
        <w:rPr>
          <w:rFonts w:ascii="Trebuchet MS" w:hAnsi="Trebuchet MS" w:cs="Trebuchet MS" w:eastAsia="Trebuchet MS"/>
          <w:sz w:val="22"/>
          <w:szCs w:val="22"/>
          <w:spacing w:val="5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These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nclude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lifi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choi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nts,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firs</w:t>
      </w:r>
      <w:r>
        <w:rPr>
          <w:rFonts w:ascii="Trebuchet MS" w:hAnsi="Trebuchet MS" w:cs="Trebuchet MS" w:eastAsia="Trebuchet MS"/>
          <w:sz w:val="22"/>
          <w:szCs w:val="22"/>
          <w:spacing w:val="4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-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year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experien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assist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dents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ecting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jo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lea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ni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comm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cohort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ps?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1" w:after="0" w:line="240" w:lineRule="auto"/>
        <w:ind w:left="4380" w:right="3354"/>
        <w:jc w:val="center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Eff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ive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99"/>
        </w:rPr>
        <w:t>Prac</w:t>
      </w:r>
      <w:r>
        <w:rPr>
          <w:rFonts w:ascii="Trebuchet MS" w:hAnsi="Trebuchet MS" w:cs="Trebuchet MS" w:eastAsia="Trebuchet MS"/>
          <w:sz w:val="22"/>
          <w:szCs w:val="22"/>
          <w:spacing w:val="1"/>
          <w:w w:val="99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99"/>
        </w:rPr>
        <w:t>ices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68" w:right="252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nst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uct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coherent,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ured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pa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hways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rtifi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ate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degree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4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ple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ion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transfer.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68" w:right="607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Simplify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ch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ices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s,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using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defaults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give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reco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mended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program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study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cust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mized.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68" w:right="584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Stru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ture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firs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-ye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experience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help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who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undecided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about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major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field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study.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168" w:right="757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Develop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rning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unities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(c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ort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lear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groups)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und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elo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edu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ation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ourses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course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student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suc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coll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ge.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2" w:after="0" w:line="240" w:lineRule="auto"/>
        <w:ind w:left="160" w:right="762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/>
        <w:pict>
          <v:group style="position:absolute;margin-left:72pt;margin-top:-1.666747pt;width:144.020pt;height:.1pt;mso-position-horizontal-relative:page;mso-position-vertical-relative:paragraph;z-index:-3631" coordorigin="1440,-33" coordsize="2880,2">
            <v:shape style="position:absolute;left:1440;top:-33;width:2880;height:2" coordorigin="1440,-33" coordsize="2880,0" path="m1440,-33l4320,-33e" filled="f" stroked="t" strokeweight=".76003pt" strokecolor="#000000">
              <v:path arrowok="t"/>
            </v:shape>
          </v:group>
          <w10:wrap type="none"/>
        </w:pict>
      </w:r>
      <w:r>
        <w:rPr>
          <w:rFonts w:ascii="Trebuchet MS" w:hAnsi="Trebuchet MS" w:cs="Trebuchet MS" w:eastAsia="Trebuchet MS"/>
          <w:sz w:val="13"/>
          <w:szCs w:val="13"/>
          <w:spacing w:val="0"/>
          <w:w w:val="100"/>
          <w:position w:val="9"/>
        </w:rPr>
        <w:t>5</w:t>
      </w:r>
      <w:r>
        <w:rPr>
          <w:rFonts w:ascii="Trebuchet MS" w:hAnsi="Trebuchet MS" w:cs="Trebuchet MS" w:eastAsia="Trebuchet MS"/>
          <w:sz w:val="13"/>
          <w:szCs w:val="13"/>
          <w:spacing w:val="20"/>
          <w:w w:val="100"/>
          <w:position w:val="9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Glossary-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th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w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ays: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The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speci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ic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ele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ti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and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ression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of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urses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and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le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rning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ex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eri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nces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students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pu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ue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and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comp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ete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and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they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progre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in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position w:val="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eir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edu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ation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toward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ce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tificate,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ee,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transfer,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or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ther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identifi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position w:val="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educational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go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l.</w:t>
      </w:r>
    </w:p>
    <w:p>
      <w:pPr>
        <w:jc w:val="both"/>
        <w:spacing w:after="0"/>
        <w:sectPr>
          <w:pgMar w:header="719" w:footer="747" w:top="760" w:bottom="940" w:left="1280" w:right="128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1" w:after="0" w:line="240" w:lineRule="auto"/>
        <w:ind w:left="1150" w:right="771" w:firstLine="-540"/>
        <w:jc w:val="left"/>
        <w:tabs>
          <w:tab w:pos="114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7.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ab/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institut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regu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arly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valuates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dmissions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placem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nt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instrum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nts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practices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validate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eir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effec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iveness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ile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minimi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z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ing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biases.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39" w:lineRule="auto"/>
        <w:ind w:left="1870" w:right="122" w:firstLine="-360"/>
        <w:jc w:val="both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/>
        <w:pict>
          <v:group style="position:absolute;margin-left:137.520004pt;margin-top:45.056969pt;width:404.54pt;height:40pt;mso-position-horizontal-relative:page;mso-position-vertical-relative:paragraph;z-index:-3630" coordorigin="2750,901" coordsize="8091,800">
            <v:group style="position:absolute;left:2760;top:911;width:8071;height:270" coordorigin="2760,911" coordsize="8071,270">
              <v:shape style="position:absolute;left:2760;top:911;width:8071;height:270" coordorigin="2760,911" coordsize="8071,270" path="m2760,1181l10831,1181,10831,911,2760,911,2760,1181e" filled="t" fillcolor="#D9D9D9" stroked="f">
                <v:path arrowok="t"/>
                <v:fill/>
              </v:shape>
            </v:group>
            <v:group style="position:absolute;left:2760;top:1181;width:8071;height:254" coordorigin="2760,1181" coordsize="8071,254">
              <v:shape style="position:absolute;left:2760;top:1181;width:8071;height:254" coordorigin="2760,1181" coordsize="8071,254" path="m2760,1436l10831,1436,10831,1181,2760,1181,2760,1436e" filled="t" fillcolor="#D9D9D9" stroked="f">
                <v:path arrowok="t"/>
                <v:fill/>
              </v:shape>
            </v:group>
            <v:group style="position:absolute;left:2760;top:1436;width:8071;height:256" coordorigin="2760,1436" coordsize="8071,256">
              <v:shape style="position:absolute;left:2760;top:1436;width:8071;height:256" coordorigin="2760,1436" coordsize="8071,256" path="m2760,1691l10831,1691,10831,1436,2760,1436,2760,1691e" filled="t" fillcolor="#D9D9D9" stroked="f">
                <v:path arrowok="t"/>
                <v:fill/>
              </v:shape>
            </v:group>
            <w10:wrap type="none"/>
          </v:group>
        </w:pict>
      </w:r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What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esses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used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va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effect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veness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actices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nd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tools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admis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plac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?</w:t>
      </w:r>
      <w:r>
        <w:rPr>
          <w:rFonts w:ascii="Trebuchet MS" w:hAnsi="Trebuchet MS" w:cs="Trebuchet MS" w:eastAsia="Trebuchet MS"/>
          <w:sz w:val="22"/>
          <w:szCs w:val="22"/>
          <w:spacing w:val="5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Wh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evaluati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pla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ent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esses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used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ure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eir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nsistency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effective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ess?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4" w:lineRule="exact"/>
        <w:ind w:left="1870" w:right="122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What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esses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used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va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effect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veness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actices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nd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tools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admis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/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CE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rams?</w:t>
      </w:r>
      <w:r>
        <w:rPr>
          <w:rFonts w:ascii="Trebuchet MS" w:hAnsi="Trebuchet MS" w:cs="Trebuchet MS" w:eastAsia="Trebuchet MS"/>
          <w:sz w:val="22"/>
          <w:szCs w:val="22"/>
          <w:spacing w:val="5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Are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hey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ferent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ools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practices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ed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radi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ional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rog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ams?</w:t>
      </w:r>
      <w:r>
        <w:rPr>
          <w:rFonts w:ascii="Trebuchet MS" w:hAnsi="Trebuchet MS" w:cs="Trebuchet MS" w:eastAsia="Trebuchet MS"/>
          <w:sz w:val="22"/>
          <w:szCs w:val="22"/>
          <w:spacing w:val="5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rat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ale?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50" w:right="350" w:firstLine="-540"/>
        <w:jc w:val="left"/>
        <w:tabs>
          <w:tab w:pos="114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8.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ab/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institut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intai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student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cords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ly,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rely,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confid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ntia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ly,</w:t>
      </w:r>
      <w:r>
        <w:rPr>
          <w:rFonts w:ascii="Trebuchet MS" w:hAnsi="Trebuchet MS" w:cs="Trebuchet MS" w:eastAsia="Trebuchet MS"/>
          <w:sz w:val="22"/>
          <w:szCs w:val="22"/>
          <w:spacing w:val="-1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with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vision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cure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backup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all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fil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s,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regardless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orm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ich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files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maintain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d.</w:t>
      </w:r>
      <w:r>
        <w:rPr>
          <w:rFonts w:ascii="Trebuchet MS" w:hAnsi="Trebuchet MS" w:cs="Trebuchet MS" w:eastAsia="Trebuchet MS"/>
          <w:sz w:val="22"/>
          <w:szCs w:val="22"/>
          <w:spacing w:val="5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pub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ablished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policies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ase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student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reco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ds.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Mar w:header="565" w:footer="747" w:top="760" w:bottom="940" w:left="1280" w:right="1280"/>
          <w:headerReference w:type="even" r:id="rId40"/>
          <w:headerReference w:type="odd" r:id="rId41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3" w:after="0" w:line="240" w:lineRule="auto"/>
        <w:ind w:left="160" w:right="-20"/>
        <w:jc w:val="left"/>
        <w:rPr>
          <w:rFonts w:ascii="Trebuchet MS" w:hAnsi="Trebuchet MS" w:cs="Trebuchet MS" w:eastAsia="Trebuchet MS"/>
          <w:sz w:val="28"/>
          <w:szCs w:val="28"/>
        </w:rPr>
      </w:pPr>
      <w:rPr/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</w:rPr>
        <w:t>Sou</w:t>
      </w:r>
      <w:r>
        <w:rPr>
          <w:rFonts w:ascii="Trebuchet MS" w:hAnsi="Trebuchet MS" w:cs="Trebuchet MS" w:eastAsia="Trebuchet MS"/>
          <w:sz w:val="28"/>
          <w:szCs w:val="28"/>
          <w:spacing w:val="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</w:rPr>
        <w:t>ces</w:t>
      </w:r>
      <w:r>
        <w:rPr>
          <w:rFonts w:ascii="Trebuchet MS" w:hAnsi="Trebuchet MS" w:cs="Trebuchet MS" w:eastAsia="Trebuchet MS"/>
          <w:sz w:val="28"/>
          <w:szCs w:val="28"/>
          <w:spacing w:val="-1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</w:rPr>
        <w:t>of</w:t>
      </w:r>
      <w:r>
        <w:rPr>
          <w:rFonts w:ascii="Trebuchet MS" w:hAnsi="Trebuchet MS" w:cs="Trebuchet MS" w:eastAsia="Trebuchet MS"/>
          <w:sz w:val="28"/>
          <w:szCs w:val="28"/>
          <w:spacing w:val="-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</w:rPr>
        <w:t>Ev</w:t>
      </w:r>
      <w:r>
        <w:rPr>
          <w:rFonts w:ascii="Trebuchet MS" w:hAnsi="Trebuchet MS" w:cs="Trebuchet MS" w:eastAsia="Trebuchet MS"/>
          <w:sz w:val="28"/>
          <w:szCs w:val="28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</w:rPr>
        <w:t>dence:</w:t>
      </w:r>
      <w:r>
        <w:rPr>
          <w:rFonts w:ascii="Trebuchet MS" w:hAnsi="Trebuchet MS" w:cs="Trebuchet MS" w:eastAsia="Trebuchet MS"/>
          <w:sz w:val="28"/>
          <w:szCs w:val="28"/>
          <w:spacing w:val="-1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8"/>
          <w:szCs w:val="28"/>
          <w:spacing w:val="1"/>
          <w:w w:val="100"/>
          <w:b/>
          <w:bCs/>
        </w:rPr>
        <w:t>x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</w:rPr>
        <w:t>am</w:t>
      </w:r>
      <w:r>
        <w:rPr>
          <w:rFonts w:ascii="Trebuchet MS" w:hAnsi="Trebuchet MS" w:cs="Trebuchet MS" w:eastAsia="Trebuchet MS"/>
          <w:sz w:val="28"/>
          <w:szCs w:val="28"/>
          <w:spacing w:val="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</w:rPr>
        <w:t>les</w:t>
      </w:r>
      <w:r>
        <w:rPr>
          <w:rFonts w:ascii="Trebuchet MS" w:hAnsi="Trebuchet MS" w:cs="Trebuchet MS" w:eastAsia="Trebuchet MS"/>
          <w:sz w:val="28"/>
          <w:szCs w:val="28"/>
          <w:spacing w:val="-1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</w:rPr>
        <w:t>for</w:t>
      </w:r>
      <w:r>
        <w:rPr>
          <w:rFonts w:ascii="Trebuchet MS" w:hAnsi="Trebuchet MS" w:cs="Trebuchet MS" w:eastAsia="Trebuchet MS"/>
          <w:sz w:val="28"/>
          <w:szCs w:val="28"/>
          <w:spacing w:val="-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8"/>
          <w:szCs w:val="28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</w:rPr>
        <w:t>tandard</w:t>
      </w:r>
      <w:r>
        <w:rPr>
          <w:rFonts w:ascii="Trebuchet MS" w:hAnsi="Trebuchet MS" w:cs="Trebuchet MS" w:eastAsia="Trebuchet MS"/>
          <w:sz w:val="28"/>
          <w:szCs w:val="28"/>
          <w:spacing w:val="-1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8"/>
          <w:szCs w:val="28"/>
          <w:spacing w:val="2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</w:rPr>
      </w:r>
    </w:p>
    <w:p>
      <w:pPr>
        <w:spacing w:before="63" w:after="0" w:line="240" w:lineRule="auto"/>
        <w:ind w:left="160" w:right="235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Listed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bel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are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x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ples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otential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Stan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rd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II.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There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may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many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other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sources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levant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college’s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unique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ission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utions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ld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provide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teams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hould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der.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60" w:right="-20"/>
        <w:jc w:val="left"/>
        <w:rPr>
          <w:rFonts w:ascii="Trebuchet MS" w:hAnsi="Trebuchet MS" w:cs="Trebuchet MS" w:eastAsia="Trebuchet MS"/>
          <w:sz w:val="24"/>
          <w:szCs w:val="24"/>
        </w:rPr>
      </w:pPr>
      <w:rPr/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Standard</w:t>
      </w:r>
      <w:r>
        <w:rPr>
          <w:rFonts w:ascii="Trebuchet MS" w:hAnsi="Trebuchet MS" w:cs="Trebuchet MS" w:eastAsia="Trebuchet MS"/>
          <w:sz w:val="24"/>
          <w:szCs w:val="24"/>
          <w:spacing w:val="-1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II: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ude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4"/>
          <w:szCs w:val="24"/>
          <w:spacing w:val="-6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earning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ro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  <w:b/>
          <w:bCs/>
        </w:rPr>
        <w:t>g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rams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nd</w:t>
      </w:r>
      <w:r>
        <w:rPr>
          <w:rFonts w:ascii="Trebuchet MS" w:hAnsi="Trebuchet MS" w:cs="Trebuchet MS" w:eastAsia="Trebuchet MS"/>
          <w:sz w:val="24"/>
          <w:szCs w:val="24"/>
          <w:spacing w:val="-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ervices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60" w:right="-20"/>
        <w:jc w:val="left"/>
        <w:rPr>
          <w:rFonts w:ascii="Trebuchet MS" w:hAnsi="Trebuchet MS" w:cs="Trebuchet MS" w:eastAsia="Trebuchet MS"/>
          <w:sz w:val="24"/>
          <w:szCs w:val="24"/>
        </w:rPr>
      </w:pPr>
      <w:rPr/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A.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Inst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ct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onal</w:t>
      </w:r>
      <w:r>
        <w:rPr>
          <w:rFonts w:ascii="Trebuchet MS" w:hAnsi="Trebuchet MS" w:cs="Trebuchet MS" w:eastAsia="Trebuchet MS"/>
          <w:sz w:val="24"/>
          <w:szCs w:val="24"/>
          <w:spacing w:val="-6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ogram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54" w:right="1127" w:firstLine="-36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all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ional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off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rings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align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with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ution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'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ssi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regardless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where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nd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how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are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taught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63" w:after="0" w:line="254" w:lineRule="exact"/>
        <w:ind w:left="1154" w:right="243" w:firstLine="-36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qual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ty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all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grams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sisten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ly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ermined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meet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high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standard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rigor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opri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higher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edu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ation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58" w:after="0" w:line="240" w:lineRule="auto"/>
        <w:ind w:left="1154" w:right="165" w:firstLine="-36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analytical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onstrating</w:t>
      </w:r>
      <w:r>
        <w:rPr>
          <w:rFonts w:ascii="Trebuchet MS" w:hAnsi="Trebuchet MS" w:cs="Trebuchet MS" w:eastAsia="Trebuchet MS"/>
          <w:sz w:val="22"/>
          <w:szCs w:val="22"/>
          <w:spacing w:val="-1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instruc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onal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rogr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are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rele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ant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interests,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needs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educatio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al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goa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served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by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institution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60" w:after="0" w:line="240" w:lineRule="auto"/>
        <w:ind w:left="794" w:right="-2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studen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are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achie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ing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ated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learn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out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omes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60" w:after="0" w:line="240" w:lineRule="auto"/>
        <w:ind w:left="1154" w:right="347" w:firstLine="-36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conside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ow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stru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delive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ed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ow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assess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live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is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oth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propria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current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59" w:after="0" w:line="240" w:lineRule="auto"/>
        <w:ind w:left="1154" w:right="739" w:firstLine="-36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elo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ment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dent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learni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out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omes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strateg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aining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ose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outco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at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urse,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rogr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m,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cer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ific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deg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vel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60" w:after="0" w:line="240" w:lineRule="auto"/>
        <w:ind w:left="794" w:right="-2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assessment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student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earning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program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comes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60" w:after="0" w:line="240" w:lineRule="auto"/>
        <w:ind w:left="794" w:right="-2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assessment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student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chievement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data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60" w:after="0" w:line="240" w:lineRule="auto"/>
        <w:ind w:left="794" w:right="-2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institutio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-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et</w:t>
      </w:r>
      <w:r>
        <w:rPr>
          <w:rFonts w:ascii="Trebuchet MS" w:hAnsi="Trebuchet MS" w:cs="Trebuchet MS" w:eastAsia="Trebuchet MS"/>
          <w:sz w:val="22"/>
          <w:szCs w:val="22"/>
          <w:spacing w:val="-1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standards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60" w:after="0" w:line="240" w:lineRule="auto"/>
        <w:ind w:left="1154" w:right="713" w:firstLine="-36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analysis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ssessment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esults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mpr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vement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tudent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learning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63" w:after="0" w:line="254" w:lineRule="exact"/>
        <w:ind w:left="1154" w:right="792" w:firstLine="-36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stitutional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proc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ex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ermining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quality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all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courses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progra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58" w:after="0" w:line="240" w:lineRule="auto"/>
        <w:ind w:left="1154" w:right="137" w:firstLine="-36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stablis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ed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procedu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are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sed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elop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ourses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progra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acul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play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j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this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endeavor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60" w:after="0" w:line="240" w:lineRule="auto"/>
        <w:ind w:left="1154" w:right="465" w:firstLine="-36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facult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-d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ven</w:t>
      </w:r>
      <w:r>
        <w:rPr>
          <w:rFonts w:ascii="Trebuchet MS" w:hAnsi="Trebuchet MS" w:cs="Trebuchet MS" w:eastAsia="Trebuchet MS"/>
          <w:sz w:val="22"/>
          <w:szCs w:val="22"/>
          <w:spacing w:val="-1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assess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ent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plan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ludes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tic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evaluation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integ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ated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plann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ng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student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earning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comes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course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programs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rtifi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ates,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ams,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degrees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60" w:after="0" w:line="240" w:lineRule="auto"/>
        <w:ind w:left="1154" w:right="1026" w:firstLine="-36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syst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mat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evaluation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revi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student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rogress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oward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achie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ing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arning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out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omes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take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lace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59" w:after="0" w:line="240" w:lineRule="auto"/>
        <w:ind w:left="794" w:right="-2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role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yed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by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advi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ory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mmittees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60" w:after="0" w:line="240" w:lineRule="auto"/>
        <w:ind w:left="1154" w:right="447" w:firstLine="-36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tru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tional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erings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are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ropri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areas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academic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udy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given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on's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ission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60" w:after="0" w:line="240" w:lineRule="auto"/>
        <w:ind w:left="1154" w:right="257" w:firstLine="-36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ograms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are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appro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riate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sequenced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provide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bases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success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subsequent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courses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60" w:after="0" w:line="240" w:lineRule="auto"/>
        <w:ind w:left="1154" w:right="805" w:firstLine="-36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urses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suffi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ient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bre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dth,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per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student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earn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ice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xp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ed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knowl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dge,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k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ills,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ilities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63" w:after="0" w:line="254" w:lineRule="exact"/>
        <w:ind w:left="1154" w:right="166" w:firstLine="-36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concerns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self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with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dagogy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address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tudent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needs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lea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ning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styles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58" w:after="0" w:line="240" w:lineRule="auto"/>
        <w:ind w:left="1154" w:right="946" w:firstLine="-36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diverse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ethods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stru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tion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used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are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exposed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variety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points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iew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NumType w:start="37"/>
          <w:pgMar w:footer="747" w:header="565" w:top="760" w:bottom="940" w:left="1280" w:right="1280"/>
          <w:footerReference w:type="odd" r:id="rId42"/>
          <w:footerReference w:type="even" r:id="rId43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1" w:after="0" w:line="240" w:lineRule="auto"/>
        <w:ind w:left="1154" w:right="315" w:firstLine="-36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regular,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sys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ema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ic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uation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eview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tru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tional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ourses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progra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s,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sing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ent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val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research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trategies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60" w:after="0" w:line="240" w:lineRule="auto"/>
        <w:ind w:left="794" w:right="-2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aluation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ults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are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ement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63" w:after="0" w:line="254" w:lineRule="exact"/>
        <w:ind w:left="1154" w:right="638" w:firstLine="-36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lements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assessed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clude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mea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ures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ent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achievement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learning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58" w:after="0" w:line="240" w:lineRule="auto"/>
        <w:ind w:left="1154" w:right="191" w:firstLine="-36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asses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ment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plan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ludes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systema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ic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evaluation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integrat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planning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student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lea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ning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out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urses,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prog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ams,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cer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degrees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60" w:after="0" w:line="240" w:lineRule="auto"/>
        <w:ind w:left="794" w:right="-2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resul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evaluation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are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comm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icated</w:t>
      </w:r>
      <w:r>
        <w:rPr>
          <w:rFonts w:ascii="Trebuchet MS" w:hAnsi="Trebuchet MS" w:cs="Trebuchet MS" w:eastAsia="Trebuchet MS"/>
          <w:sz w:val="22"/>
          <w:szCs w:val="22"/>
          <w:spacing w:val="-1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dissemi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ated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60" w:after="0" w:line="240" w:lineRule="auto"/>
        <w:ind w:left="794" w:right="-2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resul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evaluation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are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used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improvem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60" w:after="0" w:line="240" w:lineRule="auto"/>
        <w:ind w:left="1154" w:right="420" w:firstLine="-36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process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validat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ng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fec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eness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x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minatio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asse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student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lea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ning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59" w:after="0" w:line="240" w:lineRule="auto"/>
        <w:ind w:left="794" w:right="-2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pla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eme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are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xamined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biases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60" w:after="0" w:line="240" w:lineRule="auto"/>
        <w:ind w:left="1154" w:right="857" w:firstLine="-36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has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dev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ped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awa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ng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credit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sed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student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lea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ning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out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60" w:after="0" w:line="240" w:lineRule="auto"/>
        <w:ind w:left="1154" w:right="808" w:firstLine="-36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redits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warded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are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consistent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with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acc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pted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higher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ducation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practices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60" w:after="0" w:line="240" w:lineRule="auto"/>
        <w:ind w:left="1154" w:right="719" w:firstLine="-36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ollege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student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chievement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stated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arning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out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omes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awarding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edit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rees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icates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63" w:after="0" w:line="254" w:lineRule="exact"/>
        <w:ind w:left="1154" w:right="218" w:firstLine="-36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istent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proc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exami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ng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student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earning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comes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yze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ourses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clusion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eneral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ed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ation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58" w:after="0" w:line="240" w:lineRule="auto"/>
        <w:ind w:left="1154" w:right="582" w:firstLine="-36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rati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nale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eral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educat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is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unicated</w:t>
      </w:r>
      <w:r>
        <w:rPr>
          <w:rFonts w:ascii="Trebuchet MS" w:hAnsi="Trebuchet MS" w:cs="Trebuchet MS" w:eastAsia="Trebuchet MS"/>
          <w:sz w:val="22"/>
          <w:szCs w:val="22"/>
          <w:spacing w:val="-1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studen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s,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employe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s,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other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constituenci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60" w:after="0" w:line="240" w:lineRule="auto"/>
        <w:ind w:left="1154" w:right="576" w:firstLine="-36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ontent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hodology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dete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mined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propria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scipline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faculty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60" w:after="0" w:line="240" w:lineRule="auto"/>
        <w:ind w:left="794" w:right="-2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has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deter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ined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stan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3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k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ills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gene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al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education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60" w:after="0" w:line="240" w:lineRule="auto"/>
        <w:ind w:left="1154" w:right="741" w:firstLine="-36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studen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complete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general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educ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ogr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are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prof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cient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general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skills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59" w:after="0" w:line="240" w:lineRule="auto"/>
        <w:ind w:left="1154" w:right="639" w:firstLine="-36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prog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am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general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uca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udes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stude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arning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utcomes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erning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values,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eth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cs,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ic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pon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ility,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diverse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perspe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60" w:after="0" w:line="240" w:lineRule="auto"/>
        <w:ind w:left="1154" w:right="658" w:firstLine="-360"/>
        <w:jc w:val="both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who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mpl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voca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ional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occupational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deg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ees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rtifi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ates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meet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empl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yment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etencies,</w:t>
      </w:r>
      <w:r>
        <w:rPr>
          <w:rFonts w:ascii="Trebuchet MS" w:hAnsi="Trebuchet MS" w:cs="Trebuchet MS" w:eastAsia="Trebuchet MS"/>
          <w:sz w:val="22"/>
          <w:szCs w:val="22"/>
          <w:spacing w:val="-1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are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prepared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cer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ifica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ion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external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encies,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prepared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licensure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60" w:after="0" w:line="240" w:lineRule="auto"/>
        <w:ind w:left="1154" w:right="617" w:firstLine="-36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lear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complete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nformati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about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degr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ficates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made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av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ble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stud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nts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pub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ations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ourse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sylla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60" w:after="0" w:line="240" w:lineRule="auto"/>
        <w:ind w:left="794" w:right="-2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ransfer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policies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are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made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av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ble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stud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nts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59" w:after="0" w:line="240" w:lineRule="auto"/>
        <w:ind w:left="1154" w:right="179" w:firstLine="-36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ransfer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ed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ourses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ed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are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compa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able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oll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ge's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student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learning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comes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ourses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60" w:after="0" w:line="240" w:lineRule="auto"/>
        <w:ind w:left="794" w:right="-2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iculat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agre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nts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exist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are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rly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eval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ated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60" w:after="0" w:line="240" w:lineRule="auto"/>
        <w:ind w:left="1154" w:right="369" w:firstLine="-36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studen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are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able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ple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progr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stan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ially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ange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are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eliminated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60" w:after="0" w:line="240" w:lineRule="auto"/>
        <w:ind w:left="1154" w:right="652" w:firstLine="-36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studen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are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advised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what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hey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must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complete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programs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above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63" w:after="0" w:line="254" w:lineRule="exact"/>
        <w:ind w:left="1154" w:right="463" w:firstLine="-36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publicat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ons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er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represen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ations</w:t>
      </w:r>
      <w:r>
        <w:rPr>
          <w:rFonts w:ascii="Trebuchet MS" w:hAnsi="Trebuchet MS" w:cs="Trebuchet MS" w:eastAsia="Trebuchet MS"/>
          <w:sz w:val="22"/>
          <w:szCs w:val="22"/>
          <w:spacing w:val="-1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college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regular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reviewed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clarity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uracy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Mar w:header="565" w:footer="747" w:top="760" w:bottom="940" w:left="1280" w:right="128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1" w:after="0" w:line="240" w:lineRule="auto"/>
        <w:ind w:left="1154" w:right="997" w:firstLine="-36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provides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public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ith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infor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about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student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achie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eme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60" w:after="0" w:line="240" w:lineRule="auto"/>
        <w:ind w:left="1154" w:right="682" w:firstLine="-36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boar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-app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ved</w:t>
      </w:r>
      <w:r>
        <w:rPr>
          <w:rFonts w:ascii="Trebuchet MS" w:hAnsi="Trebuchet MS" w:cs="Trebuchet MS" w:eastAsia="Trebuchet MS"/>
          <w:sz w:val="22"/>
          <w:szCs w:val="22"/>
          <w:spacing w:val="-1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stributed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cies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aca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emic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freed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student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demic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hon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59" w:after="0" w:line="240" w:lineRule="auto"/>
        <w:ind w:left="794" w:right="-2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polic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above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followed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60" w:after="0" w:line="240" w:lineRule="auto"/>
        <w:ind w:left="1154" w:right="330" w:firstLine="-36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faculty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awareness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ommitment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fair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bjecti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presenta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ion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knowled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60" w:after="0" w:line="240" w:lineRule="auto"/>
        <w:ind w:left="1154" w:right="233" w:firstLine="-36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olleg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’s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cla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spe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world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codes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conduct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policies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are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ar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lications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vided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advance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ollment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or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mployment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60" w:after="0" w:line="240" w:lineRule="auto"/>
        <w:ind w:left="794" w:right="-2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/>
        <w:pict>
          <v:group style="position:absolute;margin-left:101.699997pt;margin-top:3.048604pt;width:440.36pt;height:487.02pt;mso-position-horizontal-relative:page;mso-position-vertical-relative:paragraph;z-index:-3629" coordorigin="2034,61" coordsize="8807,9740">
            <v:group style="position:absolute;left:2044;top:71;width:8787;height:256" coordorigin="2044,71" coordsize="8787,256">
              <v:shape style="position:absolute;left:2044;top:71;width:8787;height:256" coordorigin="2044,71" coordsize="8787,256" path="m2044,327l10831,327,10831,71,2044,71,2044,327e" filled="t" fillcolor="#D9D9D9" stroked="f">
                <v:path arrowok="t"/>
                <v:fill/>
              </v:shape>
            </v:group>
            <v:group style="position:absolute;left:2044;top:327;width:8787;height:316" coordorigin="2044,327" coordsize="8787,316">
              <v:shape style="position:absolute;left:2044;top:327;width:8787;height:316" coordorigin="2044,327" coordsize="8787,316" path="m2044,642l10831,642,10831,327,2044,327,2044,642e" filled="t" fillcolor="#D9D9D9" stroked="f">
                <v:path arrowok="t"/>
                <v:fill/>
              </v:shape>
            </v:group>
            <v:group style="position:absolute;left:2044;top:642;width:8787;height:254" coordorigin="2044,642" coordsize="8787,254">
              <v:shape style="position:absolute;left:2044;top:642;width:8787;height:254" coordorigin="2044,642" coordsize="8787,254" path="m2044,897l10831,897,10831,642,2044,642,2044,897e" filled="t" fillcolor="#D9D9D9" stroked="f">
                <v:path arrowok="t"/>
                <v:fill/>
              </v:shape>
            </v:group>
            <v:group style="position:absolute;left:2044;top:897;width:8787;height:331" coordorigin="2044,897" coordsize="8787,331">
              <v:shape style="position:absolute;left:2044;top:897;width:8787;height:331" coordorigin="2044,897" coordsize="8787,331" path="m2044,1228l10831,1228,10831,897,2044,897,2044,1228e" filled="t" fillcolor="#D9D9D9" stroked="f">
                <v:path arrowok="t"/>
                <v:fill/>
              </v:shape>
            </v:group>
            <v:group style="position:absolute;left:2044;top:1228;width:8787;height:314" coordorigin="2044,1228" coordsize="8787,314">
              <v:shape style="position:absolute;left:2044;top:1228;width:8787;height:314" coordorigin="2044,1228" coordsize="8787,314" path="m2044,1542l10831,1542,10831,1228,2044,1228,2044,1542e" filled="t" fillcolor="#D9D9D9" stroked="f">
                <v:path arrowok="t"/>
                <v:fill/>
              </v:shape>
            </v:group>
            <v:group style="position:absolute;left:2044;top:1542;width:8787;height:256" coordorigin="2044,1542" coordsize="8787,256">
              <v:shape style="position:absolute;left:2044;top:1542;width:8787;height:256" coordorigin="2044,1542" coordsize="8787,256" path="m2044,1798l10831,1798,10831,1542,2044,1542,2044,1798e" filled="t" fillcolor="#D9D9D9" stroked="f">
                <v:path arrowok="t"/>
                <v:fill/>
              </v:shape>
            </v:group>
            <v:group style="position:absolute;left:2044;top:1798;width:8787;height:256" coordorigin="2044,1798" coordsize="8787,256">
              <v:shape style="position:absolute;left:2044;top:1798;width:8787;height:256" coordorigin="2044,1798" coordsize="8787,256" path="m2044,2053l10831,2053,10831,1798,2044,1798,2044,2053e" filled="t" fillcolor="#D9D9D9" stroked="f">
                <v:path arrowok="t"/>
                <v:fill/>
              </v:shape>
            </v:group>
            <v:group style="position:absolute;left:2044;top:2053;width:8787;height:316" coordorigin="2044,2053" coordsize="8787,316">
              <v:shape style="position:absolute;left:2044;top:2053;width:8787;height:316" coordorigin="2044,2053" coordsize="8787,316" path="m2044,2369l10831,2369,10831,2053,2044,2053,2044,2369e" filled="t" fillcolor="#D9D9D9" stroked="f">
                <v:path arrowok="t"/>
                <v:fill/>
              </v:shape>
            </v:group>
            <v:group style="position:absolute;left:2044;top:2369;width:8787;height:256" coordorigin="2044,2369" coordsize="8787,256">
              <v:shape style="position:absolute;left:2044;top:2369;width:8787;height:256" coordorigin="2044,2369" coordsize="8787,256" path="m2044,2625l10831,2625,10831,2369,2044,2369,2044,2625e" filled="t" fillcolor="#D9D9D9" stroked="f">
                <v:path arrowok="t"/>
                <v:fill/>
              </v:shape>
            </v:group>
            <v:group style="position:absolute;left:2044;top:2625;width:8787;height:316" coordorigin="2044,2625" coordsize="8787,316">
              <v:shape style="position:absolute;left:2044;top:2625;width:8787;height:316" coordorigin="2044,2625" coordsize="8787,316" path="m2044,2940l10831,2940,10831,2625,2044,2625,2044,2940e" filled="t" fillcolor="#D9D9D9" stroked="f">
                <v:path arrowok="t"/>
                <v:fill/>
              </v:shape>
            </v:group>
            <v:group style="position:absolute;left:2044;top:2940;width:8787;height:256" coordorigin="2044,2940" coordsize="8787,256">
              <v:shape style="position:absolute;left:2044;top:2940;width:8787;height:256" coordorigin="2044,2940" coordsize="8787,256" path="m2044,3196l10831,3196,10831,2940,2044,2940,2044,3196e" filled="t" fillcolor="#D9D9D9" stroked="f">
                <v:path arrowok="t"/>
                <v:fill/>
              </v:shape>
            </v:group>
            <v:group style="position:absolute;left:2044;top:3196;width:8787;height:316" coordorigin="2044,3196" coordsize="8787,316">
              <v:shape style="position:absolute;left:2044;top:3196;width:8787;height:316" coordorigin="2044,3196" coordsize="8787,316" path="m2044,3511l10831,3511,10831,3196,2044,3196,2044,3511e" filled="t" fillcolor="#D9D9D9" stroked="f">
                <v:path arrowok="t"/>
                <v:fill/>
              </v:shape>
            </v:group>
            <v:group style="position:absolute;left:2044;top:3511;width:8787;height:314" coordorigin="2044,3511" coordsize="8787,314">
              <v:shape style="position:absolute;left:2044;top:3511;width:8787;height:314" coordorigin="2044,3511" coordsize="8787,314" path="m2044,3826l10831,3826,10831,3511,2044,3511,2044,3826e" filled="t" fillcolor="#D9D9D9" stroked="f">
                <v:path arrowok="t"/>
                <v:fill/>
              </v:shape>
            </v:group>
            <v:group style="position:absolute;left:2044;top:3826;width:8787;height:256" coordorigin="2044,3826" coordsize="8787,256">
              <v:shape style="position:absolute;left:2044;top:3826;width:8787;height:256" coordorigin="2044,3826" coordsize="8787,256" path="m2044,4081l10831,4081,10831,3826,2044,3826,2044,4081e" filled="t" fillcolor="#D9D9D9" stroked="f">
                <v:path arrowok="t"/>
                <v:fill/>
              </v:shape>
            </v:group>
            <v:group style="position:absolute;left:2044;top:4081;width:8787;height:316" coordorigin="2044,4081" coordsize="8787,316">
              <v:shape style="position:absolute;left:2044;top:4081;width:8787;height:316" coordorigin="2044,4081" coordsize="8787,316" path="m2044,4397l10831,4397,10831,4081,2044,4081,2044,4397e" filled="t" fillcolor="#D9D9D9" stroked="f">
                <v:path arrowok="t"/>
                <v:fill/>
              </v:shape>
            </v:group>
            <v:group style="position:absolute;left:2044;top:4397;width:8787;height:256" coordorigin="2044,4397" coordsize="8787,256">
              <v:shape style="position:absolute;left:2044;top:4397;width:8787;height:256" coordorigin="2044,4397" coordsize="8787,256" path="m2044,4653l10831,4653,10831,4397,2044,4397,2044,4653e" filled="t" fillcolor="#D9D9D9" stroked="f">
                <v:path arrowok="t"/>
                <v:fill/>
              </v:shape>
            </v:group>
            <v:group style="position:absolute;left:2044;top:4653;width:8787;height:316" coordorigin="2044,4653" coordsize="8787,316">
              <v:shape style="position:absolute;left:2044;top:4653;width:8787;height:316" coordorigin="2044,4653" coordsize="8787,316" path="m2044,4969l10831,4969,10831,4653,2044,4653,2044,4969e" filled="t" fillcolor="#D9D9D9" stroked="f">
                <v:path arrowok="t"/>
                <v:fill/>
              </v:shape>
            </v:group>
            <v:group style="position:absolute;left:2044;top:4969;width:8787;height:256" coordorigin="2044,4969" coordsize="8787,256">
              <v:shape style="position:absolute;left:2044;top:4969;width:8787;height:256" coordorigin="2044,4969" coordsize="8787,256" path="m2044,5224l10831,5224,10831,4969,2044,4969,2044,5224e" filled="t" fillcolor="#D9D9D9" stroked="f">
                <v:path arrowok="t"/>
                <v:fill/>
              </v:shape>
            </v:group>
            <v:group style="position:absolute;left:2044;top:5224;width:8787;height:316" coordorigin="2044,5224" coordsize="8787,316">
              <v:shape style="position:absolute;left:2044;top:5224;width:8787;height:316" coordorigin="2044,5224" coordsize="8787,316" path="m2044,5540l10831,5540,10831,5224,2044,5224,2044,5540e" filled="t" fillcolor="#D9D9D9" stroked="f">
                <v:path arrowok="t"/>
                <v:fill/>
              </v:shape>
            </v:group>
            <v:group style="position:absolute;left:2044;top:5540;width:8787;height:256" coordorigin="2044,5540" coordsize="8787,256">
              <v:shape style="position:absolute;left:2044;top:5540;width:8787;height:256" coordorigin="2044,5540" coordsize="8787,256" path="m2044,5795l10831,5795,10831,5540,2044,5540,2044,5795e" filled="t" fillcolor="#D9D9D9" stroked="f">
                <v:path arrowok="t"/>
                <v:fill/>
              </v:shape>
            </v:group>
            <v:group style="position:absolute;left:2044;top:5795;width:8787;height:254" coordorigin="2044,5795" coordsize="8787,254">
              <v:shape style="position:absolute;left:2044;top:5795;width:8787;height:254" coordorigin="2044,5795" coordsize="8787,254" path="m2044,6050l10831,6050,10831,5795,2044,5795,2044,6050e" filled="t" fillcolor="#D9D9D9" stroked="f">
                <v:path arrowok="t"/>
                <v:fill/>
              </v:shape>
            </v:group>
            <v:group style="position:absolute;left:2044;top:6050;width:8787;height:316" coordorigin="2044,6050" coordsize="8787,316">
              <v:shape style="position:absolute;left:2044;top:6050;width:8787;height:316" coordorigin="2044,6050" coordsize="8787,316" path="m2044,6365l10831,6365,10831,6050,2044,6050,2044,6365e" filled="t" fillcolor="#D9D9D9" stroked="f">
                <v:path arrowok="t"/>
                <v:fill/>
              </v:shape>
            </v:group>
            <v:group style="position:absolute;left:2044;top:6365;width:8787;height:256" coordorigin="2044,6365" coordsize="8787,256">
              <v:shape style="position:absolute;left:2044;top:6365;width:8787;height:256" coordorigin="2044,6365" coordsize="8787,256" path="m2044,6621l10831,6621,10831,6365,2044,6365,2044,6621e" filled="t" fillcolor="#D9D9D9" stroked="f">
                <v:path arrowok="t"/>
                <v:fill/>
              </v:shape>
            </v:group>
            <v:group style="position:absolute;left:2044;top:6621;width:8787;height:316" coordorigin="2044,6621" coordsize="8787,316">
              <v:shape style="position:absolute;left:2044;top:6621;width:8787;height:316" coordorigin="2044,6621" coordsize="8787,316" path="m2044,6937l10831,6937,10831,6621,2044,6621,2044,6937e" filled="t" fillcolor="#D9D9D9" stroked="f">
                <v:path arrowok="t"/>
                <v:fill/>
              </v:shape>
            </v:group>
            <v:group style="position:absolute;left:2044;top:6937;width:8787;height:256" coordorigin="2044,6937" coordsize="8787,256">
              <v:shape style="position:absolute;left:2044;top:6937;width:8787;height:256" coordorigin="2044,6937" coordsize="8787,256" path="m2044,7192l10831,7192,10831,6937,2044,6937,2044,7192e" filled="t" fillcolor="#D9D9D9" stroked="f">
                <v:path arrowok="t"/>
                <v:fill/>
              </v:shape>
            </v:group>
            <v:group style="position:absolute;left:2044;top:7192;width:8787;height:316" coordorigin="2044,7192" coordsize="8787,316">
              <v:shape style="position:absolute;left:2044;top:7192;width:8787;height:316" coordorigin="2044,7192" coordsize="8787,316" path="m2044,7508l10831,7508,10831,7192,2044,7192,2044,7508e" filled="t" fillcolor="#D9D9D9" stroked="f">
                <v:path arrowok="t"/>
                <v:fill/>
              </v:shape>
            </v:group>
            <v:group style="position:absolute;left:2044;top:7508;width:8787;height:256" coordorigin="2044,7508" coordsize="8787,256">
              <v:shape style="position:absolute;left:2044;top:7508;width:8787;height:256" coordorigin="2044,7508" coordsize="8787,256" path="m2044,7763l10831,7763,10831,7508,2044,7508,2044,7763e" filled="t" fillcolor="#D9D9D9" stroked="f">
                <v:path arrowok="t"/>
                <v:fill/>
              </v:shape>
            </v:group>
            <v:group style="position:absolute;left:2044;top:7763;width:8787;height:316" coordorigin="2044,7763" coordsize="8787,316">
              <v:shape style="position:absolute;left:2044;top:7763;width:8787;height:316" coordorigin="2044,7763" coordsize="8787,316" path="m2044,8079l10831,8079,10831,7763,2044,7763,2044,8079e" filled="t" fillcolor="#D9D9D9" stroked="f">
                <v:path arrowok="t"/>
                <v:fill/>
              </v:shape>
            </v:group>
            <v:group style="position:absolute;left:2044;top:8079;width:8787;height:254" coordorigin="2044,8079" coordsize="8787,254">
              <v:shape style="position:absolute;left:2044;top:8079;width:8787;height:254" coordorigin="2044,8079" coordsize="8787,254" path="m2044,8333l10831,8333,10831,8079,2044,8079,2044,8333e" filled="t" fillcolor="#D9D9D9" stroked="f">
                <v:path arrowok="t"/>
                <v:fill/>
              </v:shape>
            </v:group>
            <v:group style="position:absolute;left:2044;top:8333;width:8787;height:316" coordorigin="2044,8333" coordsize="8787,316">
              <v:shape style="position:absolute;left:2044;top:8333;width:8787;height:316" coordorigin="2044,8333" coordsize="8787,316" path="m2044,8649l10831,8649,10831,8333,2044,8333,2044,8649e" filled="t" fillcolor="#D9D9D9" stroked="f">
                <v:path arrowok="t"/>
                <v:fill/>
              </v:shape>
            </v:group>
            <v:group style="position:absolute;left:2044;top:8649;width:8787;height:256" coordorigin="2044,8649" coordsize="8787,256">
              <v:shape style="position:absolute;left:2044;top:8649;width:8787;height:256" coordorigin="2044,8649" coordsize="8787,256" path="m2044,8905l10831,8905,10831,8649,2044,8649,2044,8905e" filled="t" fillcolor="#D9D9D9" stroked="f">
                <v:path arrowok="t"/>
                <v:fill/>
              </v:shape>
            </v:group>
            <v:group style="position:absolute;left:2044;top:8905;width:8787;height:316" coordorigin="2044,8905" coordsize="8787,316">
              <v:shape style="position:absolute;left:2044;top:8905;width:8787;height:316" coordorigin="2044,8905" coordsize="8787,316" path="m2044,9220l10831,9220,10831,8905,2044,8905,2044,9220e" filled="t" fillcolor="#D9D9D9" stroked="f">
                <v:path arrowok="t"/>
                <v:fill/>
              </v:shape>
            </v:group>
            <v:group style="position:absolute;left:2044;top:9220;width:8787;height:316" coordorigin="2044,9220" coordsize="8787,316">
              <v:shape style="position:absolute;left:2044;top:9220;width:8787;height:316" coordorigin="2044,9220" coordsize="8787,316" path="m2044,9536l10831,9536,10831,9220,2044,9220,2044,9536e" filled="t" fillcolor="#D9D9D9" stroked="f">
                <v:path arrowok="t"/>
                <v:fill/>
              </v:shape>
            </v:group>
            <v:group style="position:absolute;left:2044;top:9536;width:8787;height:256" coordorigin="2044,9536" coordsize="8787,256">
              <v:shape style="position:absolute;left:2044;top:9536;width:8787;height:256" coordorigin="2044,9536" coordsize="8787,256" path="m2044,9791l10831,9791,10831,9536,2044,9536,2044,9791e" filled="t" fillcolor="#D9D9D9" stroked="f">
                <v:path arrowok="t"/>
                <v:fill/>
              </v:shape>
            </v:group>
            <w10:wrap type="none"/>
          </v:group>
        </w:pict>
      </w:r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/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ferings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align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with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ution’s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mission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60" w:after="0" w:line="240" w:lineRule="auto"/>
        <w:ind w:left="1154" w:right="1102" w:firstLine="-36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qual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ty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all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/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ogr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iste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tly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asse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sed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ermine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meets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high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dard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60" w:after="0" w:line="240" w:lineRule="auto"/>
        <w:ind w:left="794" w:right="-20"/>
        <w:jc w:val="left"/>
        <w:rPr>
          <w:rFonts w:ascii="Symbol" w:hAnsi="Symbol" w:cs="Symbol" w:eastAsia="Symbol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annual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adcount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ollment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into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/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ram</w:t>
      </w:r>
      <w:r>
        <w:rPr>
          <w:rFonts w:ascii="Trebuchet MS" w:hAnsi="Trebuchet MS" w:cs="Trebuchet MS" w:eastAsia="Trebuchet MS"/>
          <w:sz w:val="22"/>
          <w:szCs w:val="22"/>
          <w:spacing w:val="5"/>
          <w:w w:val="100"/>
        </w:rPr>
        <w:t>s</w:t>
      </w:r>
      <w:r>
        <w:rPr>
          <w:rFonts w:ascii="Symbol" w:hAnsi="Symbol" w:cs="Symbol" w:eastAsia="Symbol"/>
          <w:sz w:val="22"/>
          <w:szCs w:val="22"/>
          <w:spacing w:val="0"/>
          <w:w w:val="100"/>
        </w:rPr>
        <w:t></w:t>
      </w:r>
      <w:r>
        <w:rPr>
          <w:rFonts w:ascii="Symbol" w:hAnsi="Symbol" w:cs="Symbol" w:eastAsia="Symbol"/>
          <w:sz w:val="22"/>
          <w:szCs w:val="22"/>
          <w:spacing w:val="0"/>
          <w:w w:val="100"/>
        </w:rPr>
      </w:r>
    </w:p>
    <w:p>
      <w:pPr>
        <w:spacing w:before="60" w:after="0" w:line="239" w:lineRule="auto"/>
        <w:ind w:left="1154" w:right="355" w:firstLine="-36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analytical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eviews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onstrating</w:t>
      </w:r>
      <w:r>
        <w:rPr>
          <w:rFonts w:ascii="Trebuchet MS" w:hAnsi="Trebuchet MS" w:cs="Trebuchet MS" w:eastAsia="Trebuchet MS"/>
          <w:sz w:val="22"/>
          <w:szCs w:val="22"/>
          <w:spacing w:val="-1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instruc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onal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rogr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are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rele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ant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interest,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needs,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go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students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rved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/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rses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ogr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offer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by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ution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60" w:after="0" w:line="240" w:lineRule="auto"/>
        <w:ind w:left="794" w:right="-2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are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achiev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ed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rning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utcomes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vel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ped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1154" w:right="-2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DE/CE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og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ams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60" w:after="0" w:line="240" w:lineRule="auto"/>
        <w:ind w:left="794" w:right="-2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assessment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student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chievement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data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enrol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ed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4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/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1154" w:right="-2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progra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60" w:after="0" w:line="240" w:lineRule="auto"/>
        <w:ind w:left="794" w:right="-2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institutio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-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et</w:t>
      </w:r>
      <w:r>
        <w:rPr>
          <w:rFonts w:ascii="Trebuchet MS" w:hAnsi="Trebuchet MS" w:cs="Trebuchet MS" w:eastAsia="Trebuchet MS"/>
          <w:sz w:val="22"/>
          <w:szCs w:val="22"/>
          <w:spacing w:val="-1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standards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student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achievem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nt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ent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learning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63" w:after="0" w:line="254" w:lineRule="exact"/>
        <w:ind w:left="1154" w:right="740" w:firstLine="-36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ution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ers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stru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tion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eliv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red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how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assesses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livery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/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rams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both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appropriate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rent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58" w:after="0" w:line="240" w:lineRule="auto"/>
        <w:ind w:left="1154" w:right="234" w:firstLine="-36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been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z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ed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E/CE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fac</w:t>
      </w:r>
      <w:r>
        <w:rPr>
          <w:rFonts w:ascii="Trebuchet MS" w:hAnsi="Trebuchet MS" w:cs="Trebuchet MS" w:eastAsia="Trebuchet MS"/>
          <w:sz w:val="22"/>
          <w:szCs w:val="22"/>
          <w:spacing w:val="3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-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o-face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ord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compare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student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ach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evement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ainme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xp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ed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learn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utcomes?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60" w:after="0" w:line="240" w:lineRule="auto"/>
        <w:ind w:left="1154" w:right="404" w:firstLine="-36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review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sessment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sults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rom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E/CE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prog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util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zation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improveme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udent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learning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student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hievement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60" w:after="0" w:line="240" w:lineRule="auto"/>
        <w:ind w:left="1154" w:right="163" w:firstLine="-36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procedures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design,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ify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lea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ning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out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for,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app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ove,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admin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r,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deliver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evaluate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/CE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urses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ogr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ms.</w:t>
      </w:r>
      <w:r>
        <w:rPr>
          <w:rFonts w:ascii="Trebuchet MS" w:hAnsi="Trebuchet MS" w:cs="Trebuchet MS" w:eastAsia="Trebuchet MS"/>
          <w:sz w:val="22"/>
          <w:szCs w:val="22"/>
          <w:spacing w:val="5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role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played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advisory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mit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ees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faculty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exper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ise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/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59" w:after="0" w:line="240" w:lineRule="auto"/>
        <w:ind w:left="794" w:right="-2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role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yed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by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advi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ory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mmittees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fa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ulty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x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per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ise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1154" w:right="-2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DE/CE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60" w:after="0" w:line="240" w:lineRule="auto"/>
        <w:ind w:left="1154" w:right="138" w:firstLine="-36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/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ograms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are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appro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riate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sequenced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provide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bases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subsequent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courses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60" w:after="0" w:line="240" w:lineRule="auto"/>
        <w:ind w:left="1154" w:right="377" w:firstLine="-36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/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urses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suffi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ient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bre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dth,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permit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tudent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learn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ice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xp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cted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kn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wle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ge,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k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ills,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abi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ities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60" w:after="0" w:line="240" w:lineRule="auto"/>
        <w:ind w:left="1154" w:right="318" w:firstLine="-36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erse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ethods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stru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tion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used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hat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address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dent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needs,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lea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ning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styles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pprop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iate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/CE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59" w:after="0" w:line="240" w:lineRule="auto"/>
        <w:ind w:left="1154" w:right="938" w:firstLine="-36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regular,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sys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ema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ic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uation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eview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/CE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urses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progra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60" w:after="0" w:line="240" w:lineRule="auto"/>
        <w:ind w:left="794" w:right="-2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valuation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results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used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mprovem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60" w:after="0" w:line="240" w:lineRule="auto"/>
        <w:ind w:left="1154" w:right="1330" w:firstLine="-36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rati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nale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ring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gene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al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education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mode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communica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ed</w:t>
      </w:r>
      <w:r>
        <w:rPr>
          <w:rFonts w:ascii="Trebuchet MS" w:hAnsi="Trebuchet MS" w:cs="Trebuchet MS" w:eastAsia="Trebuchet MS"/>
          <w:sz w:val="22"/>
          <w:szCs w:val="22"/>
          <w:spacing w:val="-1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stud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nts,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empl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ers,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er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constitu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ncies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5" w:after="0" w:line="240" w:lineRule="auto"/>
        <w:ind w:left="250" w:right="175" w:firstLine="-90"/>
        <w:jc w:val="left"/>
        <w:rPr>
          <w:rFonts w:ascii="Trebuchet MS" w:hAnsi="Trebuchet MS" w:cs="Trebuchet MS" w:eastAsia="Trebuchet MS"/>
          <w:sz w:val="20"/>
          <w:szCs w:val="20"/>
        </w:rPr>
      </w:pPr>
      <w:rPr/>
      <w:r>
        <w:rPr/>
        <w:pict>
          <v:group style="position:absolute;margin-left:72pt;margin-top:-2.245071pt;width:144.020pt;height:.1pt;mso-position-horizontal-relative:page;mso-position-vertical-relative:paragraph;z-index:-3628" coordorigin="1440,-45" coordsize="2880,2">
            <v:shape style="position:absolute;left:1440;top:-45;width:2880;height:2" coordorigin="1440,-45" coordsize="2880,0" path="m1440,-45l4320,-45e" filled="f" stroked="t" strokeweight=".75997pt" strokecolor="#000000">
              <v:path arrowok="t"/>
            </v:shape>
          </v:group>
          <w10:wrap type="none"/>
        </w:pict>
      </w:r>
      <w:r>
        <w:rPr>
          <w:rFonts w:ascii="Symbol" w:hAnsi="Symbol" w:cs="Symbol" w:eastAsia="Symbol"/>
          <w:sz w:val="13"/>
          <w:szCs w:val="13"/>
          <w:spacing w:val="0"/>
          <w:w w:val="100"/>
          <w:position w:val="9"/>
        </w:rPr>
        <w:t></w:t>
      </w:r>
      <w:r>
        <w:rPr>
          <w:rFonts w:ascii="Times New Roman" w:hAnsi="Times New Roman" w:cs="Times New Roman" w:eastAsia="Times New Roman"/>
          <w:sz w:val="13"/>
          <w:szCs w:val="13"/>
          <w:spacing w:val="6"/>
          <w:w w:val="100"/>
          <w:position w:val="9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Accre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itors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are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requ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red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by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the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USDE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onit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overall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gr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wth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of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the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in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it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ti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ns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it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accr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dits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at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le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st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annually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and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ect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position w:val="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adcount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enroll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ent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data,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inc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position w:val="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uding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or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/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CE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pro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ams.</w:t>
      </w:r>
    </w:p>
    <w:p>
      <w:pPr>
        <w:jc w:val="left"/>
        <w:spacing w:after="0"/>
        <w:sectPr>
          <w:pgMar w:header="565" w:footer="747" w:top="760" w:bottom="940" w:left="1280" w:right="128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1" w:after="0" w:line="240" w:lineRule="auto"/>
        <w:ind w:left="1574" w:right="1023" w:firstLine="-36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/>
        <w:pict>
          <v:group style="position:absolute;margin-left:101.699997pt;margin-top:1.598584pt;width:440.36pt;height:267.720pt;mso-position-horizontal-relative:page;mso-position-vertical-relative:paragraph;z-index:-3627" coordorigin="2034,32" coordsize="8807,5354">
            <v:group style="position:absolute;left:2044;top:42;width:8787;height:256" coordorigin="2044,42" coordsize="8787,256">
              <v:shape style="position:absolute;left:2044;top:42;width:8787;height:256" coordorigin="2044,42" coordsize="8787,256" path="m2044,298l10831,298,10831,42,2044,42,2044,298e" filled="t" fillcolor="#D9D9D9" stroked="f">
                <v:path arrowok="t"/>
                <v:fill/>
              </v:shape>
            </v:group>
            <v:group style="position:absolute;left:2044;top:298;width:8787;height:256" coordorigin="2044,298" coordsize="8787,256">
              <v:shape style="position:absolute;left:2044;top:298;width:8787;height:256" coordorigin="2044,298" coordsize="8787,256" path="m2044,553l10831,553,10831,298,2044,298,2044,553e" filled="t" fillcolor="#D9D9D9" stroked="f">
                <v:path arrowok="t"/>
                <v:fill/>
              </v:shape>
            </v:group>
            <v:group style="position:absolute;left:2044;top:553;width:8787;height:256" coordorigin="2044,553" coordsize="8787,256">
              <v:shape style="position:absolute;left:2044;top:553;width:8787;height:256" coordorigin="2044,553" coordsize="8787,256" path="m2044,809l10831,809,10831,553,2044,553,2044,809e" filled="t" fillcolor="#D9D9D9" stroked="f">
                <v:path arrowok="t"/>
                <v:fill/>
              </v:shape>
            </v:group>
            <v:group style="position:absolute;left:2044;top:809;width:8787;height:314" coordorigin="2044,809" coordsize="8787,314">
              <v:shape style="position:absolute;left:2044;top:809;width:8787;height:314" coordorigin="2044,809" coordsize="8787,314" path="m2044,1123l10831,1123,10831,809,2044,809,2044,1123e" filled="t" fillcolor="#D9D9D9" stroked="f">
                <v:path arrowok="t"/>
                <v:fill/>
              </v:shape>
            </v:group>
            <v:group style="position:absolute;left:2044;top:1123;width:8787;height:256" coordorigin="2044,1123" coordsize="8787,256">
              <v:shape style="position:absolute;left:2044;top:1123;width:8787;height:256" coordorigin="2044,1123" coordsize="8787,256" path="m2044,1379l10831,1379,10831,1123,2044,1123,2044,1379e" filled="t" fillcolor="#D9D9D9" stroked="f">
                <v:path arrowok="t"/>
                <v:fill/>
              </v:shape>
            </v:group>
            <v:group style="position:absolute;left:2044;top:1379;width:8787;height:316" coordorigin="2044,1379" coordsize="8787,316">
              <v:shape style="position:absolute;left:2044;top:1379;width:8787;height:316" coordorigin="2044,1379" coordsize="8787,316" path="m2044,1695l10831,1695,10831,1379,2044,1379,2044,1695e" filled="t" fillcolor="#D9D9D9" stroked="f">
                <v:path arrowok="t"/>
                <v:fill/>
              </v:shape>
            </v:group>
            <v:group style="position:absolute;left:2044;top:1695;width:8787;height:256" coordorigin="2044,1695" coordsize="8787,256">
              <v:shape style="position:absolute;left:2044;top:1695;width:8787;height:256" coordorigin="2044,1695" coordsize="8787,256" path="m2044,1950l10831,1950,10831,1695,2044,1695,2044,1950e" filled="t" fillcolor="#D9D9D9" stroked="f">
                <v:path arrowok="t"/>
                <v:fill/>
              </v:shape>
            </v:group>
            <v:group style="position:absolute;left:2044;top:1950;width:8787;height:316" coordorigin="2044,1950" coordsize="8787,316">
              <v:shape style="position:absolute;left:2044;top:1950;width:8787;height:316" coordorigin="2044,1950" coordsize="8787,316" path="m2044,2266l10831,2266,10831,1950,2044,1950,2044,2266e" filled="t" fillcolor="#D9D9D9" stroked="f">
                <v:path arrowok="t"/>
                <v:fill/>
              </v:shape>
            </v:group>
            <v:group style="position:absolute;left:2044;top:2266;width:8787;height:256" coordorigin="2044,2266" coordsize="8787,256">
              <v:shape style="position:absolute;left:2044;top:2266;width:8787;height:256" coordorigin="2044,2266" coordsize="8787,256" path="m2044,2522l10831,2522,10831,2266,2044,2266,2044,2522e" filled="t" fillcolor="#D9D9D9" stroked="f">
                <v:path arrowok="t"/>
                <v:fill/>
              </v:shape>
            </v:group>
            <v:group style="position:absolute;left:2044;top:2522;width:8787;height:316" coordorigin="2044,2522" coordsize="8787,316">
              <v:shape style="position:absolute;left:2044;top:2522;width:8787;height:316" coordorigin="2044,2522" coordsize="8787,316" path="m2044,2837l10831,2837,10831,2522,2044,2522,2044,2837e" filled="t" fillcolor="#D9D9D9" stroked="f">
                <v:path arrowok="t"/>
                <v:fill/>
              </v:shape>
            </v:group>
            <v:group style="position:absolute;left:2044;top:2837;width:8787;height:256" coordorigin="2044,2837" coordsize="8787,256">
              <v:shape style="position:absolute;left:2044;top:2837;width:8787;height:256" coordorigin="2044,2837" coordsize="8787,256" path="m2044,3093l10831,3093,10831,2837,2044,2837,2044,3093e" filled="t" fillcolor="#D9D9D9" stroked="f">
                <v:path arrowok="t"/>
                <v:fill/>
              </v:shape>
            </v:group>
            <v:group style="position:absolute;left:2044;top:3093;width:8787;height:254" coordorigin="2044,3093" coordsize="8787,254">
              <v:shape style="position:absolute;left:2044;top:3093;width:8787;height:254" coordorigin="2044,3093" coordsize="8787,254" path="m2044,3347l10831,3347,10831,3093,2044,3093,2044,3347e" filled="t" fillcolor="#D9D9D9" stroked="f">
                <v:path arrowok="t"/>
                <v:fill/>
              </v:shape>
            </v:group>
            <v:group style="position:absolute;left:2044;top:3347;width:8787;height:316" coordorigin="2044,3347" coordsize="8787,316">
              <v:shape style="position:absolute;left:2044;top:3347;width:8787;height:316" coordorigin="2044,3347" coordsize="8787,316" path="m2044,3663l10831,3663,10831,3347,2044,3347,2044,3663e" filled="t" fillcolor="#D9D9D9" stroked="f">
                <v:path arrowok="t"/>
                <v:fill/>
              </v:shape>
            </v:group>
            <v:group style="position:absolute;left:2044;top:3663;width:8787;height:316" coordorigin="2044,3663" coordsize="8787,316">
              <v:shape style="position:absolute;left:2044;top:3663;width:8787;height:316" coordorigin="2044,3663" coordsize="8787,316" path="m2044,3978l10831,3978,10831,3663,2044,3663,2044,3978e" filled="t" fillcolor="#D9D9D9" stroked="f">
                <v:path arrowok="t"/>
                <v:fill/>
              </v:shape>
            </v:group>
            <v:group style="position:absolute;left:2044;top:3978;width:8787;height:256" coordorigin="2044,3978" coordsize="8787,256">
              <v:shape style="position:absolute;left:2044;top:3978;width:8787;height:256" coordorigin="2044,3978" coordsize="8787,256" path="m2044,4234l10831,4234,10831,3978,2044,3978,2044,4234e" filled="t" fillcolor="#D9D9D9" stroked="f">
                <v:path arrowok="t"/>
                <v:fill/>
              </v:shape>
            </v:group>
            <v:group style="position:absolute;left:2044;top:4234;width:8787;height:316" coordorigin="2044,4234" coordsize="8787,316">
              <v:shape style="position:absolute;left:2044;top:4234;width:8787;height:316" coordorigin="2044,4234" coordsize="8787,316" path="m2044,4550l10831,4550,10831,4234,2044,4234,2044,4550e" filled="t" fillcolor="#D9D9D9" stroked="f">
                <v:path arrowok="t"/>
                <v:fill/>
              </v:shape>
            </v:group>
            <v:group style="position:absolute;left:2044;top:4550;width:8787;height:256" coordorigin="2044,4550" coordsize="8787,256">
              <v:shape style="position:absolute;left:2044;top:4550;width:8787;height:256" coordorigin="2044,4550" coordsize="8787,256" path="m2044,4805l10831,4805,10831,4550,2044,4550,2044,4805e" filled="t" fillcolor="#D9D9D9" stroked="f">
                <v:path arrowok="t"/>
                <v:fill/>
              </v:shape>
            </v:group>
            <v:group style="position:absolute;left:2044;top:4805;width:8787;height:316" coordorigin="2044,4805" coordsize="8787,316">
              <v:shape style="position:absolute;left:2044;top:4805;width:8787;height:316" coordorigin="2044,4805" coordsize="8787,316" path="m2044,5121l10831,5121,10831,4805,2044,4805,2044,5121e" filled="t" fillcolor="#D9D9D9" stroked="f">
                <v:path arrowok="t"/>
                <v:fill/>
              </v:shape>
            </v:group>
            <v:group style="position:absolute;left:2044;top:5121;width:8787;height:256" coordorigin="2044,5121" coordsize="8787,256">
              <v:shape style="position:absolute;left:2044;top:5121;width:8787;height:256" coordorigin="2044,5121" coordsize="8787,256" path="m2044,5376l10831,5376,10831,5121,2044,5121,2044,5376e" filled="t" fillcolor="#D9D9D9" stroked="f">
                <v:path arrowok="t"/>
                <v:fill/>
              </v:shape>
            </v:group>
            <w10:wrap type="none"/>
          </v:group>
        </w:pict>
      </w:r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lear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comple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nformati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abo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ficates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red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E/CE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mode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made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ava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lable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lications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course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syllabi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63" w:after="0" w:line="254" w:lineRule="exact"/>
        <w:ind w:left="1574" w:right="752" w:firstLine="-36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ransfer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policies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are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made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av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ble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stud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nts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ow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they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app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/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58" w:after="0" w:line="240" w:lineRule="auto"/>
        <w:ind w:left="1574" w:right="1313" w:firstLine="-36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iculat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agre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nts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includi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</w:t>
      </w:r>
      <w:r>
        <w:rPr>
          <w:rFonts w:ascii="Trebuchet MS" w:hAnsi="Trebuchet MS" w:cs="Trebuchet MS" w:eastAsia="Trebuchet MS"/>
          <w:sz w:val="22"/>
          <w:szCs w:val="22"/>
          <w:spacing w:val="3"/>
          <w:w w:val="100"/>
        </w:rPr>
        <w:t>/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rses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exist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are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regular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aluated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60" w:after="0" w:line="240" w:lineRule="auto"/>
        <w:ind w:left="1574" w:right="804" w:firstLine="-36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publicat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ons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er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represen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ations</w:t>
      </w:r>
      <w:r>
        <w:rPr>
          <w:rFonts w:ascii="Trebuchet MS" w:hAnsi="Trebuchet MS" w:cs="Trebuchet MS" w:eastAsia="Trebuchet MS"/>
          <w:sz w:val="22"/>
          <w:szCs w:val="22"/>
          <w:spacing w:val="-1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college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rela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its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/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CE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ities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are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ar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curate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60" w:after="0" w:line="240" w:lineRule="auto"/>
        <w:ind w:left="1574" w:right="998" w:firstLine="-36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oll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has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opri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effec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ive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mechanisms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place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verify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students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registered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stud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nts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partici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ating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DE/CE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courses/p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grams</w:t>
      </w:r>
      <w:r>
        <w:rPr>
          <w:rFonts w:ascii="Trebuchet MS" w:hAnsi="Trebuchet MS" w:cs="Trebuchet MS" w:eastAsia="Trebuchet MS"/>
          <w:sz w:val="22"/>
          <w:szCs w:val="22"/>
          <w:spacing w:val="-1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eiving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redit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(s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ent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identit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)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59" w:after="0" w:line="240" w:lineRule="auto"/>
        <w:ind w:left="1214" w:right="-2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udent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endance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/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rses/p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ogr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ms</w:t>
      </w:r>
      <w:r>
        <w:rPr>
          <w:rFonts w:ascii="Trebuchet MS" w:hAnsi="Trebuchet MS" w:cs="Trebuchet MS" w:eastAsia="Trebuchet MS"/>
          <w:sz w:val="22"/>
          <w:szCs w:val="22"/>
          <w:spacing w:val="-1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moni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ored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60" w:after="0" w:line="240" w:lineRule="auto"/>
        <w:ind w:left="1214" w:right="-2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mechanisms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student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verifi</w:t>
      </w:r>
      <w:r>
        <w:rPr>
          <w:rFonts w:ascii="Trebuchet MS" w:hAnsi="Trebuchet MS" w:cs="Trebuchet MS" w:eastAsia="Trebuchet MS"/>
          <w:sz w:val="22"/>
          <w:szCs w:val="22"/>
          <w:spacing w:val="3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ation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opri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prote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1574" w:right="-2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studen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s’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acy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60" w:after="0" w:line="240" w:lineRule="auto"/>
        <w:ind w:left="1574" w:right="801" w:firstLine="-36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how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these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olicies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ademic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isseminated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students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enrolled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DE/CE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og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ams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60" w:after="0" w:line="240" w:lineRule="auto"/>
        <w:ind w:left="1214" w:right="-2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oll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ge’s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ission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icies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are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app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ied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studen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who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not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1574" w:right="-2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reside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U.S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ho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are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not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.S.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ationa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580" w:right="-20"/>
        <w:jc w:val="left"/>
        <w:rPr>
          <w:rFonts w:ascii="Trebuchet MS" w:hAnsi="Trebuchet MS" w:cs="Trebuchet MS" w:eastAsia="Trebuchet MS"/>
          <w:sz w:val="24"/>
          <w:szCs w:val="24"/>
        </w:rPr>
      </w:pPr>
      <w:rPr/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B.</w:t>
      </w:r>
      <w:r>
        <w:rPr>
          <w:rFonts w:ascii="Trebuchet MS" w:hAnsi="Trebuchet MS" w:cs="Trebuchet MS" w:eastAsia="Trebuchet MS"/>
          <w:sz w:val="24"/>
          <w:szCs w:val="24"/>
          <w:spacing w:val="7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Li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b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ary</w:t>
      </w:r>
      <w:r>
        <w:rPr>
          <w:rFonts w:ascii="Trebuchet MS" w:hAnsi="Trebuchet MS" w:cs="Trebuchet MS" w:eastAsia="Trebuchet MS"/>
          <w:sz w:val="24"/>
          <w:szCs w:val="24"/>
          <w:spacing w:val="-5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and</w:t>
      </w:r>
      <w:r>
        <w:rPr>
          <w:rFonts w:ascii="Trebuchet MS" w:hAnsi="Trebuchet MS" w:cs="Trebuchet MS" w:eastAsia="Trebuchet MS"/>
          <w:sz w:val="24"/>
          <w:szCs w:val="24"/>
          <w:spacing w:val="-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Learning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Support</w:t>
      </w:r>
      <w:r>
        <w:rPr>
          <w:rFonts w:ascii="Trebuchet MS" w:hAnsi="Trebuchet MS" w:cs="Trebuchet MS" w:eastAsia="Trebuchet MS"/>
          <w:sz w:val="24"/>
          <w:szCs w:val="24"/>
          <w:spacing w:val="-9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ervices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9" w:lineRule="auto"/>
        <w:ind w:left="1574" w:right="751" w:firstLine="-360"/>
        <w:jc w:val="both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includes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aluat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nts,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their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alysis,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usions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plans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provement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libr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lear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supp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ervi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(LS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),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impro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ements</w:t>
      </w:r>
      <w:r>
        <w:rPr>
          <w:rFonts w:ascii="Trebuchet MS" w:hAnsi="Trebuchet MS" w:cs="Trebuchet MS" w:eastAsia="Trebuchet MS"/>
          <w:sz w:val="22"/>
          <w:szCs w:val="22"/>
          <w:spacing w:val="-1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are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planned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implemen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60" w:after="0" w:line="240" w:lineRule="auto"/>
        <w:ind w:left="1214" w:right="-2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monst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ates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quanti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y,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q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ality,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4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riety: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60" w:after="0" w:line="240" w:lineRule="auto"/>
        <w:ind w:left="1574" w:right="608" w:firstLine="-36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Description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quantit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:</w:t>
      </w:r>
      <w:r>
        <w:rPr>
          <w:rFonts w:ascii="Trebuchet MS" w:hAnsi="Trebuchet MS" w:cs="Trebuchet MS" w:eastAsia="Trebuchet MS"/>
          <w:sz w:val="22"/>
          <w:szCs w:val="22"/>
          <w:spacing w:val="5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Number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volumes,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umber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dica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s,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scription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number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nd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kinds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hnologi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al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esources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or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quipmen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including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mputers,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microfiche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machines,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video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eq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audio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apes,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CD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M's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oth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data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source,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ber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stud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stations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vailable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brary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arning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reso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rce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(L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C)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60" w:after="0" w:line="240" w:lineRule="auto"/>
        <w:ind w:left="1214" w:right="-2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monst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ates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ongoi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instructi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n: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59" w:after="0" w:line="240" w:lineRule="auto"/>
        <w:ind w:left="1574" w:right="1120" w:firstLine="-36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List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cour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es,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k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ps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oth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training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each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demic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endance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60" w:after="0" w:line="240" w:lineRule="auto"/>
        <w:ind w:left="1574" w:right="1375" w:firstLine="-36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wor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k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op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out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ines,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ater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als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sed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raining,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uding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fied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learning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comes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60" w:after="0" w:line="240" w:lineRule="auto"/>
        <w:ind w:left="1574" w:right="623" w:firstLine="-36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libr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ry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aluates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effec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ivene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student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learning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ring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rse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worksho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infor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compete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cy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libra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LSS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60" w:after="0" w:line="240" w:lineRule="auto"/>
        <w:ind w:left="1574" w:right="948" w:firstLine="-36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ks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purchases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edu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atio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rams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fined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edu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ational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progra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by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sses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dent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learni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59" w:after="0" w:line="240" w:lineRule="auto"/>
        <w:ind w:left="1214" w:right="-2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descripti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rary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acquisition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plans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ated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educa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onal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60" w:after="0" w:line="240" w:lineRule="auto"/>
        <w:ind w:left="1574" w:right="761" w:firstLine="-36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Data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alyses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utio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al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evaluat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ns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rary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holdin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by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faculty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(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disciplin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or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ram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),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students,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any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ex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ernal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revi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ers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60" w:after="0" w:line="240" w:lineRule="auto"/>
        <w:ind w:left="1214" w:right="-2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Other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ses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sh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wing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relationship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between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brary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use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student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arning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NumType w:start="40"/>
          <w:pgMar w:footer="747" w:header="565" w:top="760" w:bottom="940" w:left="860" w:right="860"/>
          <w:footerReference w:type="even" r:id="rId44"/>
          <w:footerReference w:type="odd" r:id="rId45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1" w:after="0" w:line="240" w:lineRule="auto"/>
        <w:ind w:left="1154" w:right="265" w:firstLine="-36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ludes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descript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operati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or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ess,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escription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remote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ac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rary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hol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ing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acity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remote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delivery,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continge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cies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around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tim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limits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relati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campus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59" w:after="0" w:line="240" w:lineRule="auto"/>
        <w:ind w:left="1154" w:right="168" w:firstLine="-36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holdin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are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related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educa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ional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ogra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that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ll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educatio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program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eds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have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equate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ma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erials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library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59" w:after="0" w:line="240" w:lineRule="auto"/>
        <w:ind w:left="1154" w:right="421" w:firstLine="-36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here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lib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ary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LSS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remote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s/staff</w:t>
      </w:r>
      <w:r>
        <w:rPr>
          <w:rFonts w:ascii="Trebuchet MS" w:hAnsi="Trebuchet MS" w:cs="Trebuchet MS" w:eastAsia="Trebuchet MS"/>
          <w:sz w:val="22"/>
          <w:szCs w:val="22"/>
          <w:spacing w:val="-1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institutional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policies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remote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ac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ess,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incl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perso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nel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policies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that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describe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prov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ded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edu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ational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staff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60" w:after="0" w:line="240" w:lineRule="auto"/>
        <w:ind w:left="1154" w:right="928" w:firstLine="-36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Description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remote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pract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ce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mputer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ed,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circulat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volumes,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c.,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ach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remote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site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or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popula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ion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60" w:after="0" w:line="240" w:lineRule="auto"/>
        <w:ind w:left="794" w:right="-2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Description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use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rary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LSS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by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ote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users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-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stu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s,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facul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59" w:after="0" w:line="240" w:lineRule="auto"/>
        <w:ind w:left="1154" w:right="257" w:firstLine="-36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ludes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nsti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utional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maintenan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schedules,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capital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rovement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plans,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crip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urity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ovisio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rary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hold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s,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any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nsti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utional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sel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-asses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quacy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60" w:after="0" w:line="240" w:lineRule="auto"/>
        <w:ind w:left="794" w:right="-2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ional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plans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improvem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libr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ry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LSS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60" w:after="0" w:line="240" w:lineRule="auto"/>
        <w:ind w:left="1154" w:right="987" w:firstLine="-36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ludes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formal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greemen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or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ontrac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hemselves,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evidence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herein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redit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ution’s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exp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ations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rvi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60" w:after="0" w:line="240" w:lineRule="auto"/>
        <w:ind w:left="1154" w:right="488" w:firstLine="-36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Description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cont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ed/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oll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borated</w:t>
      </w:r>
      <w:r>
        <w:rPr>
          <w:rFonts w:ascii="Trebuchet MS" w:hAnsi="Trebuchet MS" w:cs="Trebuchet MS" w:eastAsia="Trebuchet MS"/>
          <w:sz w:val="22"/>
          <w:szCs w:val="22"/>
          <w:spacing w:val="-2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vices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quant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ty,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qua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ity,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curren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y,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b,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d,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above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59" w:after="0" w:line="240" w:lineRule="auto"/>
        <w:ind w:left="794" w:right="-2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sults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valuation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ted/collabora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ed</w:t>
      </w:r>
      <w:r>
        <w:rPr>
          <w:rFonts w:ascii="Trebuchet MS" w:hAnsi="Trebuchet MS" w:cs="Trebuchet MS" w:eastAsia="Trebuchet MS"/>
          <w:sz w:val="22"/>
          <w:szCs w:val="22"/>
          <w:spacing w:val="-2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lib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60" w:after="0" w:line="240" w:lineRule="auto"/>
        <w:ind w:left="794" w:right="-2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Provis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ons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that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provide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redit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ution’s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ontrol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q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uali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1154" w:right="-2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or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ility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influence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q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uality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ntrac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ed/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ollabora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ed</w:t>
      </w:r>
      <w:r>
        <w:rPr>
          <w:rFonts w:ascii="Trebuchet MS" w:hAnsi="Trebuchet MS" w:cs="Trebuchet MS" w:eastAsia="Trebuchet MS"/>
          <w:sz w:val="22"/>
          <w:szCs w:val="22"/>
          <w:spacing w:val="-2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ervi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60" w:after="0" w:line="240" w:lineRule="auto"/>
        <w:ind w:left="794" w:right="-2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complies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mission’s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“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olicy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tra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tual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1154" w:right="-2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lationshi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with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-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gionally</w:t>
      </w:r>
      <w:r>
        <w:rPr>
          <w:rFonts w:ascii="Trebuchet MS" w:hAnsi="Trebuchet MS" w:cs="Trebuchet MS" w:eastAsia="Trebuchet MS"/>
          <w:sz w:val="22"/>
          <w:szCs w:val="22"/>
          <w:spacing w:val="-1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rganizat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”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60" w:after="0" w:line="240" w:lineRule="auto"/>
        <w:ind w:left="794" w:right="-2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/>
        <w:pict>
          <v:group style="position:absolute;margin-left:101.699997pt;margin-top:3.028599pt;width:440.36pt;height:229.38pt;mso-position-horizontal-relative:page;mso-position-vertical-relative:paragraph;z-index:-3626" coordorigin="2034,61" coordsize="8807,4588">
            <v:group style="position:absolute;left:2044;top:71;width:8787;height:256" coordorigin="2044,71" coordsize="8787,256">
              <v:shape style="position:absolute;left:2044;top:71;width:8787;height:256" coordorigin="2044,71" coordsize="8787,256" path="m2044,327l10831,327,10831,71,2044,71,2044,327e" filled="t" fillcolor="#D9D9D9" stroked="f">
                <v:path arrowok="t"/>
                <v:fill/>
              </v:shape>
            </v:group>
            <v:group style="position:absolute;left:2044;top:327;width:8787;height:256" coordorigin="2044,327" coordsize="8787,256">
              <v:shape style="position:absolute;left:2044;top:327;width:8787;height:256" coordorigin="2044,327" coordsize="8787,256" path="m2044,582l10831,582,10831,327,2044,327,2044,582e" filled="t" fillcolor="#D9D9D9" stroked="f">
                <v:path arrowok="t"/>
                <v:fill/>
              </v:shape>
            </v:group>
            <v:group style="position:absolute;left:2044;top:582;width:8787;height:314" coordorigin="2044,582" coordsize="8787,314">
              <v:shape style="position:absolute;left:2044;top:582;width:8787;height:314" coordorigin="2044,582" coordsize="8787,314" path="m2044,897l10831,897,10831,582,2044,582,2044,897e" filled="t" fillcolor="#D9D9D9" stroked="f">
                <v:path arrowok="t"/>
                <v:fill/>
              </v:shape>
            </v:group>
            <v:group style="position:absolute;left:2044;top:897;width:8787;height:316" coordorigin="2044,897" coordsize="8787,316">
              <v:shape style="position:absolute;left:2044;top:897;width:8787;height:316" coordorigin="2044,897" coordsize="8787,316" path="m2044,1212l10831,1212,10831,897,2044,897,2044,1212e" filled="t" fillcolor="#D9D9D9" stroked="f">
                <v:path arrowok="t"/>
                <v:fill/>
              </v:shape>
            </v:group>
            <v:group style="position:absolute;left:2044;top:1212;width:8787;height:256" coordorigin="2044,1212" coordsize="8787,256">
              <v:shape style="position:absolute;left:2044;top:1212;width:8787;height:256" coordorigin="2044,1212" coordsize="8787,256" path="m2044,1468l10831,1468,10831,1212,2044,1212,2044,1468e" filled="t" fillcolor="#D9D9D9" stroked="f">
                <v:path arrowok="t"/>
                <v:fill/>
              </v:shape>
            </v:group>
            <v:group style="position:absolute;left:2044;top:1468;width:8787;height:316" coordorigin="2044,1468" coordsize="8787,316">
              <v:shape style="position:absolute;left:2044;top:1468;width:8787;height:316" coordorigin="2044,1468" coordsize="8787,316" path="m2044,1783l10831,1783,10831,1468,2044,1468,2044,1783e" filled="t" fillcolor="#D9D9D9" stroked="f">
                <v:path arrowok="t"/>
                <v:fill/>
              </v:shape>
            </v:group>
            <v:group style="position:absolute;left:2044;top:1783;width:8787;height:256" coordorigin="2044,1783" coordsize="8787,256">
              <v:shape style="position:absolute;left:2044;top:1783;width:8787;height:256" coordorigin="2044,1783" coordsize="8787,256" path="m2044,2039l10831,2039,10831,1783,2044,1783,2044,2039e" filled="t" fillcolor="#D9D9D9" stroked="f">
                <v:path arrowok="t"/>
                <v:fill/>
              </v:shape>
            </v:group>
            <v:group style="position:absolute;left:2044;top:2039;width:8787;height:316" coordorigin="2044,2039" coordsize="8787,316">
              <v:shape style="position:absolute;left:2044;top:2039;width:8787;height:316" coordorigin="2044,2039" coordsize="8787,316" path="m2044,2355l10831,2355,10831,2039,2044,2039,2044,2355e" filled="t" fillcolor="#D9D9D9" stroked="f">
                <v:path arrowok="t"/>
                <v:fill/>
              </v:shape>
            </v:group>
            <v:group style="position:absolute;left:2044;top:2355;width:8787;height:256" coordorigin="2044,2355" coordsize="8787,256">
              <v:shape style="position:absolute;left:2044;top:2355;width:8787;height:256" coordorigin="2044,2355" coordsize="8787,256" path="m2044,2610l10831,2610,10831,2355,2044,2355,2044,2610e" filled="t" fillcolor="#D9D9D9" stroked="f">
                <v:path arrowok="t"/>
                <v:fill/>
              </v:shape>
            </v:group>
            <v:group style="position:absolute;left:2044;top:2610;width:8787;height:316" coordorigin="2044,2610" coordsize="8787,316">
              <v:shape style="position:absolute;left:2044;top:2610;width:8787;height:316" coordorigin="2044,2610" coordsize="8787,316" path="m2044,2926l10831,2926,10831,2610,2044,2610,2044,2926e" filled="t" fillcolor="#D9D9D9" stroked="f">
                <v:path arrowok="t"/>
                <v:fill/>
              </v:shape>
            </v:group>
            <v:group style="position:absolute;left:2044;top:2926;width:8787;height:254" coordorigin="2044,2926" coordsize="8787,254">
              <v:shape style="position:absolute;left:2044;top:2926;width:8787;height:254" coordorigin="2044,2926" coordsize="8787,254" path="m2044,3180l10831,3180,10831,2926,2044,2926,2044,3180e" filled="t" fillcolor="#D9D9D9" stroked="f">
                <v:path arrowok="t"/>
                <v:fill/>
              </v:shape>
            </v:group>
            <v:group style="position:absolute;left:2044;top:3180;width:8787;height:256" coordorigin="2044,3180" coordsize="8787,256">
              <v:shape style="position:absolute;left:2044;top:3180;width:8787;height:256" coordorigin="2044,3180" coordsize="8787,256" path="m2044,3436l10831,3436,10831,3180,2044,3180,2044,3436e" filled="t" fillcolor="#D9D9D9" stroked="f">
                <v:path arrowok="t"/>
                <v:fill/>
              </v:shape>
            </v:group>
            <v:group style="position:absolute;left:2044;top:3436;width:8787;height:316" coordorigin="2044,3436" coordsize="8787,316">
              <v:shape style="position:absolute;left:2044;top:3436;width:8787;height:316" coordorigin="2044,3436" coordsize="8787,316" path="m2044,3751l10831,3751,10831,3436,2044,3436,2044,3751e" filled="t" fillcolor="#D9D9D9" stroked="f">
                <v:path arrowok="t"/>
                <v:fill/>
              </v:shape>
            </v:group>
            <v:group style="position:absolute;left:2044;top:3751;width:8787;height:256" coordorigin="2044,3751" coordsize="8787,256">
              <v:shape style="position:absolute;left:2044;top:3751;width:8787;height:256" coordorigin="2044,3751" coordsize="8787,256" path="m2044,4007l10831,4007,10831,3751,2044,3751,2044,4007e" filled="t" fillcolor="#D9D9D9" stroked="f">
                <v:path arrowok="t"/>
                <v:fill/>
              </v:shape>
            </v:group>
            <v:group style="position:absolute;left:2044;top:4007;width:8787;height:316" coordorigin="2044,4007" coordsize="8787,316">
              <v:shape style="position:absolute;left:2044;top:4007;width:8787;height:316" coordorigin="2044,4007" coordsize="8787,316" path="m2044,4323l10831,4323,10831,4007,2044,4007,2044,4323e" filled="t" fillcolor="#D9D9D9" stroked="f">
                <v:path arrowok="t"/>
                <v:fill/>
              </v:shape>
            </v:group>
            <v:group style="position:absolute;left:2044;top:4323;width:8787;height:316" coordorigin="2044,4323" coordsize="8787,316">
              <v:shape style="position:absolute;left:2044;top:4323;width:8787;height:316" coordorigin="2044,4323" coordsize="8787,316" path="m2044,4638l10831,4638,10831,4323,2044,4323,2044,4638e" filled="t" fillcolor="#D9D9D9" stroked="f">
                <v:path arrowok="t"/>
                <v:fill/>
              </v:shape>
            </v:group>
            <w10:wrap type="none"/>
          </v:group>
        </w:pict>
      </w:r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libr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other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student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lea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ning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port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servic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(L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S)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promo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1154" w:right="-2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DE/CE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es/prog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ke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nto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count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eds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stud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nts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60" w:after="0" w:line="240" w:lineRule="auto"/>
        <w:ind w:left="794" w:right="-2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libr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ovide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sup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mann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59" w:after="0" w:line="240" w:lineRule="auto"/>
        <w:ind w:left="1154" w:right="630" w:firstLine="-36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valuations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rary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resources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nclude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address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needs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studen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remote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ibrary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60" w:after="0" w:line="240" w:lineRule="auto"/>
        <w:ind w:left="794" w:right="-2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libr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nhance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ach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evement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students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udying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1154" w:right="-2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DE/CE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60" w:after="0" w:line="240" w:lineRule="auto"/>
        <w:ind w:left="1154" w:right="810" w:firstLine="-36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oll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provides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appro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riate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instructions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use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library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LSS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stud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nts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enrolled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DE/CE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urses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60" w:after="0" w:line="239" w:lineRule="auto"/>
        <w:ind w:left="1154" w:right="332" w:firstLine="-36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here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lib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ary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remote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tuden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s/staff,</w:t>
      </w:r>
      <w:r>
        <w:rPr>
          <w:rFonts w:ascii="Trebuchet MS" w:hAnsi="Trebuchet MS" w:cs="Trebuchet MS" w:eastAsia="Trebuchet MS"/>
          <w:sz w:val="22"/>
          <w:szCs w:val="22"/>
          <w:spacing w:val="-1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there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are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stitutional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policies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mote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includ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personnel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olicies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that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describe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vid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educa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onal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staff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60" w:after="0" w:line="240" w:lineRule="auto"/>
        <w:ind w:left="1154" w:right="1052" w:firstLine="-36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Description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remote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pract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mputer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ed,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circulat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volumes,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c.,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ach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remote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site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or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popula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ion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60" w:after="0" w:line="240" w:lineRule="auto"/>
        <w:ind w:left="794" w:right="-2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fec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eness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remote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ac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LSS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60" w:after="0" w:line="240" w:lineRule="auto"/>
        <w:ind w:left="794" w:right="-2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Description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use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rary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LSS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by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ote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users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–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stu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fa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ulty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Mar w:header="565" w:footer="747" w:top="760" w:bottom="940" w:left="1280" w:right="128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8" w:after="0" w:line="240" w:lineRule="auto"/>
        <w:ind w:left="580" w:right="-20"/>
        <w:jc w:val="left"/>
        <w:rPr>
          <w:rFonts w:ascii="Trebuchet MS" w:hAnsi="Trebuchet MS" w:cs="Trebuchet MS" w:eastAsia="Trebuchet MS"/>
          <w:sz w:val="24"/>
          <w:szCs w:val="24"/>
        </w:rPr>
      </w:pPr>
      <w:rPr/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C.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tu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ent</w:t>
      </w:r>
      <w:r>
        <w:rPr>
          <w:rFonts w:ascii="Trebuchet MS" w:hAnsi="Trebuchet MS" w:cs="Trebuchet MS" w:eastAsia="Trebuchet MS"/>
          <w:sz w:val="24"/>
          <w:szCs w:val="24"/>
          <w:spacing w:val="-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Support</w:t>
      </w:r>
      <w:r>
        <w:rPr>
          <w:rFonts w:ascii="Trebuchet MS" w:hAnsi="Trebuchet MS" w:cs="Trebuchet MS" w:eastAsia="Trebuchet MS"/>
          <w:sz w:val="24"/>
          <w:szCs w:val="24"/>
          <w:spacing w:val="-9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Services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574" w:right="1028" w:firstLine="-36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systema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ally</w:t>
      </w:r>
      <w:r>
        <w:rPr>
          <w:rFonts w:ascii="Trebuchet MS" w:hAnsi="Trebuchet MS" w:cs="Trebuchet MS" w:eastAsia="Trebuchet MS"/>
          <w:sz w:val="22"/>
          <w:szCs w:val="22"/>
          <w:spacing w:val="-1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eval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ates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its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stud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support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ervi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light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its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ed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miss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60" w:after="0" w:line="240" w:lineRule="auto"/>
        <w:ind w:left="1214" w:right="-2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student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supp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ser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ices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upport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ning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60" w:after="0" w:line="240" w:lineRule="auto"/>
        <w:ind w:left="1214" w:right="-2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atalog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contai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items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speci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ied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ards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60" w:after="0" w:line="240" w:lineRule="auto"/>
        <w:ind w:left="1214" w:right="-2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assess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udent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needs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services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ovi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63" w:after="0" w:line="254" w:lineRule="exact"/>
        <w:ind w:left="1574" w:right="549" w:firstLine="-36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ution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assess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udent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needs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services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regardle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location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mode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tru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tional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eliv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ry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provides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58" w:after="0" w:line="240" w:lineRule="auto"/>
        <w:ind w:left="1574" w:right="1307" w:firstLine="-36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ities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enc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uraging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per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onal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devel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pment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are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made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av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ble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studen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60" w:after="0" w:line="240" w:lineRule="auto"/>
        <w:ind w:left="1574" w:right="946" w:firstLine="-36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develops,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mplemen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s,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eval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ates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counsel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and/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academic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dvising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60" w:after="0" w:line="240" w:lineRule="auto"/>
        <w:ind w:left="1574" w:right="656" w:firstLine="-36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valuation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couns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ing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/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or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cademic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vising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incl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how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enhances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udent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development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suc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ess,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cluding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ne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studen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at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-cam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us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locati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59" w:after="0" w:line="240" w:lineRule="auto"/>
        <w:ind w:left="1214" w:right="-2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hose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ponsible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counselin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/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advising</w:t>
      </w:r>
      <w:r>
        <w:rPr>
          <w:rFonts w:ascii="Trebuchet MS" w:hAnsi="Trebuchet MS" w:cs="Trebuchet MS" w:eastAsia="Trebuchet MS"/>
          <w:sz w:val="22"/>
          <w:szCs w:val="22"/>
          <w:spacing w:val="-1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are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appropriat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ly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train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60" w:after="0" w:line="240" w:lineRule="auto"/>
        <w:ind w:left="1574" w:right="761" w:firstLine="-36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develops,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mplemen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s,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eval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ates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eness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services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nhance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udent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unde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standing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apprec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ivers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60" w:after="0" w:line="240" w:lineRule="auto"/>
        <w:ind w:left="1214" w:right="-2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missions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lacement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struments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regul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rly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valuated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60" w:after="0" w:line="240" w:lineRule="auto"/>
        <w:ind w:left="1214" w:right="-2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acement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truments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are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valid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nd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minimize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60" w:after="0" w:line="240" w:lineRule="auto"/>
        <w:ind w:left="1214" w:right="-2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udent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ords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k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ept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confid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ntial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cure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60" w:after="0" w:line="240" w:lineRule="auto"/>
        <w:ind w:left="1214" w:right="-2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how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records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released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63" w:after="0" w:line="254" w:lineRule="exact"/>
        <w:ind w:left="1574" w:right="593" w:firstLine="-36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iew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student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se</w:t>
      </w:r>
      <w:r>
        <w:rPr>
          <w:rFonts w:ascii="Trebuchet MS" w:hAnsi="Trebuchet MS" w:cs="Trebuchet MS" w:eastAsia="Trebuchet MS"/>
          <w:sz w:val="22"/>
          <w:szCs w:val="22"/>
          <w:spacing w:val="3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vice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progr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regul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rly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ed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are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used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improvem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58" w:after="0" w:line="240" w:lineRule="auto"/>
        <w:ind w:left="1574" w:right="824" w:firstLine="-36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ysis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review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student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ser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ice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prog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includes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erifica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ion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ser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ices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ontrib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student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earning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comes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60" w:after="0" w:line="240" w:lineRule="auto"/>
        <w:ind w:left="1214" w:right="-2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/>
        <w:pict>
          <v:group style="position:absolute;margin-left:101.699997pt;margin-top:3.048616pt;width:440.36pt;height:254.92pt;mso-position-horizontal-relative:page;mso-position-vertical-relative:paragraph;z-index:-3625" coordorigin="2034,61" coordsize="8807,5098">
            <v:group style="position:absolute;left:2044;top:71;width:8787;height:256" coordorigin="2044,71" coordsize="8787,256">
              <v:shape style="position:absolute;left:2044;top:71;width:8787;height:256" coordorigin="2044,71" coordsize="8787,256" path="m2044,327l10831,327,10831,71,2044,71,2044,327e" filled="t" fillcolor="#D9D9D9" stroked="f">
                <v:path arrowok="t"/>
                <v:fill/>
              </v:shape>
            </v:group>
            <v:group style="position:absolute;left:2044;top:327;width:8787;height:256" coordorigin="2044,327" coordsize="8787,256">
              <v:shape style="position:absolute;left:2044;top:327;width:8787;height:256" coordorigin="2044,327" coordsize="8787,256" path="m2044,582l10831,582,10831,327,2044,327,2044,582e" filled="t" fillcolor="#D9D9D9" stroked="f">
                <v:path arrowok="t"/>
                <v:fill/>
              </v:shape>
            </v:group>
            <v:group style="position:absolute;left:2044;top:582;width:8787;height:316" coordorigin="2044,582" coordsize="8787,316">
              <v:shape style="position:absolute;left:2044;top:582;width:8787;height:316" coordorigin="2044,582" coordsize="8787,316" path="m2044,898l10831,898,10831,582,2044,582,2044,898e" filled="t" fillcolor="#D9D9D9" stroked="f">
                <v:path arrowok="t"/>
                <v:fill/>
              </v:shape>
            </v:group>
            <v:group style="position:absolute;left:2044;top:898;width:8787;height:256" coordorigin="2044,898" coordsize="8787,256">
              <v:shape style="position:absolute;left:2044;top:898;width:8787;height:256" coordorigin="2044,898" coordsize="8787,256" path="m2044,1153l10831,1153,10831,898,2044,898,2044,1153e" filled="t" fillcolor="#D9D9D9" stroked="f">
                <v:path arrowok="t"/>
                <v:fill/>
              </v:shape>
            </v:group>
            <v:group style="position:absolute;left:2044;top:1153;width:8787;height:314" coordorigin="2044,1153" coordsize="8787,314">
              <v:shape style="position:absolute;left:2044;top:1153;width:8787;height:314" coordorigin="2044,1153" coordsize="8787,314" path="m2044,1468l10831,1468,10831,1153,2044,1153,2044,1468e" filled="t" fillcolor="#D9D9D9" stroked="f">
                <v:path arrowok="t"/>
                <v:fill/>
              </v:shape>
            </v:group>
            <v:group style="position:absolute;left:2044;top:1468;width:8787;height:256" coordorigin="2044,1468" coordsize="8787,256">
              <v:shape style="position:absolute;left:2044;top:1468;width:8787;height:256" coordorigin="2044,1468" coordsize="8787,256" path="m2044,1723l10831,1723,10831,1468,2044,1468,2044,1723e" filled="t" fillcolor="#D9D9D9" stroked="f">
                <v:path arrowok="t"/>
                <v:fill/>
              </v:shape>
            </v:group>
            <v:group style="position:absolute;left:2044;top:1723;width:8787;height:316" coordorigin="2044,1723" coordsize="8787,316">
              <v:shape style="position:absolute;left:2044;top:1723;width:8787;height:316" coordorigin="2044,1723" coordsize="8787,316" path="m2044,2039l10831,2039,10831,1723,2044,1723,2044,2039e" filled="t" fillcolor="#D9D9D9" stroked="f">
                <v:path arrowok="t"/>
                <v:fill/>
              </v:shape>
            </v:group>
            <v:group style="position:absolute;left:2044;top:2039;width:8787;height:316" coordorigin="2044,2039" coordsize="8787,316">
              <v:shape style="position:absolute;left:2044;top:2039;width:8787;height:316" coordorigin="2044,2039" coordsize="8787,316" path="m2044,2355l10831,2355,10831,2039,2044,2039,2044,2355e" filled="t" fillcolor="#D9D9D9" stroked="f">
                <v:path arrowok="t"/>
                <v:fill/>
              </v:shape>
            </v:group>
            <v:group style="position:absolute;left:2044;top:2355;width:8787;height:256" coordorigin="2044,2355" coordsize="8787,256">
              <v:shape style="position:absolute;left:2044;top:2355;width:8787;height:256" coordorigin="2044,2355" coordsize="8787,256" path="m2044,2610l10831,2610,10831,2355,2044,2355,2044,2610e" filled="t" fillcolor="#D9D9D9" stroked="f">
                <v:path arrowok="t"/>
                <v:fill/>
              </v:shape>
            </v:group>
            <v:group style="position:absolute;left:2044;top:2610;width:8787;height:316" coordorigin="2044,2610" coordsize="8787,316">
              <v:shape style="position:absolute;left:2044;top:2610;width:8787;height:316" coordorigin="2044,2610" coordsize="8787,316" path="m2044,2926l10831,2926,10831,2610,2044,2610,2044,2926e" filled="t" fillcolor="#D9D9D9" stroked="f">
                <v:path arrowok="t"/>
                <v:fill/>
              </v:shape>
            </v:group>
            <v:group style="position:absolute;left:2044;top:2926;width:8787;height:256" coordorigin="2044,2926" coordsize="8787,256">
              <v:shape style="position:absolute;left:2044;top:2926;width:8787;height:256" coordorigin="2044,2926" coordsize="8787,256" path="m2044,3181l10831,3181,10831,2926,2044,2926,2044,3181e" filled="t" fillcolor="#D9D9D9" stroked="f">
                <v:path arrowok="t"/>
                <v:fill/>
              </v:shape>
            </v:group>
            <v:group style="position:absolute;left:2044;top:3181;width:8787;height:316" coordorigin="2044,3181" coordsize="8787,316">
              <v:shape style="position:absolute;left:2044;top:3181;width:8787;height:316" coordorigin="2044,3181" coordsize="8787,316" path="m2044,3497l10831,3497,10831,3181,2044,3181,2044,3497e" filled="t" fillcolor="#D9D9D9" stroked="f">
                <v:path arrowok="t"/>
                <v:fill/>
              </v:shape>
            </v:group>
            <v:group style="position:absolute;left:2044;top:3497;width:8787;height:254" coordorigin="2044,3497" coordsize="8787,254">
              <v:shape style="position:absolute;left:2044;top:3497;width:8787;height:254" coordorigin="2044,3497" coordsize="8787,254" path="m2044,3751l10831,3751,10831,3497,2044,3497,2044,3751e" filled="t" fillcolor="#D9D9D9" stroked="f">
                <v:path arrowok="t"/>
                <v:fill/>
              </v:shape>
            </v:group>
            <v:group style="position:absolute;left:2044;top:3751;width:8787;height:316" coordorigin="2044,3751" coordsize="8787,316">
              <v:shape style="position:absolute;left:2044;top:3751;width:8787;height:316" coordorigin="2044,3751" coordsize="8787,316" path="m2044,4067l10831,4067,10831,3751,2044,3751,2044,4067e" filled="t" fillcolor="#D9D9D9" stroked="f">
                <v:path arrowok="t"/>
                <v:fill/>
              </v:shape>
            </v:group>
            <v:group style="position:absolute;left:2044;top:4067;width:8787;height:256" coordorigin="2044,4067" coordsize="8787,256">
              <v:shape style="position:absolute;left:2044;top:4067;width:8787;height:256" coordorigin="2044,4067" coordsize="8787,256" path="m2044,4323l10831,4323,10831,4067,2044,4067,2044,4323e" filled="t" fillcolor="#D9D9D9" stroked="f">
                <v:path arrowok="t"/>
                <v:fill/>
              </v:shape>
            </v:group>
            <v:group style="position:absolute;left:2044;top:4323;width:8787;height:316" coordorigin="2044,4323" coordsize="8787,316">
              <v:shape style="position:absolute;left:2044;top:4323;width:8787;height:316" coordorigin="2044,4323" coordsize="8787,316" path="m2044,4638l10831,4638,10831,4323,2044,4323,2044,4638e" filled="t" fillcolor="#D9D9D9" stroked="f">
                <v:path arrowok="t"/>
                <v:fill/>
              </v:shape>
            </v:group>
            <v:group style="position:absolute;left:2044;top:4638;width:8787;height:256" coordorigin="2044,4638" coordsize="8787,256">
              <v:shape style="position:absolute;left:2044;top:4638;width:8787;height:256" coordorigin="2044,4638" coordsize="8787,256" path="m2044,4894l10831,4894,10831,4638,2044,4638,2044,4894e" filled="t" fillcolor="#D9D9D9" stroked="f">
                <v:path arrowok="t"/>
                <v:fill/>
              </v:shape>
            </v:group>
            <v:group style="position:absolute;left:2044;top:4894;width:8787;height:256" coordorigin="2044,4894" coordsize="8787,256">
              <v:shape style="position:absolute;left:2044;top:4894;width:8787;height:256" coordorigin="2044,4894" coordsize="8787,256" path="m2044,5149l10831,5149,10831,4894,2044,4894,2044,5149e" filled="t" fillcolor="#D9D9D9" stroked="f">
                <v:path arrowok="t"/>
                <v:fill/>
              </v:shape>
            </v:group>
            <w10:wrap type="none"/>
          </v:group>
        </w:pict>
      </w:r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udent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upport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serv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succ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ssful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earning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E/CE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1574" w:right="-2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courses/p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grams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60" w:after="0" w:line="240" w:lineRule="auto"/>
        <w:ind w:left="1574" w:right="1082" w:firstLine="-36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atalog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contai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spe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ed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items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other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cies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are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made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av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ble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/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CE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students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ppro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riate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63" w:after="0" w:line="254" w:lineRule="exact"/>
        <w:ind w:left="1574" w:right="1012" w:firstLine="-36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Description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serv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vid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are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eveloped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address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needs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studen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remote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nsti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ution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58" w:after="0" w:line="240" w:lineRule="auto"/>
        <w:ind w:left="1214" w:right="-2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Data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use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supp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ervi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by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emote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user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students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well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ulty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60" w:after="0" w:line="240" w:lineRule="auto"/>
        <w:ind w:left="1574" w:right="1431" w:firstLine="-36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ution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asses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/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udent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needs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services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effec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ively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provides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60" w:after="0" w:line="240" w:lineRule="auto"/>
        <w:ind w:left="1574" w:right="625" w:firstLine="-36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how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ege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consid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ensu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qu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table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includes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studen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olled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/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rses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/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progra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60" w:after="0" w:line="240" w:lineRule="auto"/>
        <w:ind w:left="1574" w:right="870" w:firstLine="-36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mea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used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sure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equit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ble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acc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are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regul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rly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valuated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ey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are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59" w:after="0" w:line="240" w:lineRule="auto"/>
        <w:ind w:left="1574" w:right="659" w:firstLine="-36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ities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encoura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pe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al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evelopment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are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iately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available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studen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remote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nsti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ution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60" w:after="0" w:line="240" w:lineRule="auto"/>
        <w:ind w:left="1574" w:right="653" w:firstLine="-36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ution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devel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ps,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lem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nts,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luates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coun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eling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and/or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aca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emic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advis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akes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into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needs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students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enroll</w:t>
      </w:r>
      <w:r>
        <w:rPr>
          <w:rFonts w:ascii="Trebuchet MS" w:hAnsi="Trebuchet MS" w:cs="Trebuchet MS" w:eastAsia="Trebuchet MS"/>
          <w:sz w:val="22"/>
          <w:szCs w:val="22"/>
          <w:spacing w:val="5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DE/CE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og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ams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NumType w:start="42"/>
          <w:pgMar w:footer="747" w:header="565" w:top="760" w:bottom="940" w:left="860" w:right="860"/>
          <w:footerReference w:type="even" r:id="rId46"/>
          <w:footerReference w:type="odd" r:id="rId47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1" w:after="0" w:line="240" w:lineRule="auto"/>
        <w:ind w:left="1154" w:right="267" w:firstLine="-36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/>
        <w:pict>
          <v:group style="position:absolute;margin-left:101.699997pt;margin-top:1.598584pt;width:440.36pt;height:179.04pt;mso-position-horizontal-relative:page;mso-position-vertical-relative:paragraph;z-index:-3624" coordorigin="2034,32" coordsize="8807,3581">
            <v:group style="position:absolute;left:2044;top:42;width:8787;height:256" coordorigin="2044,42" coordsize="8787,256">
              <v:shape style="position:absolute;left:2044;top:42;width:8787;height:256" coordorigin="2044,42" coordsize="8787,256" path="m2044,298l10831,298,10831,42,2044,42,2044,298e" filled="t" fillcolor="#D9D9D9" stroked="f">
                <v:path arrowok="t"/>
                <v:fill/>
              </v:shape>
            </v:group>
            <v:group style="position:absolute;left:2044;top:298;width:8787;height:256" coordorigin="2044,298" coordsize="8787,256">
              <v:shape style="position:absolute;left:2044;top:298;width:8787;height:256" coordorigin="2044,298" coordsize="8787,256" path="m2044,553l10831,553,10831,298,2044,298,2044,553e" filled="t" fillcolor="#D9D9D9" stroked="f">
                <v:path arrowok="t"/>
                <v:fill/>
              </v:shape>
            </v:group>
            <v:group style="position:absolute;left:2044;top:553;width:8787;height:256" coordorigin="2044,553" coordsize="8787,256">
              <v:shape style="position:absolute;left:2044;top:553;width:8787;height:256" coordorigin="2044,553" coordsize="8787,256" path="m2044,809l10831,809,10831,553,2044,553,2044,809e" filled="t" fillcolor="#D9D9D9" stroked="f">
                <v:path arrowok="t"/>
                <v:fill/>
              </v:shape>
            </v:group>
            <v:group style="position:absolute;left:2044;top:809;width:8787;height:314" coordorigin="2044,809" coordsize="8787,314">
              <v:shape style="position:absolute;left:2044;top:809;width:8787;height:314" coordorigin="2044,809" coordsize="8787,314" path="m2044,1123l10831,1123,10831,809,2044,809,2044,1123e" filled="t" fillcolor="#D9D9D9" stroked="f">
                <v:path arrowok="t"/>
                <v:fill/>
              </v:shape>
            </v:group>
            <v:group style="position:absolute;left:2044;top:1123;width:8787;height:256" coordorigin="2044,1123" coordsize="8787,256">
              <v:shape style="position:absolute;left:2044;top:1123;width:8787;height:256" coordorigin="2044,1123" coordsize="8787,256" path="m2044,1379l10831,1379,10831,1123,2044,1123,2044,1379e" filled="t" fillcolor="#D9D9D9" stroked="f">
                <v:path arrowok="t"/>
                <v:fill/>
              </v:shape>
            </v:group>
            <v:group style="position:absolute;left:2044;top:1379;width:8787;height:256" coordorigin="2044,1379" coordsize="8787,256">
              <v:shape style="position:absolute;left:2044;top:1379;width:8787;height:256" coordorigin="2044,1379" coordsize="8787,256" path="m2044,1635l10831,1635,10831,1379,2044,1379,2044,1635e" filled="t" fillcolor="#D9D9D9" stroked="f">
                <v:path arrowok="t"/>
                <v:fill/>
              </v:shape>
            </v:group>
            <v:group style="position:absolute;left:2044;top:1635;width:8787;height:316" coordorigin="2044,1635" coordsize="8787,316">
              <v:shape style="position:absolute;left:2044;top:1635;width:8787;height:316" coordorigin="2044,1635" coordsize="8787,316" path="m2044,1950l10831,1950,10831,1635,2044,1635,2044,1950e" filled="t" fillcolor="#D9D9D9" stroked="f">
                <v:path arrowok="t"/>
                <v:fill/>
              </v:shape>
            </v:group>
            <v:group style="position:absolute;left:2044;top:1950;width:8787;height:256" coordorigin="2044,1950" coordsize="8787,256">
              <v:shape style="position:absolute;left:2044;top:1950;width:8787;height:256" coordorigin="2044,1950" coordsize="8787,256" path="m2044,2206l10831,2206,10831,1950,2044,1950,2044,2206e" filled="t" fillcolor="#D9D9D9" stroked="f">
                <v:path arrowok="t"/>
                <v:fill/>
              </v:shape>
            </v:group>
            <v:group style="position:absolute;left:2044;top:2206;width:8787;height:316" coordorigin="2044,2206" coordsize="8787,316">
              <v:shape style="position:absolute;left:2044;top:2206;width:8787;height:316" coordorigin="2044,2206" coordsize="8787,316" path="m2044,2522l10831,2522,10831,2206,2044,2206,2044,2522e" filled="t" fillcolor="#D9D9D9" stroked="f">
                <v:path arrowok="t"/>
                <v:fill/>
              </v:shape>
            </v:group>
            <v:group style="position:absolute;left:2044;top:2522;width:8787;height:256" coordorigin="2044,2522" coordsize="8787,256">
              <v:shape style="position:absolute;left:2044;top:2522;width:8787;height:256" coordorigin="2044,2522" coordsize="8787,256" path="m2044,2777l10831,2777,10831,2522,2044,2522,2044,2777e" filled="t" fillcolor="#D9D9D9" stroked="f">
                <v:path arrowok="t"/>
                <v:fill/>
              </v:shape>
            </v:group>
            <v:group style="position:absolute;left:2044;top:2777;width:8787;height:256" coordorigin="2044,2777" coordsize="8787,256">
              <v:shape style="position:absolute;left:2044;top:2777;width:8787;height:256" coordorigin="2044,2777" coordsize="8787,256" path="m2044,3033l10831,3033,10831,2777,2044,2777,2044,3033e" filled="t" fillcolor="#D9D9D9" stroked="f">
                <v:path arrowok="t"/>
                <v:fill/>
              </v:shape>
            </v:group>
            <v:group style="position:absolute;left:2044;top:3033;width:8787;height:314" coordorigin="2044,3033" coordsize="8787,314">
              <v:shape style="position:absolute;left:2044;top:3033;width:8787;height:314" coordorigin="2044,3033" coordsize="8787,314" path="m2044,3347l10831,3347,10831,3033,2044,3033,2044,3347e" filled="t" fillcolor="#D9D9D9" stroked="f">
                <v:path arrowok="t"/>
                <v:fill/>
              </v:shape>
            </v:group>
            <v:group style="position:absolute;left:2044;top:3347;width:8787;height:256" coordorigin="2044,3347" coordsize="8787,256">
              <v:shape style="position:absolute;left:2044;top:3347;width:8787;height:256" coordorigin="2044,3347" coordsize="8787,256" path="m2044,3603l10831,3603,10831,3347,2044,3347,2044,3603e" filled="t" fillcolor="#D9D9D9" stroked="f">
                <v:path arrowok="t"/>
                <v:fill/>
              </v:shape>
            </v:group>
            <w10:wrap type="none"/>
          </v:group>
        </w:pict>
      </w:r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hose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ponsible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counselin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/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advising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rained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address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needs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enrol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ed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E/CE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programs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addr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hese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needs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time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manner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63" w:after="0" w:line="254" w:lineRule="exact"/>
        <w:ind w:left="1154" w:right="124" w:firstLine="-36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ution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devel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ps,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lem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nts,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luat</w:t>
      </w:r>
      <w:r>
        <w:rPr>
          <w:rFonts w:ascii="Trebuchet MS" w:hAnsi="Trebuchet MS" w:cs="Trebuchet MS" w:eastAsia="Trebuchet MS"/>
          <w:sz w:val="22"/>
          <w:szCs w:val="22"/>
          <w:spacing w:val="4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eness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servic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enhancing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student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derstanding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ation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ersity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that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0" w:after="0" w:line="254" w:lineRule="exact"/>
        <w:ind w:left="1154" w:right="-2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are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apted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eaching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lear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nme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60" w:after="0" w:line="240" w:lineRule="auto"/>
        <w:ind w:left="1154" w:right="939" w:firstLine="-36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admi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sions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practices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ace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ent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instru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are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ularly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evaluated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that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they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are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/CE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studen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60" w:after="0" w:line="240" w:lineRule="auto"/>
        <w:ind w:left="1154" w:right="404" w:firstLine="-36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ysis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review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student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ser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ice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prog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includes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erifica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ion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ser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ices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ontribute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student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earning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comes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ved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through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/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progra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63" w:after="0" w:line="254" w:lineRule="exact"/>
        <w:ind w:left="1154" w:right="187" w:firstLine="-36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ution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main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ains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file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student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complaints/g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evances</w:t>
      </w:r>
      <w:r>
        <w:rPr>
          <w:rFonts w:ascii="Trebuchet MS" w:hAnsi="Trebuchet MS" w:cs="Trebuchet MS" w:eastAsia="Trebuchet MS"/>
          <w:sz w:val="22"/>
          <w:szCs w:val="22"/>
          <w:spacing w:val="-2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identify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mplaints/g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evances</w:t>
      </w:r>
      <w:r>
        <w:rPr>
          <w:rFonts w:ascii="Trebuchet MS" w:hAnsi="Trebuchet MS" w:cs="Trebuchet MS" w:eastAsia="Trebuchet MS"/>
          <w:sz w:val="22"/>
          <w:szCs w:val="22"/>
          <w:spacing w:val="-2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fil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by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/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CE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Mar w:header="565" w:footer="747" w:top="760" w:bottom="940" w:left="1280" w:right="128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8" w:after="0" w:line="240" w:lineRule="auto"/>
        <w:ind w:left="160" w:right="-20"/>
        <w:jc w:val="left"/>
        <w:rPr>
          <w:rFonts w:ascii="Trebuchet MS" w:hAnsi="Trebuchet MS" w:cs="Trebuchet MS" w:eastAsia="Trebuchet MS"/>
          <w:sz w:val="32"/>
          <w:szCs w:val="32"/>
        </w:rPr>
      </w:pPr>
      <w:rPr/>
      <w:r>
        <w:rPr>
          <w:rFonts w:ascii="Trebuchet MS" w:hAnsi="Trebuchet MS" w:cs="Trebuchet MS" w:eastAsia="Trebuchet MS"/>
          <w:sz w:val="32"/>
          <w:szCs w:val="32"/>
          <w:spacing w:val="0"/>
          <w:w w:val="100"/>
          <w:b/>
          <w:bCs/>
        </w:rPr>
        <w:t>Standa</w:t>
      </w:r>
      <w:r>
        <w:rPr>
          <w:rFonts w:ascii="Trebuchet MS" w:hAnsi="Trebuchet MS" w:cs="Trebuchet MS" w:eastAsia="Trebuchet MS"/>
          <w:sz w:val="32"/>
          <w:szCs w:val="32"/>
          <w:spacing w:val="-2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32"/>
          <w:szCs w:val="32"/>
          <w:spacing w:val="0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32"/>
          <w:szCs w:val="32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32"/>
          <w:szCs w:val="32"/>
          <w:spacing w:val="0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32"/>
          <w:szCs w:val="32"/>
          <w:spacing w:val="-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32"/>
          <w:szCs w:val="32"/>
          <w:spacing w:val="0"/>
          <w:w w:val="100"/>
          <w:b/>
          <w:bCs/>
        </w:rPr>
        <w:t>I:</w:t>
      </w:r>
      <w:r>
        <w:rPr>
          <w:rFonts w:ascii="Trebuchet MS" w:hAnsi="Trebuchet MS" w:cs="Trebuchet MS" w:eastAsia="Trebuchet MS"/>
          <w:sz w:val="32"/>
          <w:szCs w:val="32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32"/>
          <w:szCs w:val="32"/>
          <w:spacing w:val="0"/>
          <w:w w:val="100"/>
          <w:b/>
          <w:bCs/>
        </w:rPr>
        <w:t>Resources</w:t>
      </w:r>
      <w:r>
        <w:rPr>
          <w:rFonts w:ascii="Trebuchet MS" w:hAnsi="Trebuchet MS" w:cs="Trebuchet MS" w:eastAsia="Trebuchet MS"/>
          <w:sz w:val="32"/>
          <w:szCs w:val="32"/>
          <w:spacing w:val="0"/>
          <w:w w:val="100"/>
        </w:rPr>
      </w:r>
    </w:p>
    <w:p>
      <w:pPr>
        <w:spacing w:before="50" w:after="0" w:line="240" w:lineRule="auto"/>
        <w:ind w:left="160" w:right="233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institut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ely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uses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its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uman,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phy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cal,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hno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ogy,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ancial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rces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achie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its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mission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imp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ove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academic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q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uality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nsti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utional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ene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redited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colleges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mult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-colle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systems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ay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orga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zed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that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respon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ibili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resource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llocation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resource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plan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rests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with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district/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ystem.</w:t>
      </w:r>
      <w:r>
        <w:rPr>
          <w:rFonts w:ascii="Trebuchet MS" w:hAnsi="Trebuchet MS" w:cs="Trebuchet MS" w:eastAsia="Trebuchet MS"/>
          <w:sz w:val="22"/>
          <w:szCs w:val="22"/>
          <w:spacing w:val="-1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ch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ases,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district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/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system</w:t>
      </w:r>
      <w:r>
        <w:rPr>
          <w:rFonts w:ascii="Trebuchet MS" w:hAnsi="Trebuchet MS" w:cs="Trebuchet MS" w:eastAsia="Trebuchet MS"/>
          <w:sz w:val="22"/>
          <w:szCs w:val="22"/>
          <w:spacing w:val="-1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sponsible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mee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andar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s,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aluation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performan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refle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ted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ac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redited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sta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4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itu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ion(s).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60" w:right="-20"/>
        <w:jc w:val="left"/>
        <w:rPr>
          <w:rFonts w:ascii="Trebuchet MS" w:hAnsi="Trebuchet MS" w:cs="Trebuchet MS" w:eastAsia="Trebuchet MS"/>
          <w:sz w:val="28"/>
          <w:szCs w:val="28"/>
        </w:rPr>
      </w:pPr>
      <w:rPr/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</w:rPr>
        <w:t>A.</w:t>
      </w:r>
      <w:r>
        <w:rPr>
          <w:rFonts w:ascii="Trebuchet MS" w:hAnsi="Trebuchet MS" w:cs="Trebuchet MS" w:eastAsia="Trebuchet MS"/>
          <w:sz w:val="28"/>
          <w:szCs w:val="28"/>
          <w:spacing w:val="8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</w:rPr>
        <w:t>Human</w:t>
      </w:r>
      <w:r>
        <w:rPr>
          <w:rFonts w:ascii="Trebuchet MS" w:hAnsi="Trebuchet MS" w:cs="Trebuchet MS" w:eastAsia="Trebuchet MS"/>
          <w:sz w:val="28"/>
          <w:szCs w:val="28"/>
          <w:spacing w:val="-8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</w:rPr>
        <w:t>Re</w:t>
      </w:r>
      <w:r>
        <w:rPr>
          <w:rFonts w:ascii="Trebuchet MS" w:hAnsi="Trebuchet MS" w:cs="Trebuchet MS" w:eastAsia="Trebuchet MS"/>
          <w:sz w:val="28"/>
          <w:szCs w:val="28"/>
          <w:spacing w:val="-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</w:rPr>
        <w:t>ou</w:t>
      </w:r>
      <w:r>
        <w:rPr>
          <w:rFonts w:ascii="Trebuchet MS" w:hAnsi="Trebuchet MS" w:cs="Trebuchet MS" w:eastAsia="Trebuchet MS"/>
          <w:sz w:val="28"/>
          <w:szCs w:val="28"/>
          <w:spacing w:val="2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</w:rPr>
        <w:t>ces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50" w:right="470" w:firstLine="-540"/>
        <w:jc w:val="left"/>
        <w:tabs>
          <w:tab w:pos="114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1.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ab/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institut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assures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integrity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qu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lity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its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ogr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serv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employ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ng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dministra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ors,</w:t>
      </w:r>
      <w:r>
        <w:rPr>
          <w:rFonts w:ascii="Trebuchet MS" w:hAnsi="Trebuchet MS" w:cs="Trebuchet MS" w:eastAsia="Trebuchet MS"/>
          <w:sz w:val="22"/>
          <w:szCs w:val="22"/>
          <w:spacing w:val="-1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ulty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staff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who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are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qua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ifi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by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ppr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riate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edu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ation,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raining,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nd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experience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provide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sup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ort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3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services.</w:t>
      </w:r>
      <w:r>
        <w:rPr>
          <w:rFonts w:ascii="Trebuchet MS" w:hAnsi="Trebuchet MS" w:cs="Trebuchet MS" w:eastAsia="Trebuchet MS"/>
          <w:sz w:val="22"/>
          <w:szCs w:val="22"/>
          <w:spacing w:val="5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Cri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eria,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q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ual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fications,</w:t>
      </w:r>
      <w:r>
        <w:rPr>
          <w:rFonts w:ascii="Trebuchet MS" w:hAnsi="Trebuchet MS" w:cs="Trebuchet MS" w:eastAsia="Trebuchet MS"/>
          <w:sz w:val="22"/>
          <w:szCs w:val="22"/>
          <w:spacing w:val="-1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proced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sele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ion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pers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nnel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are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arly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publicly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ed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add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ne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ution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erving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student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ulation.</w:t>
      </w:r>
      <w:r>
        <w:rPr>
          <w:rFonts w:ascii="Trebuchet MS" w:hAnsi="Trebuchet MS" w:cs="Trebuchet MS" w:eastAsia="Trebuchet MS"/>
          <w:sz w:val="22"/>
          <w:szCs w:val="22"/>
          <w:spacing w:val="5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J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descripti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ns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are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dire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tly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related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instituti</w:t>
      </w:r>
      <w:r>
        <w:rPr>
          <w:rFonts w:ascii="Trebuchet MS" w:hAnsi="Trebuchet MS" w:cs="Trebuchet MS" w:eastAsia="Trebuchet MS"/>
          <w:sz w:val="22"/>
          <w:szCs w:val="22"/>
          <w:spacing w:val="4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al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mission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als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urately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reflect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posi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ion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dutie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respon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ibili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ies,</w:t>
      </w:r>
      <w:r>
        <w:rPr>
          <w:rFonts w:ascii="Trebuchet MS" w:hAnsi="Trebuchet MS" w:cs="Trebuchet MS" w:eastAsia="Trebuchet MS"/>
          <w:sz w:val="22"/>
          <w:szCs w:val="22"/>
          <w:spacing w:val="-1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hority.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510" w:right="-2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How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does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develop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ring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crit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ria?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510" w:right="-2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How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involv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ection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faculty?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510" w:right="-2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How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itions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adve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tised?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4" w:lineRule="exact"/>
        <w:ind w:left="1870" w:right="412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By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does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insti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ver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fy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qualif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cat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ns</w:t>
      </w:r>
      <w:r>
        <w:rPr>
          <w:rFonts w:ascii="Trebuchet MS" w:hAnsi="Trebuchet MS" w:cs="Trebuchet MS" w:eastAsia="Trebuchet MS"/>
          <w:sz w:val="22"/>
          <w:szCs w:val="22"/>
          <w:spacing w:val="-1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appl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ants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wly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perso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nel?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4" w:lineRule="exact"/>
        <w:ind w:left="1870" w:right="811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How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does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check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equ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va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ency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eg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om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-U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instituti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ns?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4" w:lineRule="exact"/>
        <w:ind w:left="1870" w:right="129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What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eth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instituti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use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ass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q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ual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ions</w:t>
      </w:r>
      <w:r>
        <w:rPr>
          <w:rFonts w:ascii="Trebuchet MS" w:hAnsi="Trebuchet MS" w:cs="Trebuchet MS" w:eastAsia="Trebuchet MS"/>
          <w:sz w:val="22"/>
          <w:szCs w:val="22"/>
          <w:spacing w:val="-1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each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position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ly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ched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progr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mmatic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ds?</w:t>
      </w:r>
      <w:r>
        <w:rPr>
          <w:rFonts w:ascii="Trebuchet MS" w:hAnsi="Trebuchet MS" w:cs="Trebuchet MS" w:eastAsia="Trebuchet MS"/>
          <w:sz w:val="22"/>
          <w:szCs w:val="22"/>
          <w:spacing w:val="6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0" w:after="0" w:line="254" w:lineRule="exact"/>
        <w:ind w:left="1870" w:right="-2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analy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disc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ssi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have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ed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itut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ag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ee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eds?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4" w:lineRule="exact"/>
        <w:ind w:left="1870" w:right="1211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/>
        <w:pict>
          <v:group style="position:absolute;margin-left:137.520004pt;margin-top:31.379993pt;width:404.54pt;height:91.78pt;mso-position-horizontal-relative:page;mso-position-vertical-relative:paragraph;z-index:-3623" coordorigin="2750,628" coordsize="8091,1836">
            <v:group style="position:absolute;left:2760;top:638;width:8071;height:270" coordorigin="2760,638" coordsize="8071,270">
              <v:shape style="position:absolute;left:2760;top:638;width:8071;height:270" coordorigin="2760,638" coordsize="8071,270" path="m2760,908l10831,908,10831,638,2760,638,2760,908e" filled="t" fillcolor="#D9D9D9" stroked="f">
                <v:path arrowok="t"/>
                <v:fill/>
              </v:shape>
            </v:group>
            <v:group style="position:absolute;left:2760;top:908;width:8071;height:256" coordorigin="2760,908" coordsize="8071,256">
              <v:shape style="position:absolute;left:2760;top:908;width:8071;height:256" coordorigin="2760,908" coordsize="8071,256" path="m2760,1163l10831,1163,10831,908,2760,908,2760,1163e" filled="t" fillcolor="#D9D9D9" stroked="f">
                <v:path arrowok="t"/>
                <v:fill/>
              </v:shape>
            </v:group>
            <v:group style="position:absolute;left:2760;top:1163;width:8071;height:390" coordorigin="2760,1163" coordsize="8071,390">
              <v:shape style="position:absolute;left:2760;top:1163;width:8071;height:390" coordorigin="2760,1163" coordsize="8071,390" path="m2760,1553l10831,1553,10831,1163,2760,1163,2760,1553e" filled="t" fillcolor="#D9D9D9" stroked="f">
                <v:path arrowok="t"/>
                <v:fill/>
              </v:shape>
            </v:group>
            <v:group style="position:absolute;left:2760;top:1553;width:8071;height:254" coordorigin="2760,1553" coordsize="8071,254">
              <v:shape style="position:absolute;left:2760;top:1553;width:8071;height:254" coordorigin="2760,1553" coordsize="8071,254" path="m2760,1808l10831,1808,10831,1553,2760,1553,2760,1808e" filled="t" fillcolor="#D9D9D9" stroked="f">
                <v:path arrowok="t"/>
                <v:fill/>
              </v:shape>
            </v:group>
            <v:group style="position:absolute;left:2760;top:1808;width:8071;height:391" coordorigin="2760,1808" coordsize="8071,391">
              <v:shape style="position:absolute;left:2760;top:1808;width:8071;height:391" coordorigin="2760,1808" coordsize="8071,391" path="m2760,2199l10831,2199,10831,1808,2760,1808,2760,2199e" filled="t" fillcolor="#D9D9D9" stroked="f">
                <v:path arrowok="t"/>
                <v:fill/>
              </v:shape>
            </v:group>
            <v:group style="position:absolute;left:2760;top:2199;width:8071;height:254" coordorigin="2760,2199" coordsize="8071,254">
              <v:shape style="position:absolute;left:2760;top:2199;width:8071;height:254" coordorigin="2760,2199" coordsize="8071,254" path="m2760,2453l10831,2453,10831,2199,2760,2199,2760,2453e" filled="t" fillcolor="#D9D9D9" stroked="f">
                <v:path arrowok="t"/>
                <v:fill/>
              </v:shape>
            </v:group>
            <w10:wrap type="none"/>
          </v:group>
        </w:pict>
      </w:r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What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uards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are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place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sure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ring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pro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ures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are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cons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ently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applie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4" w:lineRule="exact"/>
        <w:ind w:left="1870" w:right="275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titution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adverti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specifically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nnel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exp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rtise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experien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/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CE?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4" w:lineRule="exact"/>
        <w:ind w:left="1870" w:right="391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How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does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cide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whe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applic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nt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well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q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ualif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ed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eld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/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CE?</w:t>
      </w:r>
      <w:r>
        <w:rPr>
          <w:rFonts w:ascii="Trebuchet MS" w:hAnsi="Trebuchet MS" w:cs="Trebuchet MS" w:eastAsia="Trebuchet MS"/>
          <w:sz w:val="22"/>
          <w:szCs w:val="22"/>
          <w:spacing w:val="5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Has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institut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ulated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specific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ction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cri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510" w:right="-2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extent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invol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el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exp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1870" w:right="-2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DE/CE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recrui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nt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nnel?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50" w:right="345" w:firstLine="-540"/>
        <w:jc w:val="left"/>
        <w:tabs>
          <w:tab w:pos="114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2.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ab/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Facul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qua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ifica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ions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clude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kn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edge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subject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ter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q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uisite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kills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serv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formed.</w:t>
      </w:r>
      <w:r>
        <w:rPr>
          <w:rFonts w:ascii="Trebuchet MS" w:hAnsi="Trebuchet MS" w:cs="Trebuchet MS" w:eastAsia="Trebuchet MS"/>
          <w:sz w:val="22"/>
          <w:szCs w:val="22"/>
          <w:spacing w:val="5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ors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q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lifica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ion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clude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app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priate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degrees,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ssi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al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xp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rience,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discipline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xp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rtise,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vel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ass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1150" w:right="134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teaching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k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lls,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scho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activities,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potent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al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ute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mission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institution.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Facul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job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descriptions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include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elopment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review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99"/>
        </w:rPr>
        <w:t>curriculum</w:t>
      </w:r>
      <w:r>
        <w:rPr>
          <w:rFonts w:ascii="Trebuchet MS" w:hAnsi="Trebuchet MS" w:cs="Trebuchet MS" w:eastAsia="Trebuchet MS"/>
          <w:sz w:val="22"/>
          <w:szCs w:val="22"/>
          <w:spacing w:val="0"/>
          <w:w w:val="99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99"/>
        </w:rPr>
        <w:t>as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well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sessment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learnin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(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14)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4" w:lineRule="exact"/>
        <w:ind w:left="1870" w:right="155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How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does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k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ow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ul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sel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cted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hire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have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q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uate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iate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knowl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dge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eir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subj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tter?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NumType w:start="44"/>
          <w:pgMar w:footer="747" w:header="565" w:top="760" w:bottom="940" w:left="1280" w:right="1280"/>
          <w:footerReference w:type="even" r:id="rId48"/>
          <w:footerReference w:type="odd" r:id="rId49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7" w:after="0" w:line="254" w:lineRule="exact"/>
        <w:ind w:left="1870" w:right="175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/>
        <w:pict>
          <v:group style="position:absolute;margin-left:137.520004pt;margin-top:33.230003pt;width:404.54pt;height:91.86pt;mso-position-horizontal-relative:page;mso-position-vertical-relative:paragraph;z-index:-3622" coordorigin="2750,665" coordsize="8091,1837">
            <v:group style="position:absolute;left:2760;top:675;width:8071;height:270" coordorigin="2760,675" coordsize="8071,270">
              <v:shape style="position:absolute;left:2760;top:675;width:8071;height:270" coordorigin="2760,675" coordsize="8071,270" path="m2760,945l10831,945,10831,675,2760,675,2760,945e" filled="t" fillcolor="#D9D9D9" stroked="f">
                <v:path arrowok="t"/>
                <v:fill/>
              </v:shape>
            </v:group>
            <v:group style="position:absolute;left:2760;top:945;width:8071;height:390" coordorigin="2760,945" coordsize="8071,390">
              <v:shape style="position:absolute;left:2760;top:945;width:8071;height:390" coordorigin="2760,945" coordsize="8071,390" path="m2760,1335l10831,1335,10831,945,2760,945,2760,1335e" filled="t" fillcolor="#D9D9D9" stroked="f">
                <v:path arrowok="t"/>
                <v:fill/>
              </v:shape>
            </v:group>
            <v:group style="position:absolute;left:2760;top:1335;width:8071;height:256" coordorigin="2760,1335" coordsize="8071,256">
              <v:shape style="position:absolute;left:2760;top:1335;width:8071;height:256" coordorigin="2760,1335" coordsize="8071,256" path="m2760,1591l10831,1591,10831,1335,2760,1335,2760,1591e" filled="t" fillcolor="#D9D9D9" stroked="f">
                <v:path arrowok="t"/>
                <v:fill/>
              </v:shape>
            </v:group>
            <v:group style="position:absolute;left:2760;top:1591;width:8071;height:390" coordorigin="2760,1591" coordsize="8071,390">
              <v:shape style="position:absolute;left:2760;top:1591;width:8071;height:390" coordorigin="2760,1591" coordsize="8071,390" path="m2760,1981l10831,1981,10831,1591,2760,1591,2760,1981e" filled="t" fillcolor="#D9D9D9" stroked="f">
                <v:path arrowok="t"/>
                <v:fill/>
              </v:shape>
            </v:group>
            <v:group style="position:absolute;left:2760;top:1981;width:8071;height:256" coordorigin="2760,1981" coordsize="8071,256">
              <v:shape style="position:absolute;left:2760;top:1981;width:8071;height:256" coordorigin="2760,1981" coordsize="8071,256" path="m2760,2236l10831,2236,10831,1981,2760,1981,2760,2236e" filled="t" fillcolor="#D9D9D9" stroked="f">
                <v:path arrowok="t"/>
                <v:fill/>
              </v:shape>
            </v:group>
            <v:group style="position:absolute;left:2760;top:2236;width:8071;height:256" coordorigin="2760,2236" coordsize="8071,256">
              <v:shape style="position:absolute;left:2760;top:2236;width:8071;height:256" coordorigin="2760,2236" coordsize="8071,256" path="m2760,2492l10831,2492,10831,2236,2760,2236,2760,2492e" filled="t" fillcolor="#D9D9D9" stroked="f">
                <v:path arrowok="t"/>
                <v:fill/>
              </v:shape>
            </v:group>
            <w10:wrap type="none"/>
          </v:group>
        </w:pict>
      </w:r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By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thods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oes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lege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va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uate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eff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ctive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teaching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its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hiring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ses?</w:t>
      </w:r>
      <w:r>
        <w:rPr>
          <w:rFonts w:ascii="Trebuchet MS" w:hAnsi="Trebuchet MS" w:cs="Trebuchet MS" w:eastAsia="Trebuchet MS"/>
          <w:sz w:val="22"/>
          <w:szCs w:val="22"/>
          <w:spacing w:val="5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iven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ss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judged?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510" w:right="-2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How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does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identi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ty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ex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DE/CE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struction?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4" w:lineRule="exact"/>
        <w:ind w:left="1870" w:right="580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What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aly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ssi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ns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have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led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inst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tution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termi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qualif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cations</w:t>
      </w:r>
      <w:r>
        <w:rPr>
          <w:rFonts w:ascii="Trebuchet MS" w:hAnsi="Trebuchet MS" w:cs="Trebuchet MS" w:eastAsia="Trebuchet MS"/>
          <w:sz w:val="22"/>
          <w:szCs w:val="22"/>
          <w:spacing w:val="-1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facul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ff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nvolved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ffering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/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CE?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39" w:lineRule="auto"/>
        <w:ind w:left="1870" w:right="201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By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thods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oes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lege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va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uate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“effective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ing”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its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ng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proces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culty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be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involved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/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CE?</w:t>
      </w:r>
      <w:r>
        <w:rPr>
          <w:rFonts w:ascii="Trebuchet MS" w:hAnsi="Trebuchet MS" w:cs="Trebuchet MS" w:eastAsia="Trebuchet MS"/>
          <w:sz w:val="22"/>
          <w:szCs w:val="22"/>
          <w:spacing w:val="6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How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that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effectiven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judge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9" w:lineRule="auto"/>
        <w:ind w:left="1150" w:right="749" w:firstLine="-540"/>
        <w:jc w:val="both"/>
        <w:tabs>
          <w:tab w:pos="114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3.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ab/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Administ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ators</w:t>
      </w:r>
      <w:r>
        <w:rPr>
          <w:rFonts w:ascii="Trebuchet MS" w:hAnsi="Trebuchet MS" w:cs="Trebuchet MS" w:eastAsia="Trebuchet MS"/>
          <w:sz w:val="22"/>
          <w:szCs w:val="22"/>
          <w:spacing w:val="-1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er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empl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resp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nsi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le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educ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tional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rograms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services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sess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qu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lifi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ations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nece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sary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per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orm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dut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equired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ustain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institutional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eness</w:t>
      </w:r>
      <w:r>
        <w:rPr>
          <w:rFonts w:ascii="Trebuchet MS" w:hAnsi="Trebuchet MS" w:cs="Trebuchet MS" w:eastAsia="Trebuchet MS"/>
          <w:sz w:val="22"/>
          <w:szCs w:val="22"/>
          <w:spacing w:val="-1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nd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aca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emic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qualit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50" w:right="214" w:firstLine="-540"/>
        <w:jc w:val="left"/>
        <w:tabs>
          <w:tab w:pos="114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4.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ab/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quired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grees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held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facul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y,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dministra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ors</w:t>
      </w:r>
      <w:r>
        <w:rPr>
          <w:rFonts w:ascii="Trebuchet MS" w:hAnsi="Trebuchet MS" w:cs="Trebuchet MS" w:eastAsia="Trebuchet MS"/>
          <w:sz w:val="22"/>
          <w:szCs w:val="22"/>
          <w:spacing w:val="-1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other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employees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from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institutions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credited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by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recog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z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ed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.S.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rediting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age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cies.</w:t>
      </w:r>
      <w:r>
        <w:rPr>
          <w:rFonts w:ascii="Trebuchet MS" w:hAnsi="Trebuchet MS" w:cs="Trebuchet MS" w:eastAsia="Trebuchet MS"/>
          <w:sz w:val="22"/>
          <w:szCs w:val="22"/>
          <w:spacing w:val="5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from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5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-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U.S.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stitutions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are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ognized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q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nce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has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ablish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4" w:lineRule="exact"/>
        <w:ind w:left="1870" w:right="413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By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does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ver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fy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qualif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cat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ns</w:t>
      </w:r>
      <w:r>
        <w:rPr>
          <w:rFonts w:ascii="Trebuchet MS" w:hAnsi="Trebuchet MS" w:cs="Trebuchet MS" w:eastAsia="Trebuchet MS"/>
          <w:sz w:val="22"/>
          <w:szCs w:val="22"/>
          <w:spacing w:val="-1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appl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ants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wly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perso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nel?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4" w:lineRule="exact"/>
        <w:ind w:left="1870" w:right="811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How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does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check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equ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va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ency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egrees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from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no</w:t>
      </w:r>
      <w:r>
        <w:rPr>
          <w:rFonts w:ascii="Trebuchet MS" w:hAnsi="Trebuchet MS" w:cs="Trebuchet MS" w:eastAsia="Trebuchet MS"/>
          <w:sz w:val="22"/>
          <w:szCs w:val="22"/>
          <w:spacing w:val="3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-U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instituti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ns?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4" w:lineRule="exact"/>
        <w:ind w:left="1870" w:right="1142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/>
        <w:pict>
          <v:group style="position:absolute;margin-left:137.520004pt;margin-top:31.319998pt;width:404.54pt;height:27.3pt;mso-position-horizontal-relative:page;mso-position-vertical-relative:paragraph;z-index:-3621" coordorigin="2750,626" coordsize="8091,546">
            <v:group style="position:absolute;left:2760;top:636;width:8071;height:271" coordorigin="2760,636" coordsize="8071,271">
              <v:shape style="position:absolute;left:2760;top:636;width:8071;height:271" coordorigin="2760,636" coordsize="8071,271" path="m2760,908l10831,908,10831,636,2760,636,2760,908e" filled="t" fillcolor="#D9D9D9" stroked="f">
                <v:path arrowok="t"/>
                <v:fill/>
              </v:shape>
            </v:group>
            <v:group style="position:absolute;left:2760;top:908;width:8071;height:255" coordorigin="2760,908" coordsize="8071,255">
              <v:shape style="position:absolute;left:2760;top:908;width:8071;height:255" coordorigin="2760,908" coordsize="8071,255" path="m2760,1162l10831,1162,10831,908,2760,908,2760,1162e" filled="t" fillcolor="#D9D9D9" stroked="f">
                <v:path arrowok="t"/>
                <v:fill/>
              </v:shape>
            </v:group>
            <w10:wrap type="none"/>
          </v:group>
        </w:pict>
      </w:r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What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evi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nce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ring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proces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eld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high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q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ualif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emplo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ees?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870" w:right="580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What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aly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ssi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ns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have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led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inst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tution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termi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qualif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cations</w:t>
      </w:r>
      <w:r>
        <w:rPr>
          <w:rFonts w:ascii="Trebuchet MS" w:hAnsi="Trebuchet MS" w:cs="Trebuchet MS" w:eastAsia="Trebuchet MS"/>
          <w:sz w:val="22"/>
          <w:szCs w:val="22"/>
          <w:spacing w:val="-1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facul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ff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nvolved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3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ffering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/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CE?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50" w:right="115" w:firstLine="-540"/>
        <w:jc w:val="left"/>
        <w:tabs>
          <w:tab w:pos="114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5.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ab/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institut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assures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fec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iv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ness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its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uman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sour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by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eval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ating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all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personnel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syst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matically</w:t>
      </w:r>
      <w:r>
        <w:rPr>
          <w:rFonts w:ascii="Trebuchet MS" w:hAnsi="Trebuchet MS" w:cs="Trebuchet MS" w:eastAsia="Trebuchet MS"/>
          <w:sz w:val="22"/>
          <w:szCs w:val="22"/>
          <w:spacing w:val="-1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ed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interval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2"/>
          <w:szCs w:val="22"/>
          <w:spacing w:val="5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ution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estab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ishes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ritten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criteria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evaluating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ll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perso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includ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performan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ign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duties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participat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nsti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onal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spo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sibilities</w:t>
      </w:r>
      <w:r>
        <w:rPr>
          <w:rFonts w:ascii="Trebuchet MS" w:hAnsi="Trebuchet MS" w:cs="Trebuchet MS" w:eastAsia="Trebuchet MS"/>
          <w:sz w:val="22"/>
          <w:szCs w:val="22"/>
          <w:spacing w:val="-1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other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act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ies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app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priate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eir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exper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ise.</w:t>
      </w:r>
      <w:r>
        <w:rPr>
          <w:rFonts w:ascii="Trebuchet MS" w:hAnsi="Trebuchet MS" w:cs="Trebuchet MS" w:eastAsia="Trebuchet MS"/>
          <w:sz w:val="22"/>
          <w:szCs w:val="22"/>
          <w:spacing w:val="5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Evaluation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rocesses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k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ssess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eness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per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encourage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mprovem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t.</w:t>
      </w:r>
      <w:r>
        <w:rPr>
          <w:rFonts w:ascii="Trebuchet MS" w:hAnsi="Trebuchet MS" w:cs="Trebuchet MS" w:eastAsia="Trebuchet MS"/>
          <w:sz w:val="22"/>
          <w:szCs w:val="22"/>
          <w:spacing w:val="-1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tions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ken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fol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ow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aluatio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are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rma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ti</w:t>
      </w:r>
      <w:r>
        <w:rPr>
          <w:rFonts w:ascii="Trebuchet MS" w:hAnsi="Trebuchet MS" w:cs="Trebuchet MS" w:eastAsia="Trebuchet MS"/>
          <w:sz w:val="22"/>
          <w:szCs w:val="22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ely,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1150" w:right="-2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docum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nted.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4" w:lineRule="exact"/>
        <w:ind w:left="1870" w:right="358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What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proce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is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place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assure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evaluations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lead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mprovem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job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perf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ance?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4" w:lineRule="exact"/>
        <w:ind w:left="1870" w:right="660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What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connec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ion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ween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rsonnel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uations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institutional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effec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ivene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imp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vemen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4" w:lineRule="exact"/>
        <w:ind w:left="1870" w:right="246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/>
        <w:pict>
          <v:group style="position:absolute;margin-left:137.520004pt;margin-top:31.380003pt;width:404.54pt;height:72.34pt;mso-position-horizontal-relative:page;mso-position-vertical-relative:paragraph;z-index:-3620" coordorigin="2750,628" coordsize="8091,1447">
            <v:group style="position:absolute;left:2760;top:638;width:8071;height:270" coordorigin="2760,638" coordsize="8071,270">
              <v:shape style="position:absolute;left:2760;top:638;width:8071;height:270" coordorigin="2760,638" coordsize="8071,270" path="m2760,908l10831,908,10831,638,2760,638,2760,908e" filled="t" fillcolor="#D9D9D9" stroked="f">
                <v:path arrowok="t"/>
                <v:fill/>
              </v:shape>
            </v:group>
            <v:group style="position:absolute;left:2760;top:908;width:8071;height:256" coordorigin="2760,908" coordsize="8071,256">
              <v:shape style="position:absolute;left:2760;top:908;width:8071;height:256" coordorigin="2760,908" coordsize="8071,256" path="m2760,1163l10831,1163,10831,908,2760,908,2760,1163e" filled="t" fillcolor="#D9D9D9" stroked="f">
                <v:path arrowok="t"/>
                <v:fill/>
              </v:shape>
            </v:group>
            <v:group style="position:absolute;left:2760;top:1163;width:8071;height:390" coordorigin="2760,1163" coordsize="8071,390">
              <v:shape style="position:absolute;left:2760;top:1163;width:8071;height:390" coordorigin="2760,1163" coordsize="8071,390" path="m2760,1553l10831,1553,10831,1163,2760,1163,2760,1553e" filled="t" fillcolor="#D9D9D9" stroked="f">
                <v:path arrowok="t"/>
                <v:fill/>
              </v:shape>
            </v:group>
            <v:group style="position:absolute;left:2760;top:1553;width:8071;height:256" coordorigin="2760,1553" coordsize="8071,256">
              <v:shape style="position:absolute;left:2760;top:1553;width:8071;height:256" coordorigin="2760,1553" coordsize="8071,256" path="m2760,1809l10831,1809,10831,1553,2760,1553,2760,1809e" filled="t" fillcolor="#D9D9D9" stroked="f">
                <v:path arrowok="t"/>
                <v:fill/>
              </v:shape>
            </v:group>
            <v:group style="position:absolute;left:2760;top:1809;width:8071;height:256" coordorigin="2760,1809" coordsize="8071,256">
              <v:shape style="position:absolute;left:2760;top:1809;width:8071;height:256" coordorigin="2760,1809" coordsize="8071,256" path="m2760,2064l10831,2064,10831,1809,2760,1809,2760,2064e" filled="t" fillcolor="#D9D9D9" stroked="f">
                <v:path arrowok="t"/>
                <v:fill/>
              </v:shape>
            </v:group>
            <w10:wrap type="none"/>
          </v:group>
        </w:pict>
      </w:r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Do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eval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criter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measure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eness</w:t>
      </w:r>
      <w:r>
        <w:rPr>
          <w:rFonts w:ascii="Trebuchet MS" w:hAnsi="Trebuchet MS" w:cs="Trebuchet MS" w:eastAsia="Trebuchet MS"/>
          <w:sz w:val="22"/>
          <w:szCs w:val="22"/>
          <w:spacing w:val="-1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nel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rming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their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duties?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4" w:lineRule="exact"/>
        <w:ind w:left="1870" w:right="144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Do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eva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uat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crite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ia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specifi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ally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meas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effecti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ess</w:t>
      </w:r>
      <w:r>
        <w:rPr>
          <w:rFonts w:ascii="Trebuchet MS" w:hAnsi="Trebuchet MS" w:cs="Trebuchet MS" w:eastAsia="Trebuchet MS"/>
          <w:sz w:val="22"/>
          <w:szCs w:val="22"/>
          <w:spacing w:val="-1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nnel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perfor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ing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their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duties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ed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DE/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ivities?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39" w:lineRule="auto"/>
        <w:ind w:left="1870" w:right="209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extent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va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uation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ses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ide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tify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areas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ove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ent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ies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ated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/CE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activit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es,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ncludi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facu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ty’s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nterest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future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invol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ement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this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field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eed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develop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nt?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Mar w:header="565" w:footer="747" w:top="760" w:bottom="940" w:left="1280" w:right="128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1" w:after="0" w:line="240" w:lineRule="auto"/>
        <w:ind w:left="1150" w:right="225" w:firstLine="-540"/>
        <w:jc w:val="left"/>
        <w:tabs>
          <w:tab w:pos="114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6.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ab/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evaluat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facul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y,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acad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mic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admi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istra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ors,</w:t>
      </w:r>
      <w:r>
        <w:rPr>
          <w:rFonts w:ascii="Trebuchet MS" w:hAnsi="Trebuchet MS" w:cs="Trebuchet MS" w:eastAsia="Trebuchet MS"/>
          <w:sz w:val="22"/>
          <w:szCs w:val="22"/>
          <w:spacing w:val="-1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other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personn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direc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respon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ible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student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learning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ude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omponent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valuation,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considerat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empl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ees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use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results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asses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arn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out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omes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improve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aching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earnin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870" w:right="145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What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-de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thin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k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ing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have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ul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y,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indiv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uals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lectively,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engaged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about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ow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well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stud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are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learn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eir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3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urses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programs?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99"/>
          <w:i/>
        </w:rPr>
        <w:t>What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easur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ave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ey,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indiv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duals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ollectivel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ed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99"/>
          <w:i/>
        </w:rPr>
        <w:t>or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99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99"/>
          <w:i/>
        </w:rPr>
        <w:t>elected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meas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lea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ning?</w:t>
      </w:r>
      <w:r>
        <w:rPr>
          <w:rFonts w:ascii="Trebuchet MS" w:hAnsi="Trebuchet MS" w:cs="Trebuchet MS" w:eastAsia="Trebuchet MS"/>
          <w:sz w:val="22"/>
          <w:szCs w:val="22"/>
          <w:spacing w:val="5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Are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meas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fferent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/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tudents?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4" w:lineRule="exact"/>
        <w:ind w:left="1870" w:right="503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What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sions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have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faculty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bout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impr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arnin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?</w:t>
      </w:r>
      <w:r>
        <w:rPr>
          <w:rFonts w:ascii="Trebuchet MS" w:hAnsi="Trebuchet MS" w:cs="Trebuchet MS" w:eastAsia="Trebuchet MS"/>
          <w:sz w:val="22"/>
          <w:szCs w:val="22"/>
          <w:spacing w:val="5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plans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been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4" w:lineRule="exact"/>
        <w:ind w:left="1870" w:right="658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/>
        <w:pict>
          <v:group style="position:absolute;margin-left:137.520004pt;margin-top:31.380022pt;width:404.54pt;height:85.06pt;mso-position-horizontal-relative:page;mso-position-vertical-relative:paragraph;z-index:-3619" coordorigin="2750,628" coordsize="8091,1701">
            <v:group style="position:absolute;left:2760;top:638;width:8071;height:270" coordorigin="2760,638" coordsize="8071,270">
              <v:shape style="position:absolute;left:2760;top:638;width:8071;height:270" coordorigin="2760,638" coordsize="8071,270" path="m2760,908l10831,908,10831,638,2760,638,2760,908e" filled="t" fillcolor="#D9D9D9" stroked="f">
                <v:path arrowok="t"/>
                <v:fill/>
              </v:shape>
            </v:group>
            <v:group style="position:absolute;left:2760;top:908;width:8071;height:256" coordorigin="2760,908" coordsize="8071,256">
              <v:shape style="position:absolute;left:2760;top:908;width:8071;height:256" coordorigin="2760,908" coordsize="8071,256" path="m2760,1163l10831,1163,10831,908,2760,908,2760,1163e" filled="t" fillcolor="#D9D9D9" stroked="f">
                <v:path arrowok="t"/>
                <v:fill/>
              </v:shape>
            </v:group>
            <v:group style="position:absolute;left:2760;top:1163;width:8071;height:256" coordorigin="2760,1163" coordsize="8071,256">
              <v:shape style="position:absolute;left:2760;top:1163;width:8071;height:256" coordorigin="2760,1163" coordsize="8071,256" path="m2760,1419l10831,1419,10831,1163,2760,1163,2760,1419e" filled="t" fillcolor="#D9D9D9" stroked="f">
                <v:path arrowok="t"/>
                <v:fill/>
              </v:shape>
            </v:group>
            <v:group style="position:absolute;left:2760;top:1419;width:8071;height:390" coordorigin="2760,1419" coordsize="8071,390">
              <v:shape style="position:absolute;left:2760;top:1419;width:8071;height:390" coordorigin="2760,1419" coordsize="8071,390" path="m2760,1809l10831,1809,10831,1419,2760,1419,2760,1809e" filled="t" fillcolor="#D9D9D9" stroked="f">
                <v:path arrowok="t"/>
                <v:fill/>
              </v:shape>
            </v:group>
            <v:group style="position:absolute;left:2760;top:1809;width:8071;height:256" coordorigin="2760,1809" coordsize="8071,256">
              <v:shape style="position:absolute;left:2760;top:1809;width:8071;height:256" coordorigin="2760,1809" coordsize="8071,256" path="m2760,2064l10831,2064,10831,1809,2760,1809,2760,2064e" filled="t" fillcolor="#D9D9D9" stroked="f">
                <v:path arrowok="t"/>
                <v:fill/>
              </v:shape>
            </v:group>
            <v:group style="position:absolute;left:2760;top:2064;width:8071;height:254" coordorigin="2760,2064" coordsize="8071,254">
              <v:shape style="position:absolute;left:2760;top:2064;width:8071;height:254" coordorigin="2760,2064" coordsize="8071,254" path="m2760,2319l10831,2319,10831,2064,2760,2064,2760,2319e" filled="t" fillcolor="#D9D9D9" stroked="f">
                <v:path arrowok="t"/>
                <v:fill/>
              </v:shape>
            </v:group>
            <w10:wrap type="none"/>
          </v:group>
        </w:pict>
      </w:r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What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made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teaching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metho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olo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ies</w:t>
      </w:r>
      <w:r>
        <w:rPr>
          <w:rFonts w:ascii="Trebuchet MS" w:hAnsi="Trebuchet MS" w:cs="Trebuchet MS" w:eastAsia="Trebuchet MS"/>
          <w:sz w:val="22"/>
          <w:szCs w:val="22"/>
          <w:spacing w:val="-1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learnin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39" w:lineRule="auto"/>
        <w:ind w:left="1870" w:right="328" w:firstLine="-360"/>
        <w:jc w:val="both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After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z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ing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rop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ate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a,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hat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cussions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culty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had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out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ed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how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imp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ove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comes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/CE?</w:t>
      </w:r>
      <w:r>
        <w:rPr>
          <w:rFonts w:ascii="Trebuchet MS" w:hAnsi="Trebuchet MS" w:cs="Trebuchet MS" w:eastAsia="Trebuchet MS"/>
          <w:sz w:val="22"/>
          <w:szCs w:val="22"/>
          <w:spacing w:val="5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What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plans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have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een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made?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39" w:lineRule="auto"/>
        <w:ind w:left="1870" w:right="656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What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made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teaching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metho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olo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ies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learning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DE/CE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after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eval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ation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nalysis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idence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effectiven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50" w:right="447" w:firstLine="-540"/>
        <w:jc w:val="left"/>
        <w:tabs>
          <w:tab w:pos="114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7.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ab/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institut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sufficie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number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qualif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ed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cul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y,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ich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includes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ful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-time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cul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b/>
          <w:bCs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ay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incl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-time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adjunct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cul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y,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as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ure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ful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illment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faculty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sponsibiliti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essential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qua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ity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edu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onal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progra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servic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achieve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3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stitutional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mission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purpose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4" w:lineRule="exact"/>
        <w:ind w:left="1870" w:right="420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/>
        <w:pict>
          <v:group style="position:absolute;margin-left:137.520004pt;margin-top:31.400002pt;width:404.54pt;height:117.34pt;mso-position-horizontal-relative:page;mso-position-vertical-relative:paragraph;z-index:-3618" coordorigin="2750,628" coordsize="8091,2347">
            <v:group style="position:absolute;left:2760;top:638;width:8071;height:270" coordorigin="2760,638" coordsize="8071,270">
              <v:shape style="position:absolute;left:2760;top:638;width:8071;height:270" coordorigin="2760,638" coordsize="8071,270" path="m2760,908l10831,908,10831,638,2760,638,2760,908e" filled="t" fillcolor="#D9D9D9" stroked="f">
                <v:path arrowok="t"/>
                <v:fill/>
              </v:shape>
            </v:group>
            <v:group style="position:absolute;left:2760;top:908;width:8071;height:256" coordorigin="2760,908" coordsize="8071,256">
              <v:shape style="position:absolute;left:2760;top:908;width:8071;height:256" coordorigin="2760,908" coordsize="8071,256" path="m2760,1164l10831,1164,10831,908,2760,908,2760,1164e" filled="t" fillcolor="#D9D9D9" stroked="f">
                <v:path arrowok="t"/>
                <v:fill/>
              </v:shape>
            </v:group>
            <v:group style="position:absolute;left:2760;top:1164;width:8071;height:256" coordorigin="2760,1164" coordsize="8071,256">
              <v:shape style="position:absolute;left:2760;top:1164;width:8071;height:256" coordorigin="2760,1164" coordsize="8071,256" path="m2760,1419l10831,1419,10831,1164,2760,1164,2760,1419e" filled="t" fillcolor="#D9D9D9" stroked="f">
                <v:path arrowok="t"/>
                <v:fill/>
              </v:shape>
            </v:group>
            <v:group style="position:absolute;left:2760;top:1419;width:8071;height:390" coordorigin="2760,1419" coordsize="8071,390">
              <v:shape style="position:absolute;left:2760;top:1419;width:8071;height:390" coordorigin="2760,1419" coordsize="8071,390" path="m2760,1809l10831,1809,10831,1419,2760,1419,2760,1809e" filled="t" fillcolor="#D9D9D9" stroked="f">
                <v:path arrowok="t"/>
                <v:fill/>
              </v:shape>
            </v:group>
            <v:group style="position:absolute;left:2760;top:1809;width:8071;height:256" coordorigin="2760,1809" coordsize="8071,256">
              <v:shape style="position:absolute;left:2760;top:1809;width:8071;height:256" coordorigin="2760,1809" coordsize="8071,256" path="m2760,2065l10831,2065,10831,1809,2760,1809,2760,2065e" filled="t" fillcolor="#D9D9D9" stroked="f">
                <v:path arrowok="t"/>
                <v:fill/>
              </v:shape>
            </v:group>
            <v:group style="position:absolute;left:2760;top:2065;width:8071;height:390" coordorigin="2760,2065" coordsize="8071,390">
              <v:shape style="position:absolute;left:2760;top:2065;width:8071;height:390" coordorigin="2760,2065" coordsize="8071,390" path="m2760,2455l10831,2455,10831,2065,2760,2065,2760,2455e" filled="t" fillcolor="#D9D9D9" stroked="f">
                <v:path arrowok="t"/>
                <v:fill/>
              </v:shape>
            </v:group>
            <v:group style="position:absolute;left:2760;top:2455;width:8071;height:254" coordorigin="2760,2455" coordsize="8071,254">
              <v:shape style="position:absolute;left:2760;top:2455;width:8071;height:254" coordorigin="2760,2455" coordsize="8071,254" path="m2760,2709l10831,2709,10831,2455,2760,2455,2760,2709e" filled="t" fillcolor="#D9D9D9" stroked="f">
                <v:path arrowok="t"/>
                <v:fill/>
              </v:shape>
            </v:group>
            <v:group style="position:absolute;left:2760;top:2709;width:8071;height:256" coordorigin="2760,2709" coordsize="8071,256">
              <v:shape style="position:absolute;left:2760;top:2709;width:8071;height:256" coordorigin="2760,2709" coordsize="8071,256" path="m2760,2965l10831,2965,10831,2709,2760,2709,2760,2965e" filled="t" fillcolor="#D9D9D9" stroked="f">
                <v:path arrowok="t"/>
                <v:fill/>
              </v:shape>
            </v:group>
            <w10:wrap type="none"/>
          </v:group>
        </w:pict>
      </w:r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By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does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det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rmi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app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opria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staffing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vels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each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ram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rvice?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39" w:lineRule="auto"/>
        <w:ind w:left="1870" w:right="418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By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does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det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rmi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app</w:t>
      </w:r>
      <w:r>
        <w:rPr>
          <w:rFonts w:ascii="Trebuchet MS" w:hAnsi="Trebuchet MS" w:cs="Trebuchet MS" w:eastAsia="Trebuchet MS"/>
          <w:sz w:val="22"/>
          <w:szCs w:val="22"/>
          <w:spacing w:val="3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opria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staffing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vels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each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ram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rvice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invol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ed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offering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ograms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cou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E/CE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4" w:lineRule="exact"/>
        <w:ind w:left="1870" w:right="359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How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decide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rgani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z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ation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ministra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ive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support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ng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/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ode?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4" w:lineRule="exact"/>
        <w:ind w:left="1870" w:right="321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How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vely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num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er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organiz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tion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institutio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’s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personnel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ork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ort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its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/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CE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rams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vi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es?</w:t>
      </w:r>
      <w:r>
        <w:rPr>
          <w:rFonts w:ascii="Trebuchet MS" w:hAnsi="Trebuchet MS" w:cs="Trebuchet MS" w:eastAsia="Trebuchet MS"/>
          <w:sz w:val="22"/>
          <w:szCs w:val="22"/>
          <w:spacing w:val="5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does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instituti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evaluate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effective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ess?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50" w:right="286" w:firstLine="-540"/>
        <w:jc w:val="left"/>
        <w:tabs>
          <w:tab w:pos="114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8.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ab/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institution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with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art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time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junct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faculty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has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empl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yment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practices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hich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prov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their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ori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ntation,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oversight,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luation,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profess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onal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developm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nt.</w:t>
      </w:r>
      <w:r>
        <w:rPr>
          <w:rFonts w:ascii="Trebuchet MS" w:hAnsi="Trebuchet MS" w:cs="Trebuchet MS" w:eastAsia="Trebuchet MS"/>
          <w:sz w:val="22"/>
          <w:szCs w:val="22"/>
          <w:spacing w:val="-1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nst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tution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prov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ort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nities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tegration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part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ime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adj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nct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faculty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into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life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utio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4" w:lineRule="exact"/>
        <w:ind w:left="1870" w:right="166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What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pol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trate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ar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-ti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adju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ct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culty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meet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iter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Stan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ard?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Mar w:header="565" w:footer="747" w:top="760" w:bottom="940" w:left="1280" w:right="128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1" w:after="0" w:line="240" w:lineRule="auto"/>
        <w:ind w:left="1150" w:right="453" w:firstLine="-540"/>
        <w:jc w:val="left"/>
        <w:tabs>
          <w:tab w:pos="114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9.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ab/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institut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has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icient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ber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staff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with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riate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qua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ions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support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effec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ive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uca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ional,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hnologic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l,</w:t>
      </w:r>
      <w:r>
        <w:rPr>
          <w:rFonts w:ascii="Trebuchet MS" w:hAnsi="Trebuchet MS" w:cs="Trebuchet MS" w:eastAsia="Trebuchet MS"/>
          <w:sz w:val="22"/>
          <w:szCs w:val="22"/>
          <w:spacing w:val="-1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ph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sical,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trative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operati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ns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tion.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(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8)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4" w:lineRule="exact"/>
        <w:ind w:left="1870" w:right="1305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How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does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det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rmi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ppr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te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num</w:t>
      </w:r>
      <w:r>
        <w:rPr>
          <w:rFonts w:ascii="Trebuchet MS" w:hAnsi="Trebuchet MS" w:cs="Trebuchet MS" w:eastAsia="Trebuchet MS"/>
          <w:sz w:val="22"/>
          <w:szCs w:val="22"/>
          <w:spacing w:val="4"/>
          <w:w w:val="100"/>
          <w:i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qualif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cations</w:t>
      </w:r>
      <w:r>
        <w:rPr>
          <w:rFonts w:ascii="Trebuchet MS" w:hAnsi="Trebuchet MS" w:cs="Trebuchet MS" w:eastAsia="Trebuchet MS"/>
          <w:sz w:val="22"/>
          <w:szCs w:val="22"/>
          <w:spacing w:val="-1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rt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person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50" w:right="356" w:firstLine="-540"/>
        <w:jc w:val="left"/>
        <w:tabs>
          <w:tab w:pos="114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10.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ab/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institut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intai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sufficie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number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admi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istra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ors</w:t>
      </w:r>
      <w:r>
        <w:rPr>
          <w:rFonts w:ascii="Trebuchet MS" w:hAnsi="Trebuchet MS" w:cs="Trebuchet MS" w:eastAsia="Trebuchet MS"/>
          <w:sz w:val="22"/>
          <w:szCs w:val="22"/>
          <w:spacing w:val="-1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ith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ropr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ate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preparat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exper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vide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inuity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admi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ist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ative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leadersh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services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support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</w:t>
      </w:r>
      <w:r>
        <w:rPr>
          <w:rFonts w:ascii="Trebuchet MS" w:hAnsi="Trebuchet MS" w:cs="Trebuchet MS" w:eastAsia="Trebuchet MS"/>
          <w:sz w:val="22"/>
          <w:szCs w:val="22"/>
          <w:spacing w:val="3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tion’s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mis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ion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urp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ses.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(ER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8)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4" w:lineRule="exact"/>
        <w:ind w:left="1870" w:right="147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How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does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det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rmi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ppr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te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num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r,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qual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ions,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rgani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z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ation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ministra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or</w:t>
      </w:r>
      <w:r>
        <w:rPr>
          <w:rFonts w:ascii="Trebuchet MS" w:hAnsi="Trebuchet MS" w:cs="Trebuchet MS" w:eastAsia="Trebuchet MS"/>
          <w:sz w:val="22"/>
          <w:szCs w:val="22"/>
          <w:spacing w:val="3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50" w:right="144" w:firstLine="-540"/>
        <w:jc w:val="left"/>
        <w:tabs>
          <w:tab w:pos="114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11.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ab/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institut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establ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es,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pub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ish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s,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adhe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wri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ten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pers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nnel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policies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procedures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av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ilable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formation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revie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uch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policies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procedures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are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fair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equitably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sisten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ly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inist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red.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870" w:right="984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What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esses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oes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institut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use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deve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op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pub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icize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its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personnel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olicies?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39" w:lineRule="auto"/>
        <w:ind w:left="1870" w:right="230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How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does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ens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it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ste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its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ersonnel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oli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consist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q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uitably?</w:t>
      </w:r>
      <w:r>
        <w:rPr>
          <w:rFonts w:ascii="Trebuchet MS" w:hAnsi="Trebuchet MS" w:cs="Trebuchet MS" w:eastAsia="Trebuchet MS"/>
          <w:sz w:val="22"/>
          <w:szCs w:val="22"/>
          <w:spacing w:val="5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Do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these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poli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esses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sult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atm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nt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son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el?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4" w:lineRule="exact"/>
        <w:ind w:left="1870" w:right="984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What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esses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oes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institut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use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deve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op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pub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icize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its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personnel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olicies?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39" w:lineRule="auto"/>
        <w:ind w:left="1870" w:right="230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How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does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ens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it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min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ste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its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ersonnel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oli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consist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q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uitably?</w:t>
      </w:r>
      <w:r>
        <w:rPr>
          <w:rFonts w:ascii="Trebuchet MS" w:hAnsi="Trebuchet MS" w:cs="Trebuchet MS" w:eastAsia="Trebuchet MS"/>
          <w:sz w:val="22"/>
          <w:szCs w:val="22"/>
          <w:spacing w:val="5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Do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these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poli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esses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sult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atm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nt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son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el?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50" w:right="164" w:firstLine="-54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12.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6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its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ici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rac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s,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itu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cre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tes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ntains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appr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5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riate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progra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s,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rac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ices,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servic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supp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rt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its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div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rse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ersonne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2"/>
          <w:szCs w:val="22"/>
          <w:spacing w:val="5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3" w:after="0" w:line="254" w:lineRule="exact"/>
        <w:ind w:left="1150" w:right="1071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institution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gularly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assesses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its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ord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emp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oyment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q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ity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div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rsity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consist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nt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with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its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sion.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39" w:lineRule="auto"/>
        <w:ind w:left="1870" w:right="127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How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ve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are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nstitutio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's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policies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pra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ices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pro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ot</w:t>
      </w:r>
      <w:r>
        <w:rPr>
          <w:rFonts w:ascii="Trebuchet MS" w:hAnsi="Trebuchet MS" w:cs="Trebuchet MS" w:eastAsia="Trebuchet MS"/>
          <w:sz w:val="22"/>
          <w:szCs w:val="22"/>
          <w:spacing w:val="4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unders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ng</w:t>
      </w:r>
      <w:r>
        <w:rPr>
          <w:rFonts w:ascii="Trebuchet MS" w:hAnsi="Trebuchet MS" w:cs="Trebuchet MS" w:eastAsia="Trebuchet MS"/>
          <w:sz w:val="22"/>
          <w:szCs w:val="22"/>
          <w:spacing w:val="-1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equi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ty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iss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es?</w:t>
      </w:r>
      <w:r>
        <w:rPr>
          <w:rFonts w:ascii="Trebuchet MS" w:hAnsi="Trebuchet MS" w:cs="Trebuchet MS" w:eastAsia="Trebuchet MS"/>
          <w:sz w:val="22"/>
          <w:szCs w:val="22"/>
          <w:spacing w:val="6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ow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does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institut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know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these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icies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are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effectiv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4" w:lineRule="exact"/>
        <w:ind w:left="1870" w:right="617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How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does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det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rmi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what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kin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pport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person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need?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4" w:lineRule="exact"/>
        <w:ind w:left="1870" w:right="995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What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og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ams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vices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does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itut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have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upport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personnel?</w:t>
      </w:r>
      <w:r>
        <w:rPr>
          <w:rFonts w:ascii="Trebuchet MS" w:hAnsi="Trebuchet MS" w:cs="Trebuchet MS" w:eastAsia="Trebuchet MS"/>
          <w:sz w:val="22"/>
          <w:szCs w:val="22"/>
          <w:spacing w:val="5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How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ve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are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these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prog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ams?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510" w:right="-2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Are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grams,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pra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tice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vi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evaluated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egular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asis?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510" w:right="-2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How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does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track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analyze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its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employ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equity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ecord?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0" w:after="0" w:line="254" w:lineRule="exact"/>
        <w:ind w:left="1870" w:right="-2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How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does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use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format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on?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4" w:lineRule="exact"/>
        <w:ind w:left="1870" w:right="188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How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does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ens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its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nnel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dents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are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eated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y?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Mar w:header="565" w:footer="747" w:top="760" w:bottom="940" w:left="1280" w:right="128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1" w:after="0" w:line="240" w:lineRule="auto"/>
        <w:ind w:left="1150" w:right="301" w:firstLine="-54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13.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6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ution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upholds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en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ode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profess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onal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ethics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ll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its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onne</w:t>
      </w:r>
      <w:r>
        <w:rPr>
          <w:rFonts w:ascii="Trebuchet MS" w:hAnsi="Trebuchet MS" w:cs="Trebuchet MS" w:eastAsia="Trebuchet MS"/>
          <w:sz w:val="22"/>
          <w:szCs w:val="22"/>
          <w:spacing w:val="4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including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nsequences</w:t>
      </w:r>
      <w:r>
        <w:rPr>
          <w:rFonts w:ascii="Trebuchet MS" w:hAnsi="Trebuchet MS" w:cs="Trebuchet MS" w:eastAsia="Trebuchet MS"/>
          <w:sz w:val="22"/>
          <w:szCs w:val="22"/>
          <w:spacing w:val="-1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violat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3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510" w:right="-2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How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does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foster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ical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havi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ploy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es?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4" w:lineRule="exact"/>
        <w:ind w:left="1870" w:right="623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titution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ave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en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code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ofessional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ics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personnel?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9" w:lineRule="auto"/>
        <w:ind w:left="1150" w:right="292" w:firstLine="-54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14.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6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ution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plans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rovides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all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ersonnel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app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opria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opport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ties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continu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profes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al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dev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lop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-1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consis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ent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with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institutio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mission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sed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evolving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edagog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technology,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lear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needs.</w:t>
      </w:r>
      <w:r>
        <w:rPr>
          <w:rFonts w:ascii="Trebuchet MS" w:hAnsi="Trebuchet MS" w:cs="Trebuchet MS" w:eastAsia="Trebuchet MS"/>
          <w:sz w:val="22"/>
          <w:szCs w:val="22"/>
          <w:spacing w:val="6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institution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systema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lly</w:t>
      </w:r>
      <w:r>
        <w:rPr>
          <w:rFonts w:ascii="Trebuchet MS" w:hAnsi="Trebuchet MS" w:cs="Trebuchet MS" w:eastAsia="Trebuchet MS"/>
          <w:sz w:val="22"/>
          <w:szCs w:val="22"/>
          <w:spacing w:val="-1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evaluat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fes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al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dev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lop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ent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progra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ses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resul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these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eval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ations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basis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improveme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4" w:lineRule="exact"/>
        <w:ind w:left="1870" w:right="367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What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ofe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sional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eve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opment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programs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oes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itut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er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d/or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suppor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4" w:lineRule="exact"/>
        <w:ind w:left="1870" w:right="691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How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does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ify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rofessional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deve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needs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other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rsonnel?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4" w:lineRule="exact"/>
        <w:ind w:left="1870" w:right="264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What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esses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ensu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ofess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onal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pment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opp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rtunities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dre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those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need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4" w:lineRule="exact"/>
        <w:ind w:left="1870" w:right="1173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How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does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sure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eani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gful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evalua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rof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ssi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nal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develop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activit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es?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39" w:lineRule="auto"/>
        <w:ind w:left="1870" w:right="447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/>
        <w:pict>
          <v:group style="position:absolute;margin-left:137.520004pt;margin-top:44.976959pt;width:413.54pt;height:59.58pt;mso-position-horizontal-relative:page;mso-position-vertical-relative:paragraph;z-index:-3617" coordorigin="2750,900" coordsize="8271,1192">
            <v:group style="position:absolute;left:2760;top:910;width:8251;height:271" coordorigin="2760,910" coordsize="8251,271">
              <v:shape style="position:absolute;left:2760;top:910;width:8251;height:271" coordorigin="2760,910" coordsize="8251,271" path="m2760,1181l11011,1181,11011,910,2760,910,2760,1181e" filled="t" fillcolor="#D9D9D9" stroked="f">
                <v:path arrowok="t"/>
                <v:fill/>
              </v:shape>
            </v:group>
            <v:group style="position:absolute;left:2760;top:1181;width:8251;height:255" coordorigin="2760,1181" coordsize="8251,255">
              <v:shape style="position:absolute;left:2760;top:1181;width:8251;height:255" coordorigin="2760,1181" coordsize="8251,255" path="m2760,1436l11011,1436,11011,1181,2760,1181,2760,1436e" filled="t" fillcolor="#D9D9D9" stroked="f">
                <v:path arrowok="t"/>
                <v:fill/>
              </v:shape>
            </v:group>
            <v:group style="position:absolute;left:2760;top:1436;width:8251;height:390" coordorigin="2760,1436" coordsize="8251,390">
              <v:shape style="position:absolute;left:2760;top:1436;width:8251;height:390" coordorigin="2760,1436" coordsize="8251,390" path="m2760,1826l11011,1826,11011,1436,2760,1436,2760,1826e" filled="t" fillcolor="#D9D9D9" stroked="f">
                <v:path arrowok="t"/>
                <v:fill/>
              </v:shape>
            </v:group>
            <v:group style="position:absolute;left:2760;top:1826;width:8251;height:256" coordorigin="2760,1826" coordsize="8251,256">
              <v:shape style="position:absolute;left:2760;top:1826;width:8251;height:256" coordorigin="2760,1826" coordsize="8251,256" path="m2760,2081l11011,2081,11011,1826,2760,1826,2760,2081e" filled="t" fillcolor="#D9D9D9" stroked="f">
                <v:path arrowok="t"/>
                <v:fill/>
              </v:shape>
            </v:group>
            <w10:wrap type="none"/>
          </v:group>
        </w:pict>
      </w:r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What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pro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essional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vel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pment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ities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ave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impro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ement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ch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arning?</w:t>
      </w:r>
      <w:r>
        <w:rPr>
          <w:rFonts w:ascii="Trebuchet MS" w:hAnsi="Trebuchet MS" w:cs="Trebuchet MS" w:eastAsia="Trebuchet MS"/>
          <w:sz w:val="22"/>
          <w:szCs w:val="22"/>
          <w:spacing w:val="5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ow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does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titution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ev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luate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emen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870" w:right="217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What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ofe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sional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eve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opment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programs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le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  <w:i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ant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/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3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does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itut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sup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ort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and/or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ovide?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4" w:lineRule="exact"/>
        <w:ind w:left="1870" w:right="46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/>
        <w:pict>
          <v:group style="position:absolute;margin-left:120.989998pt;margin-top:44.609997pt;width:425.00005pt;height:64.18001pt;mso-position-horizontal-relative:page;mso-position-vertical-relative:paragraph;z-index:-3616" coordorigin="2420,892" coordsize="8500,1284">
            <v:group style="position:absolute;left:2426;top:898;width:8488;height:2" coordorigin="2426,898" coordsize="8488,2">
              <v:shape style="position:absolute;left:2426;top:898;width:8488;height:2" coordorigin="2426,898" coordsize="8488,0" path="m2426,898l10914,898e" filled="f" stroked="t" strokeweight=".58001pt" strokecolor="#000000">
                <v:path arrowok="t"/>
              </v:shape>
            </v:group>
            <v:group style="position:absolute;left:2430;top:903;width:2;height:1262" coordorigin="2430,903" coordsize="2,1262">
              <v:shape style="position:absolute;left:2430;top:903;width:2;height:1262" coordorigin="2430,903" coordsize="0,1262" path="m2430,903l2430,2165e" filled="f" stroked="t" strokeweight=".580pt" strokecolor="#000000">
                <v:path arrowok="t"/>
              </v:shape>
            </v:group>
            <v:group style="position:absolute;left:2426;top:2170;width:8488;height:2" coordorigin="2426,2170" coordsize="8488,2">
              <v:shape style="position:absolute;left:2426;top:2170;width:8488;height:2" coordorigin="2426,2170" coordsize="8488,0" path="m2426,2170l10914,2170e" filled="f" stroked="t" strokeweight=".579980pt" strokecolor="#000000">
                <v:path arrowok="t"/>
              </v:shape>
            </v:group>
            <v:group style="position:absolute;left:10909;top:903;width:2;height:1262" coordorigin="10909,903" coordsize="2,1262">
              <v:shape style="position:absolute;left:10909;top:903;width:2;height:1262" coordorigin="10909,903" coordsize="0,1262" path="m10909,903l10909,2165e" filled="f" stroked="t" strokeweight=".58004pt" strokecolor="#000000">
                <v:path arrowok="t"/>
              </v:shape>
            </v:group>
            <w10:wrap type="none"/>
          </v:group>
        </w:pict>
      </w:r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How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does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det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rmi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rofessional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evel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pment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eeds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4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its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personnel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vol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ed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/CE?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426" w:right="3408"/>
        <w:jc w:val="center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Eff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ive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99"/>
        </w:rPr>
        <w:t>Prac</w:t>
      </w:r>
      <w:r>
        <w:rPr>
          <w:rFonts w:ascii="Trebuchet MS" w:hAnsi="Trebuchet MS" w:cs="Trebuchet MS" w:eastAsia="Trebuchet MS"/>
          <w:sz w:val="22"/>
          <w:szCs w:val="22"/>
          <w:spacing w:val="1"/>
          <w:w w:val="99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99"/>
        </w:rPr>
        <w:t>ices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58" w:right="-2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Professional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developm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nt,</w:t>
      </w:r>
      <w:r>
        <w:rPr>
          <w:rFonts w:ascii="Trebuchet MS" w:hAnsi="Trebuchet MS" w:cs="Trebuchet MS" w:eastAsia="Trebuchet MS"/>
          <w:sz w:val="22"/>
          <w:szCs w:val="22"/>
          <w:spacing w:val="-1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inclusive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board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embers,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O,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dersh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1258" w:right="28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throughout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on,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ful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-t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dju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ct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faculty,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nd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staff,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aligned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with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priori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ategies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nsti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utional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ocus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dent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suc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ess.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1" w:after="0" w:line="240" w:lineRule="auto"/>
        <w:ind w:left="1150" w:right="242" w:firstLine="-54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15.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6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ution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k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provi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ion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se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urity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nfidentiality</w:t>
      </w:r>
      <w:r>
        <w:rPr>
          <w:rFonts w:ascii="Trebuchet MS" w:hAnsi="Trebuchet MS" w:cs="Trebuchet MS" w:eastAsia="Trebuchet MS"/>
          <w:sz w:val="22"/>
          <w:szCs w:val="22"/>
          <w:spacing w:val="-1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per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records.</w:t>
      </w:r>
      <w:r>
        <w:rPr>
          <w:rFonts w:ascii="Trebuchet MS" w:hAnsi="Trebuchet MS" w:cs="Trebuchet MS" w:eastAsia="Trebuchet MS"/>
          <w:sz w:val="22"/>
          <w:szCs w:val="22"/>
          <w:spacing w:val="5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ch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mploy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has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his/h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personnel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rds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cordance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law.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510" w:right="-2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What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n’s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provis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ns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keep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person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records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secure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0" w:after="0" w:line="254" w:lineRule="exact"/>
        <w:ind w:left="1870" w:right="-2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onfid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ntial?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510" w:right="-2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How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does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provi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mployees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eir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cords?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Mar w:header="565" w:footer="747" w:top="760" w:bottom="940" w:left="1280" w:right="118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3" w:after="0" w:line="240" w:lineRule="auto"/>
        <w:ind w:left="160" w:right="-20"/>
        <w:jc w:val="left"/>
        <w:rPr>
          <w:rFonts w:ascii="Trebuchet MS" w:hAnsi="Trebuchet MS" w:cs="Trebuchet MS" w:eastAsia="Trebuchet MS"/>
          <w:sz w:val="28"/>
          <w:szCs w:val="28"/>
        </w:rPr>
      </w:pPr>
      <w:rPr/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</w:rPr>
        <w:t>B.</w:t>
      </w:r>
      <w:r>
        <w:rPr>
          <w:rFonts w:ascii="Trebuchet MS" w:hAnsi="Trebuchet MS" w:cs="Trebuchet MS" w:eastAsia="Trebuchet MS"/>
          <w:sz w:val="28"/>
          <w:szCs w:val="28"/>
          <w:spacing w:val="8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</w:rPr>
        <w:t>Phy</w:t>
      </w:r>
      <w:r>
        <w:rPr>
          <w:rFonts w:ascii="Trebuchet MS" w:hAnsi="Trebuchet MS" w:cs="Trebuchet MS" w:eastAsia="Trebuchet MS"/>
          <w:sz w:val="28"/>
          <w:szCs w:val="28"/>
          <w:spacing w:val="-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8"/>
          <w:szCs w:val="28"/>
          <w:spacing w:val="2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</w:rPr>
        <w:t>cal</w:t>
      </w:r>
      <w:r>
        <w:rPr>
          <w:rFonts w:ascii="Trebuchet MS" w:hAnsi="Trebuchet MS" w:cs="Trebuchet MS" w:eastAsia="Trebuchet MS"/>
          <w:sz w:val="28"/>
          <w:szCs w:val="28"/>
          <w:spacing w:val="-1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8"/>
          <w:szCs w:val="28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8"/>
          <w:szCs w:val="28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8"/>
          <w:szCs w:val="28"/>
          <w:spacing w:val="1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8"/>
          <w:szCs w:val="28"/>
          <w:spacing w:val="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</w:rPr>
        <w:t>ces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53" w:right="279" w:firstLine="-546"/>
        <w:jc w:val="left"/>
        <w:tabs>
          <w:tab w:pos="114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1.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ab/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institut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assures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afe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icie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phy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cal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reso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rces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at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all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tions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here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ers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rses,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rogr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ms,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rning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ppo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servic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s.</w:t>
      </w:r>
      <w:r>
        <w:rPr>
          <w:rFonts w:ascii="Trebuchet MS" w:hAnsi="Trebuchet MS" w:cs="Trebuchet MS" w:eastAsia="Trebuchet MS"/>
          <w:sz w:val="22"/>
          <w:szCs w:val="22"/>
          <w:spacing w:val="5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They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are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nstructed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inta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ned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assu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ess,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fety,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securi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y,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lthful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learn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4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working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en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nmen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510" w:right="-2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How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does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ass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access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its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facilities?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870" w:right="197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/>
        <w:pict>
          <v:group style="position:absolute;margin-left:137.520004pt;margin-top:32.279057pt;width:404.54pt;height:85.12pt;mso-position-horizontal-relative:page;mso-position-vertical-relative:paragraph;z-index:-3615" coordorigin="2750,646" coordsize="8091,1702">
            <v:group style="position:absolute;left:2760;top:656;width:8071;height:270" coordorigin="2760,656" coordsize="8071,270">
              <v:shape style="position:absolute;left:2760;top:656;width:8071;height:270" coordorigin="2760,656" coordsize="8071,270" path="m2760,926l10831,926,10831,656,2760,656,2760,926e" filled="t" fillcolor="#D9D9D9" stroked="f">
                <v:path arrowok="t"/>
                <v:fill/>
              </v:shape>
            </v:group>
            <v:group style="position:absolute;left:2760;top:926;width:8071;height:256" coordorigin="2760,926" coordsize="8071,256">
              <v:shape style="position:absolute;left:2760;top:926;width:8071;height:256" coordorigin="2760,926" coordsize="8071,256" path="m2760,1181l10831,1181,10831,926,2760,926,2760,1181e" filled="t" fillcolor="#D9D9D9" stroked="f">
                <v:path arrowok="t"/>
                <v:fill/>
              </v:shape>
            </v:group>
            <v:group style="position:absolute;left:2760;top:1181;width:8071;height:256" coordorigin="2760,1181" coordsize="8071,256">
              <v:shape style="position:absolute;left:2760;top:1181;width:8071;height:256" coordorigin="2760,1181" coordsize="8071,256" path="m2760,1437l10831,1437,10831,1181,2760,1181,2760,1437e" filled="t" fillcolor="#D9D9D9" stroked="f">
                <v:path arrowok="t"/>
                <v:fill/>
              </v:shape>
            </v:group>
            <v:group style="position:absolute;left:2760;top:1437;width:8071;height:390" coordorigin="2760,1437" coordsize="8071,390">
              <v:shape style="position:absolute;left:2760;top:1437;width:8071;height:390" coordorigin="2760,1437" coordsize="8071,390" path="m2760,1827l10831,1827,10831,1437,2760,1437,2760,1827e" filled="t" fillcolor="#D9D9D9" stroked="f">
                <v:path arrowok="t"/>
                <v:fill/>
              </v:shape>
            </v:group>
            <v:group style="position:absolute;left:2760;top:1827;width:8071;height:256" coordorigin="2760,1827" coordsize="8071,256">
              <v:shape style="position:absolute;left:2760;top:1827;width:8071;height:256" coordorigin="2760,1827" coordsize="8071,256" path="m2760,2082l10831,2082,10831,1827,2760,1827,2760,2082e" filled="t" fillcolor="#D9D9D9" stroked="f">
                <v:path arrowok="t"/>
                <v:fill/>
              </v:shape>
            </v:group>
            <v:group style="position:absolute;left:2760;top:2082;width:8071;height:256" coordorigin="2760,2082" coordsize="8071,256">
              <v:shape style="position:absolute;left:2760;top:2082;width:8071;height:256" coordorigin="2760,2082" coordsize="8071,256" path="m2760,2338l10831,2338,10831,2082,2760,2082,2760,2338e" filled="t" fillcolor="#D9D9D9" stroked="f">
                <v:path arrowok="t"/>
                <v:fill/>
              </v:shape>
            </v:group>
            <w10:wrap type="none"/>
          </v:group>
        </w:pict>
      </w:r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How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does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ens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mainta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ns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cient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ntrol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ov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4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-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site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ili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ies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ensure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eir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qua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ity?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39" w:lineRule="auto"/>
        <w:ind w:left="1870" w:right="248" w:firstLine="-360"/>
        <w:jc w:val="both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What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esea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ch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ysis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ess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does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titution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ident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fy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need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q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uipment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oth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fac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lities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port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ure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grity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quali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og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ams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3"/>
          <w:w w:val="100"/>
          <w:i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rovi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ed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/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CE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mod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39" w:lineRule="auto"/>
        <w:ind w:left="1870" w:right="237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What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echanisms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oes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lege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mploy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aluate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ow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ively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equip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ent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facilit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needs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programs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vi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DE/CE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mode?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9" w:lineRule="auto"/>
        <w:ind w:left="1150" w:right="496" w:firstLine="-540"/>
        <w:jc w:val="left"/>
        <w:tabs>
          <w:tab w:pos="114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2.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ab/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institut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plans,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acquires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or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builds,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aint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ins,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rades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or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laces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its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physical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ources,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uding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ili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ies,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eq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land,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other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4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ts,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manner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hat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assur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utilization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continuing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quality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necessary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support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its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progra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servic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achie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miss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4" w:lineRule="exact"/>
        <w:ind w:left="1870" w:right="245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How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does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consid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needs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programs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ces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hen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planning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buildings?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4" w:lineRule="exact"/>
        <w:ind w:left="1870" w:right="1204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What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esses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ensu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ogram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needs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termi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equip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ent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eplacement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nance?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4" w:lineRule="exact"/>
        <w:ind w:left="1870" w:right="216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/>
        <w:pict>
          <v:group style="position:absolute;margin-left:137.520004pt;margin-top:31.379999pt;width:404.54pt;height:72.34pt;mso-position-horizontal-relative:page;mso-position-vertical-relative:paragraph;z-index:-3614" coordorigin="2750,628" coordsize="8091,1447">
            <v:group style="position:absolute;left:2760;top:638;width:8071;height:270" coordorigin="2760,638" coordsize="8071,270">
              <v:shape style="position:absolute;left:2760;top:638;width:8071;height:270" coordorigin="2760,638" coordsize="8071,270" path="m2760,908l10831,908,10831,638,2760,638,2760,908e" filled="t" fillcolor="#D9D9D9" stroked="f">
                <v:path arrowok="t"/>
                <v:fill/>
              </v:shape>
            </v:group>
            <v:group style="position:absolute;left:2760;top:908;width:8071;height:256" coordorigin="2760,908" coordsize="8071,256">
              <v:shape style="position:absolute;left:2760;top:908;width:8071;height:256" coordorigin="2760,908" coordsize="8071,256" path="m2760,1163l10831,1163,10831,908,2760,908,2760,1163e" filled="t" fillcolor="#D9D9D9" stroked="f">
                <v:path arrowok="t"/>
                <v:fill/>
              </v:shape>
            </v:group>
            <v:group style="position:absolute;left:2760;top:1163;width:8071;height:390" coordorigin="2760,1163" coordsize="8071,390">
              <v:shape style="position:absolute;left:2760;top:1163;width:8071;height:390" coordorigin="2760,1163" coordsize="8071,390" path="m2760,1553l10831,1553,10831,1163,2760,1163,2760,1553e" filled="t" fillcolor="#D9D9D9" stroked="f">
                <v:path arrowok="t"/>
                <v:fill/>
              </v:shape>
            </v:group>
            <v:group style="position:absolute;left:2760;top:1553;width:8071;height:256" coordorigin="2760,1553" coordsize="8071,256">
              <v:shape style="position:absolute;left:2760;top:1553;width:8071;height:256" coordorigin="2760,1553" coordsize="8071,256" path="m2760,1809l10831,1809,10831,1553,2760,1553,2760,1809e" filled="t" fillcolor="#D9D9D9" stroked="f">
                <v:path arrowok="t"/>
                <v:fill/>
              </v:shape>
            </v:group>
            <v:group style="position:absolute;left:2760;top:1809;width:8071;height:256" coordorigin="2760,1809" coordsize="8071,256">
              <v:shape style="position:absolute;left:2760;top:1809;width:8071;height:256" coordorigin="2760,1809" coordsize="8071,256" path="m2760,2064l10831,2064,10831,1809,2760,1809,2760,2064e" filled="t" fillcolor="#D9D9D9" stroked="f">
                <v:path arrowok="t"/>
                <v:fill/>
              </v:shape>
            </v:group>
            <w10:wrap type="none"/>
          </v:group>
        </w:pict>
      </w:r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How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does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evalua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effectiven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acilit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equi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ment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eting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needs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programs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ces?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4" w:lineRule="exact"/>
        <w:ind w:left="1870" w:right="1116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What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esses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used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ogram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needs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determine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quipment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rep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acement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main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ance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/CE?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39" w:lineRule="auto"/>
        <w:ind w:left="1870" w:right="406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How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ell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itution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eet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its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eq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ipm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nt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dista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education?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Are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q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ipment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needs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inclu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ed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facil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ties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evalua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ions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titution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conducts?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9" w:lineRule="auto"/>
        <w:ind w:left="1150" w:right="230" w:firstLine="-540"/>
        <w:jc w:val="left"/>
        <w:tabs>
          <w:tab w:pos="114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3.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ab/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ssure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asibility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eness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ysical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reso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rces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orting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institutional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programs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services,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institution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evaluates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its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iliti</w:t>
      </w:r>
      <w:r>
        <w:rPr>
          <w:rFonts w:ascii="Trebuchet MS" w:hAnsi="Trebuchet MS" w:cs="Trebuchet MS" w:eastAsia="Trebuchet MS"/>
          <w:sz w:val="22"/>
          <w:szCs w:val="22"/>
          <w:spacing w:val="5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equ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ent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ular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sis,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aking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utiliz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er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rel</w:t>
      </w:r>
      <w:r>
        <w:rPr>
          <w:rFonts w:ascii="Trebuchet MS" w:hAnsi="Trebuchet MS" w:cs="Trebuchet MS" w:eastAsia="Trebuchet MS"/>
          <w:sz w:val="22"/>
          <w:szCs w:val="22"/>
          <w:spacing w:val="4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vant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data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ount.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4" w:lineRule="exact"/>
        <w:ind w:left="1870" w:right="117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What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ess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does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nstitution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ess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ciliti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s?</w:t>
      </w:r>
      <w:r>
        <w:rPr>
          <w:rFonts w:ascii="Trebuchet MS" w:hAnsi="Trebuchet MS" w:cs="Trebuchet MS" w:eastAsia="Trebuchet MS"/>
          <w:sz w:val="22"/>
          <w:szCs w:val="22"/>
          <w:spacing w:val="5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How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va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occu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4" w:lineRule="exact"/>
        <w:ind w:left="1870" w:right="224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/>
        <w:pict>
          <v:group style="position:absolute;margin-left:137.520004pt;margin-top:31.379993pt;width:404.54pt;height:40.06pt;mso-position-horizontal-relative:page;mso-position-vertical-relative:paragraph;z-index:-3613" coordorigin="2750,628" coordsize="8091,801">
            <v:group style="position:absolute;left:2760;top:638;width:8071;height:270" coordorigin="2760,638" coordsize="8071,270">
              <v:shape style="position:absolute;left:2760;top:638;width:8071;height:270" coordorigin="2760,638" coordsize="8071,270" path="m2760,908l10831,908,10831,638,2760,638,2760,908e" filled="t" fillcolor="#D9D9D9" stroked="f">
                <v:path arrowok="t"/>
                <v:fill/>
              </v:shape>
            </v:group>
            <v:group style="position:absolute;left:2760;top:908;width:8071;height:256" coordorigin="2760,908" coordsize="8071,256">
              <v:shape style="position:absolute;left:2760;top:908;width:8071;height:256" coordorigin="2760,908" coordsize="8071,256" path="m2760,1163l10831,1163,10831,908,2760,908,2760,1163e" filled="t" fillcolor="#D9D9D9" stroked="f">
                <v:path arrowok="t"/>
                <v:fill/>
              </v:shape>
            </v:group>
            <v:group style="position:absolute;left:2760;top:1163;width:8071;height:256" coordorigin="2760,1163" coordsize="8071,256">
              <v:shape style="position:absolute;left:2760;top:1163;width:8071;height:256" coordorigin="2760,1163" coordsize="8071,256" path="m2760,1419l10831,1419,10831,1163,2760,1163,2760,1419e" filled="t" fillcolor="#D9D9D9" stroked="f">
                <v:path arrowok="t"/>
                <v:fill/>
              </v:shape>
            </v:group>
            <w10:wrap type="none"/>
          </v:group>
        </w:pict>
      </w:r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How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does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resu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ev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lu</w:t>
      </w:r>
      <w:r>
        <w:rPr>
          <w:rFonts w:ascii="Trebuchet MS" w:hAnsi="Trebuchet MS" w:cs="Trebuchet MS" w:eastAsia="Trebuchet MS"/>
          <w:sz w:val="22"/>
          <w:szCs w:val="22"/>
          <w:spacing w:val="3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mprove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fac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lities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or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quip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nt?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39" w:lineRule="auto"/>
        <w:ind w:left="1870" w:right="344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What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eval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ation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ess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does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nstitution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ess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ili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ies?</w:t>
      </w:r>
      <w:r>
        <w:rPr>
          <w:rFonts w:ascii="Trebuchet MS" w:hAnsi="Trebuchet MS" w:cs="Trebuchet MS" w:eastAsia="Trebuchet MS"/>
          <w:sz w:val="22"/>
          <w:szCs w:val="22"/>
          <w:spacing w:val="5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oes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ess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ude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equi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ment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ed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5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cou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ings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ode?</w:t>
      </w:r>
      <w:r>
        <w:rPr>
          <w:rFonts w:ascii="Trebuchet MS" w:hAnsi="Trebuchet MS" w:cs="Trebuchet MS" w:eastAsia="Trebuchet MS"/>
          <w:sz w:val="22"/>
          <w:szCs w:val="22"/>
          <w:spacing w:val="6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often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does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va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Mar w:header="565" w:footer="747" w:top="760" w:bottom="940" w:left="1280" w:right="128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1" w:after="0" w:line="240" w:lineRule="auto"/>
        <w:ind w:left="1150" w:right="886" w:firstLine="-540"/>
        <w:jc w:val="left"/>
        <w:tabs>
          <w:tab w:pos="114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4.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ab/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Long-range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capital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pla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support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stitutional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improv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goals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efle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proje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tions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otal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cost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ow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ship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facilities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equ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4" w:lineRule="exact"/>
        <w:ind w:left="1870" w:right="229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What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ess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does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nstitution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low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velop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ans?</w:t>
      </w:r>
      <w:r>
        <w:rPr>
          <w:rFonts w:ascii="Trebuchet MS" w:hAnsi="Trebuchet MS" w:cs="Trebuchet MS" w:eastAsia="Trebuchet MS"/>
          <w:sz w:val="22"/>
          <w:szCs w:val="22"/>
          <w:spacing w:val="6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are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long-ran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capital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ojects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lin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k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ed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titu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al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annin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4" w:lineRule="exact"/>
        <w:ind w:left="1870" w:right="179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What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ements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prise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"tot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cost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ner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ip"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instituti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uses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when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making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sions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about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ili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ies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equi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39" w:lineRule="auto"/>
        <w:ind w:left="1870" w:right="162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/>
        <w:pict>
          <v:group style="position:absolute;margin-left:137.520004pt;margin-top:44.976952pt;width:404.54pt;height:27.28pt;mso-position-horizontal-relative:page;mso-position-vertical-relative:paragraph;z-index:-3612" coordorigin="2750,900" coordsize="8091,546">
            <v:group style="position:absolute;left:2760;top:910;width:8071;height:270" coordorigin="2760,910" coordsize="8071,270">
              <v:shape style="position:absolute;left:2760;top:910;width:8071;height:270" coordorigin="2760,910" coordsize="8071,270" path="m2760,1180l10831,1180,10831,910,2760,910,2760,1180e" filled="t" fillcolor="#D9D9D9" stroked="f">
                <v:path arrowok="t"/>
                <v:fill/>
              </v:shape>
            </v:group>
            <v:group style="position:absolute;left:2760;top:1180;width:8071;height:256" coordorigin="2760,1180" coordsize="8071,256">
              <v:shape style="position:absolute;left:2760;top:1180;width:8071;height:256" coordorigin="2760,1180" coordsize="8071,256" path="m2760,1435l10831,1435,10831,1180,2760,1180,2760,1435e" filled="t" fillcolor="#D9D9D9" stroked="f">
                <v:path arrowok="t"/>
                <v:fill/>
              </v:shape>
            </v:group>
            <w10:wrap type="none"/>
          </v:group>
        </w:pict>
      </w:r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How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pla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ning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oces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ensu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ital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rojects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ort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99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99"/>
          <w:i/>
        </w:rPr>
        <w:t>ollege</w:t>
      </w:r>
      <w:r>
        <w:rPr>
          <w:rFonts w:ascii="Trebuchet MS" w:hAnsi="Trebuchet MS" w:cs="Trebuchet MS" w:eastAsia="Trebuchet MS"/>
          <w:sz w:val="22"/>
          <w:szCs w:val="22"/>
          <w:spacing w:val="0"/>
          <w:w w:val="99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99"/>
          <w:i/>
        </w:rPr>
        <w:t>goals?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ow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ive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lon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  <w:i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-ran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capital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plan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adva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cing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ege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impro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ement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goals?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4" w:lineRule="exact"/>
        <w:ind w:left="1870" w:right="626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How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long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ran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capi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al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port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pro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ement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goals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ect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projecti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ns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lated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quipment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eeded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E/CE?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60" w:right="-20"/>
        <w:jc w:val="left"/>
        <w:rPr>
          <w:rFonts w:ascii="Trebuchet MS" w:hAnsi="Trebuchet MS" w:cs="Trebuchet MS" w:eastAsia="Trebuchet MS"/>
          <w:sz w:val="28"/>
          <w:szCs w:val="28"/>
        </w:rPr>
      </w:pPr>
      <w:rPr/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</w:rPr>
        <w:t>C.</w:t>
      </w:r>
      <w:r>
        <w:rPr>
          <w:rFonts w:ascii="Trebuchet MS" w:hAnsi="Trebuchet MS" w:cs="Trebuchet MS" w:eastAsia="Trebuchet MS"/>
          <w:sz w:val="28"/>
          <w:szCs w:val="28"/>
          <w:spacing w:val="8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</w:rPr>
        <w:t>Tec</w:t>
      </w:r>
      <w:r>
        <w:rPr>
          <w:rFonts w:ascii="Trebuchet MS" w:hAnsi="Trebuchet MS" w:cs="Trebuchet MS" w:eastAsia="Trebuchet MS"/>
          <w:sz w:val="28"/>
          <w:szCs w:val="28"/>
          <w:spacing w:val="1"/>
          <w:w w:val="100"/>
          <w:b/>
          <w:bCs/>
        </w:rPr>
        <w:t>h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</w:rPr>
        <w:t>no</w:t>
      </w:r>
      <w:r>
        <w:rPr>
          <w:rFonts w:ascii="Trebuchet MS" w:hAnsi="Trebuchet MS" w:cs="Trebuchet MS" w:eastAsia="Trebuchet MS"/>
          <w:sz w:val="28"/>
          <w:szCs w:val="28"/>
          <w:spacing w:val="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</w:rPr>
        <w:t>ogy</w:t>
      </w:r>
      <w:r>
        <w:rPr>
          <w:rFonts w:ascii="Trebuchet MS" w:hAnsi="Trebuchet MS" w:cs="Trebuchet MS" w:eastAsia="Trebuchet MS"/>
          <w:sz w:val="28"/>
          <w:szCs w:val="28"/>
          <w:spacing w:val="-15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</w:rPr>
        <w:t>Resou</w:t>
      </w:r>
      <w:r>
        <w:rPr>
          <w:rFonts w:ascii="Trebuchet MS" w:hAnsi="Trebuchet MS" w:cs="Trebuchet MS" w:eastAsia="Trebuchet MS"/>
          <w:sz w:val="28"/>
          <w:szCs w:val="28"/>
          <w:spacing w:val="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</w:rPr>
        <w:t>ces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50" w:right="213" w:firstLine="-540"/>
        <w:jc w:val="left"/>
        <w:tabs>
          <w:tab w:pos="114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1.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ab/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Technolo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services,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ofessio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al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upport,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lities,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ware,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oftware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appro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riate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ade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q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suppo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ion’s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gem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nt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operat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onal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fun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tions,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cademic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grams,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teaching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rning,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upport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serv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4" w:lineRule="exact"/>
        <w:ind w:left="1870" w:right="342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How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ens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its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types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echn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ogy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eeds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are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ed?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4" w:lineRule="exact"/>
        <w:ind w:left="1870" w:right="602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How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does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evalua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effecti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ness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its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echn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ogy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meeting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its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range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needs?</w:t>
      </w:r>
      <w:r>
        <w:rPr>
          <w:rFonts w:ascii="Trebuchet MS" w:hAnsi="Trebuchet MS" w:cs="Trebuchet MS" w:eastAsia="Trebuchet MS"/>
          <w:sz w:val="22"/>
          <w:szCs w:val="22"/>
          <w:spacing w:val="6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How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ffective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are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ose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eds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et?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4" w:lineRule="exact"/>
        <w:ind w:left="1870" w:right="1033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How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does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make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ecisions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about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techno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ogy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vi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es,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ili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ies,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ardwar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ftware?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39" w:lineRule="auto"/>
        <w:ind w:left="1870" w:right="687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Wheth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technolo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provided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ectly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institut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or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ough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contractual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nge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ts,</w:t>
      </w:r>
      <w:r>
        <w:rPr>
          <w:rFonts w:ascii="Trebuchet MS" w:hAnsi="Trebuchet MS" w:cs="Trebuchet MS" w:eastAsia="Trebuchet MS"/>
          <w:sz w:val="22"/>
          <w:szCs w:val="22"/>
          <w:spacing w:val="-1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are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ere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ovisions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eliabil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ty,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disast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overy,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ivacy,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ecu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y?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4" w:lineRule="exact"/>
        <w:ind w:left="1870" w:right="462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/>
        <w:pict>
          <v:group style="position:absolute;margin-left:137.520004pt;margin-top:31.37999pt;width:404.54pt;height:155.68pt;mso-position-horizontal-relative:page;mso-position-vertical-relative:paragraph;z-index:-3611" coordorigin="2750,628" coordsize="8091,3114">
            <v:group style="position:absolute;left:2760;top:638;width:8071;height:270" coordorigin="2760,638" coordsize="8071,270">
              <v:shape style="position:absolute;left:2760;top:638;width:8071;height:270" coordorigin="2760,638" coordsize="8071,270" path="m2760,908l10831,908,10831,638,2760,638,2760,908e" filled="t" fillcolor="#D9D9D9" stroked="f">
                <v:path arrowok="t"/>
                <v:fill/>
              </v:shape>
            </v:group>
            <v:group style="position:absolute;left:2760;top:908;width:8071;height:256" coordorigin="2760,908" coordsize="8071,256">
              <v:shape style="position:absolute;left:2760;top:908;width:8071;height:256" coordorigin="2760,908" coordsize="8071,256" path="m2760,1163l10831,1163,10831,908,2760,908,2760,1163e" filled="t" fillcolor="#D9D9D9" stroked="f">
                <v:path arrowok="t"/>
                <v:fill/>
              </v:shape>
            </v:group>
            <v:group style="position:absolute;left:2760;top:1163;width:8071;height:256" coordorigin="2760,1163" coordsize="8071,256">
              <v:shape style="position:absolute;left:2760;top:1163;width:8071;height:256" coordorigin="2760,1163" coordsize="8071,256" path="m2760,1419l10831,1419,10831,1163,2760,1163,2760,1419e" filled="t" fillcolor="#D9D9D9" stroked="f">
                <v:path arrowok="t"/>
                <v:fill/>
              </v:shape>
            </v:group>
            <v:group style="position:absolute;left:2760;top:1419;width:8071;height:390" coordorigin="2760,1419" coordsize="8071,390">
              <v:shape style="position:absolute;left:2760;top:1419;width:8071;height:390" coordorigin="2760,1419" coordsize="8071,390" path="m2760,1809l10831,1809,10831,1419,2760,1419,2760,1809e" filled="t" fillcolor="#D9D9D9" stroked="f">
                <v:path arrowok="t"/>
                <v:fill/>
              </v:shape>
            </v:group>
            <v:group style="position:absolute;left:2760;top:1809;width:8071;height:256" coordorigin="2760,1809" coordsize="8071,256">
              <v:shape style="position:absolute;left:2760;top:1809;width:8071;height:256" coordorigin="2760,1809" coordsize="8071,256" path="m2760,2064l10831,2064,10831,1809,2760,1809,2760,2064e" filled="t" fillcolor="#D9D9D9" stroked="f">
                <v:path arrowok="t"/>
                <v:fill/>
              </v:shape>
            </v:group>
            <v:group style="position:absolute;left:2760;top:2064;width:8071;height:256" coordorigin="2760,2064" coordsize="8071,256">
              <v:shape style="position:absolute;left:2760;top:2064;width:8071;height:256" coordorigin="2760,2064" coordsize="8071,256" path="m2760,2320l10831,2320,10831,2064,2760,2064,2760,2320e" filled="t" fillcolor="#D9D9D9" stroked="f">
                <v:path arrowok="t"/>
                <v:fill/>
              </v:shape>
            </v:group>
            <v:group style="position:absolute;left:2760;top:2320;width:8071;height:390" coordorigin="2760,2320" coordsize="8071,390">
              <v:shape style="position:absolute;left:2760;top:2320;width:8071;height:390" coordorigin="2760,2320" coordsize="8071,390" path="m2760,2710l10831,2710,10831,2320,2760,2320,2760,2710e" filled="t" fillcolor="#D9D9D9" stroked="f">
                <v:path arrowok="t"/>
                <v:fill/>
              </v:shape>
            </v:group>
            <v:group style="position:absolute;left:2760;top:2710;width:8071;height:256" coordorigin="2760,2710" coordsize="8071,256">
              <v:shape style="position:absolute;left:2760;top:2710;width:8071;height:256" coordorigin="2760,2710" coordsize="8071,256" path="m2760,2966l10831,2966,10831,2710,2760,2710,2760,2966e" filled="t" fillcolor="#D9D9D9" stroked="f">
                <v:path arrowok="t"/>
                <v:fill/>
              </v:shape>
            </v:group>
            <v:group style="position:absolute;left:2760;top:2966;width:8071;height:256" coordorigin="2760,2966" coordsize="8071,256">
              <v:shape style="position:absolute;left:2760;top:2966;width:8071;height:256" coordorigin="2760,2966" coordsize="8071,256" path="m2760,3221l10831,3221,10831,2966,2760,2966,2760,3221e" filled="t" fillcolor="#D9D9D9" stroked="f">
                <v:path arrowok="t"/>
                <v:fill/>
              </v:shape>
            </v:group>
            <v:group style="position:absolute;left:2760;top:3221;width:8071;height:254" coordorigin="2760,3221" coordsize="8071,254">
              <v:shape style="position:absolute;left:2760;top:3221;width:8071;height:254" coordorigin="2760,3221" coordsize="8071,254" path="m2760,3476l10831,3476,10831,3221,2760,3221,2760,3476e" filled="t" fillcolor="#D9D9D9" stroked="f">
                <v:path arrowok="t"/>
                <v:fill/>
              </v:shape>
            </v:group>
            <v:group style="position:absolute;left:2760;top:3476;width:8071;height:256" coordorigin="2760,3476" coordsize="8071,256">
              <v:shape style="position:absolute;left:2760;top:3476;width:8071;height:256" coordorigin="2760,3476" coordsize="8071,256" path="m2760,3731l10831,3731,10831,3476,2760,3476,2760,3731e" filled="t" fillcolor="#D9D9D9" stroked="f">
                <v:path arrowok="t"/>
                <v:fill/>
              </v:shape>
            </v:group>
            <w10:wrap type="none"/>
          </v:group>
        </w:pict>
      </w:r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How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make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ecisions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about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use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dis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ribution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its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techno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ogy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rces?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39" w:lineRule="auto"/>
        <w:ind w:left="1870" w:right="243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How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does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  <w:i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alua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effecti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ness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echnology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meeting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its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range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needs?</w:t>
      </w:r>
      <w:r>
        <w:rPr>
          <w:rFonts w:ascii="Trebuchet MS" w:hAnsi="Trebuchet MS" w:cs="Trebuchet MS" w:eastAsia="Trebuchet MS"/>
          <w:sz w:val="22"/>
          <w:szCs w:val="22"/>
          <w:spacing w:val="6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How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ffective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are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ose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eds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et?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(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ederal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Regu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ation)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39" w:lineRule="auto"/>
        <w:ind w:left="1870" w:right="241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How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does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make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ecisions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about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techno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ogy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vi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es,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hardware,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softw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3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acul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spo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sib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DE/CE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met?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39" w:lineRule="auto"/>
        <w:ind w:left="1870" w:right="326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Wheth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technolo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provided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ectly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institut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or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ough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contr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ctual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nge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ts,</w:t>
      </w:r>
      <w:r>
        <w:rPr>
          <w:rFonts w:ascii="Trebuchet MS" w:hAnsi="Trebuchet MS" w:cs="Trebuchet MS" w:eastAsia="Trebuchet MS"/>
          <w:sz w:val="22"/>
          <w:szCs w:val="22"/>
          <w:spacing w:val="-1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are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ere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ovisions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eliabil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ty,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disast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overy,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ivacy,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ecu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nsure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technol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gy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plat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orm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distan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ucation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courses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rams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able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tainabl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(Fede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al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gu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ation)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Mar w:header="565" w:footer="747" w:top="760" w:bottom="940" w:left="1280" w:right="128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1" w:after="0" w:line="240" w:lineRule="auto"/>
        <w:ind w:left="1150" w:right="109" w:firstLine="-540"/>
        <w:jc w:val="left"/>
        <w:tabs>
          <w:tab w:pos="114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2.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ab/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institut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contin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usly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r,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ates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replaces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technology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ensure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its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technologi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al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infr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stru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ture,</w:t>
      </w:r>
      <w:r>
        <w:rPr>
          <w:rFonts w:ascii="Trebuchet MS" w:hAnsi="Trebuchet MS" w:cs="Trebuchet MS" w:eastAsia="Trebuchet MS"/>
          <w:sz w:val="22"/>
          <w:szCs w:val="22"/>
          <w:spacing w:val="-1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qua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ity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apa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ity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ade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q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uate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port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its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mission,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eration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program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services.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39" w:lineRule="auto"/>
        <w:ind w:left="1870" w:right="550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What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ovi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ions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as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institut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made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ure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robus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curren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sustain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ble,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ecure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techn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cal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ruct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-1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ovi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max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liabili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stu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ents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facult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4" w:lineRule="exact"/>
        <w:ind w:left="1870" w:right="135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What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evi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nce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stitution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ses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nology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eci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ions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resu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evaluation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pro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ram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need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4" w:lineRule="exact"/>
        <w:ind w:left="1870" w:right="697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/>
        <w:pict>
          <v:group style="position:absolute;margin-left:137.520004pt;margin-top:31.379988pt;width:404.54pt;height:117.4pt;mso-position-horizontal-relative:page;mso-position-vertical-relative:paragraph;z-index:-3610" coordorigin="2750,628" coordsize="8091,2348">
            <v:group style="position:absolute;left:2760;top:638;width:8071;height:270" coordorigin="2760,638" coordsize="8071,270">
              <v:shape style="position:absolute;left:2760;top:638;width:8071;height:270" coordorigin="2760,638" coordsize="8071,270" path="m2760,908l10831,908,10831,638,2760,638,2760,908e" filled="t" fillcolor="#D9D9D9" stroked="f">
                <v:path arrowok="t"/>
                <v:fill/>
              </v:shape>
            </v:group>
            <v:group style="position:absolute;left:2760;top:908;width:8071;height:256" coordorigin="2760,908" coordsize="8071,256">
              <v:shape style="position:absolute;left:2760;top:908;width:8071;height:256" coordorigin="2760,908" coordsize="8071,256" path="m2760,1163l10831,1163,10831,908,2760,908,2760,1163e" filled="t" fillcolor="#D9D9D9" stroked="f">
                <v:path arrowok="t"/>
                <v:fill/>
              </v:shape>
            </v:group>
            <v:group style="position:absolute;left:2760;top:1163;width:8071;height:390" coordorigin="2760,1163" coordsize="8071,390">
              <v:shape style="position:absolute;left:2760;top:1163;width:8071;height:390" coordorigin="2760,1163" coordsize="8071,390" path="m2760,1553l10831,1553,10831,1163,2760,1163,2760,1553e" filled="t" fillcolor="#D9D9D9" stroked="f">
                <v:path arrowok="t"/>
                <v:fill/>
              </v:shape>
            </v:group>
            <v:group style="position:absolute;left:2760;top:1553;width:8071;height:256" coordorigin="2760,1553" coordsize="8071,256">
              <v:shape style="position:absolute;left:2760;top:1553;width:8071;height:256" coordorigin="2760,1553" coordsize="8071,256" path="m2760,1809l10831,1809,10831,1553,2760,1553,2760,1809e" filled="t" fillcolor="#D9D9D9" stroked="f">
                <v:path arrowok="t"/>
                <v:fill/>
              </v:shape>
            </v:group>
            <v:group style="position:absolute;left:2760;top:1809;width:8071;height:256" coordorigin="2760,1809" coordsize="8071,256">
              <v:shape style="position:absolute;left:2760;top:1809;width:8071;height:256" coordorigin="2760,1809" coordsize="8071,256" path="m2760,2064l10831,2064,10831,1809,2760,1809,2760,2064e" filled="t" fillcolor="#D9D9D9" stroked="f">
                <v:path arrowok="t"/>
                <v:fill/>
              </v:shape>
            </v:group>
            <v:group style="position:absolute;left:2760;top:2064;width:8071;height:390" coordorigin="2760,2064" coordsize="8071,390">
              <v:shape style="position:absolute;left:2760;top:2064;width:8071;height:390" coordorigin="2760,2064" coordsize="8071,390" path="m2760,2454l10831,2454,10831,2064,2760,2064,2760,2454e" filled="t" fillcolor="#D9D9D9" stroked="f">
                <v:path arrowok="t"/>
                <v:fill/>
              </v:shape>
            </v:group>
            <v:group style="position:absolute;left:2760;top:2454;width:8071;height:256" coordorigin="2760,2454" coordsize="8071,256">
              <v:shape style="position:absolute;left:2760;top:2454;width:8071;height:256" coordorigin="2760,2454" coordsize="8071,256" path="m2760,2710l10831,2710,10831,2454,2760,2454,2760,2710e" filled="t" fillcolor="#D9D9D9" stroked="f">
                <v:path arrowok="t"/>
                <v:fill/>
              </v:shape>
            </v:group>
            <v:group style="position:absolute;left:2760;top:2710;width:8071;height:256" coordorigin="2760,2710" coordsize="8071,256">
              <v:shape style="position:absolute;left:2760;top:2710;width:8071;height:256" coordorigin="2760,2710" coordsize="8071,256" path="m2760,2966l10831,2966,10831,2710,2760,2710,2760,2966e" filled="t" fillcolor="#D9D9D9" stroked="f">
                <v:path arrowok="t"/>
                <v:fill/>
              </v:shape>
            </v:group>
            <w10:wrap type="none"/>
          </v:group>
        </w:pict>
      </w:r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How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does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prioriti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z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needs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en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making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sions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about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techno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ogy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purch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ses?</w:t>
      </w:r>
      <w:r>
        <w:rPr>
          <w:rFonts w:ascii="Trebuchet MS" w:hAnsi="Trebuchet MS" w:cs="Trebuchet MS" w:eastAsia="Trebuchet MS"/>
          <w:sz w:val="22"/>
          <w:szCs w:val="22"/>
          <w:spacing w:val="5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How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vely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needs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4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4" w:lineRule="exact"/>
        <w:ind w:left="1870" w:right="462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How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does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make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ecisions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about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use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dis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ribution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its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techno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ogy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rces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lat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DE/CE?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39" w:lineRule="auto"/>
        <w:ind w:left="1870" w:right="196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What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ovi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ions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as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institut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made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ure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robust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ecure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techn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cal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ruct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re,</w:t>
      </w:r>
      <w:r>
        <w:rPr>
          <w:rFonts w:ascii="Trebuchet MS" w:hAnsi="Trebuchet MS" w:cs="Trebuchet MS" w:eastAsia="Trebuchet MS"/>
          <w:sz w:val="22"/>
          <w:szCs w:val="22"/>
          <w:spacing w:val="-1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prov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ding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maximum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el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ability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students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off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ring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/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CE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rams?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(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al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egula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ion)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39" w:lineRule="auto"/>
        <w:ind w:left="1870" w:right="134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What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evi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nce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stitution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ses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nology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eci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ions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resu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evaluation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pro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ram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needs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evaluation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ncludes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needs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ed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/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CE?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9" w:lineRule="auto"/>
        <w:ind w:left="1153" w:right="190" w:firstLine="-546"/>
        <w:jc w:val="left"/>
        <w:tabs>
          <w:tab w:pos="114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3.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ab/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institut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assures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hno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ogy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our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at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all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ations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whe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offers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courses,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rams,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services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are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implemen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ed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tained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sure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ab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ess,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saf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ty,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sec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rity.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4" w:lineRule="exact"/>
        <w:ind w:left="1870" w:right="453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How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institut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provided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mana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emen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-1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ntena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ce,</w:t>
      </w:r>
      <w:r>
        <w:rPr>
          <w:rFonts w:ascii="Trebuchet MS" w:hAnsi="Trebuchet MS" w:cs="Trebuchet MS" w:eastAsia="Trebuchet MS"/>
          <w:sz w:val="22"/>
          <w:szCs w:val="22"/>
          <w:spacing w:val="-1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operation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echno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ogic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nfras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ructure</w:t>
      </w:r>
      <w:r>
        <w:rPr>
          <w:rFonts w:ascii="Trebuchet MS" w:hAnsi="Trebuchet MS" w:cs="Trebuchet MS" w:eastAsia="Trebuchet MS"/>
          <w:sz w:val="22"/>
          <w:szCs w:val="22"/>
          <w:spacing w:val="-1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equi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4" w:lineRule="exact"/>
        <w:ind w:left="1870" w:right="1165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lege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ovi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app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te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sys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elia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il</w:t>
      </w:r>
      <w:r>
        <w:rPr>
          <w:rFonts w:ascii="Trebuchet MS" w:hAnsi="Trebuchet MS" w:cs="Trebuchet MS" w:eastAsia="Trebuchet MS"/>
          <w:sz w:val="22"/>
          <w:szCs w:val="22"/>
          <w:spacing w:val="3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ty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eme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ency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backu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9" w:lineRule="auto"/>
        <w:ind w:left="1153" w:right="592" w:firstLine="-546"/>
        <w:jc w:val="left"/>
        <w:tabs>
          <w:tab w:pos="114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4.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ab/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institut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provides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appro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riate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instruction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sup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ort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facul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y,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staff,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studen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s,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admi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ist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ators,</w:t>
      </w:r>
      <w:r>
        <w:rPr>
          <w:rFonts w:ascii="Trebuchet MS" w:hAnsi="Trebuchet MS" w:cs="Trebuchet MS" w:eastAsia="Trebuchet MS"/>
          <w:sz w:val="22"/>
          <w:szCs w:val="22"/>
          <w:spacing w:val="-1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use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logy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technolo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systems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ted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its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ogram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vices,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utional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operati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ns.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4" w:lineRule="exact"/>
        <w:ind w:left="1870" w:right="939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How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does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ess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need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echn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ogy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training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students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person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el?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39" w:lineRule="auto"/>
        <w:ind w:left="1870" w:right="108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/>
        <w:pict>
          <v:group style="position:absolute;margin-left:137.520004pt;margin-top:57.82803pt;width:413.54pt;height:83.86pt;mso-position-horizontal-relative:page;mso-position-vertical-relative:paragraph;z-index:-3609" coordorigin="2750,1157" coordsize="8271,1677">
            <v:group style="position:absolute;left:2760;top:1167;width:8251;height:257" coordorigin="2760,1167" coordsize="8251,257">
              <v:shape style="position:absolute;left:2760;top:1167;width:8251;height:257" coordorigin="2760,1167" coordsize="8251,257" path="m2760,1423l11011,1423,11011,1167,2760,1167,2760,1423e" filled="t" fillcolor="#D9D9D9" stroked="f">
                <v:path arrowok="t"/>
                <v:fill/>
              </v:shape>
            </v:group>
            <v:group style="position:absolute;left:2760;top:1423;width:8251;height:245" coordorigin="2760,1423" coordsize="8251,245">
              <v:shape style="position:absolute;left:2760;top:1423;width:8251;height:245" coordorigin="2760,1423" coordsize="8251,245" path="m2760,1668l11011,1668,11011,1423,2760,1423,2760,1668e" filled="t" fillcolor="#D9D9D9" stroked="f">
                <v:path arrowok="t"/>
                <v:fill/>
              </v:shape>
            </v:group>
            <v:group style="position:absolute;left:2760;top:1668;width:8251;height:390" coordorigin="2760,1668" coordsize="8251,390">
              <v:shape style="position:absolute;left:2760;top:1668;width:8251;height:390" coordorigin="2760,1668" coordsize="8251,390" path="m2760,2058l11011,2058,11011,1668,2760,1668,2760,2058e" filled="t" fillcolor="#D9D9D9" stroked="f">
                <v:path arrowok="t"/>
                <v:fill/>
              </v:shape>
            </v:group>
            <v:group style="position:absolute;left:2760;top:2058;width:8251;height:254" coordorigin="2760,2058" coordsize="8251,254">
              <v:shape style="position:absolute;left:2760;top:2058;width:8251;height:254" coordorigin="2760,2058" coordsize="8251,254" path="m2760,2313l11011,2313,11011,2058,2760,2058,2760,2313e" filled="t" fillcolor="#D9D9D9" stroked="f">
                <v:path arrowok="t"/>
                <v:fill/>
              </v:shape>
            </v:group>
            <v:group style="position:absolute;left:2760;top:2313;width:8251;height:256" coordorigin="2760,2313" coordsize="8251,256">
              <v:shape style="position:absolute;left:2760;top:2313;width:8251;height:256" coordorigin="2760,2313" coordsize="8251,256" path="m2760,2568l11011,2568,11011,2313,2760,2313,2760,2568e" filled="t" fillcolor="#D9D9D9" stroked="f">
                <v:path arrowok="t"/>
                <v:fill/>
              </v:shape>
            </v:group>
            <v:group style="position:absolute;left:2760;top:2568;width:8251;height:256" coordorigin="2760,2568" coordsize="8251,256">
              <v:shape style="position:absolute;left:2760;top:2568;width:8251;height:256" coordorigin="2760,2568" coordsize="8251,256" path="m2760,2824l11011,2824,11011,2568,2760,2568,2760,2824e" filled="t" fillcolor="#D9D9D9" stroked="f">
                <v:path arrowok="t"/>
                <v:fill/>
              </v:shape>
            </v:group>
            <w10:wrap type="none"/>
          </v:group>
        </w:pict>
      </w:r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What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ch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ology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ain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instituti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provide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tudents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personnel?</w:t>
      </w:r>
      <w:r>
        <w:rPr>
          <w:rFonts w:ascii="Trebuchet MS" w:hAnsi="Trebuchet MS" w:cs="Trebuchet MS" w:eastAsia="Trebuchet MS"/>
          <w:sz w:val="22"/>
          <w:szCs w:val="22"/>
          <w:spacing w:val="5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How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does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ens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echnic</w:t>
      </w:r>
      <w:r>
        <w:rPr>
          <w:rFonts w:ascii="Trebuchet MS" w:hAnsi="Trebuchet MS" w:cs="Trebuchet MS" w:eastAsia="Trebuchet MS"/>
          <w:sz w:val="22"/>
          <w:szCs w:val="22"/>
          <w:spacing w:val="3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support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it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rovid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staff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are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propriate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ffectiv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?</w:t>
      </w:r>
      <w:r>
        <w:rPr>
          <w:rFonts w:ascii="Trebuchet MS" w:hAnsi="Trebuchet MS" w:cs="Trebuchet MS" w:eastAsia="Trebuchet MS"/>
          <w:sz w:val="22"/>
          <w:szCs w:val="22"/>
          <w:spacing w:val="5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effective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training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provi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ed?</w:t>
      </w:r>
      <w:r>
        <w:rPr>
          <w:rFonts w:ascii="Trebuchet MS" w:hAnsi="Trebuchet MS" w:cs="Trebuchet MS" w:eastAsia="Trebuchet MS"/>
          <w:sz w:val="22"/>
          <w:szCs w:val="22"/>
          <w:spacing w:val="5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How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ning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eva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uated?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4" w:lineRule="exact"/>
        <w:ind w:left="1870" w:right="435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1"/>
          <w:szCs w:val="21"/>
        </w:rPr>
      </w:pPr>
      <w:rPr/>
      <w:r>
        <w:rPr>
          <w:rFonts w:ascii="Symbol" w:hAnsi="Symbol" w:cs="Symbol" w:eastAsia="Symbol"/>
          <w:sz w:val="21"/>
          <w:szCs w:val="21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  <w:r>
        <w:rPr>
          <w:rFonts w:ascii="Trebuchet MS" w:hAnsi="Trebuchet MS" w:cs="Trebuchet MS" w:eastAsia="Trebuchet MS"/>
          <w:sz w:val="21"/>
          <w:szCs w:val="21"/>
          <w:spacing w:val="0"/>
          <w:w w:val="100"/>
          <w:i/>
        </w:rPr>
        <w:t>H</w:t>
      </w:r>
      <w:r>
        <w:rPr>
          <w:rFonts w:ascii="Trebuchet MS" w:hAnsi="Trebuchet MS" w:cs="Trebuchet MS" w:eastAsia="Trebuchet MS"/>
          <w:sz w:val="21"/>
          <w:szCs w:val="21"/>
          <w:spacing w:val="0"/>
          <w:w w:val="100"/>
          <w:i/>
        </w:rPr>
        <w:t>ow</w:t>
      </w:r>
      <w:r>
        <w:rPr>
          <w:rFonts w:ascii="Trebuchet MS" w:hAnsi="Trebuchet MS" w:cs="Trebuchet MS" w:eastAsia="Trebuchet MS"/>
          <w:sz w:val="21"/>
          <w:szCs w:val="21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1"/>
          <w:szCs w:val="21"/>
          <w:spacing w:val="0"/>
          <w:w w:val="100"/>
          <w:i/>
        </w:rPr>
        <w:t>does</w:t>
      </w:r>
      <w:r>
        <w:rPr>
          <w:rFonts w:ascii="Trebuchet MS" w:hAnsi="Trebuchet MS" w:cs="Trebuchet MS" w:eastAsia="Trebuchet MS"/>
          <w:sz w:val="21"/>
          <w:szCs w:val="21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1"/>
          <w:szCs w:val="21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1"/>
          <w:szCs w:val="21"/>
          <w:spacing w:val="-1"/>
          <w:w w:val="100"/>
          <w:i/>
        </w:rPr>
        <w:t>h</w:t>
      </w:r>
      <w:r>
        <w:rPr>
          <w:rFonts w:ascii="Trebuchet MS" w:hAnsi="Trebuchet MS" w:cs="Trebuchet MS" w:eastAsia="Trebuchet MS"/>
          <w:sz w:val="21"/>
          <w:szCs w:val="21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1"/>
          <w:szCs w:val="21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1"/>
          <w:szCs w:val="21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1"/>
          <w:szCs w:val="21"/>
          <w:spacing w:val="0"/>
          <w:w w:val="100"/>
          <w:i/>
        </w:rPr>
        <w:t>ns</w:t>
      </w:r>
      <w:r>
        <w:rPr>
          <w:rFonts w:ascii="Trebuchet MS" w:hAnsi="Trebuchet MS" w:cs="Trebuchet MS" w:eastAsia="Trebuchet MS"/>
          <w:sz w:val="21"/>
          <w:szCs w:val="21"/>
          <w:spacing w:val="0"/>
          <w:w w:val="100"/>
          <w:i/>
        </w:rPr>
        <w:t>ti</w:t>
      </w:r>
      <w:r>
        <w:rPr>
          <w:rFonts w:ascii="Trebuchet MS" w:hAnsi="Trebuchet MS" w:cs="Trebuchet MS" w:eastAsia="Trebuchet MS"/>
          <w:sz w:val="21"/>
          <w:szCs w:val="21"/>
          <w:spacing w:val="-1"/>
          <w:w w:val="100"/>
          <w:i/>
        </w:rPr>
        <w:t>t</w:t>
      </w:r>
      <w:r>
        <w:rPr>
          <w:rFonts w:ascii="Trebuchet MS" w:hAnsi="Trebuchet MS" w:cs="Trebuchet MS" w:eastAsia="Trebuchet MS"/>
          <w:sz w:val="21"/>
          <w:szCs w:val="21"/>
          <w:spacing w:val="0"/>
          <w:w w:val="100"/>
          <w:i/>
        </w:rPr>
        <w:t>u</w:t>
      </w:r>
      <w:r>
        <w:rPr>
          <w:rFonts w:ascii="Trebuchet MS" w:hAnsi="Trebuchet MS" w:cs="Trebuchet MS" w:eastAsia="Trebuchet MS"/>
          <w:sz w:val="21"/>
          <w:szCs w:val="21"/>
          <w:spacing w:val="-1"/>
          <w:w w:val="100"/>
          <w:i/>
        </w:rPr>
        <w:t>t</w:t>
      </w:r>
      <w:r>
        <w:rPr>
          <w:rFonts w:ascii="Trebuchet MS" w:hAnsi="Trebuchet MS" w:cs="Trebuchet MS" w:eastAsia="Trebuchet MS"/>
          <w:sz w:val="21"/>
          <w:szCs w:val="21"/>
          <w:spacing w:val="0"/>
          <w:w w:val="100"/>
          <w:i/>
        </w:rPr>
        <w:t>ion</w:t>
      </w:r>
      <w:r>
        <w:rPr>
          <w:rFonts w:ascii="Trebuchet MS" w:hAnsi="Trebuchet MS" w:cs="Trebuchet MS" w:eastAsia="Trebuchet MS"/>
          <w:sz w:val="21"/>
          <w:szCs w:val="21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1"/>
          <w:szCs w:val="21"/>
          <w:spacing w:val="0"/>
          <w:w w:val="100"/>
          <w:i/>
        </w:rPr>
        <w:t>as</w:t>
      </w:r>
      <w:r>
        <w:rPr>
          <w:rFonts w:ascii="Trebuchet MS" w:hAnsi="Trebuchet MS" w:cs="Trebuchet MS" w:eastAsia="Trebuchet MS"/>
          <w:sz w:val="21"/>
          <w:szCs w:val="21"/>
          <w:spacing w:val="0"/>
          <w:w w:val="100"/>
          <w:i/>
        </w:rPr>
        <w:t>sess</w:t>
      </w:r>
      <w:r>
        <w:rPr>
          <w:rFonts w:ascii="Trebuchet MS" w:hAnsi="Trebuchet MS" w:cs="Trebuchet MS" w:eastAsia="Trebuchet MS"/>
          <w:sz w:val="21"/>
          <w:szCs w:val="21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1"/>
          <w:szCs w:val="21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1"/>
          <w:szCs w:val="21"/>
          <w:spacing w:val="-1"/>
          <w:w w:val="100"/>
          <w:i/>
        </w:rPr>
        <w:t>h</w:t>
      </w:r>
      <w:r>
        <w:rPr>
          <w:rFonts w:ascii="Trebuchet MS" w:hAnsi="Trebuchet MS" w:cs="Trebuchet MS" w:eastAsia="Trebuchet MS"/>
          <w:sz w:val="21"/>
          <w:szCs w:val="21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1"/>
          <w:szCs w:val="21"/>
          <w:spacing w:val="2"/>
          <w:w w:val="100"/>
          <w:i/>
        </w:rPr>
        <w:t> </w:t>
      </w:r>
      <w:r>
        <w:rPr>
          <w:rFonts w:ascii="Trebuchet MS" w:hAnsi="Trebuchet MS" w:cs="Trebuchet MS" w:eastAsia="Trebuchet MS"/>
          <w:sz w:val="21"/>
          <w:szCs w:val="21"/>
          <w:spacing w:val="-1"/>
          <w:w w:val="100"/>
          <w:i/>
        </w:rPr>
        <w:t>n</w:t>
      </w:r>
      <w:r>
        <w:rPr>
          <w:rFonts w:ascii="Trebuchet MS" w:hAnsi="Trebuchet MS" w:cs="Trebuchet MS" w:eastAsia="Trebuchet MS"/>
          <w:sz w:val="21"/>
          <w:szCs w:val="21"/>
          <w:spacing w:val="0"/>
          <w:w w:val="100"/>
          <w:i/>
        </w:rPr>
        <w:t>eed</w:t>
      </w:r>
      <w:r>
        <w:rPr>
          <w:rFonts w:ascii="Trebuchet MS" w:hAnsi="Trebuchet MS" w:cs="Trebuchet MS" w:eastAsia="Trebuchet MS"/>
          <w:sz w:val="21"/>
          <w:szCs w:val="21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1"/>
          <w:szCs w:val="21"/>
          <w:spacing w:val="0"/>
          <w:w w:val="100"/>
          <w:i/>
        </w:rPr>
        <w:t>for</w:t>
      </w:r>
      <w:r>
        <w:rPr>
          <w:rFonts w:ascii="Trebuchet MS" w:hAnsi="Trebuchet MS" w:cs="Trebuchet MS" w:eastAsia="Trebuchet MS"/>
          <w:sz w:val="21"/>
          <w:szCs w:val="21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1"/>
          <w:szCs w:val="21"/>
          <w:spacing w:val="0"/>
          <w:w w:val="100"/>
          <w:i/>
        </w:rPr>
        <w:t>i</w:t>
      </w:r>
      <w:r>
        <w:rPr>
          <w:rFonts w:ascii="Trebuchet MS" w:hAnsi="Trebuchet MS" w:cs="Trebuchet MS" w:eastAsia="Trebuchet MS"/>
          <w:sz w:val="21"/>
          <w:szCs w:val="21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1"/>
          <w:szCs w:val="21"/>
          <w:spacing w:val="0"/>
          <w:w w:val="100"/>
          <w:i/>
        </w:rPr>
        <w:t>fo</w:t>
      </w:r>
      <w:r>
        <w:rPr>
          <w:rFonts w:ascii="Trebuchet MS" w:hAnsi="Trebuchet MS" w:cs="Trebuchet MS" w:eastAsia="Trebuchet MS"/>
          <w:sz w:val="21"/>
          <w:szCs w:val="21"/>
          <w:spacing w:val="-1"/>
          <w:w w:val="100"/>
          <w:i/>
        </w:rPr>
        <w:t>r</w:t>
      </w:r>
      <w:r>
        <w:rPr>
          <w:rFonts w:ascii="Trebuchet MS" w:hAnsi="Trebuchet MS" w:cs="Trebuchet MS" w:eastAsia="Trebuchet MS"/>
          <w:sz w:val="21"/>
          <w:szCs w:val="21"/>
          <w:spacing w:val="0"/>
          <w:w w:val="100"/>
          <w:i/>
        </w:rPr>
        <w:t>ma</w:t>
      </w:r>
      <w:r>
        <w:rPr>
          <w:rFonts w:ascii="Trebuchet MS" w:hAnsi="Trebuchet MS" w:cs="Trebuchet MS" w:eastAsia="Trebuchet MS"/>
          <w:sz w:val="21"/>
          <w:szCs w:val="21"/>
          <w:spacing w:val="-1"/>
          <w:w w:val="100"/>
          <w:i/>
        </w:rPr>
        <w:t>t</w:t>
      </w:r>
      <w:r>
        <w:rPr>
          <w:rFonts w:ascii="Trebuchet MS" w:hAnsi="Trebuchet MS" w:cs="Trebuchet MS" w:eastAsia="Trebuchet MS"/>
          <w:sz w:val="21"/>
          <w:szCs w:val="21"/>
          <w:spacing w:val="0"/>
          <w:w w:val="100"/>
          <w:i/>
        </w:rPr>
        <w:t>ion</w:t>
      </w:r>
      <w:r>
        <w:rPr>
          <w:rFonts w:ascii="Trebuchet MS" w:hAnsi="Trebuchet MS" w:cs="Trebuchet MS" w:eastAsia="Trebuchet MS"/>
          <w:sz w:val="21"/>
          <w:szCs w:val="21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1"/>
          <w:szCs w:val="21"/>
          <w:spacing w:val="0"/>
          <w:w w:val="100"/>
          <w:i/>
        </w:rPr>
        <w:t>te</w:t>
      </w:r>
      <w:r>
        <w:rPr>
          <w:rFonts w:ascii="Trebuchet MS" w:hAnsi="Trebuchet MS" w:cs="Trebuchet MS" w:eastAsia="Trebuchet MS"/>
          <w:sz w:val="21"/>
          <w:szCs w:val="21"/>
          <w:spacing w:val="-1"/>
          <w:w w:val="100"/>
          <w:i/>
        </w:rPr>
        <w:t>c</w:t>
      </w:r>
      <w:r>
        <w:rPr>
          <w:rFonts w:ascii="Trebuchet MS" w:hAnsi="Trebuchet MS" w:cs="Trebuchet MS" w:eastAsia="Trebuchet MS"/>
          <w:sz w:val="21"/>
          <w:szCs w:val="21"/>
          <w:spacing w:val="0"/>
          <w:w w:val="100"/>
          <w:i/>
        </w:rPr>
        <w:t>h</w:t>
      </w:r>
      <w:r>
        <w:rPr>
          <w:rFonts w:ascii="Trebuchet MS" w:hAnsi="Trebuchet MS" w:cs="Trebuchet MS" w:eastAsia="Trebuchet MS"/>
          <w:sz w:val="21"/>
          <w:szCs w:val="21"/>
          <w:spacing w:val="0"/>
          <w:w w:val="100"/>
          <w:i/>
        </w:rPr>
        <w:t>nolo</w:t>
      </w:r>
      <w:r>
        <w:rPr>
          <w:rFonts w:ascii="Trebuchet MS" w:hAnsi="Trebuchet MS" w:cs="Trebuchet MS" w:eastAsia="Trebuchet MS"/>
          <w:sz w:val="21"/>
          <w:szCs w:val="21"/>
          <w:spacing w:val="1"/>
          <w:w w:val="100"/>
          <w:i/>
        </w:rPr>
        <w:t>g</w:t>
      </w:r>
      <w:r>
        <w:rPr>
          <w:rFonts w:ascii="Trebuchet MS" w:hAnsi="Trebuchet MS" w:cs="Trebuchet MS" w:eastAsia="Trebuchet MS"/>
          <w:sz w:val="21"/>
          <w:szCs w:val="21"/>
          <w:spacing w:val="0"/>
          <w:w w:val="100"/>
          <w:i/>
        </w:rPr>
        <w:t>y</w:t>
      </w:r>
      <w:r>
        <w:rPr>
          <w:rFonts w:ascii="Trebuchet MS" w:hAnsi="Trebuchet MS" w:cs="Trebuchet MS" w:eastAsia="Trebuchet MS"/>
          <w:sz w:val="21"/>
          <w:szCs w:val="21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1"/>
          <w:szCs w:val="21"/>
          <w:spacing w:val="0"/>
          <w:w w:val="100"/>
          <w:i/>
        </w:rPr>
        <w:t>training</w:t>
      </w:r>
      <w:r>
        <w:rPr>
          <w:rFonts w:ascii="Trebuchet MS" w:hAnsi="Trebuchet MS" w:cs="Trebuchet MS" w:eastAsia="Trebuchet MS"/>
          <w:sz w:val="21"/>
          <w:szCs w:val="21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1"/>
          <w:szCs w:val="21"/>
          <w:spacing w:val="0"/>
          <w:w w:val="100"/>
          <w:i/>
        </w:rPr>
        <w:t>related</w:t>
      </w:r>
      <w:r>
        <w:rPr>
          <w:rFonts w:ascii="Trebuchet MS" w:hAnsi="Trebuchet MS" w:cs="Trebuchet MS" w:eastAsia="Trebuchet MS"/>
          <w:sz w:val="21"/>
          <w:szCs w:val="21"/>
          <w:spacing w:val="-1"/>
          <w:w w:val="100"/>
          <w:i/>
        </w:rPr>
        <w:t> </w:t>
      </w:r>
      <w:r>
        <w:rPr>
          <w:rFonts w:ascii="Trebuchet MS" w:hAnsi="Trebuchet MS" w:cs="Trebuchet MS" w:eastAsia="Trebuchet MS"/>
          <w:sz w:val="21"/>
          <w:szCs w:val="21"/>
          <w:spacing w:val="0"/>
          <w:w w:val="100"/>
          <w:i/>
        </w:rPr>
        <w:t>to</w:t>
      </w:r>
      <w:r>
        <w:rPr>
          <w:rFonts w:ascii="Trebuchet MS" w:hAnsi="Trebuchet MS" w:cs="Trebuchet MS" w:eastAsia="Trebuchet MS"/>
          <w:sz w:val="21"/>
          <w:szCs w:val="21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1"/>
          <w:szCs w:val="21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1"/>
          <w:szCs w:val="21"/>
          <w:spacing w:val="0"/>
          <w:w w:val="100"/>
          <w:i/>
        </w:rPr>
        <w:t>E/</w:t>
      </w:r>
      <w:r>
        <w:rPr>
          <w:rFonts w:ascii="Trebuchet MS" w:hAnsi="Trebuchet MS" w:cs="Trebuchet MS" w:eastAsia="Trebuchet MS"/>
          <w:sz w:val="21"/>
          <w:szCs w:val="21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1"/>
          <w:szCs w:val="21"/>
          <w:spacing w:val="0"/>
          <w:w w:val="100"/>
          <w:i/>
        </w:rPr>
        <w:t>E?</w:t>
      </w:r>
      <w:r>
        <w:rPr>
          <w:rFonts w:ascii="Trebuchet MS" w:hAnsi="Trebuchet MS" w:cs="Trebuchet MS" w:eastAsia="Trebuchet MS"/>
          <w:sz w:val="21"/>
          <w:szCs w:val="21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39" w:lineRule="auto"/>
        <w:ind w:left="1870" w:right="277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What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ch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ology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ain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nforma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ion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does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stitu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provide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students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person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el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engaged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DE/CE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ourses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rams?</w:t>
      </w:r>
      <w:r>
        <w:rPr>
          <w:rFonts w:ascii="Trebuchet MS" w:hAnsi="Trebuchet MS" w:cs="Trebuchet MS" w:eastAsia="Trebuchet MS"/>
          <w:sz w:val="22"/>
          <w:szCs w:val="22"/>
          <w:spacing w:val="5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training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ffer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nt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from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training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informa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ion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stu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nnel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engaged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tra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itio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teach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ng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mode?</w:t>
      </w:r>
      <w:r>
        <w:rPr>
          <w:rFonts w:ascii="Trebuchet MS" w:hAnsi="Trebuchet MS" w:cs="Trebuchet MS" w:eastAsia="Trebuchet MS"/>
          <w:sz w:val="22"/>
          <w:szCs w:val="22"/>
          <w:spacing w:val="6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onale?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Mar w:header="565" w:footer="747" w:top="760" w:bottom="940" w:left="1280" w:right="128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1" w:after="0" w:line="240" w:lineRule="auto"/>
        <w:ind w:left="1150" w:right="917" w:firstLine="-540"/>
        <w:jc w:val="left"/>
        <w:tabs>
          <w:tab w:pos="114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5.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ab/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institut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has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icies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edures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hat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guide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pprop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iate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use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technology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each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proce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4" w:lineRule="exact"/>
        <w:ind w:left="1870" w:right="502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/>
        <w:pict>
          <v:group style="position:absolute;margin-left:137.520004pt;margin-top:31.380005pt;width:413.54pt;height:40.020pt;mso-position-horizontal-relative:page;mso-position-vertical-relative:paragraph;z-index:-3608" coordorigin="2750,628" coordsize="8271,800">
            <v:group style="position:absolute;left:2760;top:638;width:8251;height:270" coordorigin="2760,638" coordsize="8251,270">
              <v:shape style="position:absolute;left:2760;top:638;width:8251;height:270" coordorigin="2760,638" coordsize="8251,270" path="m2760,908l11011,908,11011,638,2760,638,2760,908e" filled="t" fillcolor="#D9D9D9" stroked="f">
                <v:path arrowok="t"/>
                <v:fill/>
              </v:shape>
            </v:group>
            <v:group style="position:absolute;left:2760;top:908;width:8251;height:256" coordorigin="2760,908" coordsize="8251,256">
              <v:shape style="position:absolute;left:2760;top:908;width:8251;height:256" coordorigin="2760,908" coordsize="8251,256" path="m2760,1164l11011,1164,11011,908,2760,908,2760,1164e" filled="t" fillcolor="#D9D9D9" stroked="f">
                <v:path arrowok="t"/>
                <v:fill/>
              </v:shape>
            </v:group>
            <v:group style="position:absolute;left:2760;top:1164;width:8251;height:254" coordorigin="2760,1164" coordsize="8251,254">
              <v:shape style="position:absolute;left:2760;top:1164;width:8251;height:254" coordorigin="2760,1164" coordsize="8251,254" path="m2760,1418l11011,1418,11011,1164,2760,1164,2760,1418e" filled="t" fillcolor="#D9D9D9" stroked="f">
                <v:path arrowok="t"/>
                <v:fill/>
              </v:shape>
            </v:group>
            <w10:wrap type="none"/>
          </v:group>
        </w:pict>
      </w:r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How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does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insti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make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ecisions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about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use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dis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ribution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its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techno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ogy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rces?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39" w:lineRule="auto"/>
        <w:ind w:left="1870" w:right="548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What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ovi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ions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as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institut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made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ure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robust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ecure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techn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cal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ruct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re,</w:t>
      </w:r>
      <w:r>
        <w:rPr>
          <w:rFonts w:ascii="Trebuchet MS" w:hAnsi="Trebuchet MS" w:cs="Trebuchet MS" w:eastAsia="Trebuchet MS"/>
          <w:sz w:val="22"/>
          <w:szCs w:val="22"/>
          <w:spacing w:val="-1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prov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ding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maximum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eliability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students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off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ring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/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CE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rams?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0" w:right="-20"/>
        <w:jc w:val="left"/>
        <w:rPr>
          <w:rFonts w:ascii="Trebuchet MS" w:hAnsi="Trebuchet MS" w:cs="Trebuchet MS" w:eastAsia="Trebuchet MS"/>
          <w:sz w:val="28"/>
          <w:szCs w:val="28"/>
        </w:rPr>
      </w:pPr>
      <w:rPr/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</w:rPr>
        <w:t>D.</w:t>
      </w:r>
      <w:r>
        <w:rPr>
          <w:rFonts w:ascii="Trebuchet MS" w:hAnsi="Trebuchet MS" w:cs="Trebuchet MS" w:eastAsia="Trebuchet MS"/>
          <w:sz w:val="28"/>
          <w:szCs w:val="28"/>
          <w:spacing w:val="8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</w:rPr>
        <w:t>Fina</w:t>
      </w:r>
      <w:r>
        <w:rPr>
          <w:rFonts w:ascii="Trebuchet MS" w:hAnsi="Trebuchet MS" w:cs="Trebuchet MS" w:eastAsia="Trebuchet MS"/>
          <w:sz w:val="28"/>
          <w:szCs w:val="28"/>
          <w:spacing w:val="1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</w:rPr>
        <w:t>cial</w:t>
      </w:r>
      <w:r>
        <w:rPr>
          <w:rFonts w:ascii="Trebuchet MS" w:hAnsi="Trebuchet MS" w:cs="Trebuchet MS" w:eastAsia="Trebuchet MS"/>
          <w:sz w:val="28"/>
          <w:szCs w:val="28"/>
          <w:spacing w:val="-1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8"/>
          <w:szCs w:val="28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8"/>
          <w:szCs w:val="28"/>
          <w:spacing w:val="1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8"/>
          <w:szCs w:val="28"/>
          <w:spacing w:val="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</w:rPr>
        <w:t>ces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606" w:right="-20"/>
        <w:jc w:val="left"/>
        <w:rPr>
          <w:rFonts w:ascii="Trebuchet MS" w:hAnsi="Trebuchet MS" w:cs="Trebuchet MS" w:eastAsia="Trebuchet MS"/>
          <w:sz w:val="28"/>
          <w:szCs w:val="28"/>
        </w:rPr>
      </w:pPr>
      <w:rPr/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</w:rPr>
        <w:t>Pla</w:t>
      </w:r>
      <w:r>
        <w:rPr>
          <w:rFonts w:ascii="Trebuchet MS" w:hAnsi="Trebuchet MS" w:cs="Trebuchet MS" w:eastAsia="Trebuchet MS"/>
          <w:sz w:val="28"/>
          <w:szCs w:val="28"/>
          <w:spacing w:val="1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8"/>
          <w:szCs w:val="28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</w:rPr>
        <w:t>ng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50" w:right="325" w:firstLine="-540"/>
        <w:jc w:val="left"/>
        <w:tabs>
          <w:tab w:pos="114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1.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ab/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Financ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al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sources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are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suffi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ient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supp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sustain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udent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learn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prog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ams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servic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mpro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utio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al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eness.</w:t>
      </w:r>
      <w:r>
        <w:rPr>
          <w:rFonts w:ascii="Trebuchet MS" w:hAnsi="Trebuchet MS" w:cs="Trebuchet MS" w:eastAsia="Trebuchet MS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istribution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resources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supports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developm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nt,</w:t>
      </w:r>
      <w:r>
        <w:rPr>
          <w:rFonts w:ascii="Trebuchet MS" w:hAnsi="Trebuchet MS" w:cs="Trebuchet MS" w:eastAsia="Trebuchet MS"/>
          <w:sz w:val="22"/>
          <w:szCs w:val="22"/>
          <w:spacing w:val="-1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mainte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ance,</w:t>
      </w:r>
      <w:r>
        <w:rPr>
          <w:rFonts w:ascii="Trebuchet MS" w:hAnsi="Trebuchet MS" w:cs="Trebuchet MS" w:eastAsia="Trebuchet MS"/>
          <w:sz w:val="22"/>
          <w:szCs w:val="22"/>
          <w:spacing w:val="-1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llocation,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enhancem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nt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prog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serv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s.</w:t>
      </w:r>
      <w:r>
        <w:rPr>
          <w:rFonts w:ascii="Trebuchet MS" w:hAnsi="Trebuchet MS" w:cs="Trebuchet MS" w:eastAsia="Trebuchet MS"/>
          <w:sz w:val="22"/>
          <w:szCs w:val="22"/>
          <w:spacing w:val="5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stitution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plans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ages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its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financial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affairs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with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ntegrity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nner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ensures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financial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stability.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1150" w:right="-2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(ER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18)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4" w:lineRule="exact"/>
        <w:ind w:left="1870" w:right="458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it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ave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suffic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ent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evenu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upport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edu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ational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rove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ent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innovat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on?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510" w:right="-2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Are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itutio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’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ances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ma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ged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egr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ty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mann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0" w:after="0" w:line="254" w:lineRule="exact"/>
        <w:ind w:left="1870" w:right="-2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ensures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ncial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bil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ty?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4" w:lineRule="exact"/>
        <w:ind w:left="1870" w:right="366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ource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allo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pro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ess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provi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means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etting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rior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ties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fun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ing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instituti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improv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ents?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510" w:right="-2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/>
        <w:pict>
          <v:group style="position:absolute;margin-left:137.520004pt;margin-top:19.519079pt;width:413.54pt;height:40.06pt;mso-position-horizontal-relative:page;mso-position-vertical-relative:paragraph;z-index:-3607" coordorigin="2750,390" coordsize="8271,801">
            <v:group style="position:absolute;left:2760;top:400;width:8251;height:271" coordorigin="2760,400" coordsize="8251,271">
              <v:shape style="position:absolute;left:2760;top:400;width:8251;height:271" coordorigin="2760,400" coordsize="8251,271" path="m2760,672l11011,672,11011,400,2760,400,2760,672e" filled="t" fillcolor="#D9D9D9" stroked="f">
                <v:path arrowok="t"/>
                <v:fill/>
              </v:shape>
            </v:group>
            <v:group style="position:absolute;left:2760;top:672;width:8251;height:254" coordorigin="2760,672" coordsize="8251,254">
              <v:shape style="position:absolute;left:2760;top:672;width:8251;height:254" coordorigin="2760,672" coordsize="8251,254" path="m2760,926l11011,926,11011,672,2760,672,2760,926e" filled="t" fillcolor="#D9D9D9" stroked="f">
                <v:path arrowok="t"/>
                <v:fill/>
              </v:shape>
            </v:group>
            <v:group style="position:absolute;left:2760;top:926;width:8251;height:256" coordorigin="2760,926" coordsize="8251,256">
              <v:shape style="position:absolute;left:2760;top:926;width:8251;height:256" coordorigin="2760,926" coordsize="8251,256" path="m2760,1182l11011,1182,11011,926,2760,926,2760,1182e" filled="t" fillcolor="#D9D9D9" stroked="f">
                <v:path arrowok="t"/>
                <v:fill/>
              </v:shape>
            </v:group>
            <w10:wrap type="none"/>
          </v:group>
        </w:pict>
      </w:r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Are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stitut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onal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rces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ffic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cial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vency?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39" w:lineRule="auto"/>
        <w:ind w:left="1870" w:right="323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titution’s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udget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ov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cie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resour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effective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planning,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aintenan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e,</w:t>
      </w:r>
      <w:r>
        <w:rPr>
          <w:rFonts w:ascii="Trebuchet MS" w:hAnsi="Trebuchet MS" w:cs="Trebuchet MS" w:eastAsia="Trebuchet MS"/>
          <w:sz w:val="22"/>
          <w:szCs w:val="22"/>
          <w:spacing w:val="-1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imple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en</w:t>
      </w:r>
      <w:r>
        <w:rPr>
          <w:rFonts w:ascii="Trebuchet MS" w:hAnsi="Trebuchet MS" w:cs="Trebuchet MS" w:eastAsia="Trebuchet MS"/>
          <w:sz w:val="22"/>
          <w:szCs w:val="22"/>
          <w:spacing w:val="3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ation</w:t>
      </w:r>
      <w:r>
        <w:rPr>
          <w:rFonts w:ascii="Trebuchet MS" w:hAnsi="Trebuchet MS" w:cs="Trebuchet MS" w:eastAsia="Trebuchet MS"/>
          <w:sz w:val="22"/>
          <w:szCs w:val="22"/>
          <w:spacing w:val="-1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nhan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ement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cour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es,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programs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ces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ll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pers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el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elopm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nt?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50" w:right="145" w:firstLine="-540"/>
        <w:jc w:val="left"/>
        <w:tabs>
          <w:tab w:pos="114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2.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ab/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on’s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mission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als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foun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ation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ancial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ing,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financial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nning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grated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with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sup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all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institutional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plan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ng.</w:t>
      </w:r>
      <w:r>
        <w:rPr>
          <w:rFonts w:ascii="Trebuchet MS" w:hAnsi="Trebuchet MS" w:cs="Trebuchet MS" w:eastAsia="Trebuchet MS"/>
          <w:sz w:val="22"/>
          <w:szCs w:val="22"/>
          <w:spacing w:val="5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institution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as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poli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ies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proced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ens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sound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fina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cial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prac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financial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bility.</w:t>
      </w:r>
      <w:r>
        <w:rPr>
          <w:rFonts w:ascii="Trebuchet MS" w:hAnsi="Trebuchet MS" w:cs="Trebuchet MS" w:eastAsia="Trebuchet MS"/>
          <w:sz w:val="22"/>
          <w:szCs w:val="22"/>
          <w:spacing w:val="5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App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opri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ncial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ation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dis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eminated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rough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ut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institution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ime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anner.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4" w:lineRule="exact"/>
        <w:ind w:left="1870" w:right="218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Does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titution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ew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goa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part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ual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isc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planning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510" w:right="-2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titution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ntify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goals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chi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ent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any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iven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bud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et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3"/>
          <w:w w:val="100"/>
          <w:i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39" w:lineRule="auto"/>
        <w:ind w:left="1870" w:right="180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titution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ablish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ior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ties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among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competing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eeds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at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99"/>
          <w:i/>
        </w:rPr>
        <w:t>it</w:t>
      </w:r>
      <w:r>
        <w:rPr>
          <w:rFonts w:ascii="Trebuchet MS" w:hAnsi="Trebuchet MS" w:cs="Trebuchet MS" w:eastAsia="Trebuchet MS"/>
          <w:sz w:val="22"/>
          <w:szCs w:val="22"/>
          <w:spacing w:val="0"/>
          <w:w w:val="99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99"/>
          <w:i/>
        </w:rPr>
        <w:t>can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ct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future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ng?</w:t>
      </w:r>
      <w:r>
        <w:rPr>
          <w:rFonts w:ascii="Trebuchet MS" w:hAnsi="Trebuchet MS" w:cs="Trebuchet MS" w:eastAsia="Trebuchet MS"/>
          <w:sz w:val="22"/>
          <w:szCs w:val="22"/>
          <w:spacing w:val="5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inst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tutional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exis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are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they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nked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clearly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financ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al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s,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sh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-term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ong-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ang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4" w:lineRule="exact"/>
        <w:ind w:left="1870" w:right="297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ancial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ely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rimar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ly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nstit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tional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pla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content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timeli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es?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4" w:lineRule="exact"/>
        <w:ind w:left="1870" w:right="693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Can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ins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itution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ide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evide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ast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al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ex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ditures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ha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  <w:i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suppor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ed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achi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ment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nstitut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nal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ans?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Mar w:header="565" w:footer="747" w:top="760" w:bottom="940" w:left="1280" w:right="12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9" w:after="0" w:line="239" w:lineRule="auto"/>
        <w:ind w:left="1870" w:right="1000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verning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bo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rd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nstitu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al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eadersh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receive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informat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about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anning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trates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its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nks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instituti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anning?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39" w:lineRule="auto"/>
        <w:ind w:left="1870" w:right="158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What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ending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bal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nce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nre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trict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institution's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immed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ate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past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?</w:t>
      </w:r>
      <w:r>
        <w:rPr>
          <w:rFonts w:ascii="Trebuchet MS" w:hAnsi="Trebuchet MS" w:cs="Trebuchet MS" w:eastAsia="Trebuchet MS"/>
          <w:sz w:val="22"/>
          <w:szCs w:val="22"/>
          <w:spacing w:val="6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this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amount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suffic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ent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aintain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reserve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needed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eme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encies?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39" w:lineRule="auto"/>
        <w:ind w:left="1870" w:right="262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How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does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receive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its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ve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?</w:t>
      </w:r>
      <w:r>
        <w:rPr>
          <w:rFonts w:ascii="Trebuchet MS" w:hAnsi="Trebuchet MS" w:cs="Trebuchet MS" w:eastAsia="Trebuchet MS"/>
          <w:sz w:val="22"/>
          <w:szCs w:val="22"/>
          <w:spacing w:val="5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this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receipt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cas</w:t>
      </w:r>
      <w:r>
        <w:rPr>
          <w:rFonts w:ascii="Trebuchet MS" w:hAnsi="Trebuchet MS" w:cs="Trebuchet MS" w:eastAsia="Trebuchet MS"/>
          <w:sz w:val="22"/>
          <w:szCs w:val="22"/>
          <w:spacing w:val="4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-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flow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diffic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lties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colleg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?</w:t>
      </w:r>
      <w:r>
        <w:rPr>
          <w:rFonts w:ascii="Trebuchet MS" w:hAnsi="Trebuchet MS" w:cs="Trebuchet MS" w:eastAsia="Trebuchet MS"/>
          <w:sz w:val="22"/>
          <w:szCs w:val="22"/>
          <w:spacing w:val="5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so,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ow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does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colle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cas</w:t>
      </w:r>
      <w:r>
        <w:rPr>
          <w:rFonts w:ascii="Trebuchet MS" w:hAnsi="Trebuchet MS" w:cs="Trebuchet MS" w:eastAsia="Trebuchet MS"/>
          <w:sz w:val="22"/>
          <w:szCs w:val="22"/>
          <w:spacing w:val="4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-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flow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diffic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ltie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?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(e.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.,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Partici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ation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(CO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),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loa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s)?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39" w:lineRule="auto"/>
        <w:ind w:left="1870" w:right="148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Has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itution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fficient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insur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nce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er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its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eeds?</w:t>
      </w:r>
      <w:r>
        <w:rPr>
          <w:rFonts w:ascii="Trebuchet MS" w:hAnsi="Trebuchet MS" w:cs="Trebuchet MS" w:eastAsia="Trebuchet MS"/>
          <w:sz w:val="22"/>
          <w:szCs w:val="22"/>
          <w:spacing w:val="6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instit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tion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sel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-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fun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ed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ance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eg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?</w:t>
      </w:r>
      <w:r>
        <w:rPr>
          <w:rFonts w:ascii="Trebuchet MS" w:hAnsi="Trebuchet MS" w:cs="Trebuchet MS" w:eastAsia="Trebuchet MS"/>
          <w:sz w:val="22"/>
          <w:szCs w:val="22"/>
          <w:spacing w:val="5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does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it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suffic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ent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serves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handle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ncial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mer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encies?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39" w:lineRule="auto"/>
        <w:ind w:left="1150" w:right="251" w:firstLine="-540"/>
        <w:jc w:val="left"/>
        <w:tabs>
          <w:tab w:pos="114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3.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ab/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institut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clear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efines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ollows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its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idelines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processes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fin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ncial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planning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budget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velopment,</w:t>
      </w:r>
      <w:r>
        <w:rPr>
          <w:rFonts w:ascii="Trebuchet MS" w:hAnsi="Trebuchet MS" w:cs="Trebuchet MS" w:eastAsia="Trebuchet MS"/>
          <w:sz w:val="22"/>
          <w:szCs w:val="22"/>
          <w:spacing w:val="-1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with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all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stituen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ies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having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opri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opportu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partic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ate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evelopment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institut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nal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budgets.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4" w:lineRule="exact"/>
        <w:ind w:left="1870" w:right="237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Where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or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are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esses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al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anning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budget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rded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k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nown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college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constit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ents?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4" w:lineRule="exact"/>
        <w:ind w:left="1870" w:right="229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What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echanisms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or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roces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are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sed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constitu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part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cipat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nan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ial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planning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budget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velopmen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610" w:right="-20"/>
        <w:jc w:val="left"/>
        <w:rPr>
          <w:rFonts w:ascii="Trebuchet MS" w:hAnsi="Trebuchet MS" w:cs="Trebuchet MS" w:eastAsia="Trebuchet MS"/>
          <w:sz w:val="28"/>
          <w:szCs w:val="28"/>
        </w:rPr>
      </w:pPr>
      <w:rPr/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</w:rPr>
        <w:t>Fis</w:t>
      </w:r>
      <w:r>
        <w:rPr>
          <w:rFonts w:ascii="Trebuchet MS" w:hAnsi="Trebuchet MS" w:cs="Trebuchet MS" w:eastAsia="Trebuchet MS"/>
          <w:sz w:val="28"/>
          <w:szCs w:val="28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</w:rPr>
        <w:t>al</w:t>
      </w:r>
      <w:r>
        <w:rPr>
          <w:rFonts w:ascii="Trebuchet MS" w:hAnsi="Trebuchet MS" w:cs="Trebuchet MS" w:eastAsia="Trebuchet MS"/>
          <w:sz w:val="28"/>
          <w:szCs w:val="28"/>
          <w:spacing w:val="-7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</w:rPr>
        <w:t>Respo</w:t>
      </w:r>
      <w:r>
        <w:rPr>
          <w:rFonts w:ascii="Trebuchet MS" w:hAnsi="Trebuchet MS" w:cs="Trebuchet MS" w:eastAsia="Trebuchet MS"/>
          <w:sz w:val="28"/>
          <w:szCs w:val="28"/>
          <w:spacing w:val="1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</w:rPr>
        <w:t>sibil</w:t>
      </w:r>
      <w:r>
        <w:rPr>
          <w:rFonts w:ascii="Trebuchet MS" w:hAnsi="Trebuchet MS" w:cs="Trebuchet MS" w:eastAsia="Trebuchet MS"/>
          <w:sz w:val="28"/>
          <w:szCs w:val="28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</w:rPr>
        <w:t>ty</w:t>
      </w:r>
      <w:r>
        <w:rPr>
          <w:rFonts w:ascii="Trebuchet MS" w:hAnsi="Trebuchet MS" w:cs="Trebuchet MS" w:eastAsia="Trebuchet MS"/>
          <w:sz w:val="28"/>
          <w:szCs w:val="28"/>
          <w:spacing w:val="-18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</w:rPr>
        <w:t>and</w:t>
      </w:r>
      <w:r>
        <w:rPr>
          <w:rFonts w:ascii="Trebuchet MS" w:hAnsi="Trebuchet MS" w:cs="Trebuchet MS" w:eastAsia="Trebuchet MS"/>
          <w:sz w:val="28"/>
          <w:szCs w:val="28"/>
          <w:spacing w:val="-5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8"/>
          <w:szCs w:val="28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</w:rPr>
        <w:t>ta</w:t>
      </w:r>
      <w:r>
        <w:rPr>
          <w:rFonts w:ascii="Trebuchet MS" w:hAnsi="Trebuchet MS" w:cs="Trebuchet MS" w:eastAsia="Trebuchet MS"/>
          <w:sz w:val="28"/>
          <w:szCs w:val="28"/>
          <w:spacing w:val="-1"/>
          <w:w w:val="100"/>
          <w:b/>
          <w:bCs/>
        </w:rPr>
        <w:t>b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8"/>
          <w:szCs w:val="28"/>
          <w:spacing w:val="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</w:rPr>
        <w:t>ity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50" w:right="632" w:firstLine="-540"/>
        <w:jc w:val="left"/>
        <w:tabs>
          <w:tab w:pos="114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4.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ab/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ional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plann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flec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istic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asse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ment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fin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ncial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availab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lity,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developm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nt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financ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al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urce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partne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sh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ps,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ex</w:t>
      </w:r>
      <w:r>
        <w:rPr>
          <w:rFonts w:ascii="Trebuchet MS" w:hAnsi="Trebuchet MS" w:cs="Trebuchet MS" w:eastAsia="Trebuchet MS"/>
          <w:sz w:val="22"/>
          <w:szCs w:val="22"/>
          <w:spacing w:val="5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enditure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requiremen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39" w:lineRule="auto"/>
        <w:ind w:left="1870" w:right="564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Do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divid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als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invo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ved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itut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onal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plan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receive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curate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informat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about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avai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able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unds,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including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annual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dget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ow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ongoing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anticipated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cal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mitment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39" w:lineRule="auto"/>
        <w:ind w:left="1870" w:right="288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titution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ablish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fund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orit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man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elps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instituti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achi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its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mission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goals?</w:t>
      </w:r>
      <w:r>
        <w:rPr>
          <w:rFonts w:ascii="Trebuchet MS" w:hAnsi="Trebuchet MS" w:cs="Trebuchet MS" w:eastAsia="Trebuchet MS"/>
          <w:sz w:val="22"/>
          <w:szCs w:val="22"/>
          <w:spacing w:val="6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tems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sed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learning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gi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en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ria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prio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?</w:t>
      </w:r>
      <w:r>
        <w:rPr>
          <w:rFonts w:ascii="Trebuchet MS" w:hAnsi="Trebuchet MS" w:cs="Trebuchet MS" w:eastAsia="Trebuchet MS"/>
          <w:sz w:val="22"/>
          <w:szCs w:val="22"/>
          <w:spacing w:val="5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What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er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ocu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ts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are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ed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instituti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lanning?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50" w:right="283" w:firstLine="-540"/>
        <w:jc w:val="left"/>
        <w:tabs>
          <w:tab w:pos="114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5.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ab/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ssure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financial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ntegrity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resp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nsible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use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its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financial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ources,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internal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trol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stru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has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ppr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priate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hanisms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widely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dissemi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ates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dependa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ime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infor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sound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financial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cision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aki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g.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ution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egu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rly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eval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ates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its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fin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manageme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tices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uses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resul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improve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nternal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systems.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54" w:lineRule="exact"/>
        <w:ind w:left="1874" w:right="700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Are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funds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allocat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shown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bud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et,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ner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will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alist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cally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achieve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institut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on's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stat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go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stu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nt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lea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ing?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99" w:after="0" w:line="240" w:lineRule="auto"/>
        <w:ind w:left="1514" w:right="-2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What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audit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ments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ay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bout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fina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al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mana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ent?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99" w:after="0" w:line="240" w:lineRule="auto"/>
        <w:ind w:left="1874" w:right="355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nsti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utional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bu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get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accu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ate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ref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ection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utional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ding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have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lity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with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cons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ituent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54" w:lineRule="exact"/>
        <w:ind w:left="1874" w:right="105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Are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dit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findings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munica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ed</w:t>
      </w:r>
      <w:r>
        <w:rPr>
          <w:rFonts w:ascii="Trebuchet MS" w:hAnsi="Trebuchet MS" w:cs="Trebuchet MS" w:eastAsia="Trebuchet MS"/>
          <w:sz w:val="22"/>
          <w:szCs w:val="22"/>
          <w:spacing w:val="-1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rop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te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institu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al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ip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constit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ent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Mar w:header="565" w:footer="747" w:top="760" w:bottom="940" w:left="1280" w:right="128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7" w:after="0" w:line="254" w:lineRule="exact"/>
        <w:ind w:left="1874" w:right="364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titution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ave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annual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exter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al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dit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rov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fee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ba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k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its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proc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sses?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54" w:lineRule="exact"/>
        <w:ind w:left="1874" w:right="405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titution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ew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fectiven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ss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its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fiscal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planning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part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ning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nt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ure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fiscal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eeds?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50" w:right="490" w:firstLine="-540"/>
        <w:jc w:val="left"/>
        <w:tabs>
          <w:tab w:pos="114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6.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ab/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Financ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al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cumen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s,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including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budget,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ha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high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cred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bility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uracy,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refl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pprop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iate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llocation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use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ancial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rces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support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dent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learni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prog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ams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servic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4" w:lineRule="exact"/>
        <w:ind w:left="1870" w:right="705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Are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funds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allocat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hown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bud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et,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ner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will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alist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cally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achieve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institut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on's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stat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go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stu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nt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lea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ing?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510" w:right="-2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What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audit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ments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ay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bout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fina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al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mana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ent?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4" w:lineRule="exact"/>
        <w:ind w:left="1870" w:right="674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titution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ide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ely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ections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audit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ex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eptions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manag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advic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4" w:lineRule="exact"/>
        <w:ind w:left="1870" w:right="359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nsti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utional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bu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get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accu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ate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ref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ection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utional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ding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have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lity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with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cons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ituent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870" w:right="110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Are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dit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findings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munica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ed</w:t>
      </w:r>
      <w:r>
        <w:rPr>
          <w:rFonts w:ascii="Trebuchet MS" w:hAnsi="Trebuchet MS" w:cs="Trebuchet MS" w:eastAsia="Trebuchet MS"/>
          <w:sz w:val="22"/>
          <w:szCs w:val="22"/>
          <w:spacing w:val="-1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rop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te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institu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al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ip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constit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ent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50" w:right="478" w:firstLine="-540"/>
        <w:jc w:val="left"/>
        <w:tabs>
          <w:tab w:pos="114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7.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ab/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ional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respo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ses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external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udit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indin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are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ehensive,</w:t>
      </w:r>
      <w:r>
        <w:rPr>
          <w:rFonts w:ascii="Trebuchet MS" w:hAnsi="Trebuchet MS" w:cs="Trebuchet MS" w:eastAsia="Trebuchet MS"/>
          <w:sz w:val="22"/>
          <w:szCs w:val="22"/>
          <w:spacing w:val="-1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mely,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communica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ed</w:t>
      </w:r>
      <w:r>
        <w:rPr>
          <w:rFonts w:ascii="Trebuchet MS" w:hAnsi="Trebuchet MS" w:cs="Trebuchet MS" w:eastAsia="Trebuchet MS"/>
          <w:sz w:val="22"/>
          <w:szCs w:val="22"/>
          <w:spacing w:val="-1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app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ately.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39" w:lineRule="auto"/>
        <w:ind w:left="1870" w:right="403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What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mation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ab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ut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budget,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fiscal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ondit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ons,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al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anning,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audit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esul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rovi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throug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olle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e?</w:t>
      </w:r>
      <w:r>
        <w:rPr>
          <w:rFonts w:ascii="Trebuchet MS" w:hAnsi="Trebuchet MS" w:cs="Trebuchet MS" w:eastAsia="Trebuchet MS"/>
          <w:sz w:val="22"/>
          <w:szCs w:val="22"/>
          <w:spacing w:val="5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this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suffic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ent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con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ent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timing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support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itutional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planning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al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manag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4" w:lineRule="exact"/>
        <w:ind w:left="1870" w:right="674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titution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ide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ely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ections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audit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ex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eptions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manag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advic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4" w:lineRule="exact"/>
        <w:ind w:left="1870" w:right="415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Has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itution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ived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dit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findings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or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egative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vi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last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ix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years?</w:t>
      </w:r>
      <w:r>
        <w:rPr>
          <w:rFonts w:ascii="Trebuchet MS" w:hAnsi="Trebuchet MS" w:cs="Trebuchet MS" w:eastAsia="Trebuchet MS"/>
          <w:sz w:val="22"/>
          <w:szCs w:val="22"/>
          <w:spacing w:val="6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Have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these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en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addressed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ely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mann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50" w:right="316" w:firstLine="-540"/>
        <w:jc w:val="left"/>
        <w:tabs>
          <w:tab w:pos="114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8.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ab/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on’s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financ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al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nal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rol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ystems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are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evaluat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asse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sed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validi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eness,</w:t>
      </w:r>
      <w:r>
        <w:rPr>
          <w:rFonts w:ascii="Trebuchet MS" w:hAnsi="Trebuchet MS" w:cs="Trebuchet MS" w:eastAsia="Trebuchet MS"/>
          <w:sz w:val="22"/>
          <w:szCs w:val="22"/>
          <w:spacing w:val="-1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resul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this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asses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ment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are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ed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improveme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4" w:lineRule="exact"/>
        <w:ind w:left="1870" w:right="314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Are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itu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ion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'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cial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funds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udited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or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ed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by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funding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gu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arl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510" w:right="-2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Do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onstra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grity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ncial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ement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39" w:lineRule="auto"/>
        <w:ind w:left="1870" w:right="303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Are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expend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tures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om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pec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al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fun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made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mann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sistent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with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intent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equiremen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rce?</w:t>
      </w:r>
      <w:r>
        <w:rPr>
          <w:rFonts w:ascii="Trebuchet MS" w:hAnsi="Trebuchet MS" w:cs="Trebuchet MS" w:eastAsia="Trebuchet MS"/>
          <w:sz w:val="22"/>
          <w:szCs w:val="22"/>
          <w:spacing w:val="6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Are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bond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xpenditu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cons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ent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with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regu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tory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al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res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ns?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510" w:right="-2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titution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ew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ernal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con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rol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syst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gu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sis?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0" w:after="0" w:line="256" w:lineRule="exact"/>
        <w:ind w:left="1870" w:right="464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titution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pond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rnal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ntrol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defic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enci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ed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ual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audit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mely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Mar w:header="565" w:footer="747" w:top="760" w:bottom="940" w:left="1280" w:right="128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1" w:after="0" w:line="240" w:lineRule="auto"/>
        <w:ind w:left="1150" w:right="628" w:firstLine="-540"/>
        <w:jc w:val="left"/>
        <w:tabs>
          <w:tab w:pos="114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9.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ab/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institut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has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suff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cient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ash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ow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rves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tain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abi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ity,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port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strategies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ropri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risk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man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gement,</w:t>
      </w:r>
      <w:r>
        <w:rPr>
          <w:rFonts w:ascii="Trebuchet MS" w:hAnsi="Trebuchet MS" w:cs="Trebuchet MS" w:eastAsia="Trebuchet MS"/>
          <w:sz w:val="22"/>
          <w:szCs w:val="22"/>
          <w:spacing w:val="-1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and,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when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ne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essary,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ement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ingency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plans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financial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emergen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nfor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seen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occur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enc</w:t>
      </w:r>
      <w:r>
        <w:rPr>
          <w:rFonts w:ascii="Trebuchet MS" w:hAnsi="Trebuchet MS" w:cs="Trebuchet MS" w:eastAsia="Trebuchet MS"/>
          <w:sz w:val="22"/>
          <w:szCs w:val="22"/>
          <w:spacing w:val="5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510" w:right="-2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What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level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instituti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n’s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unres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cal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eserve?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50" w:right="598" w:firstLine="-540"/>
        <w:jc w:val="left"/>
        <w:tabs>
          <w:tab w:pos="114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10.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ab/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institut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practices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oversight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inances,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luding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gement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financial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grant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ex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ernally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fun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ed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prog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contractu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relatio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sh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ps,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auxili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ry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anizati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ns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foundat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s,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utional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stments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assets.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510" w:right="-2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4" w:lineRule="exact"/>
        <w:ind w:left="1870" w:right="52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2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q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?</w:t>
      </w:r>
      <w:r>
        <w:rPr>
          <w:rFonts w:ascii="Trebuchet MS" w:hAnsi="Trebuchet MS" w:cs="Trebuchet MS" w:eastAsia="Trebuchet MS"/>
          <w:sz w:val="22"/>
          <w:szCs w:val="22"/>
          <w:spacing w:val="-2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(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)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4" w:lineRule="exact"/>
        <w:ind w:left="1870" w:right="1336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How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does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ens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it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sess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its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use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financial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rces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stemat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cally</w:t>
      </w:r>
      <w:r>
        <w:rPr>
          <w:rFonts w:ascii="Trebuchet MS" w:hAnsi="Trebuchet MS" w:cs="Trebuchet MS" w:eastAsia="Trebuchet MS"/>
          <w:sz w:val="22"/>
          <w:szCs w:val="22"/>
          <w:spacing w:val="-1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effect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vely?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510" w:right="-2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-1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2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2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1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610" w:right="-20"/>
        <w:jc w:val="left"/>
        <w:rPr>
          <w:rFonts w:ascii="Trebuchet MS" w:hAnsi="Trebuchet MS" w:cs="Trebuchet MS" w:eastAsia="Trebuchet MS"/>
          <w:sz w:val="28"/>
          <w:szCs w:val="28"/>
        </w:rPr>
      </w:pPr>
      <w:rPr/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8"/>
          <w:szCs w:val="28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8"/>
          <w:szCs w:val="28"/>
          <w:spacing w:val="-1"/>
          <w:w w:val="100"/>
          <w:b/>
          <w:bCs/>
        </w:rPr>
        <w:t>b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8"/>
          <w:szCs w:val="28"/>
          <w:spacing w:val="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</w:rPr>
        <w:t>it</w:t>
      </w:r>
      <w:r>
        <w:rPr>
          <w:rFonts w:ascii="Trebuchet MS" w:hAnsi="Trebuchet MS" w:cs="Trebuchet MS" w:eastAsia="Trebuchet MS"/>
          <w:sz w:val="28"/>
          <w:szCs w:val="28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</w:rPr>
        <w:t>es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39" w:lineRule="auto"/>
        <w:ind w:left="1150" w:right="666" w:firstLine="-540"/>
        <w:jc w:val="left"/>
        <w:tabs>
          <w:tab w:pos="114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11.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ab/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level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financial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sources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ides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onable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exp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ation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oth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shor</w:t>
      </w:r>
      <w:r>
        <w:rPr>
          <w:rFonts w:ascii="Trebuchet MS" w:hAnsi="Trebuchet MS" w:cs="Trebuchet MS" w:eastAsia="Trebuchet MS"/>
          <w:sz w:val="22"/>
          <w:szCs w:val="22"/>
          <w:spacing w:val="4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-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term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-term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ancial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olv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ncy.</w:t>
      </w:r>
      <w:r>
        <w:rPr>
          <w:rFonts w:ascii="Trebuchet MS" w:hAnsi="Trebuchet MS" w:cs="Trebuchet MS" w:eastAsia="Trebuchet MS"/>
          <w:sz w:val="22"/>
          <w:szCs w:val="22"/>
          <w:spacing w:val="5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Wh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making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sho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-range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ncial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ns,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iders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its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lon</w:t>
      </w:r>
      <w:r>
        <w:rPr>
          <w:rFonts w:ascii="Trebuchet MS" w:hAnsi="Trebuchet MS" w:cs="Trebuchet MS" w:eastAsia="Trebuchet MS"/>
          <w:sz w:val="22"/>
          <w:szCs w:val="22"/>
          <w:spacing w:val="3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-ra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ge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inancial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priori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ies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assure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fin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ncial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stability.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ution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clearly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ide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ies,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pla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alloc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tes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resou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payment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liabiliti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ure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ob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igation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510" w:right="-2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What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evi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nce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-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term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cal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planning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priorit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exits?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870" w:right="672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titution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ave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plans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pay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ents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lon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  <w:i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-t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rm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iabiliti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obligati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ns,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including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ebt,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ealth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benef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surance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s,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building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mainte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costs,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etc.?</w:t>
      </w:r>
      <w:r>
        <w:rPr>
          <w:rFonts w:ascii="Trebuchet MS" w:hAnsi="Trebuchet MS" w:cs="Trebuchet MS" w:eastAsia="Trebuchet MS"/>
          <w:sz w:val="22"/>
          <w:szCs w:val="22"/>
          <w:spacing w:val="6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format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ed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sh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-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term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or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ual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budget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nd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other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scal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planning?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39" w:lineRule="auto"/>
        <w:ind w:left="1870" w:right="491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titution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allocate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ources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yment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its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liabiliti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funds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/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-1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add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ess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lon</w:t>
      </w:r>
      <w:r>
        <w:rPr>
          <w:rFonts w:ascii="Trebuchet MS" w:hAnsi="Trebuchet MS" w:cs="Trebuchet MS" w:eastAsia="Trebuchet MS"/>
          <w:sz w:val="22"/>
          <w:szCs w:val="22"/>
          <w:spacing w:val="3"/>
          <w:w w:val="100"/>
          <w:i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-t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obligat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ns?</w:t>
      </w:r>
      <w:r>
        <w:rPr>
          <w:rFonts w:ascii="Trebuchet MS" w:hAnsi="Trebuchet MS" w:cs="Trebuchet MS" w:eastAsia="Trebuchet MS"/>
          <w:sz w:val="22"/>
          <w:szCs w:val="22"/>
          <w:spacing w:val="5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Are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ources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ted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actuarially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develo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ed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lans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er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-Em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loyment</w:t>
      </w:r>
      <w:r>
        <w:rPr>
          <w:rFonts w:ascii="Trebuchet MS" w:hAnsi="Trebuchet MS" w:cs="Trebuchet MS" w:eastAsia="Trebuchet MS"/>
          <w:sz w:val="22"/>
          <w:szCs w:val="22"/>
          <w:spacing w:val="-1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it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(OPEB)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obligati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ns?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50" w:right="416" w:firstLine="-540"/>
        <w:jc w:val="left"/>
        <w:tabs>
          <w:tab w:pos="114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12.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ab/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institut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plans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loca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app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opri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resources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ment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liabiliti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ure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ob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igation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luding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Other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Pos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-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oyment</w:t>
      </w:r>
      <w:r>
        <w:rPr>
          <w:rFonts w:ascii="Trebuchet MS" w:hAnsi="Trebuchet MS" w:cs="Trebuchet MS" w:eastAsia="Trebuchet MS"/>
          <w:sz w:val="22"/>
          <w:szCs w:val="22"/>
          <w:spacing w:val="-1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efits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(OPEB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)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compensat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absences,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other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mployee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ated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obli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ations.</w:t>
      </w:r>
      <w:r>
        <w:rPr>
          <w:rFonts w:ascii="Trebuchet MS" w:hAnsi="Trebuchet MS" w:cs="Trebuchet MS" w:eastAsia="Trebuchet MS"/>
          <w:sz w:val="22"/>
          <w:szCs w:val="22"/>
          <w:spacing w:val="5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uarial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ermi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Other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-Emplo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nt</w:t>
      </w:r>
      <w:r>
        <w:rPr>
          <w:rFonts w:ascii="Trebuchet MS" w:hAnsi="Trebuchet MS" w:cs="Trebuchet MS" w:eastAsia="Trebuchet MS"/>
          <w:sz w:val="22"/>
          <w:szCs w:val="22"/>
          <w:spacing w:val="-1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Benefits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(OPEB)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rent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epared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required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by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appro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riate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coun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ing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tandard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4" w:lineRule="exact"/>
        <w:ind w:left="1870" w:right="564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nsti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ution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fully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funding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its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nnual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OPEB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obligati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(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Annual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req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contribu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ion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[ARC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]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)?</w:t>
      </w:r>
      <w:r>
        <w:rPr>
          <w:rFonts w:ascii="Trebuchet MS" w:hAnsi="Trebuchet MS" w:cs="Trebuchet MS" w:eastAsia="Trebuchet MS"/>
          <w:sz w:val="22"/>
          <w:szCs w:val="22"/>
          <w:spacing w:val="5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what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le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  <w:i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el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con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ibution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bei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fun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ed?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50" w:right="785" w:firstLine="-540"/>
        <w:jc w:val="left"/>
        <w:tabs>
          <w:tab w:pos="114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13.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ab/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al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is,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institution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assesses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allocates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resources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repayment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any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local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incu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red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ebt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instru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can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inancial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condition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institution.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510" w:right="-2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What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level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ally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debt?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510" w:right="-2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What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ntage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bud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used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ay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deb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Mar w:header="565" w:footer="747" w:top="760" w:bottom="940" w:left="1280" w:right="10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7" w:after="0" w:line="254" w:lineRule="exact"/>
        <w:ind w:left="1870" w:right="274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ally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debt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yment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dule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have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adve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se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mpact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eting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all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current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fisc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bliga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ions?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50" w:right="482" w:firstLine="-540"/>
        <w:jc w:val="left"/>
        <w:tabs>
          <w:tab w:pos="114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14.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ab/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All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financ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al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resource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including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-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-term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debt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nstruments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(such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bonds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Certifica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Participat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on),</w:t>
      </w:r>
      <w:r>
        <w:rPr>
          <w:rFonts w:ascii="Trebuchet MS" w:hAnsi="Trebuchet MS" w:cs="Trebuchet MS" w:eastAsia="Trebuchet MS"/>
          <w:sz w:val="22"/>
          <w:szCs w:val="22"/>
          <w:spacing w:val="-1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auxil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activities,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fun</w:t>
      </w:r>
      <w:r>
        <w:rPr>
          <w:rFonts w:ascii="Trebuchet MS" w:hAnsi="Trebuchet MS" w:cs="Trebuchet MS" w:eastAsia="Trebuchet MS"/>
          <w:sz w:val="22"/>
          <w:szCs w:val="22"/>
          <w:spacing w:val="4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-raising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orts,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nts,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are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used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integrity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nner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consistent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with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ended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purpose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unding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ource.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4" w:lineRule="exact"/>
        <w:ind w:left="1870" w:right="807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annual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sessment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ebt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rep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ent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obli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ons,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rces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located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man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er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ensures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able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ces?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50" w:right="133" w:firstLine="-540"/>
        <w:jc w:val="left"/>
        <w:tabs>
          <w:tab w:pos="114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15.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ab/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institut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itors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student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oan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defa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es,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reve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ue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ream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ens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mpliance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fed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ral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quiremen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s,</w:t>
      </w:r>
      <w:r>
        <w:rPr>
          <w:rFonts w:ascii="Trebuchet MS" w:hAnsi="Trebuchet MS" w:cs="Trebuchet MS" w:eastAsia="Trebuchet MS"/>
          <w:sz w:val="22"/>
          <w:szCs w:val="22"/>
          <w:spacing w:val="-1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inclu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ing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Title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IV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Higher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Edu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ation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comes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compli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ce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when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fed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ral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ernment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ifies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eficien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ies.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510" w:right="-2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What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defau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yea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510" w:right="-2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efa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rate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with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fede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al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3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idelin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4" w:lineRule="exact"/>
        <w:ind w:left="1870" w:right="585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titution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ave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defau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if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ex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eeds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al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eline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4" w:lineRule="exact"/>
        <w:ind w:left="1870" w:right="448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Are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ent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loan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efault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rates,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enues,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lated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ters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oni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sess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ensu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complia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ce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with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eder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egulatio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610" w:right="-20"/>
        <w:jc w:val="left"/>
        <w:rPr>
          <w:rFonts w:ascii="Trebuchet MS" w:hAnsi="Trebuchet MS" w:cs="Trebuchet MS" w:eastAsia="Trebuchet MS"/>
          <w:sz w:val="14"/>
          <w:szCs w:val="14"/>
        </w:rPr>
      </w:pPr>
      <w:rPr/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</w:rPr>
        <w:t>Co</w:t>
      </w:r>
      <w:r>
        <w:rPr>
          <w:rFonts w:ascii="Trebuchet MS" w:hAnsi="Trebuchet MS" w:cs="Trebuchet MS" w:eastAsia="Trebuchet MS"/>
          <w:sz w:val="28"/>
          <w:szCs w:val="28"/>
          <w:spacing w:val="1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</w:rPr>
        <w:t>tractual</w:t>
      </w:r>
      <w:r>
        <w:rPr>
          <w:rFonts w:ascii="Trebuchet MS" w:hAnsi="Trebuchet MS" w:cs="Trebuchet MS" w:eastAsia="Trebuchet MS"/>
          <w:sz w:val="28"/>
          <w:szCs w:val="28"/>
          <w:spacing w:val="-15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</w:rPr>
        <w:t>Ag</w:t>
      </w:r>
      <w:r>
        <w:rPr>
          <w:rFonts w:ascii="Trebuchet MS" w:hAnsi="Trebuchet MS" w:cs="Trebuchet MS" w:eastAsia="Trebuchet MS"/>
          <w:sz w:val="28"/>
          <w:szCs w:val="28"/>
          <w:spacing w:val="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</w:rPr>
        <w:t>eeme</w:t>
      </w:r>
      <w:r>
        <w:rPr>
          <w:rFonts w:ascii="Trebuchet MS" w:hAnsi="Trebuchet MS" w:cs="Trebuchet MS" w:eastAsia="Trebuchet MS"/>
          <w:sz w:val="28"/>
          <w:szCs w:val="28"/>
          <w:spacing w:val="2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8"/>
          <w:szCs w:val="28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14"/>
          <w:szCs w:val="14"/>
          <w:spacing w:val="1"/>
          <w:w w:val="100"/>
          <w:b/>
          <w:bCs/>
          <w:position w:val="10"/>
        </w:rPr>
        <w:t>14</w:t>
      </w:r>
      <w:r>
        <w:rPr>
          <w:rFonts w:ascii="Trebuchet MS" w:hAnsi="Trebuchet MS" w:cs="Trebuchet MS" w:eastAsia="Trebuchet MS"/>
          <w:sz w:val="14"/>
          <w:szCs w:val="14"/>
          <w:spacing w:val="0"/>
          <w:w w:val="100"/>
          <w:position w:val="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50" w:right="277" w:firstLine="-540"/>
        <w:jc w:val="left"/>
        <w:tabs>
          <w:tab w:pos="114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16.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ab/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ntrac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ual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agreements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with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x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ter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al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entities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consiste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with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mission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goals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institution,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governed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by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institutio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policie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ain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pprop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iate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provisions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maintain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integrity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ution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quality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its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programs,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ervices,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operat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ons.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4" w:lineRule="exact"/>
        <w:ind w:left="1870" w:right="1272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What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ontractual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ag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eements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exist,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consis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ent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with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instituti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missi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goals?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39" w:lineRule="auto"/>
        <w:ind w:left="1870" w:right="324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titution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ave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ria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control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ver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these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ntract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?</w:t>
      </w:r>
      <w:r>
        <w:rPr>
          <w:rFonts w:ascii="Trebuchet MS" w:hAnsi="Trebuchet MS" w:cs="Trebuchet MS" w:eastAsia="Trebuchet MS"/>
          <w:sz w:val="22"/>
          <w:szCs w:val="22"/>
          <w:spacing w:val="5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Can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change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or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ate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ntracts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that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don't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requi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ed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stand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rds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quality?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4" w:lineRule="exact"/>
        <w:ind w:left="1870" w:right="1035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Are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extern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contr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cts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manag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man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er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ensure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at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eral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guidelin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et?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2" w:after="0" w:line="240" w:lineRule="auto"/>
        <w:ind w:left="160" w:right="711"/>
        <w:jc w:val="left"/>
        <w:rPr>
          <w:rFonts w:ascii="Trebuchet MS" w:hAnsi="Trebuchet MS" w:cs="Trebuchet MS" w:eastAsia="Trebuchet MS"/>
          <w:sz w:val="20"/>
          <w:szCs w:val="20"/>
        </w:rPr>
      </w:pPr>
      <w:rPr/>
      <w:r>
        <w:rPr/>
        <w:pict>
          <v:group style="position:absolute;margin-left:72pt;margin-top:-1.666716pt;width:144.020pt;height:.1pt;mso-position-horizontal-relative:page;mso-position-vertical-relative:paragraph;z-index:-3606" coordorigin="1440,-33" coordsize="2880,2">
            <v:shape style="position:absolute;left:1440;top:-33;width:2880;height:2" coordorigin="1440,-33" coordsize="2880,0" path="m1440,-33l4320,-33e" filled="f" stroked="t" strokeweight=".75997pt" strokecolor="#000000">
              <v:path arrowok="t"/>
            </v:shape>
          </v:group>
          <w10:wrap type="none"/>
        </w:pict>
      </w:r>
      <w:r>
        <w:rPr>
          <w:rFonts w:ascii="Trebuchet MS" w:hAnsi="Trebuchet MS" w:cs="Trebuchet MS" w:eastAsia="Trebuchet MS"/>
          <w:sz w:val="13"/>
          <w:szCs w:val="13"/>
          <w:spacing w:val="0"/>
          <w:w w:val="100"/>
          <w:position w:val="9"/>
        </w:rPr>
        <w:t>14</w:t>
      </w:r>
      <w:r>
        <w:rPr>
          <w:rFonts w:ascii="Trebuchet MS" w:hAnsi="Trebuchet MS" w:cs="Trebuchet MS" w:eastAsia="Trebuchet MS"/>
          <w:sz w:val="13"/>
          <w:szCs w:val="13"/>
          <w:spacing w:val="20"/>
          <w:w w:val="100"/>
          <w:position w:val="9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Glossary-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ntractual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eements: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Ar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angeme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ts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fo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educa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nal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servic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that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are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either: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position w:val="0"/>
        </w:rPr>
        <w:t>(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1)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provided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by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he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eg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/district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/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syst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for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mune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ation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under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ontr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cts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with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busine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ther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agencies,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or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(2)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rec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ived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the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eg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/district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/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sys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em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under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trac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with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us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position w:val="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or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other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agencies.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ntractual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angeme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ts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fo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delivery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educa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nal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ervices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may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nclude,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but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are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not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limit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to,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rri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ul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position w:val="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m,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le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rning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sup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ort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servic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s,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st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dent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support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servic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s,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and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in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truc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n.</w:t>
      </w:r>
    </w:p>
    <w:p>
      <w:pPr>
        <w:jc w:val="left"/>
        <w:spacing w:after="0"/>
        <w:sectPr>
          <w:pgMar w:header="565" w:footer="747" w:top="760" w:bottom="940" w:left="1280" w:right="128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3" w:after="0" w:line="240" w:lineRule="auto"/>
        <w:ind w:left="160" w:right="-20"/>
        <w:jc w:val="left"/>
        <w:rPr>
          <w:rFonts w:ascii="Trebuchet MS" w:hAnsi="Trebuchet MS" w:cs="Trebuchet MS" w:eastAsia="Trebuchet MS"/>
          <w:sz w:val="28"/>
          <w:szCs w:val="28"/>
        </w:rPr>
      </w:pPr>
      <w:rPr/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</w:rPr>
        <w:t>Sou</w:t>
      </w:r>
      <w:r>
        <w:rPr>
          <w:rFonts w:ascii="Trebuchet MS" w:hAnsi="Trebuchet MS" w:cs="Trebuchet MS" w:eastAsia="Trebuchet MS"/>
          <w:sz w:val="28"/>
          <w:szCs w:val="28"/>
          <w:spacing w:val="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</w:rPr>
        <w:t>ces</w:t>
      </w:r>
      <w:r>
        <w:rPr>
          <w:rFonts w:ascii="Trebuchet MS" w:hAnsi="Trebuchet MS" w:cs="Trebuchet MS" w:eastAsia="Trebuchet MS"/>
          <w:sz w:val="28"/>
          <w:szCs w:val="28"/>
          <w:spacing w:val="-1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</w:rPr>
        <w:t>of</w:t>
      </w:r>
      <w:r>
        <w:rPr>
          <w:rFonts w:ascii="Trebuchet MS" w:hAnsi="Trebuchet MS" w:cs="Trebuchet MS" w:eastAsia="Trebuchet MS"/>
          <w:sz w:val="28"/>
          <w:szCs w:val="28"/>
          <w:spacing w:val="-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</w:rPr>
        <w:t>Ev</w:t>
      </w:r>
      <w:r>
        <w:rPr>
          <w:rFonts w:ascii="Trebuchet MS" w:hAnsi="Trebuchet MS" w:cs="Trebuchet MS" w:eastAsia="Trebuchet MS"/>
          <w:sz w:val="28"/>
          <w:szCs w:val="28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</w:rPr>
        <w:t>dence:</w:t>
      </w:r>
      <w:r>
        <w:rPr>
          <w:rFonts w:ascii="Trebuchet MS" w:hAnsi="Trebuchet MS" w:cs="Trebuchet MS" w:eastAsia="Trebuchet MS"/>
          <w:sz w:val="28"/>
          <w:szCs w:val="28"/>
          <w:spacing w:val="-1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8"/>
          <w:szCs w:val="28"/>
          <w:spacing w:val="1"/>
          <w:w w:val="100"/>
          <w:b/>
          <w:bCs/>
        </w:rPr>
        <w:t>x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</w:rPr>
        <w:t>am</w:t>
      </w:r>
      <w:r>
        <w:rPr>
          <w:rFonts w:ascii="Trebuchet MS" w:hAnsi="Trebuchet MS" w:cs="Trebuchet MS" w:eastAsia="Trebuchet MS"/>
          <w:sz w:val="28"/>
          <w:szCs w:val="28"/>
          <w:spacing w:val="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</w:rPr>
        <w:t>les</w:t>
      </w:r>
      <w:r>
        <w:rPr>
          <w:rFonts w:ascii="Trebuchet MS" w:hAnsi="Trebuchet MS" w:cs="Trebuchet MS" w:eastAsia="Trebuchet MS"/>
          <w:sz w:val="28"/>
          <w:szCs w:val="28"/>
          <w:spacing w:val="-1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</w:rPr>
        <w:t>for</w:t>
      </w:r>
      <w:r>
        <w:rPr>
          <w:rFonts w:ascii="Trebuchet MS" w:hAnsi="Trebuchet MS" w:cs="Trebuchet MS" w:eastAsia="Trebuchet MS"/>
          <w:sz w:val="28"/>
          <w:szCs w:val="28"/>
          <w:spacing w:val="-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8"/>
          <w:szCs w:val="28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</w:rPr>
        <w:t>tandard</w:t>
      </w:r>
      <w:r>
        <w:rPr>
          <w:rFonts w:ascii="Trebuchet MS" w:hAnsi="Trebuchet MS" w:cs="Trebuchet MS" w:eastAsia="Trebuchet MS"/>
          <w:sz w:val="28"/>
          <w:szCs w:val="28"/>
          <w:spacing w:val="-1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8"/>
          <w:szCs w:val="28"/>
          <w:spacing w:val="2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</w:rPr>
        <w:t>II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</w:rPr>
      </w:r>
    </w:p>
    <w:p>
      <w:pPr>
        <w:spacing w:before="63" w:after="0" w:line="240" w:lineRule="auto"/>
        <w:ind w:left="160" w:right="315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Listed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bel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are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x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ples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otential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Stan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rd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Ill.</w:t>
      </w:r>
      <w:r>
        <w:rPr>
          <w:rFonts w:ascii="Trebuchet MS" w:hAnsi="Trebuchet MS" w:cs="Trebuchet MS" w:eastAsia="Trebuchet MS"/>
          <w:sz w:val="22"/>
          <w:szCs w:val="22"/>
          <w:spacing w:val="6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may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many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other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sources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levant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college’s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unique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ission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utions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ld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provide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teams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hould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der.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60" w:right="-20"/>
        <w:jc w:val="left"/>
        <w:rPr>
          <w:rFonts w:ascii="Trebuchet MS" w:hAnsi="Trebuchet MS" w:cs="Trebuchet MS" w:eastAsia="Trebuchet MS"/>
          <w:sz w:val="24"/>
          <w:szCs w:val="24"/>
        </w:rPr>
      </w:pPr>
      <w:rPr/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Standard</w:t>
      </w:r>
      <w:r>
        <w:rPr>
          <w:rFonts w:ascii="Trebuchet MS" w:hAnsi="Trebuchet MS" w:cs="Trebuchet MS" w:eastAsia="Trebuchet MS"/>
          <w:sz w:val="24"/>
          <w:szCs w:val="24"/>
          <w:spacing w:val="-1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III: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eso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es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</w:r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60" w:right="-20"/>
        <w:jc w:val="left"/>
        <w:rPr>
          <w:rFonts w:ascii="Trebuchet MS" w:hAnsi="Trebuchet MS" w:cs="Trebuchet MS" w:eastAsia="Trebuchet MS"/>
          <w:sz w:val="24"/>
          <w:szCs w:val="24"/>
        </w:rPr>
      </w:pPr>
      <w:rPr/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A.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Human</w:t>
      </w:r>
      <w:r>
        <w:rPr>
          <w:rFonts w:ascii="Trebuchet MS" w:hAnsi="Trebuchet MS" w:cs="Trebuchet MS" w:eastAsia="Trebuchet MS"/>
          <w:sz w:val="24"/>
          <w:szCs w:val="24"/>
          <w:spacing w:val="-8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Res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urces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54" w:right="405" w:firstLine="-36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out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how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institution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ermines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human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urce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needs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programs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servic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59" w:after="0" w:line="240" w:lineRule="auto"/>
        <w:ind w:left="794" w:right="-2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uses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naly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dete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mining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iring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priori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60" w:after="0" w:line="240" w:lineRule="auto"/>
        <w:ind w:left="1154" w:right="45" w:firstLine="-36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e,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uch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ning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meeti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minutes,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tution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syst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matically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considers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relies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eeds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rams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rvic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ermining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ing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ti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60" w:after="0" w:line="240" w:lineRule="auto"/>
        <w:ind w:left="1154" w:right="967" w:firstLine="-36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has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nable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deci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what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emp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oyee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qualifications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are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nee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ed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each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position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60" w:after="0" w:line="240" w:lineRule="auto"/>
        <w:ind w:left="1154" w:right="994" w:firstLine="-36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institution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uses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clear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asonable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ocess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determ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ning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personnel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ele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tion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cri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eria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60" w:after="0" w:line="240" w:lineRule="auto"/>
        <w:ind w:left="794" w:right="-2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hiring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edures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are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written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consistently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applied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59" w:after="0" w:line="240" w:lineRule="auto"/>
        <w:ind w:left="1154" w:right="419" w:firstLine="-36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verifies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ployee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ees,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x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peri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nce,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references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newly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ired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personnel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60" w:after="0" w:line="240" w:lineRule="auto"/>
        <w:ind w:left="794" w:right="-2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sy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process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determin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ng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pers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evaluation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criteria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60" w:after="0" w:line="240" w:lineRule="auto"/>
        <w:ind w:left="794" w:right="-2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aluation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cri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eria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ed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j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ob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sponsibiliti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60" w:after="0" w:line="240" w:lineRule="auto"/>
        <w:ind w:left="794" w:right="-2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aluation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esses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are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written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followed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60" w:after="0" w:line="240" w:lineRule="auto"/>
        <w:ind w:left="794" w:right="-2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aluatio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are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conducted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regular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60" w:after="0" w:line="240" w:lineRule="auto"/>
        <w:ind w:left="794" w:right="-2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Evidence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uses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sults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onnel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ations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improvem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64" w:after="0" w:line="254" w:lineRule="exact"/>
        <w:ind w:left="1154" w:right="457" w:firstLine="-36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evaluates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fec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iv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ness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ucing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stud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learning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out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omes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faculty,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tutors,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others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involved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tea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hin</w:t>
      </w:r>
      <w:r>
        <w:rPr>
          <w:rFonts w:ascii="Trebuchet MS" w:hAnsi="Trebuchet MS" w:cs="Trebuchet MS" w:eastAsia="Trebuchet MS"/>
          <w:sz w:val="22"/>
          <w:szCs w:val="22"/>
          <w:spacing w:val="4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-le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rni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-1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process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58" w:after="0" w:line="240" w:lineRule="auto"/>
        <w:ind w:left="794" w:right="-2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institution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applies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ethics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doc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ment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or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ocuments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all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per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60" w:after="0" w:line="240" w:lineRule="auto"/>
        <w:ind w:left="794" w:right="-2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emplo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core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ful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-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time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faculty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60" w:after="0" w:line="240" w:lineRule="auto"/>
        <w:ind w:left="1154" w:right="888" w:firstLine="-36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emplo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q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alified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nistrators</w:t>
      </w:r>
      <w:r>
        <w:rPr>
          <w:rFonts w:ascii="Trebuchet MS" w:hAnsi="Trebuchet MS" w:cs="Trebuchet MS" w:eastAsia="Trebuchet MS"/>
          <w:sz w:val="22"/>
          <w:szCs w:val="22"/>
          <w:spacing w:val="-1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sup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ort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suffi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ient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numbers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60" w:after="0" w:line="240" w:lineRule="auto"/>
        <w:ind w:left="794" w:right="-2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dmi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isters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its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per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el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policies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consistently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fai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60" w:after="0" w:line="240" w:lineRule="auto"/>
        <w:ind w:left="794" w:right="-2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mainta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ns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ersonnel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records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appro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riately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60" w:after="0" w:line="240" w:lineRule="auto"/>
        <w:ind w:left="794" w:right="-2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out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how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institution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provides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ployees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heir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records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59" w:after="0" w:line="240" w:lineRule="auto"/>
        <w:ind w:left="794" w:right="-2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has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written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policies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equ</w:t>
      </w:r>
      <w:r>
        <w:rPr>
          <w:rFonts w:ascii="Trebuchet MS" w:hAnsi="Trebuchet MS" w:cs="Trebuchet MS" w:eastAsia="Trebuchet MS"/>
          <w:sz w:val="22"/>
          <w:szCs w:val="22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ty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diversity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60" w:after="0" w:line="240" w:lineRule="auto"/>
        <w:ind w:left="794" w:right="-2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sitive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issues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equity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diversity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60" w:after="0" w:line="240" w:lineRule="auto"/>
        <w:ind w:left="1154" w:right="920" w:firstLine="-36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prog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ams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rvic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are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sig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ed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nge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personnel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eeds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at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institution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60" w:after="0" w:line="240" w:lineRule="auto"/>
        <w:ind w:left="1154" w:right="858" w:firstLine="-36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out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how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institution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tra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ks,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yzes,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3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its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emp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yment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equity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60" w:after="0" w:line="240" w:lineRule="auto"/>
        <w:ind w:left="794" w:right="-2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out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how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institution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nterac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its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per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nel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stu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fairly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59" w:after="0" w:line="240" w:lineRule="auto"/>
        <w:ind w:left="1154" w:right="229" w:firstLine="-36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out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how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institution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uses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ed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eaching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lea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ning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needs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ermine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rofessional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elopme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opportuni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ies,</w:t>
      </w:r>
      <w:r>
        <w:rPr>
          <w:rFonts w:ascii="Trebuchet MS" w:hAnsi="Trebuchet MS" w:cs="Trebuchet MS" w:eastAsia="Trebuchet MS"/>
          <w:sz w:val="22"/>
          <w:szCs w:val="22"/>
          <w:spacing w:val="-1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inc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instructi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via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ele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tron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livery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NumType w:start="57"/>
          <w:pgMar w:footer="747" w:header="565" w:top="760" w:bottom="940" w:left="1280" w:right="1200"/>
          <w:footerReference w:type="odd" r:id="rId50"/>
          <w:footerReference w:type="even" r:id="rId51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1" w:after="0" w:line="240" w:lineRule="auto"/>
        <w:ind w:left="894" w:right="-2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evaluates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rofessional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elopme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needs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pers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nnel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60" w:after="0" w:line="240" w:lineRule="auto"/>
        <w:ind w:left="894" w:right="-2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bases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its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ograms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ified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eds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60" w:after="0" w:line="240" w:lineRule="auto"/>
        <w:ind w:left="894" w:right="-2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out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how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ticipants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involv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3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ms'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eval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ation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60" w:after="0" w:line="240" w:lineRule="auto"/>
        <w:ind w:left="894" w:right="-2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assess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use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human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urces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59" w:after="0" w:line="240" w:lineRule="auto"/>
        <w:ind w:left="894" w:right="-2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al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pla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ermine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ource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allocation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riti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60" w:after="0" w:line="240" w:lineRule="auto"/>
        <w:ind w:left="1254" w:right="195" w:firstLine="-36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human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source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ions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are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ed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sults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ram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revi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uation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ogram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ervi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nee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s,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are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ntegrated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ith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institutional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plann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60" w:after="0" w:line="240" w:lineRule="auto"/>
        <w:ind w:left="894" w:right="-2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/>
        <w:pict>
          <v:group style="position:absolute;margin-left:101.699997pt;margin-top:3.048633pt;width:440.36pt;height:264.720pt;mso-position-horizontal-relative:page;mso-position-vertical-relative:paragraph;z-index:-3605" coordorigin="2034,61" coordsize="8807,5294">
            <v:group style="position:absolute;left:2044;top:71;width:8787;height:256" coordorigin="2044,71" coordsize="8787,256">
              <v:shape style="position:absolute;left:2044;top:71;width:8787;height:256" coordorigin="2044,71" coordsize="8787,256" path="m2044,327l10831,327,10831,71,2044,71,2044,327e" filled="t" fillcolor="#D9D9D9" stroked="f">
                <v:path arrowok="t"/>
                <v:fill/>
              </v:shape>
            </v:group>
            <v:group style="position:absolute;left:2044;top:327;width:8787;height:256" coordorigin="2044,327" coordsize="8787,256">
              <v:shape style="position:absolute;left:2044;top:327;width:8787;height:256" coordorigin="2044,327" coordsize="8787,256" path="m2044,582l10831,582,10831,327,2044,327,2044,582e" filled="t" fillcolor="#D9D9D9" stroked="f">
                <v:path arrowok="t"/>
                <v:fill/>
              </v:shape>
            </v:group>
            <v:group style="position:absolute;left:2044;top:582;width:8787;height:316" coordorigin="2044,582" coordsize="8787,316">
              <v:shape style="position:absolute;left:2044;top:582;width:8787;height:316" coordorigin="2044,582" coordsize="8787,316" path="m2044,898l10831,898,10831,582,2044,582,2044,898e" filled="t" fillcolor="#D9D9D9" stroked="f">
                <v:path arrowok="t"/>
                <v:fill/>
              </v:shape>
            </v:group>
            <v:group style="position:absolute;left:2044;top:898;width:8787;height:254" coordorigin="2044,898" coordsize="8787,254">
              <v:shape style="position:absolute;left:2044;top:898;width:8787;height:254" coordorigin="2044,898" coordsize="8787,254" path="m2044,1152l10831,1152,10831,898,2044,898,2044,1152e" filled="t" fillcolor="#D9D9D9" stroked="f">
                <v:path arrowok="t"/>
                <v:fill/>
              </v:shape>
            </v:group>
            <v:group style="position:absolute;left:2044;top:1152;width:8787;height:256" coordorigin="2044,1152" coordsize="8787,256">
              <v:shape style="position:absolute;left:2044;top:1152;width:8787;height:256" coordorigin="2044,1152" coordsize="8787,256" path="m2044,1408l10831,1408,10831,1152,2044,1152,2044,1408e" filled="t" fillcolor="#D9D9D9" stroked="f">
                <v:path arrowok="t"/>
                <v:fill/>
              </v:shape>
            </v:group>
            <v:group style="position:absolute;left:2044;top:1408;width:8787;height:316" coordorigin="2044,1408" coordsize="8787,316">
              <v:shape style="position:absolute;left:2044;top:1408;width:8787;height:316" coordorigin="2044,1408" coordsize="8787,316" path="m2044,1723l10831,1723,10831,1408,2044,1408,2044,1723e" filled="t" fillcolor="#D9D9D9" stroked="f">
                <v:path arrowok="t"/>
                <v:fill/>
              </v:shape>
            </v:group>
            <v:group style="position:absolute;left:2044;top:1723;width:8787;height:256" coordorigin="2044,1723" coordsize="8787,256">
              <v:shape style="position:absolute;left:2044;top:1723;width:8787;height:256" coordorigin="2044,1723" coordsize="8787,256" path="m2044,1979l10831,1979,10831,1723,2044,1723,2044,1979e" filled="t" fillcolor="#D9D9D9" stroked="f">
                <v:path arrowok="t"/>
                <v:fill/>
              </v:shape>
            </v:group>
            <v:group style="position:absolute;left:2044;top:1979;width:8787;height:316" coordorigin="2044,1979" coordsize="8787,316">
              <v:shape style="position:absolute;left:2044;top:1979;width:8787;height:316" coordorigin="2044,1979" coordsize="8787,316" path="m2044,2295l10831,2295,10831,1979,2044,1979,2044,2295e" filled="t" fillcolor="#D9D9D9" stroked="f">
                <v:path arrowok="t"/>
                <v:fill/>
              </v:shape>
            </v:group>
            <v:group style="position:absolute;left:2044;top:2295;width:8787;height:256" coordorigin="2044,2295" coordsize="8787,256">
              <v:shape style="position:absolute;left:2044;top:2295;width:8787;height:256" coordorigin="2044,2295" coordsize="8787,256" path="m2044,2550l10831,2550,10831,2295,2044,2295,2044,2550e" filled="t" fillcolor="#D9D9D9" stroked="f">
                <v:path arrowok="t"/>
                <v:fill/>
              </v:shape>
            </v:group>
            <v:group style="position:absolute;left:2044;top:2550;width:8787;height:316" coordorigin="2044,2550" coordsize="8787,316">
              <v:shape style="position:absolute;left:2044;top:2550;width:8787;height:316" coordorigin="2044,2550" coordsize="8787,316" path="m2044,2866l10831,2866,10831,2550,2044,2550,2044,2866e" filled="t" fillcolor="#D9D9D9" stroked="f">
                <v:path arrowok="t"/>
                <v:fill/>
              </v:shape>
            </v:group>
            <v:group style="position:absolute;left:2044;top:2866;width:8787;height:256" coordorigin="2044,2866" coordsize="8787,256">
              <v:shape style="position:absolute;left:2044;top:2866;width:8787;height:256" coordorigin="2044,2866" coordsize="8787,256" path="m2044,3121l10831,3121,10831,2866,2044,2866,2044,3121e" filled="t" fillcolor="#D9D9D9" stroked="f">
                <v:path arrowok="t"/>
                <v:fill/>
              </v:shape>
            </v:group>
            <v:group style="position:absolute;left:2044;top:3121;width:8787;height:254" coordorigin="2044,3121" coordsize="8787,254">
              <v:shape style="position:absolute;left:2044;top:3121;width:8787;height:254" coordorigin="2044,3121" coordsize="8787,254" path="m2044,3376l10831,3376,10831,3121,2044,3121,2044,3376e" filled="t" fillcolor="#D9D9D9" stroked="f">
                <v:path arrowok="t"/>
                <v:fill/>
              </v:shape>
            </v:group>
            <v:group style="position:absolute;left:2044;top:3376;width:8787;height:316" coordorigin="2044,3376" coordsize="8787,316">
              <v:shape style="position:absolute;left:2044;top:3376;width:8787;height:316" coordorigin="2044,3376" coordsize="8787,316" path="m2044,3691l10831,3691,10831,3376,2044,3376,2044,3691e" filled="t" fillcolor="#D9D9D9" stroked="f">
                <v:path arrowok="t"/>
                <v:fill/>
              </v:shape>
            </v:group>
            <v:group style="position:absolute;left:2044;top:3691;width:8787;height:256" coordorigin="2044,3691" coordsize="8787,256">
              <v:shape style="position:absolute;left:2044;top:3691;width:8787;height:256" coordorigin="2044,3691" coordsize="8787,256" path="m2044,3947l10831,3947,10831,3691,2044,3691,2044,3947e" filled="t" fillcolor="#D9D9D9" stroked="f">
                <v:path arrowok="t"/>
                <v:fill/>
              </v:shape>
            </v:group>
            <v:group style="position:absolute;left:2044;top:3947;width:8787;height:316" coordorigin="2044,3947" coordsize="8787,316">
              <v:shape style="position:absolute;left:2044;top:3947;width:8787;height:316" coordorigin="2044,3947" coordsize="8787,316" path="m2044,4263l10831,4263,10831,3947,2044,3947,2044,4263e" filled="t" fillcolor="#D9D9D9" stroked="f">
                <v:path arrowok="t"/>
                <v:fill/>
              </v:shape>
            </v:group>
            <v:group style="position:absolute;left:2044;top:4263;width:8787;height:256" coordorigin="2044,4263" coordsize="8787,256">
              <v:shape style="position:absolute;left:2044;top:4263;width:8787;height:256" coordorigin="2044,4263" coordsize="8787,256" path="m2044,4518l10831,4518,10831,4263,2044,4263,2044,4518e" filled="t" fillcolor="#D9D9D9" stroked="f">
                <v:path arrowok="t"/>
                <v:fill/>
              </v:shape>
            </v:group>
            <v:group style="position:absolute;left:2044;top:4518;width:8787;height:316" coordorigin="2044,4518" coordsize="8787,316">
              <v:shape style="position:absolute;left:2044;top:4518;width:8787;height:316" coordorigin="2044,4518" coordsize="8787,316" path="m2044,4834l10831,4834,10831,4518,2044,4518,2044,4834e" filled="t" fillcolor="#D9D9D9" stroked="f">
                <v:path arrowok="t"/>
                <v:fill/>
              </v:shape>
            </v:group>
            <v:group style="position:absolute;left:2044;top:4834;width:8787;height:256" coordorigin="2044,4834" coordsize="8787,256">
              <v:shape style="position:absolute;left:2044;top:4834;width:8787;height:256" coordorigin="2044,4834" coordsize="8787,256" path="m2044,5090l10831,5090,10831,4834,2044,4834,2044,5090e" filled="t" fillcolor="#D9D9D9" stroked="f">
                <v:path arrowok="t"/>
                <v:fill/>
              </v:shape>
            </v:group>
            <v:group style="position:absolute;left:2044;top:5090;width:8787;height:256" coordorigin="2044,5090" coordsize="8787,256">
              <v:shape style="position:absolute;left:2044;top:5090;width:8787;height:256" coordorigin="2044,5090" coordsize="8787,256" path="m2044,5345l10831,5345,10831,5090,2044,5090,2044,5345e" filled="t" fillcolor="#D9D9D9" stroked="f">
                <v:path arrowok="t"/>
                <v:fill/>
              </v:shape>
            </v:group>
            <w10:wrap type="none"/>
          </v:group>
        </w:pict>
      </w:r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out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how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institution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ermines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human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urce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needs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/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1254" w:right="-2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progra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servic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60" w:after="0" w:line="239" w:lineRule="auto"/>
        <w:ind w:left="1254" w:right="845" w:firstLine="-360"/>
        <w:jc w:val="both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has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nable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deci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what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emp</w:t>
      </w:r>
      <w:r>
        <w:rPr>
          <w:rFonts w:ascii="Trebuchet MS" w:hAnsi="Trebuchet MS" w:cs="Trebuchet MS" w:eastAsia="Trebuchet MS"/>
          <w:sz w:val="22"/>
          <w:szCs w:val="22"/>
          <w:spacing w:val="5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oyee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qualifications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are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nee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ed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sit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ching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nsibili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DE/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courses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60" w:after="0" w:line="240" w:lineRule="auto"/>
        <w:ind w:left="1254" w:right="970" w:firstLine="-36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here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are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tices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pla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deter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ine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applicant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well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qualified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teach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/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CE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courses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60" w:after="0" w:line="240" w:lineRule="auto"/>
        <w:ind w:left="1254" w:right="415" w:firstLine="-36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rso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evaluation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includes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issues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3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ated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online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teaching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ution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results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per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evaluation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rov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ment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60" w:after="0" w:line="240" w:lineRule="auto"/>
        <w:ind w:left="1254" w:right="528" w:firstLine="-36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evaluates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fec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iv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ness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ping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stude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arning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out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omes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asse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nt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teachers,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tutors,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others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volv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4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/CE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teachin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-le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rning</w:t>
      </w:r>
      <w:r>
        <w:rPr>
          <w:rFonts w:ascii="Trebuchet MS" w:hAnsi="Trebuchet MS" w:cs="Trebuchet MS" w:eastAsia="Trebuchet MS"/>
          <w:sz w:val="22"/>
          <w:szCs w:val="22"/>
          <w:spacing w:val="-1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roce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59" w:after="0" w:line="240" w:lineRule="auto"/>
        <w:ind w:left="1254" w:right="146" w:firstLine="-36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prof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ssi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nal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develo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ment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supp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rts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ulty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erformance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dev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lop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sessi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student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arning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out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omes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/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ode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60" w:after="0" w:line="240" w:lineRule="auto"/>
        <w:ind w:left="1254" w:right="255" w:firstLine="-36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applies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ethics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doc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ment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or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ocuments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all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per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ppro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riately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add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esses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aspec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tea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E/CE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mode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into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conside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ation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60" w:after="0" w:line="240" w:lineRule="auto"/>
        <w:ind w:left="1254" w:right="394" w:firstLine="-36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/>
        <w:pict>
          <v:shape style="position:absolute;margin-left:64.559998pt;margin-top:37.428616pt;width:21.36pt;height:25.86pt;mso-position-horizontal-relative:page;mso-position-vertical-relative:paragraph;z-index:-3604" type="#_x0000_t75">
            <v:imagedata r:id="rId52" o:title=""/>
          </v:shape>
        </w:pict>
      </w:r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out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how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institution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uses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ed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eaching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lea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ning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needs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ermine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rofessional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elopme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opportuni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ies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facu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ty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invol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ed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online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DE/CE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Mar w:header="565" w:footer="747" w:top="760" w:bottom="940" w:left="1180" w:right="128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8" w:after="0" w:line="240" w:lineRule="auto"/>
        <w:ind w:left="160" w:right="-20"/>
        <w:jc w:val="left"/>
        <w:rPr>
          <w:rFonts w:ascii="Trebuchet MS" w:hAnsi="Trebuchet MS" w:cs="Trebuchet MS" w:eastAsia="Trebuchet MS"/>
          <w:sz w:val="24"/>
          <w:szCs w:val="24"/>
        </w:rPr>
      </w:pPr>
      <w:rPr/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B.</w:t>
      </w:r>
      <w:r>
        <w:rPr>
          <w:rFonts w:ascii="Trebuchet MS" w:hAnsi="Trebuchet MS" w:cs="Trebuchet MS" w:eastAsia="Trebuchet MS"/>
          <w:sz w:val="24"/>
          <w:szCs w:val="24"/>
          <w:spacing w:val="7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h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  <w:b/>
          <w:bCs/>
        </w:rPr>
        <w:t>y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sical</w:t>
      </w:r>
      <w:r>
        <w:rPr>
          <w:rFonts w:ascii="Trebuchet MS" w:hAnsi="Trebuchet MS" w:cs="Trebuchet MS" w:eastAsia="Trebuchet MS"/>
          <w:sz w:val="24"/>
          <w:szCs w:val="24"/>
          <w:spacing w:val="-9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Reso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rc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54" w:right="824" w:firstLine="-36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out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how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institution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evaluates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safe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suffi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iency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its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facilities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60" w:after="0" w:line="240" w:lineRule="auto"/>
        <w:ind w:left="794" w:right="-2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provides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equate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ities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progra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servic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60" w:after="0" w:line="240" w:lineRule="auto"/>
        <w:ind w:left="1154" w:right="710" w:firstLine="-36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cam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sites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are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adequate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supp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rses,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rogr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services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vided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at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sites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60" w:after="0" w:line="240" w:lineRule="auto"/>
        <w:ind w:left="794" w:right="-2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quipm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nt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supports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needs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its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serv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59" w:after="0" w:line="240" w:lineRule="auto"/>
        <w:ind w:left="1154" w:right="291" w:firstLine="-36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quipm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nt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supports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needs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dista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ce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modes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delivery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college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60" w:after="0" w:line="240" w:lineRule="auto"/>
        <w:ind w:left="794" w:right="-2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monstrating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ution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plans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mai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tains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its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fac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lities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60" w:after="0" w:line="240" w:lineRule="auto"/>
        <w:ind w:left="1154" w:right="492" w:firstLine="-36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has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sid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red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cost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nership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wh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making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isi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out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aciliti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q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ment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60" w:after="0" w:line="240" w:lineRule="auto"/>
        <w:ind w:left="1154" w:right="651" w:firstLine="-36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's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its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uilding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ogr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services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60" w:after="0" w:line="240" w:lineRule="auto"/>
        <w:ind w:left="794" w:right="-2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has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plac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ment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aintenance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plans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q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uipment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59" w:after="0" w:line="240" w:lineRule="auto"/>
        <w:ind w:left="794" w:right="-2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uses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its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lities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q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uipment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ely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60" w:after="0" w:line="240" w:lineRule="auto"/>
        <w:ind w:left="1154" w:right="126" w:firstLine="-36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idence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monstrating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ution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stru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ts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maintai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facilities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all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locat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60" w:after="0" w:line="240" w:lineRule="auto"/>
        <w:ind w:left="794" w:right="-2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monstrating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ution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uates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its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fa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ilities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60" w:after="0" w:line="240" w:lineRule="auto"/>
        <w:ind w:left="1154" w:right="252" w:firstLine="-36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monstrating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ution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uates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hysical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urces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needs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its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ogr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serv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60" w:after="0" w:line="240" w:lineRule="auto"/>
        <w:ind w:left="794" w:right="-2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monstrating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ution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plans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its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ilit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63" w:after="0" w:line="254" w:lineRule="exact"/>
        <w:ind w:left="1154" w:right="751" w:firstLine="-36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monstrating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ution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k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isions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about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eq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pment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purchases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58" w:after="0" w:line="240" w:lineRule="auto"/>
        <w:ind w:left="794" w:right="-2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long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capital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ojec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are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ased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itu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ional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nning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60" w:after="0" w:line="240" w:lineRule="auto"/>
        <w:ind w:left="794" w:right="-2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assess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use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physical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ources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60" w:after="0" w:line="240" w:lineRule="auto"/>
        <w:ind w:left="794" w:right="-2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ional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pla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termine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ph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sical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ce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ities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60" w:after="0" w:line="240" w:lineRule="auto"/>
        <w:ind w:left="1154" w:right="788" w:firstLine="-36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physi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al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esource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isi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are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ased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results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ogram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review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evaluation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progr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se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vice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eeds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integrated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with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institutional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plann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60" w:after="0" w:line="240" w:lineRule="auto"/>
        <w:ind w:left="1154" w:right="926" w:firstLine="-360"/>
        <w:jc w:val="left"/>
        <w:rPr>
          <w:rFonts w:ascii="Symbol" w:hAnsi="Symbol" w:cs="Symbol" w:eastAsia="Symbol"/>
          <w:sz w:val="22"/>
          <w:szCs w:val="22"/>
        </w:rPr>
      </w:pPr>
      <w:rPr/>
      <w:r>
        <w:rPr/>
        <w:pict>
          <v:group style="position:absolute;margin-left:101.699997pt;margin-top:3.048621pt;width:440.36pt;height:141.46pt;mso-position-horizontal-relative:page;mso-position-vertical-relative:paragraph;z-index:-3603" coordorigin="2034,61" coordsize="8807,2829">
            <v:group style="position:absolute;left:2044;top:71;width:8787;height:254" coordorigin="2044,71" coordsize="8787,254">
              <v:shape style="position:absolute;left:2044;top:71;width:8787;height:254" coordorigin="2044,71" coordsize="8787,254" path="m2044,325l10831,325,10831,71,2044,71,2044,325e" filled="t" fillcolor="#D9D9D9" stroked="f">
                <v:path arrowok="t"/>
                <v:fill/>
              </v:shape>
            </v:group>
            <v:group style="position:absolute;left:2044;top:325;width:8787;height:271" coordorigin="2044,325" coordsize="8787,271">
              <v:shape style="position:absolute;left:2044;top:325;width:8787;height:271" coordorigin="2044,325" coordsize="8787,271" path="m2044,597l10831,597,10831,325,2044,325,2044,597e" filled="t" fillcolor="#D9D9D9" stroked="f">
                <v:path arrowok="t"/>
                <v:fill/>
              </v:shape>
            </v:group>
            <v:group style="position:absolute;left:2044;top:597;width:8787;height:314" coordorigin="2044,597" coordsize="8787,314">
              <v:shape style="position:absolute;left:2044;top:597;width:8787;height:314" coordorigin="2044,597" coordsize="8787,314" path="m2044,911l10831,911,10831,597,2044,597,2044,911e" filled="t" fillcolor="#D9D9D9" stroked="f">
                <v:path arrowok="t"/>
                <v:fill/>
              </v:shape>
            </v:group>
            <v:group style="position:absolute;left:2044;top:911;width:8787;height:316" coordorigin="2044,911" coordsize="8787,316">
              <v:shape style="position:absolute;left:2044;top:911;width:8787;height:316" coordorigin="2044,911" coordsize="8787,316" path="m2044,1227l10831,1227,10831,911,2044,911,2044,1227e" filled="t" fillcolor="#D9D9D9" stroked="f">
                <v:path arrowok="t"/>
                <v:fill/>
              </v:shape>
            </v:group>
            <v:group style="position:absolute;left:2044;top:1227;width:8787;height:256" coordorigin="2044,1227" coordsize="8787,256">
              <v:shape style="position:absolute;left:2044;top:1227;width:8787;height:256" coordorigin="2044,1227" coordsize="8787,256" path="m2044,1482l10831,1482,10831,1227,2044,1227,2044,1482e" filled="t" fillcolor="#D9D9D9" stroked="f">
                <v:path arrowok="t"/>
                <v:fill/>
              </v:shape>
            </v:group>
            <v:group style="position:absolute;left:2044;top:1482;width:8787;height:316" coordorigin="2044,1482" coordsize="8787,316">
              <v:shape style="position:absolute;left:2044;top:1482;width:8787;height:316" coordorigin="2044,1482" coordsize="8787,316" path="m2044,1798l10831,1798,10831,1482,2044,1482,2044,1798e" filled="t" fillcolor="#D9D9D9" stroked="f">
                <v:path arrowok="t"/>
                <v:fill/>
              </v:shape>
            </v:group>
            <v:group style="position:absolute;left:2044;top:1798;width:8787;height:256" coordorigin="2044,1798" coordsize="8787,256">
              <v:shape style="position:absolute;left:2044;top:1798;width:8787;height:256" coordorigin="2044,1798" coordsize="8787,256" path="m2044,2053l10831,2053,10831,1798,2044,1798,2044,2053e" filled="t" fillcolor="#D9D9D9" stroked="f">
                <v:path arrowok="t"/>
                <v:fill/>
              </v:shape>
            </v:group>
            <v:group style="position:absolute;left:2044;top:2053;width:8787;height:316" coordorigin="2044,2053" coordsize="8787,316">
              <v:shape style="position:absolute;left:2044;top:2053;width:8787;height:316" coordorigin="2044,2053" coordsize="8787,316" path="m2044,2369l10831,2369,10831,2053,2044,2053,2044,2369e" filled="t" fillcolor="#D9D9D9" stroked="f">
                <v:path arrowok="t"/>
                <v:fill/>
              </v:shape>
            </v:group>
            <v:group style="position:absolute;left:2044;top:2369;width:8787;height:256" coordorigin="2044,2369" coordsize="8787,256">
              <v:shape style="position:absolute;left:2044;top:2369;width:8787;height:256" coordorigin="2044,2369" coordsize="8787,256" path="m2044,2625l10831,2625,10831,2369,2044,2369,2044,2625e" filled="t" fillcolor="#D9D9D9" stroked="f">
                <v:path arrowok="t"/>
                <v:fill/>
              </v:shape>
            </v:group>
            <v:group style="position:absolute;left:2044;top:2625;width:8787;height:256" coordorigin="2044,2625" coordsize="8787,256">
              <v:shape style="position:absolute;left:2044;top:2625;width:8787;height:256" coordorigin="2044,2625" coordsize="8787,256" path="m2044,2880l10831,2880,10831,2625,2044,2625,2044,2880e" filled="t" fillcolor="#D9D9D9" stroked="f">
                <v:path arrowok="t"/>
                <v:fill/>
              </v:shape>
            </v:group>
            <w10:wrap type="none"/>
          </v:group>
        </w:pict>
      </w:r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List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sites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where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nsti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ution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fers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50%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more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ogram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deg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rtifi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ate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by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DE/C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E</w:t>
      </w:r>
      <w:r>
        <w:rPr>
          <w:rFonts w:ascii="Symbol" w:hAnsi="Symbol" w:cs="Symbol" w:eastAsia="Symbol"/>
          <w:sz w:val="22"/>
          <w:szCs w:val="22"/>
          <w:spacing w:val="0"/>
          <w:w w:val="100"/>
        </w:rPr>
        <w:t></w:t>
      </w:r>
      <w:r>
        <w:rPr>
          <w:rFonts w:ascii="Symbol" w:hAnsi="Symbol" w:cs="Symbol" w:eastAsia="Symbol"/>
          <w:sz w:val="22"/>
          <w:szCs w:val="22"/>
          <w:spacing w:val="0"/>
          <w:w w:val="100"/>
        </w:rPr>
      </w:r>
    </w:p>
    <w:p>
      <w:pPr>
        <w:spacing w:before="60" w:after="0" w:line="240" w:lineRule="auto"/>
        <w:ind w:left="794" w:right="-2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ubstantive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change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request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sub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ed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ACCJC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59" w:after="0" w:line="240" w:lineRule="auto"/>
        <w:ind w:left="794" w:right="-2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ution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ovi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adequate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facilities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equipme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1154" w:right="-2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progra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servic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60" w:after="0" w:line="240" w:lineRule="auto"/>
        <w:ind w:left="1154" w:right="501" w:firstLine="-36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quipm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nt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supports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needs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DE/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modes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livery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college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60" w:after="0" w:line="240" w:lineRule="auto"/>
        <w:ind w:left="1154" w:right="514" w:firstLine="-36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has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sid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red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ost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related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mainte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ance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sustaina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ili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its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/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ings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when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aking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isions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about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ties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equipment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5" w:after="0" w:line="240" w:lineRule="auto"/>
        <w:ind w:left="340" w:right="482" w:firstLine="-180"/>
        <w:jc w:val="left"/>
        <w:rPr>
          <w:rFonts w:ascii="Trebuchet MS" w:hAnsi="Trebuchet MS" w:cs="Trebuchet MS" w:eastAsia="Trebuchet MS"/>
          <w:sz w:val="20"/>
          <w:szCs w:val="20"/>
        </w:rPr>
      </w:pPr>
      <w:rPr/>
      <w:r>
        <w:rPr/>
        <w:pict>
          <v:group style="position:absolute;margin-left:72pt;margin-top:-2.245071pt;width:144.020pt;height:.1pt;mso-position-horizontal-relative:page;mso-position-vertical-relative:paragraph;z-index:-3602" coordorigin="1440,-45" coordsize="2880,2">
            <v:shape style="position:absolute;left:1440;top:-45;width:2880;height:2" coordorigin="1440,-45" coordsize="2880,0" path="m1440,-45l4320,-45e" filled="f" stroked="t" strokeweight=".75997pt" strokecolor="#000000">
              <v:path arrowok="t"/>
            </v:shape>
          </v:group>
          <w10:wrap type="none"/>
        </w:pict>
      </w:r>
      <w:r>
        <w:rPr>
          <w:rFonts w:ascii="Symbol" w:hAnsi="Symbol" w:cs="Symbol" w:eastAsia="Symbol"/>
          <w:sz w:val="13"/>
          <w:szCs w:val="13"/>
          <w:spacing w:val="0"/>
          <w:w w:val="100"/>
          <w:position w:val="9"/>
        </w:rPr>
        <w:t>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3"/>
          <w:w w:val="100"/>
          <w:position w:val="9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These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position w:val="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are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onsider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position w:val="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addi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nal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position w:val="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earning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position w:val="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and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will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be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ubj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ct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by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the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ev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luation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team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ccor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ng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USDE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regulat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ons.</w:t>
      </w:r>
    </w:p>
    <w:p>
      <w:pPr>
        <w:jc w:val="left"/>
        <w:spacing w:after="0"/>
        <w:sectPr>
          <w:pgNumType w:start="59"/>
          <w:pgMar w:footer="747" w:header="565" w:top="760" w:bottom="940" w:left="1280" w:right="1280"/>
          <w:footerReference w:type="odd" r:id="rId53"/>
          <w:footerReference w:type="even" r:id="rId54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1" w:after="0" w:line="240" w:lineRule="auto"/>
        <w:ind w:left="1154" w:right="1044" w:firstLine="-36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/>
        <w:pict>
          <v:group style="position:absolute;margin-left:101.699997pt;margin-top:1.598584pt;width:440.36pt;height:70.84pt;mso-position-horizontal-relative:page;mso-position-vertical-relative:paragraph;z-index:-3601" coordorigin="2034,32" coordsize="8807,1417">
            <v:group style="position:absolute;left:2044;top:42;width:8787;height:256" coordorigin="2044,42" coordsize="8787,256">
              <v:shape style="position:absolute;left:2044;top:42;width:8787;height:256" coordorigin="2044,42" coordsize="8787,256" path="m2044,298l10831,298,10831,42,2044,42,2044,298e" filled="t" fillcolor="#D9D9D9" stroked="f">
                <v:path arrowok="t"/>
                <v:fill/>
              </v:shape>
            </v:group>
            <v:group style="position:absolute;left:2044;top:298;width:8787;height:256" coordorigin="2044,298" coordsize="8787,256">
              <v:shape style="position:absolute;left:2044;top:298;width:8787;height:256" coordorigin="2044,298" coordsize="8787,256" path="m2044,553l10831,553,10831,298,2044,298,2044,553e" filled="t" fillcolor="#D9D9D9" stroked="f">
                <v:path arrowok="t"/>
                <v:fill/>
              </v:shape>
            </v:group>
            <v:group style="position:absolute;left:2044;top:553;width:8787;height:316" coordorigin="2044,553" coordsize="8787,316">
              <v:shape style="position:absolute;left:2044;top:553;width:8787;height:316" coordorigin="2044,553" coordsize="8787,316" path="m2044,869l10831,869,10831,553,2044,553,2044,869e" filled="t" fillcolor="#D9D9D9" stroked="f">
                <v:path arrowok="t"/>
                <v:fill/>
              </v:shape>
            </v:group>
            <v:group style="position:absolute;left:2044;top:869;width:8787;height:254" coordorigin="2044,869" coordsize="8787,254">
              <v:shape style="position:absolute;left:2044;top:869;width:8787;height:254" coordorigin="2044,869" coordsize="8787,254" path="m2044,1123l10831,1123,10831,869,2044,869,2044,1123e" filled="t" fillcolor="#D9D9D9" stroked="f">
                <v:path arrowok="t"/>
                <v:fill/>
              </v:shape>
            </v:group>
            <v:group style="position:absolute;left:2044;top:1123;width:8787;height:316" coordorigin="2044,1123" coordsize="8787,316">
              <v:shape style="position:absolute;left:2044;top:1123;width:8787;height:316" coordorigin="2044,1123" coordsize="8787,316" path="m2044,1439l10831,1439,10831,1123,2044,1123,2044,1439e" filled="t" fillcolor="#D9D9D9" stroked="f">
                <v:path arrowok="t"/>
                <v:fill/>
              </v:shape>
            </v:group>
            <w10:wrap type="none"/>
          </v:group>
        </w:pict>
      </w:r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has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plac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ment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aintenance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plans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online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equipment,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teaching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servic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60" w:after="0" w:line="240" w:lineRule="auto"/>
        <w:ind w:left="794" w:right="-2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uses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its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lities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q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uipment,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4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luding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related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1154" w:right="-2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DE/CE,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eff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ively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59" w:after="0" w:line="240" w:lineRule="auto"/>
        <w:ind w:left="794" w:right="-2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procedures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approvi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proctored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sites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Mar w:header="565" w:footer="747" w:top="760" w:bottom="940" w:left="1280" w:right="128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8" w:after="0" w:line="240" w:lineRule="auto"/>
        <w:ind w:left="160" w:right="-20"/>
        <w:jc w:val="left"/>
        <w:rPr>
          <w:rFonts w:ascii="Trebuchet MS" w:hAnsi="Trebuchet MS" w:cs="Trebuchet MS" w:eastAsia="Trebuchet MS"/>
          <w:sz w:val="24"/>
          <w:szCs w:val="24"/>
        </w:rPr>
      </w:pPr>
      <w:rPr/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C.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Te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hn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logy</w:t>
      </w:r>
      <w:r>
        <w:rPr>
          <w:rFonts w:ascii="Trebuchet MS" w:hAnsi="Trebuchet MS" w:cs="Trebuchet MS" w:eastAsia="Trebuchet MS"/>
          <w:sz w:val="24"/>
          <w:szCs w:val="24"/>
          <w:spacing w:val="-9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Res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es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54" w:right="1108" w:firstLine="-36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monstrating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ution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uates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how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well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its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nology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meets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eeds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its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rogr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servic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60" w:after="0" w:line="240" w:lineRule="auto"/>
        <w:ind w:left="1154" w:right="440" w:firstLine="-36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monstrating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ution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uates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well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its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nology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ets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need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colleg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-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communi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ations,</w:t>
      </w:r>
      <w:r>
        <w:rPr>
          <w:rFonts w:ascii="Trebuchet MS" w:hAnsi="Trebuchet MS" w:cs="Trebuchet MS" w:eastAsia="Trebuchet MS"/>
          <w:sz w:val="22"/>
          <w:szCs w:val="22"/>
          <w:spacing w:val="-1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arch,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peratio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al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ystems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59" w:after="0" w:line="240" w:lineRule="auto"/>
        <w:ind w:left="1154" w:right="1093" w:firstLine="-36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monstrating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ution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k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isions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about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nology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services,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cilities,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dware,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software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59" w:after="0" w:line="240" w:lineRule="auto"/>
        <w:ind w:left="794" w:right="-2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out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how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tution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evaluates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fec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iveness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its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chnology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60" w:after="0" w:line="240" w:lineRule="auto"/>
        <w:ind w:left="1154" w:right="768" w:firstLine="-36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assess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need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nformati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technology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training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studen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perso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nel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60" w:after="0" w:line="240" w:lineRule="auto"/>
        <w:ind w:left="794" w:right="-2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raining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designed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meet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needs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ersonnel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60" w:after="0" w:line="240" w:lineRule="auto"/>
        <w:ind w:left="1154" w:right="1823" w:firstLine="-36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out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how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ution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plans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aintains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its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technolog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infrastru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re,</w:t>
      </w:r>
      <w:r>
        <w:rPr>
          <w:rFonts w:ascii="Trebuchet MS" w:hAnsi="Trebuchet MS" w:cs="Trebuchet MS" w:eastAsia="Trebuchet MS"/>
          <w:sz w:val="22"/>
          <w:szCs w:val="22"/>
          <w:spacing w:val="-1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equ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pment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60" w:after="0" w:line="240" w:lineRule="auto"/>
        <w:ind w:left="1154" w:right="844" w:firstLine="-36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bases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its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hnology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eeds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rams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services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59" w:after="0" w:line="240" w:lineRule="auto"/>
        <w:ind w:left="794" w:right="-2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has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plac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ment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aintenance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plans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its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technology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60" w:after="0" w:line="240" w:lineRule="auto"/>
        <w:ind w:left="794" w:right="-2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Evidence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monstrating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how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ution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istri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utes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its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hnology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urces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60" w:after="0" w:line="240" w:lineRule="auto"/>
        <w:ind w:left="794" w:right="-2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assess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hnolo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needs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progr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servic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60" w:after="0" w:line="240" w:lineRule="auto"/>
        <w:ind w:left="794" w:right="-2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assess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use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technology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resources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60" w:after="0" w:line="240" w:lineRule="auto"/>
        <w:ind w:left="1154" w:right="1277" w:firstLine="-36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institutional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ogram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reviews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plans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ermine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ology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resource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ties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60" w:after="0" w:line="239" w:lineRule="auto"/>
        <w:ind w:left="1154" w:right="725" w:firstLine="-36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hnology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resource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isi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based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program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iew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ults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evaluat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rogr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rv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needs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are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nteg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ated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with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stitutional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planning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60" w:after="0" w:line="240" w:lineRule="auto"/>
        <w:ind w:left="1154" w:right="712" w:firstLine="-36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/>
        <w:pict>
          <v:group style="position:absolute;margin-left:101.699997pt;margin-top:3.028613pt;width:440.36pt;height:286.5pt;mso-position-horizontal-relative:page;mso-position-vertical-relative:paragraph;z-index:-3600" coordorigin="2034,61" coordsize="8807,5730">
            <v:group style="position:absolute;left:2044;top:71;width:8787;height:256" coordorigin="2044,71" coordsize="8787,256">
              <v:shape style="position:absolute;left:2044;top:71;width:8787;height:256" coordorigin="2044,71" coordsize="8787,256" path="m2044,327l10831,327,10831,71,2044,71,2044,327e" filled="t" fillcolor="#D9D9D9" stroked="f">
                <v:path arrowok="t"/>
                <v:fill/>
              </v:shape>
            </v:group>
            <v:group style="position:absolute;left:2044;top:327;width:8787;height:256" coordorigin="2044,327" coordsize="8787,256">
              <v:shape style="position:absolute;left:2044;top:327;width:8787;height:256" coordorigin="2044,327" coordsize="8787,256" path="m2044,582l10831,582,10831,327,2044,327,2044,582e" filled="t" fillcolor="#D9D9D9" stroked="f">
                <v:path arrowok="t"/>
                <v:fill/>
              </v:shape>
            </v:group>
            <v:group style="position:absolute;left:2044;top:582;width:8787;height:316" coordorigin="2044,582" coordsize="8787,316">
              <v:shape style="position:absolute;left:2044;top:582;width:8787;height:316" coordorigin="2044,582" coordsize="8787,316" path="m2044,898l10831,898,10831,582,2044,582,2044,898e" filled="t" fillcolor="#D9D9D9" stroked="f">
                <v:path arrowok="t"/>
                <v:fill/>
              </v:shape>
            </v:group>
            <v:group style="position:absolute;left:2044;top:898;width:8787;height:256" coordorigin="2044,898" coordsize="8787,256">
              <v:shape style="position:absolute;left:2044;top:898;width:8787;height:256" coordorigin="2044,898" coordsize="8787,256" path="m2044,1153l10831,1153,10831,898,2044,898,2044,1153e" filled="t" fillcolor="#D9D9D9" stroked="f">
                <v:path arrowok="t"/>
                <v:fill/>
              </v:shape>
            </v:group>
            <v:group style="position:absolute;left:2044;top:1153;width:8787;height:316" coordorigin="2044,1153" coordsize="8787,316">
              <v:shape style="position:absolute;left:2044;top:1153;width:8787;height:316" coordorigin="2044,1153" coordsize="8787,316" path="m2044,1469l10831,1469,10831,1153,2044,1153,2044,1469e" filled="t" fillcolor="#D9D9D9" stroked="f">
                <v:path arrowok="t"/>
                <v:fill/>
              </v:shape>
            </v:group>
            <v:group style="position:absolute;left:2044;top:1469;width:8787;height:256" coordorigin="2044,1469" coordsize="8787,256">
              <v:shape style="position:absolute;left:2044;top:1469;width:8787;height:256" coordorigin="2044,1469" coordsize="8787,256" path="m2044,1725l10831,1725,10831,1469,2044,1469,2044,1725e" filled="t" fillcolor="#D9D9D9" stroked="f">
                <v:path arrowok="t"/>
                <v:fill/>
              </v:shape>
            </v:group>
            <v:group style="position:absolute;left:2044;top:1725;width:8787;height:314" coordorigin="2044,1725" coordsize="8787,314">
              <v:shape style="position:absolute;left:2044;top:1725;width:8787;height:314" coordorigin="2044,1725" coordsize="8787,314" path="m2044,2039l10831,2039,10831,1725,2044,1725,2044,2039e" filled="t" fillcolor="#D9D9D9" stroked="f">
                <v:path arrowok="t"/>
                <v:fill/>
              </v:shape>
            </v:group>
            <v:group style="position:absolute;left:2044;top:2039;width:8787;height:256" coordorigin="2044,2039" coordsize="8787,256">
              <v:shape style="position:absolute;left:2044;top:2039;width:8787;height:256" coordorigin="2044,2039" coordsize="8787,256" path="m2044,2295l10831,2295,10831,2039,2044,2039,2044,2295e" filled="t" fillcolor="#D9D9D9" stroked="f">
                <v:path arrowok="t"/>
                <v:fill/>
              </v:shape>
            </v:group>
            <v:group style="position:absolute;left:2044;top:2295;width:8787;height:316" coordorigin="2044,2295" coordsize="8787,316">
              <v:shape style="position:absolute;left:2044;top:2295;width:8787;height:316" coordorigin="2044,2295" coordsize="8787,316" path="m2044,2610l10831,2610,10831,2295,2044,2295,2044,2610e" filled="t" fillcolor="#D9D9D9" stroked="f">
                <v:path arrowok="t"/>
                <v:fill/>
              </v:shape>
            </v:group>
            <v:group style="position:absolute;left:2044;top:2610;width:8787;height:256" coordorigin="2044,2610" coordsize="8787,256">
              <v:shape style="position:absolute;left:2044;top:2610;width:8787;height:256" coordorigin="2044,2610" coordsize="8787,256" path="m2044,2866l10831,2866,10831,2610,2044,2610,2044,2866e" filled="t" fillcolor="#D9D9D9" stroked="f">
                <v:path arrowok="t"/>
                <v:fill/>
              </v:shape>
            </v:group>
            <v:group style="position:absolute;left:2044;top:2866;width:8787;height:316" coordorigin="2044,2866" coordsize="8787,316">
              <v:shape style="position:absolute;left:2044;top:2866;width:8787;height:316" coordorigin="2044,2866" coordsize="8787,316" path="m2044,3181l10831,3181,10831,2866,2044,2866,2044,3181e" filled="t" fillcolor="#D9D9D9" stroked="f">
                <v:path arrowok="t"/>
                <v:fill/>
              </v:shape>
            </v:group>
            <v:group style="position:absolute;left:2044;top:3181;width:8787;height:256" coordorigin="2044,3181" coordsize="8787,256">
              <v:shape style="position:absolute;left:2044;top:3181;width:8787;height:256" coordorigin="2044,3181" coordsize="8787,256" path="m2044,3437l10831,3437,10831,3181,2044,3181,2044,3437e" filled="t" fillcolor="#D9D9D9" stroked="f">
                <v:path arrowok="t"/>
                <v:fill/>
              </v:shape>
            </v:group>
            <v:group style="position:absolute;left:2044;top:3437;width:8787;height:316" coordorigin="2044,3437" coordsize="8787,316">
              <v:shape style="position:absolute;left:2044;top:3437;width:8787;height:316" coordorigin="2044,3437" coordsize="8787,316" path="m2044,3753l10831,3753,10831,3437,2044,3437,2044,3753e" filled="t" fillcolor="#D9D9D9" stroked="f">
                <v:path arrowok="t"/>
                <v:fill/>
              </v:shape>
            </v:group>
            <v:group style="position:absolute;left:2044;top:3753;width:8787;height:316" coordorigin="2044,3753" coordsize="8787,316">
              <v:shape style="position:absolute;left:2044;top:3753;width:8787;height:316" coordorigin="2044,3753" coordsize="8787,316" path="m2044,4068l10831,4068,10831,3753,2044,3753,2044,4068e" filled="t" fillcolor="#D9D9D9" stroked="f">
                <v:path arrowok="t"/>
                <v:fill/>
              </v:shape>
            </v:group>
            <v:group style="position:absolute;left:2044;top:4068;width:8787;height:314" coordorigin="2044,4068" coordsize="8787,314">
              <v:shape style="position:absolute;left:2044;top:4068;width:8787;height:314" coordorigin="2044,4068" coordsize="8787,314" path="m2044,4383l10831,4383,10831,4068,2044,4068,2044,4383e" filled="t" fillcolor="#D9D9D9" stroked="f">
                <v:path arrowok="t"/>
                <v:fill/>
              </v:shape>
            </v:group>
            <v:group style="position:absolute;left:2044;top:4383;width:8787;height:256" coordorigin="2044,4383" coordsize="8787,256">
              <v:shape style="position:absolute;left:2044;top:4383;width:8787;height:256" coordorigin="2044,4383" coordsize="8787,256" path="m2044,4638l10831,4638,10831,4383,2044,4383,2044,4638e" filled="t" fillcolor="#D9D9D9" stroked="f">
                <v:path arrowok="t"/>
                <v:fill/>
              </v:shape>
            </v:group>
            <v:group style="position:absolute;left:2044;top:4638;width:8787;height:316" coordorigin="2044,4638" coordsize="8787,316">
              <v:shape style="position:absolute;left:2044;top:4638;width:8787;height:316" coordorigin="2044,4638" coordsize="8787,316" path="m2044,4954l10831,4954,10831,4638,2044,4638,2044,4954e" filled="t" fillcolor="#D9D9D9" stroked="f">
                <v:path arrowok="t"/>
                <v:fill/>
              </v:shape>
            </v:group>
            <v:group style="position:absolute;left:2044;top:4954;width:8787;height:256" coordorigin="2044,4954" coordsize="8787,256">
              <v:shape style="position:absolute;left:2044;top:4954;width:8787;height:256" coordorigin="2044,4954" coordsize="8787,256" path="m2044,5209l10831,5209,10831,4954,2044,4954,2044,5209e" filled="t" fillcolor="#D9D9D9" stroked="f">
                <v:path arrowok="t"/>
                <v:fill/>
              </v:shape>
            </v:group>
            <v:group style="position:absolute;left:2044;top:5209;width:8787;height:316" coordorigin="2044,5209" coordsize="8787,316">
              <v:shape style="position:absolute;left:2044;top:5209;width:8787;height:316" coordorigin="2044,5209" coordsize="8787,316" path="m2044,5525l10831,5525,10831,5209,2044,5209,2044,5525e" filled="t" fillcolor="#D9D9D9" stroked="f">
                <v:path arrowok="t"/>
                <v:fill/>
              </v:shape>
            </v:group>
            <v:group style="position:absolute;left:2044;top:5525;width:8787;height:256" coordorigin="2044,5525" coordsize="8787,256">
              <v:shape style="position:absolute;left:2044;top:5525;width:8787;height:256" coordorigin="2044,5525" coordsize="8787,256" path="m2044,5781l10831,5781,10831,5525,2044,5525,2044,5781e" filled="t" fillcolor="#D9D9D9" stroked="f">
                <v:path arrowok="t"/>
                <v:fill/>
              </v:shape>
            </v:group>
            <w10:wrap type="none"/>
          </v:group>
        </w:pict>
      </w:r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out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how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institution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evaluates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ow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ll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its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hnology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meeting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needs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its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DE/CE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og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ams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vices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60" w:after="0" w:line="240" w:lineRule="auto"/>
        <w:ind w:left="1154" w:right="941" w:firstLine="-36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out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how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institution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makes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ions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needs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hnolo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services,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cilities,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dware,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software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ated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/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ogr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60" w:after="0" w:line="240" w:lineRule="auto"/>
        <w:ind w:left="1154" w:right="891" w:firstLine="-36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out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how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institution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evaluates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fec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iveness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its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chnology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ens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technology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ed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its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/CE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erin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is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rent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63" w:after="0" w:line="254" w:lineRule="exact"/>
        <w:ind w:left="1154" w:right="768" w:firstLine="-36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assess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need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nformati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technology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training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perso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nel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involved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distance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uca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ion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58" w:after="0" w:line="240" w:lineRule="auto"/>
        <w:ind w:left="1154" w:right="996" w:firstLine="-36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raining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designed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meet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needs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ersonnel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involved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DE/CE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60" w:after="0" w:line="240" w:lineRule="auto"/>
        <w:ind w:left="1154" w:right="1166" w:firstLine="-36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raining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rovi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ed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suits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eds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studen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perso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nel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invol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ed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DE/CE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60" w:after="0" w:line="240" w:lineRule="auto"/>
        <w:ind w:left="794" w:right="-2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ficient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time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support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rovided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ersonnel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studen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60" w:after="0" w:line="240" w:lineRule="auto"/>
        <w:ind w:left="794" w:right="-2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Data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use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hnology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upport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ov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ded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by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nsti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ution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63" w:after="0" w:line="254" w:lineRule="exact"/>
        <w:ind w:left="1154" w:right="585" w:firstLine="-36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bases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its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hnology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eeds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/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ogr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services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58" w:after="0" w:line="240" w:lineRule="auto"/>
        <w:ind w:left="1154" w:right="537" w:firstLine="-36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out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how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institution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ncludes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needs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rela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ed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99"/>
        </w:rPr>
        <w:t>teaching</w:t>
      </w:r>
      <w:r>
        <w:rPr>
          <w:rFonts w:ascii="Trebuchet MS" w:hAnsi="Trebuchet MS" w:cs="Trebuchet MS" w:eastAsia="Trebuchet MS"/>
          <w:sz w:val="22"/>
          <w:szCs w:val="22"/>
          <w:spacing w:val="0"/>
          <w:w w:val="99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99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lea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ning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sse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sment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hnolo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needs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progr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servic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60" w:after="0" w:line="240" w:lineRule="auto"/>
        <w:ind w:left="1154" w:right="494" w:firstLine="-36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hnology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resource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isi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lated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ne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eaching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are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bas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results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evaluati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ogr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rv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nee</w:t>
      </w:r>
      <w:r>
        <w:rPr>
          <w:rFonts w:ascii="Trebuchet MS" w:hAnsi="Trebuchet MS" w:cs="Trebuchet MS" w:eastAsia="Trebuchet MS"/>
          <w:sz w:val="22"/>
          <w:szCs w:val="22"/>
          <w:spacing w:val="3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NumType w:start="61"/>
          <w:pgMar w:header="565" w:footer="747" w:top="760" w:bottom="940" w:left="1280" w:right="920"/>
          <w:headerReference w:type="odd" r:id="rId55"/>
          <w:headerReference w:type="even" r:id="rId56"/>
          <w:footerReference w:type="odd" r:id="rId57"/>
          <w:footerReference w:type="even" r:id="rId58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8" w:after="0" w:line="240" w:lineRule="auto"/>
        <w:ind w:left="160" w:right="-20"/>
        <w:jc w:val="left"/>
        <w:rPr>
          <w:rFonts w:ascii="Trebuchet MS" w:hAnsi="Trebuchet MS" w:cs="Trebuchet MS" w:eastAsia="Trebuchet MS"/>
          <w:sz w:val="24"/>
          <w:szCs w:val="24"/>
        </w:rPr>
      </w:pPr>
      <w:rPr/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D.</w:t>
      </w:r>
      <w:r>
        <w:rPr>
          <w:rFonts w:ascii="Trebuchet MS" w:hAnsi="Trebuchet MS" w:cs="Trebuchet MS" w:eastAsia="Trebuchet MS"/>
          <w:sz w:val="24"/>
          <w:szCs w:val="24"/>
          <w:spacing w:val="7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Fin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nc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al</w:t>
      </w:r>
      <w:r>
        <w:rPr>
          <w:rFonts w:ascii="Trebuchet MS" w:hAnsi="Trebuchet MS" w:cs="Trebuchet MS" w:eastAsia="Trebuchet MS"/>
          <w:sz w:val="24"/>
          <w:szCs w:val="24"/>
          <w:spacing w:val="-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Resources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54" w:right="199" w:firstLine="-36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ludes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copies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annual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dge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audits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year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financial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associat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with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nsti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utional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pla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s,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budget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cumen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pared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grant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her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x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ternal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funding,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ta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sho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inanc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al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nning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ularly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evaluated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resu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valuatio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documen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showing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nsti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tional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fisc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commi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ts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eable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utur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includ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ng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ontrac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servic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s,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mployee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agreement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other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debt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58" w:after="0" w:line="240" w:lineRule="auto"/>
        <w:ind w:left="794" w:right="-2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Other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debt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evidence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cludes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rial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plans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ment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er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Post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1118" w:right="1306"/>
        <w:jc w:val="center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Emplo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ment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Benefits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(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PEB)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funding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addre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99"/>
        </w:rPr>
        <w:t>obli</w:t>
      </w:r>
      <w:r>
        <w:rPr>
          <w:rFonts w:ascii="Trebuchet MS" w:hAnsi="Trebuchet MS" w:cs="Trebuchet MS" w:eastAsia="Trebuchet MS"/>
          <w:sz w:val="22"/>
          <w:szCs w:val="22"/>
          <w:spacing w:val="1"/>
          <w:w w:val="99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99"/>
        </w:rPr>
        <w:t>ati</w:t>
      </w:r>
      <w:r>
        <w:rPr>
          <w:rFonts w:ascii="Trebuchet MS" w:hAnsi="Trebuchet MS" w:cs="Trebuchet MS" w:eastAsia="Trebuchet MS"/>
          <w:sz w:val="22"/>
          <w:szCs w:val="22"/>
          <w:spacing w:val="1"/>
          <w:w w:val="99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99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60" w:after="0" w:line="240" w:lineRule="auto"/>
        <w:ind w:left="1154" w:right="126" w:firstLine="-36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miss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goa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are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short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3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-range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ancial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plannin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ch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list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financial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goals,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id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showing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4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ancial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ibutions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meeting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ls,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roductory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ext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fiscal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documents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uch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al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budge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s,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long-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ange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apital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ans,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lon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-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ange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financial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ns,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.,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show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elationship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educa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ional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identified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hrough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tutional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4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sment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plann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63" w:after="0" w:line="254" w:lineRule="exact"/>
        <w:ind w:left="1154" w:right="991" w:firstLine="-36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ow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iscal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follo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nsti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utional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planning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(in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time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sequence),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funds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used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achie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tional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als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58" w:after="0" w:line="240" w:lineRule="auto"/>
        <w:ind w:left="1154" w:right="334" w:firstLine="-36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iscal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nning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uated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basis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contribut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achie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onal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oals,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not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sole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bas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ounti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principl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good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ice.</w:t>
      </w:r>
      <w:r>
        <w:rPr>
          <w:rFonts w:ascii="Trebuchet MS" w:hAnsi="Trebuchet MS" w:cs="Trebuchet MS" w:eastAsia="Trebuchet MS"/>
          <w:sz w:val="22"/>
          <w:szCs w:val="22"/>
          <w:spacing w:val="5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ence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inancial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lans,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includ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ng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al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udgets,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capital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pla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s,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lon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-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term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fiscal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plans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go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per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odic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review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evaluation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60" w:after="0" w:line="240" w:lineRule="auto"/>
        <w:ind w:left="1154" w:right="269" w:firstLine="-360"/>
        <w:jc w:val="both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fisc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ning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oces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documen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describing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financi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plannin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budget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ng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ess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s,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min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tes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or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oth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ords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sh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wing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titution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has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followed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ose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oces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59" w:after="0" w:line="240" w:lineRule="auto"/>
        <w:ind w:left="1154" w:right="362" w:firstLine="-36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monit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udent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fina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cial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aid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obligations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student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loan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ult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rates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ompli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nce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with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all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eral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gula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act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institution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60" w:after="0" w:line="240" w:lineRule="auto"/>
        <w:ind w:left="1154" w:right="944" w:firstLine="-36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ensures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inancial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isi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are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eloped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rom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program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iew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ults,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institutional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needs,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plans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provement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60" w:after="0" w:line="240" w:lineRule="auto"/>
        <w:ind w:left="1154" w:right="279" w:firstLine="-36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institution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bases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its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nancial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sions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results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valuation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program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service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eds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63" w:after="0" w:line="254" w:lineRule="exact"/>
        <w:ind w:left="1154" w:right="587" w:firstLine="-36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determines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financ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al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needs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program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service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areas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are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58" w:after="0" w:line="240" w:lineRule="auto"/>
        <w:ind w:left="794" w:right="-2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prioritizes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needs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when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making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fin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ncial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isi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60" w:after="0" w:line="240" w:lineRule="auto"/>
        <w:ind w:left="794" w:right="-2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/>
        <w:pict>
          <v:group style="position:absolute;margin-left:101.699997pt;margin-top:3.048607pt;width:440.36pt;height:70.9pt;mso-position-horizontal-relative:page;mso-position-vertical-relative:paragraph;z-index:-3599" coordorigin="2034,61" coordsize="8807,1418">
            <v:group style="position:absolute;left:2044;top:71;width:8787;height:256" coordorigin="2044,71" coordsize="8787,256">
              <v:shape style="position:absolute;left:2044;top:71;width:8787;height:256" coordorigin="2044,71" coordsize="8787,256" path="m2044,327l10831,327,10831,71,2044,71,2044,327e" filled="t" fillcolor="#D9D9D9" stroked="f">
                <v:path arrowok="t"/>
                <v:fill/>
              </v:shape>
            </v:group>
            <v:group style="position:absolute;left:2044;top:327;width:8787;height:316" coordorigin="2044,327" coordsize="8787,316">
              <v:shape style="position:absolute;left:2044;top:327;width:8787;height:316" coordorigin="2044,327" coordsize="8787,316" path="m2044,642l10831,642,10831,327,2044,327,2044,642e" filled="t" fillcolor="#D9D9D9" stroked="f">
                <v:path arrowok="t"/>
                <v:fill/>
              </v:shape>
            </v:group>
            <v:group style="position:absolute;left:2044;top:642;width:8787;height:256" coordorigin="2044,642" coordsize="8787,256">
              <v:shape style="position:absolute;left:2044;top:642;width:8787;height:256" coordorigin="2044,642" coordsize="8787,256" path="m2044,898l10831,898,10831,642,2044,642,2044,898e" filled="t" fillcolor="#D9D9D9" stroked="f">
                <v:path arrowok="t"/>
                <v:fill/>
              </v:shape>
            </v:group>
            <v:group style="position:absolute;left:2044;top:898;width:8787;height:316" coordorigin="2044,898" coordsize="8787,316">
              <v:shape style="position:absolute;left:2044;top:898;width:8787;height:316" coordorigin="2044,898" coordsize="8787,316" path="m2044,1213l10831,1213,10831,898,2044,898,2044,1213e" filled="t" fillcolor="#D9D9D9" stroked="f">
                <v:path arrowok="t"/>
                <v:fill/>
              </v:shape>
            </v:group>
            <v:group style="position:absolute;left:2044;top:1213;width:8787;height:256" coordorigin="2044,1213" coordsize="8787,256">
              <v:shape style="position:absolute;left:2044;top:1213;width:8787;height:256" coordorigin="2044,1213" coordsize="8787,256" path="m2044,1469l10831,1469,10831,1213,2044,1213,2044,1469e" filled="t" fillcolor="#D9D9D9" stroked="f">
                <v:path arrowok="t"/>
                <v:fill/>
              </v:shape>
            </v:group>
            <w10:wrap type="none"/>
          </v:group>
        </w:pict>
      </w:r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utio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’s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costs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or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separa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udget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DE/CE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60" w:after="0" w:line="240" w:lineRule="auto"/>
        <w:ind w:left="1154" w:right="643" w:firstLine="-36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iscal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nning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kes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into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ration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hor</w:t>
      </w:r>
      <w:r>
        <w:rPr>
          <w:rFonts w:ascii="Trebuchet MS" w:hAnsi="Trebuchet MS" w:cs="Trebuchet MS" w:eastAsia="Trebuchet MS"/>
          <w:sz w:val="22"/>
          <w:szCs w:val="22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-term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well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long-term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vestment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needs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related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eaching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throu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ele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tronic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means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60" w:after="0" w:line="240" w:lineRule="auto"/>
        <w:ind w:left="1154" w:right="324" w:firstLine="-36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appro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riate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rol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quality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me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hanis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external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ntrac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provis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techno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ogy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and/or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support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ded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/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Mar w:header="565" w:footer="747" w:top="760" w:bottom="940" w:left="1280" w:right="128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8" w:after="0" w:line="240" w:lineRule="auto"/>
        <w:ind w:left="160" w:right="-20"/>
        <w:jc w:val="left"/>
        <w:rPr>
          <w:rFonts w:ascii="Trebuchet MS" w:hAnsi="Trebuchet MS" w:cs="Trebuchet MS" w:eastAsia="Trebuchet MS"/>
          <w:sz w:val="32"/>
          <w:szCs w:val="32"/>
        </w:rPr>
      </w:pPr>
      <w:rPr/>
      <w:r>
        <w:rPr>
          <w:rFonts w:ascii="Trebuchet MS" w:hAnsi="Trebuchet MS" w:cs="Trebuchet MS" w:eastAsia="Trebuchet MS"/>
          <w:sz w:val="32"/>
          <w:szCs w:val="32"/>
          <w:spacing w:val="0"/>
          <w:w w:val="100"/>
          <w:b/>
          <w:bCs/>
        </w:rPr>
        <w:t>Standa</w:t>
      </w:r>
      <w:r>
        <w:rPr>
          <w:rFonts w:ascii="Trebuchet MS" w:hAnsi="Trebuchet MS" w:cs="Trebuchet MS" w:eastAsia="Trebuchet MS"/>
          <w:sz w:val="32"/>
          <w:szCs w:val="32"/>
          <w:spacing w:val="-2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32"/>
          <w:szCs w:val="32"/>
          <w:spacing w:val="0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32"/>
          <w:szCs w:val="32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32"/>
          <w:szCs w:val="32"/>
          <w:spacing w:val="0"/>
          <w:w w:val="100"/>
          <w:b/>
          <w:bCs/>
        </w:rPr>
        <w:t>IV:</w:t>
      </w:r>
      <w:r>
        <w:rPr>
          <w:rFonts w:ascii="Trebuchet MS" w:hAnsi="Trebuchet MS" w:cs="Trebuchet MS" w:eastAsia="Trebuchet MS"/>
          <w:sz w:val="32"/>
          <w:szCs w:val="32"/>
          <w:spacing w:val="-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32"/>
          <w:szCs w:val="32"/>
          <w:spacing w:val="0"/>
          <w:w w:val="100"/>
          <w:b/>
          <w:bCs/>
        </w:rPr>
        <w:t>Lead</w:t>
      </w:r>
      <w:r>
        <w:rPr>
          <w:rFonts w:ascii="Trebuchet MS" w:hAnsi="Trebuchet MS" w:cs="Trebuchet MS" w:eastAsia="Trebuchet MS"/>
          <w:sz w:val="32"/>
          <w:szCs w:val="32"/>
          <w:spacing w:val="-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32"/>
          <w:szCs w:val="32"/>
          <w:spacing w:val="0"/>
          <w:w w:val="100"/>
          <w:b/>
          <w:bCs/>
        </w:rPr>
        <w:t>rship</w:t>
      </w:r>
      <w:r>
        <w:rPr>
          <w:rFonts w:ascii="Trebuchet MS" w:hAnsi="Trebuchet MS" w:cs="Trebuchet MS" w:eastAsia="Trebuchet MS"/>
          <w:sz w:val="32"/>
          <w:szCs w:val="32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32"/>
          <w:szCs w:val="32"/>
          <w:spacing w:val="0"/>
          <w:w w:val="100"/>
          <w:b/>
          <w:bCs/>
        </w:rPr>
        <w:t>and</w:t>
      </w:r>
      <w:r>
        <w:rPr>
          <w:rFonts w:ascii="Trebuchet MS" w:hAnsi="Trebuchet MS" w:cs="Trebuchet MS" w:eastAsia="Trebuchet MS"/>
          <w:sz w:val="32"/>
          <w:szCs w:val="32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32"/>
          <w:szCs w:val="32"/>
          <w:spacing w:val="-2"/>
          <w:w w:val="100"/>
          <w:b/>
          <w:bCs/>
        </w:rPr>
        <w:t>G</w:t>
      </w:r>
      <w:r>
        <w:rPr>
          <w:rFonts w:ascii="Trebuchet MS" w:hAnsi="Trebuchet MS" w:cs="Trebuchet MS" w:eastAsia="Trebuchet MS"/>
          <w:sz w:val="32"/>
          <w:szCs w:val="32"/>
          <w:spacing w:val="0"/>
          <w:w w:val="100"/>
          <w:b/>
          <w:bCs/>
        </w:rPr>
        <w:t>overnance</w:t>
      </w:r>
      <w:r>
        <w:rPr>
          <w:rFonts w:ascii="Trebuchet MS" w:hAnsi="Trebuchet MS" w:cs="Trebuchet MS" w:eastAsia="Trebuchet MS"/>
          <w:sz w:val="32"/>
          <w:szCs w:val="32"/>
          <w:spacing w:val="0"/>
          <w:w w:val="100"/>
        </w:rPr>
      </w:r>
    </w:p>
    <w:p>
      <w:pPr>
        <w:spacing w:before="50" w:after="0" w:line="240" w:lineRule="auto"/>
        <w:ind w:left="160" w:right="128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institut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recog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z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ses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contrib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tions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dership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ghout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organization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mot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ng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student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ess,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sus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aining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aca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emic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qualit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integrit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iscal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stab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y,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inuous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mprovem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itu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ion.</w:t>
      </w:r>
      <w:r>
        <w:rPr>
          <w:rFonts w:ascii="Trebuchet MS" w:hAnsi="Trebuchet MS" w:cs="Trebuchet MS" w:eastAsia="Trebuchet MS"/>
          <w:sz w:val="22"/>
          <w:szCs w:val="22"/>
          <w:spacing w:val="5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vernance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rol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are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ned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oli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are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designed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facilitate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cisions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that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support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dent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learni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prog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ams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servic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99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0"/>
          <w:w w:val="99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99"/>
        </w:rPr>
        <w:t>improve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itu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ional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veness,</w:t>
      </w:r>
      <w:r>
        <w:rPr>
          <w:rFonts w:ascii="Trebuchet MS" w:hAnsi="Trebuchet MS" w:cs="Trebuchet MS" w:eastAsia="Trebuchet MS"/>
          <w:sz w:val="22"/>
          <w:szCs w:val="22"/>
          <w:spacing w:val="-1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while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knowledging</w:t>
      </w:r>
      <w:r>
        <w:rPr>
          <w:rFonts w:ascii="Trebuchet MS" w:hAnsi="Trebuchet MS" w:cs="Trebuchet MS" w:eastAsia="Trebuchet MS"/>
          <w:sz w:val="22"/>
          <w:szCs w:val="22"/>
          <w:spacing w:val="-1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designa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respo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sib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lities</w:t>
      </w:r>
      <w:r>
        <w:rPr>
          <w:rFonts w:ascii="Trebuchet MS" w:hAnsi="Trebuchet MS" w:cs="Trebuchet MS" w:eastAsia="Trebuchet MS"/>
          <w:sz w:val="22"/>
          <w:szCs w:val="22"/>
          <w:spacing w:val="-1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governing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oard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chief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xecu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ive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icer.</w:t>
      </w:r>
      <w:r>
        <w:rPr>
          <w:rFonts w:ascii="Trebuchet MS" w:hAnsi="Trebuchet MS" w:cs="Trebuchet MS" w:eastAsia="Trebuchet MS"/>
          <w:sz w:val="22"/>
          <w:szCs w:val="22"/>
          <w:spacing w:val="5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rough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stablished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overnance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tru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tures,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160" w:right="47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processes,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practice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gover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ing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ard,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dministra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ors,</w:t>
      </w:r>
      <w:r>
        <w:rPr>
          <w:rFonts w:ascii="Trebuchet MS" w:hAnsi="Trebuchet MS" w:cs="Trebuchet MS" w:eastAsia="Trebuchet MS"/>
          <w:sz w:val="22"/>
          <w:szCs w:val="22"/>
          <w:spacing w:val="-1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ulty,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f,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work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tog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ther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good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institution.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mult</w:t>
      </w:r>
      <w:r>
        <w:rPr>
          <w:rFonts w:ascii="Trebuchet MS" w:hAnsi="Trebuchet MS" w:cs="Trebuchet MS" w:eastAsia="Trebuchet MS"/>
          <w:sz w:val="22"/>
          <w:szCs w:val="22"/>
          <w:spacing w:val="4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-college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dis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ricts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ems,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99"/>
        </w:rPr>
        <w:t>within</w:t>
      </w:r>
      <w:r>
        <w:rPr>
          <w:rFonts w:ascii="Trebuchet MS" w:hAnsi="Trebuchet MS" w:cs="Trebuchet MS" w:eastAsia="Trebuchet MS"/>
          <w:sz w:val="22"/>
          <w:szCs w:val="22"/>
          <w:spacing w:val="0"/>
          <w:w w:val="99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99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district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/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system</w:t>
      </w:r>
      <w:r>
        <w:rPr>
          <w:rFonts w:ascii="Trebuchet MS" w:hAnsi="Trebuchet MS" w:cs="Trebuchet MS" w:eastAsia="Trebuchet MS"/>
          <w:sz w:val="22"/>
          <w:szCs w:val="22"/>
          <w:spacing w:val="-1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are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arly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eated.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mult</w:t>
      </w:r>
      <w:r>
        <w:rPr>
          <w:rFonts w:ascii="Trebuchet MS" w:hAnsi="Trebuchet MS" w:cs="Trebuchet MS" w:eastAsia="Trebuchet MS"/>
          <w:sz w:val="22"/>
          <w:szCs w:val="22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-colle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district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system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policies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allocation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resources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adequat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ly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sup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ort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susta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olleges.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60" w:right="-20"/>
        <w:jc w:val="left"/>
        <w:rPr>
          <w:rFonts w:ascii="Trebuchet MS" w:hAnsi="Trebuchet MS" w:cs="Trebuchet MS" w:eastAsia="Trebuchet MS"/>
          <w:sz w:val="28"/>
          <w:szCs w:val="28"/>
        </w:rPr>
      </w:pPr>
      <w:rPr/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</w:rPr>
        <w:t>A.</w:t>
      </w:r>
      <w:r>
        <w:rPr>
          <w:rFonts w:ascii="Trebuchet MS" w:hAnsi="Trebuchet MS" w:cs="Trebuchet MS" w:eastAsia="Trebuchet MS"/>
          <w:sz w:val="28"/>
          <w:szCs w:val="28"/>
          <w:spacing w:val="8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</w:rPr>
        <w:t>Decisi</w:t>
      </w:r>
      <w:r>
        <w:rPr>
          <w:rFonts w:ascii="Trebuchet MS" w:hAnsi="Trebuchet MS" w:cs="Trebuchet MS" w:eastAsia="Trebuchet MS"/>
          <w:sz w:val="28"/>
          <w:szCs w:val="28"/>
          <w:spacing w:val="1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8"/>
          <w:szCs w:val="28"/>
          <w:spacing w:val="1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8"/>
          <w:szCs w:val="28"/>
          <w:spacing w:val="1"/>
          <w:w w:val="100"/>
          <w:b/>
          <w:bCs/>
        </w:rPr>
        <w:t>-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</w:rPr>
        <w:t>Mak</w:t>
      </w:r>
      <w:r>
        <w:rPr>
          <w:rFonts w:ascii="Trebuchet MS" w:hAnsi="Trebuchet MS" w:cs="Trebuchet MS" w:eastAsia="Trebuchet MS"/>
          <w:sz w:val="28"/>
          <w:szCs w:val="28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</w:rPr>
        <w:t>ng</w:t>
      </w:r>
      <w:r>
        <w:rPr>
          <w:rFonts w:ascii="Trebuchet MS" w:hAnsi="Trebuchet MS" w:cs="Trebuchet MS" w:eastAsia="Trebuchet MS"/>
          <w:sz w:val="28"/>
          <w:szCs w:val="28"/>
          <w:spacing w:val="-2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8"/>
          <w:szCs w:val="28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</w:rPr>
        <w:t>oles</w:t>
      </w:r>
      <w:r>
        <w:rPr>
          <w:rFonts w:ascii="Trebuchet MS" w:hAnsi="Trebuchet MS" w:cs="Trebuchet MS" w:eastAsia="Trebuchet MS"/>
          <w:sz w:val="28"/>
          <w:szCs w:val="28"/>
          <w:spacing w:val="-6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8"/>
          <w:szCs w:val="28"/>
          <w:spacing w:val="1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8"/>
          <w:szCs w:val="28"/>
          <w:spacing w:val="-5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</w:rPr>
        <w:t>Proc</w:t>
      </w:r>
      <w:r>
        <w:rPr>
          <w:rFonts w:ascii="Trebuchet MS" w:hAnsi="Trebuchet MS" w:cs="Trebuchet MS" w:eastAsia="Trebuchet MS"/>
          <w:sz w:val="28"/>
          <w:szCs w:val="28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8"/>
          <w:szCs w:val="28"/>
          <w:spacing w:val="-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8"/>
          <w:szCs w:val="28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50" w:right="339" w:firstLine="-540"/>
        <w:jc w:val="left"/>
        <w:tabs>
          <w:tab w:pos="114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1.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ab/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ional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leaders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cr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ate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en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ourage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lea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ng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tional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exc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llence.</w:t>
      </w:r>
      <w:r>
        <w:rPr>
          <w:rFonts w:ascii="Trebuchet MS" w:hAnsi="Trebuchet MS" w:cs="Trebuchet MS" w:eastAsia="Trebuchet MS"/>
          <w:sz w:val="22"/>
          <w:szCs w:val="22"/>
          <w:spacing w:val="5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They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supp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admi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ist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ators,</w:t>
      </w:r>
      <w:r>
        <w:rPr>
          <w:rFonts w:ascii="Trebuchet MS" w:hAnsi="Trebuchet MS" w:cs="Trebuchet MS" w:eastAsia="Trebuchet MS"/>
          <w:sz w:val="22"/>
          <w:szCs w:val="22"/>
          <w:spacing w:val="-1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facul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y,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f,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students,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matter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what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heir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icial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les,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king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nitiative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impro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ing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prac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ice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ram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servic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ich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ey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are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invo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ved.</w:t>
      </w:r>
      <w:r>
        <w:rPr>
          <w:rFonts w:ascii="Trebuchet MS" w:hAnsi="Trebuchet MS" w:cs="Trebuchet MS" w:eastAsia="Trebuchet MS"/>
          <w:sz w:val="22"/>
          <w:szCs w:val="22"/>
          <w:spacing w:val="5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When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ideas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provement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have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poli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or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nifica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io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-wide</w:t>
      </w:r>
      <w:r>
        <w:rPr>
          <w:rFonts w:ascii="Trebuchet MS" w:hAnsi="Trebuchet MS" w:cs="Trebuchet MS" w:eastAsia="Trebuchet MS"/>
          <w:sz w:val="22"/>
          <w:szCs w:val="22"/>
          <w:spacing w:val="-1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impli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ations,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sys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ema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ic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part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cipative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sses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are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used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ass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effec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ive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pla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ning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impleme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ion.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4" w:lineRule="exact"/>
        <w:ind w:left="1870" w:right="211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What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state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ents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about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inst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tutional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sion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als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eal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bout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itut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on's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com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ment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dent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cce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edu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tional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x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lence?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4" w:lineRule="exact"/>
        <w:ind w:left="1870" w:right="347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Are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itution's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go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valu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clearly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iculated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und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rsto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by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all?</w:t>
      </w:r>
      <w:r>
        <w:rPr>
          <w:rFonts w:ascii="Trebuchet MS" w:hAnsi="Trebuchet MS" w:cs="Trebuchet MS" w:eastAsia="Trebuchet MS"/>
          <w:sz w:val="22"/>
          <w:szCs w:val="22"/>
          <w:spacing w:val="6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Can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ollege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ff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st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what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goa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values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are?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870" w:right="358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What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mation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ab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ut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institut</w:t>
      </w:r>
      <w:r>
        <w:rPr>
          <w:rFonts w:ascii="Trebuchet MS" w:hAnsi="Trebuchet MS" w:cs="Trebuchet MS" w:eastAsia="Trebuchet MS"/>
          <w:sz w:val="22"/>
          <w:szCs w:val="22"/>
          <w:spacing w:val="3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nal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ance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able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ff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student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?</w:t>
      </w:r>
      <w:r>
        <w:rPr>
          <w:rFonts w:ascii="Trebuchet MS" w:hAnsi="Trebuchet MS" w:cs="Trebuchet MS" w:eastAsia="Trebuchet MS"/>
          <w:sz w:val="22"/>
          <w:szCs w:val="22"/>
          <w:spacing w:val="5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ow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k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ept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nt?</w:t>
      </w:r>
      <w:r>
        <w:rPr>
          <w:rFonts w:ascii="Trebuchet MS" w:hAnsi="Trebuchet MS" w:cs="Trebuchet MS" w:eastAsia="Trebuchet MS"/>
          <w:sz w:val="22"/>
          <w:szCs w:val="22"/>
          <w:spacing w:val="5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it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easi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accesse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unders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able?</w:t>
      </w:r>
      <w:r>
        <w:rPr>
          <w:rFonts w:ascii="Trebuchet MS" w:hAnsi="Trebuchet MS" w:cs="Trebuchet MS" w:eastAsia="Trebuchet MS"/>
          <w:sz w:val="22"/>
          <w:szCs w:val="22"/>
          <w:spacing w:val="5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it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egula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ly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sed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ional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alog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-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making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sess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ons?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39" w:lineRule="auto"/>
        <w:ind w:left="1870" w:right="496" w:firstLine="-360"/>
        <w:jc w:val="both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Do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tution's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proces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stitutional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evaluation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evi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w,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planning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impr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ements,</w:t>
      </w:r>
      <w:r>
        <w:rPr>
          <w:rFonts w:ascii="Trebuchet MS" w:hAnsi="Trebuchet MS" w:cs="Trebuchet MS" w:eastAsia="Trebuchet MS"/>
          <w:sz w:val="22"/>
          <w:szCs w:val="22"/>
          <w:spacing w:val="-1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ovide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venues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va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ations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instituti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n's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perf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rmance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are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ade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availab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all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staff?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4" w:lineRule="exact"/>
        <w:ind w:left="1870" w:right="408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Do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stitut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onal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plan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eff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rts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ovide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opp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tunity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ppropriate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taff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participat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510" w:right="-2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How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vidua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bri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forw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rd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ideas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tutional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prove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ent?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50" w:right="232" w:firstLine="-540"/>
        <w:jc w:val="left"/>
        <w:tabs>
          <w:tab w:pos="114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2.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ab/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institut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establ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imp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ements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poli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edures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zing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admin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stra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or,</w:t>
      </w:r>
      <w:r>
        <w:rPr>
          <w:rFonts w:ascii="Trebuchet MS" w:hAnsi="Trebuchet MS" w:cs="Trebuchet MS" w:eastAsia="Trebuchet MS"/>
          <w:sz w:val="22"/>
          <w:szCs w:val="22"/>
          <w:spacing w:val="-1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fac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staff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rticipation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isio</w:t>
      </w:r>
      <w:r>
        <w:rPr>
          <w:rFonts w:ascii="Trebuchet MS" w:hAnsi="Trebuchet MS" w:cs="Trebuchet MS" w:eastAsia="Trebuchet MS"/>
          <w:sz w:val="22"/>
          <w:szCs w:val="22"/>
          <w:spacing w:val="3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-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making</w:t>
      </w:r>
      <w:r>
        <w:rPr>
          <w:rFonts w:ascii="Trebuchet MS" w:hAnsi="Trebuchet MS" w:cs="Trebuchet MS" w:eastAsia="Trebuchet MS"/>
          <w:sz w:val="22"/>
          <w:szCs w:val="22"/>
          <w:spacing w:val="-1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esses.</w:t>
      </w:r>
      <w:r>
        <w:rPr>
          <w:rFonts w:ascii="Trebuchet MS" w:hAnsi="Trebuchet MS" w:cs="Trebuchet MS" w:eastAsia="Trebuchet MS"/>
          <w:sz w:val="22"/>
          <w:szCs w:val="22"/>
          <w:spacing w:val="5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policy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ak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student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participat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deration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student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views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those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ers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ch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have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rect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able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intere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t.</w:t>
      </w:r>
      <w:r>
        <w:rPr>
          <w:rFonts w:ascii="Trebuchet MS" w:hAnsi="Trebuchet MS" w:cs="Trebuchet MS" w:eastAsia="Trebuchet MS"/>
          <w:sz w:val="22"/>
          <w:szCs w:val="22"/>
          <w:spacing w:val="5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Poli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specifies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manner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hich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indi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iduals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bring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forward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id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work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together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appro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riate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policy,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pla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ning,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cial-pur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commit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ees.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4" w:lineRule="exact"/>
        <w:ind w:left="1870" w:right="293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What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titutional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olicies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procedu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des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ibe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group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go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ce,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luding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pla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ning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dget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3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ent?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4" w:lineRule="exact"/>
        <w:ind w:left="1870" w:right="1067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What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evi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nce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demon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trates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that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these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icies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edures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functioning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effectively?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NumType w:start="63"/>
          <w:pgMar w:footer="747" w:header="565" w:top="760" w:bottom="940" w:left="1280" w:right="1200"/>
          <w:footerReference w:type="odd" r:id="rId59"/>
          <w:footerReference w:type="even" r:id="rId6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9" w:after="0" w:line="239" w:lineRule="auto"/>
        <w:ind w:left="1870" w:right="288" w:firstLine="-360"/>
        <w:jc w:val="both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What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ments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esc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ibe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off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cial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espon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ibilities</w:t>
      </w:r>
      <w:r>
        <w:rPr>
          <w:rFonts w:ascii="Trebuchet MS" w:hAnsi="Trebuchet MS" w:cs="Trebuchet MS" w:eastAsia="Trebuchet MS"/>
          <w:sz w:val="22"/>
          <w:szCs w:val="22"/>
          <w:spacing w:val="-1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authority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academic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admin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stra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ors</w:t>
      </w:r>
      <w:r>
        <w:rPr>
          <w:rFonts w:ascii="Trebuchet MS" w:hAnsi="Trebuchet MS" w:cs="Trebuchet MS" w:eastAsia="Trebuchet MS"/>
          <w:sz w:val="22"/>
          <w:szCs w:val="22"/>
          <w:spacing w:val="-1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rri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ular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er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educa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matter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4" w:lineRule="exact"/>
        <w:ind w:left="1870" w:right="391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What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ovi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ions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are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stud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nt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invol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ent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3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-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aking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proces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es?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9" w:lineRule="auto"/>
        <w:ind w:left="1150" w:right="311" w:firstLine="-540"/>
        <w:jc w:val="left"/>
        <w:tabs>
          <w:tab w:pos="114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3.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ab/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Administ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ators</w:t>
      </w:r>
      <w:r>
        <w:rPr>
          <w:rFonts w:ascii="Trebuchet MS" w:hAnsi="Trebuchet MS" w:cs="Trebuchet MS" w:eastAsia="Trebuchet MS"/>
          <w:sz w:val="22"/>
          <w:szCs w:val="22"/>
          <w:spacing w:val="-1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lty,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throu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policy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procedure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have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ub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tan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ive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arly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ned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role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nsti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utional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overnance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exerci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subst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ntial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voice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institutional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policie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anning,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budget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relate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eir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respon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ibili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exp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tise.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4" w:lineRule="exact"/>
        <w:ind w:left="1870" w:right="213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What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titutional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olicies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procedu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des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ibe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group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go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ce,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luding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pla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ning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dget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pment?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50" w:right="255" w:firstLine="-540"/>
        <w:jc w:val="left"/>
        <w:tabs>
          <w:tab w:pos="114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4.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ab/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Facul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academic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dministra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ors,</w:t>
      </w:r>
      <w:r>
        <w:rPr>
          <w:rFonts w:ascii="Trebuchet MS" w:hAnsi="Trebuchet MS" w:cs="Trebuchet MS" w:eastAsia="Trebuchet MS"/>
          <w:sz w:val="22"/>
          <w:szCs w:val="22"/>
          <w:spacing w:val="-1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hrou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olicy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ocedures,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through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well-defin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stru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ture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have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nsibili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ommen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ations</w:t>
      </w:r>
      <w:r>
        <w:rPr>
          <w:rFonts w:ascii="Trebuchet MS" w:hAnsi="Trebuchet MS" w:cs="Trebuchet MS" w:eastAsia="Trebuchet MS"/>
          <w:sz w:val="22"/>
          <w:szCs w:val="22"/>
          <w:spacing w:val="-1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about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curriculum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student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learning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ograms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services.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4" w:lineRule="exact"/>
        <w:ind w:left="1870" w:right="175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What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utional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rocedu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escr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be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official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onsibil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ties</w:t>
      </w:r>
      <w:r>
        <w:rPr>
          <w:rFonts w:ascii="Trebuchet MS" w:hAnsi="Trebuchet MS" w:cs="Trebuchet MS" w:eastAsia="Trebuchet MS"/>
          <w:sz w:val="22"/>
          <w:szCs w:val="22"/>
          <w:spacing w:val="-1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hor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ty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facul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ade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ic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inis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ators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curricul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oth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educational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matt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rs?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4" w:lineRule="exact"/>
        <w:ind w:left="1870" w:right="987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/>
        <w:pict>
          <v:group style="position:absolute;margin-left:137.520004pt;margin-top:31.379997pt;width:404.54pt;height:27.28pt;mso-position-horizontal-relative:page;mso-position-vertical-relative:paragraph;z-index:-3598" coordorigin="2750,628" coordsize="8091,546">
            <v:group style="position:absolute;left:2760;top:638;width:8071;height:270" coordorigin="2760,638" coordsize="8071,270">
              <v:shape style="position:absolute;left:2760;top:638;width:8071;height:270" coordorigin="2760,638" coordsize="8071,270" path="m2760,908l10831,908,10831,638,2760,638,2760,908e" filled="t" fillcolor="#D9D9D9" stroked="f">
                <v:path arrowok="t"/>
                <v:fill/>
              </v:shape>
            </v:group>
            <v:group style="position:absolute;left:2760;top:908;width:8071;height:256" coordorigin="2760,908" coordsize="8071,256">
              <v:shape style="position:absolute;left:2760;top:908;width:8071;height:256" coordorigin="2760,908" coordsize="8071,256" path="m2760,1163l10831,1163,10831,908,2760,908,2760,1163e" filled="t" fillcolor="#D9D9D9" stroked="f">
                <v:path arrowok="t"/>
                <v:fill/>
              </v:shape>
            </v:group>
            <w10:wrap type="none"/>
          </v:group>
        </w:pict>
      </w:r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What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evi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nce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demon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trates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that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these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icies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edures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functioning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effectively?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510" w:right="-2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Have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progr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ms,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egree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certif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cates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ail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ble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50%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more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via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/CE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0" w:after="0" w:line="254" w:lineRule="exact"/>
        <w:ind w:left="1870" w:right="-2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been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rev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ewed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ough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ACCJC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ubstantive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Chan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pro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ess?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50" w:right="251" w:firstLine="-540"/>
        <w:jc w:val="left"/>
        <w:tabs>
          <w:tab w:pos="114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5.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ab/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its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system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oard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utional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ernance,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99"/>
        </w:rPr>
        <w:t>ensures</w:t>
      </w:r>
      <w:r>
        <w:rPr>
          <w:rFonts w:ascii="Trebuchet MS" w:hAnsi="Trebuchet MS" w:cs="Trebuchet MS" w:eastAsia="Trebuchet MS"/>
          <w:sz w:val="22"/>
          <w:szCs w:val="22"/>
          <w:spacing w:val="0"/>
          <w:w w:val="99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99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appro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iate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consid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ration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evant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es;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isi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4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-m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king</w:t>
      </w:r>
      <w:r>
        <w:rPr>
          <w:rFonts w:ascii="Trebuchet MS" w:hAnsi="Trebuchet MS" w:cs="Trebuchet MS" w:eastAsia="Trebuchet MS"/>
          <w:sz w:val="22"/>
          <w:szCs w:val="22"/>
          <w:spacing w:val="-1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aligned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with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x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per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onsibili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y;</w:t>
      </w:r>
      <w:r>
        <w:rPr>
          <w:rFonts w:ascii="Trebuchet MS" w:hAnsi="Trebuchet MS" w:cs="Trebuchet MS" w:eastAsia="Trebuchet MS"/>
          <w:sz w:val="22"/>
          <w:szCs w:val="22"/>
          <w:spacing w:val="-1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timely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ion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tutional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ns,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poli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ies,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curricular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change,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other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key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onside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tio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4" w:lineRule="exact"/>
        <w:ind w:left="1870" w:right="256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Do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writ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en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pol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cies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gov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rna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ce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pro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edu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ecify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ppropriate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oles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all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ff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stu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s?</w:t>
      </w:r>
      <w:r>
        <w:rPr>
          <w:rFonts w:ascii="Trebuchet MS" w:hAnsi="Trebuchet MS" w:cs="Trebuchet MS" w:eastAsia="Trebuchet MS"/>
          <w:sz w:val="22"/>
          <w:szCs w:val="22"/>
          <w:spacing w:val="5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Do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ese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polic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cify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demic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rol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areas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stud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nt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edu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nal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pro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plan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ing?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39" w:lineRule="auto"/>
        <w:ind w:left="1870" w:right="279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Are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aff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studen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well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ed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eir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ective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oles?</w:t>
      </w:r>
      <w:r>
        <w:rPr>
          <w:rFonts w:ascii="Trebuchet MS" w:hAnsi="Trebuchet MS" w:cs="Trebuchet MS" w:eastAsia="Trebuchet MS"/>
          <w:sz w:val="22"/>
          <w:szCs w:val="22"/>
          <w:spacing w:val="6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participate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encou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ed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by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policies?</w:t>
      </w:r>
      <w:r>
        <w:rPr>
          <w:rFonts w:ascii="Trebuchet MS" w:hAnsi="Trebuchet MS" w:cs="Trebuchet MS" w:eastAsia="Trebuchet MS"/>
          <w:sz w:val="22"/>
          <w:szCs w:val="22"/>
          <w:spacing w:val="5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Do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groups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k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collabo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effort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behalf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stitutional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mprove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ts?</w:t>
      </w:r>
      <w:r>
        <w:rPr>
          <w:rFonts w:ascii="Trebuchet MS" w:hAnsi="Trebuchet MS" w:cs="Trebuchet MS" w:eastAsia="Trebuchet MS"/>
          <w:sz w:val="22"/>
          <w:szCs w:val="22"/>
          <w:spacing w:val="5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resu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actual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itutional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prove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ent?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4" w:lineRule="exact"/>
        <w:ind w:left="1870" w:right="234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ective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municat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-1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at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coll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ge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-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clear,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nderstood,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widely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availab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e,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urren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4" w:lineRule="exact"/>
        <w:ind w:left="1870" w:right="800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Do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aff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at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lege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k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now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essent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al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orma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out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3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titutional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effo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chi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ve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goals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pro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learning?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50" w:right="288" w:firstLine="-540"/>
        <w:jc w:val="left"/>
        <w:tabs>
          <w:tab w:pos="114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6.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ab/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oces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deci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-m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king</w:t>
      </w:r>
      <w:r>
        <w:rPr>
          <w:rFonts w:ascii="Trebuchet MS" w:hAnsi="Trebuchet MS" w:cs="Trebuchet MS" w:eastAsia="Trebuchet MS"/>
          <w:sz w:val="22"/>
          <w:szCs w:val="22"/>
          <w:spacing w:val="-1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resu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ting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isions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are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doc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ed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widely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municat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cross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ution.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870" w:right="270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What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ess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does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nstitution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doc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ent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co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munica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ese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dec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ions?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Mar w:header="565" w:footer="747" w:top="760" w:bottom="940" w:left="1280" w:right="128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1" w:after="0" w:line="240" w:lineRule="auto"/>
        <w:ind w:left="1150" w:right="157" w:firstLine="-540"/>
        <w:jc w:val="left"/>
        <w:tabs>
          <w:tab w:pos="114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7.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ab/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adership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oles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institutio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’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govern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nce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3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-m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king</w:t>
      </w:r>
      <w:r>
        <w:rPr>
          <w:rFonts w:ascii="Trebuchet MS" w:hAnsi="Trebuchet MS" w:cs="Trebuchet MS" w:eastAsia="Trebuchet MS"/>
          <w:sz w:val="22"/>
          <w:szCs w:val="22"/>
          <w:spacing w:val="-1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olicies,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procedure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oces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are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arly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ed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assure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their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nteg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ity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effec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ivene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s.</w:t>
      </w:r>
      <w:r>
        <w:rPr>
          <w:rFonts w:ascii="Trebuchet MS" w:hAnsi="Trebuchet MS" w:cs="Trebuchet MS" w:eastAsia="Trebuchet MS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tution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wide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commu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ates</w:t>
      </w:r>
      <w:r>
        <w:rPr>
          <w:rFonts w:ascii="Trebuchet MS" w:hAnsi="Trebuchet MS" w:cs="Trebuchet MS" w:eastAsia="Trebuchet MS"/>
          <w:sz w:val="22"/>
          <w:szCs w:val="22"/>
          <w:spacing w:val="-1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ults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5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luatio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uses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em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asis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ovem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nt.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39" w:lineRule="auto"/>
        <w:ind w:left="1870" w:right="799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What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ess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does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nstitution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evalu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its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over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ance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dec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ion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-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king</w:t>
      </w:r>
      <w:r>
        <w:rPr>
          <w:rFonts w:ascii="Trebuchet MS" w:hAnsi="Trebuchet MS" w:cs="Trebuchet MS" w:eastAsia="Trebuchet MS"/>
          <w:sz w:val="22"/>
          <w:szCs w:val="22"/>
          <w:spacing w:val="-1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ruct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s?</w:t>
      </w:r>
      <w:r>
        <w:rPr>
          <w:rFonts w:ascii="Trebuchet MS" w:hAnsi="Trebuchet MS" w:cs="Trebuchet MS" w:eastAsia="Trebuchet MS"/>
          <w:sz w:val="22"/>
          <w:szCs w:val="22"/>
          <w:spacing w:val="5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resul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mmunica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ed</w:t>
      </w:r>
      <w:r>
        <w:rPr>
          <w:rFonts w:ascii="Trebuchet MS" w:hAnsi="Trebuchet MS" w:cs="Trebuchet MS" w:eastAsia="Trebuchet MS"/>
          <w:sz w:val="22"/>
          <w:szCs w:val="22"/>
          <w:spacing w:val="-1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within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campus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munity?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4" w:lineRule="exact"/>
        <w:ind w:left="1870" w:right="1015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How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does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use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ed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k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3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ses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k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need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impro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ements?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60" w:right="-20"/>
        <w:jc w:val="left"/>
        <w:rPr>
          <w:rFonts w:ascii="Trebuchet MS" w:hAnsi="Trebuchet MS" w:cs="Trebuchet MS" w:eastAsia="Trebuchet MS"/>
          <w:sz w:val="28"/>
          <w:szCs w:val="28"/>
        </w:rPr>
      </w:pPr>
      <w:rPr/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</w:rPr>
        <w:t>B.</w:t>
      </w:r>
      <w:r>
        <w:rPr>
          <w:rFonts w:ascii="Trebuchet MS" w:hAnsi="Trebuchet MS" w:cs="Trebuchet MS" w:eastAsia="Trebuchet MS"/>
          <w:sz w:val="28"/>
          <w:szCs w:val="28"/>
          <w:spacing w:val="8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</w:rPr>
        <w:t>Ch</w:t>
      </w:r>
      <w:r>
        <w:rPr>
          <w:rFonts w:ascii="Trebuchet MS" w:hAnsi="Trebuchet MS" w:cs="Trebuchet MS" w:eastAsia="Trebuchet MS"/>
          <w:sz w:val="28"/>
          <w:szCs w:val="28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</w:rPr>
        <w:t>ef</w:t>
      </w:r>
      <w:r>
        <w:rPr>
          <w:rFonts w:ascii="Trebuchet MS" w:hAnsi="Trebuchet MS" w:cs="Trebuchet MS" w:eastAsia="Trebuchet MS"/>
          <w:sz w:val="28"/>
          <w:szCs w:val="28"/>
          <w:spacing w:val="-7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</w:rPr>
        <w:t>Execut</w:t>
      </w:r>
      <w:r>
        <w:rPr>
          <w:rFonts w:ascii="Trebuchet MS" w:hAnsi="Trebuchet MS" w:cs="Trebuchet MS" w:eastAsia="Trebuchet MS"/>
          <w:sz w:val="28"/>
          <w:szCs w:val="28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</w:rPr>
        <w:t>ve</w:t>
      </w:r>
      <w:r>
        <w:rPr>
          <w:rFonts w:ascii="Trebuchet MS" w:hAnsi="Trebuchet MS" w:cs="Trebuchet MS" w:eastAsia="Trebuchet MS"/>
          <w:sz w:val="28"/>
          <w:szCs w:val="28"/>
          <w:spacing w:val="-1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</w:rPr>
        <w:t>Officer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50" w:right="585" w:firstLine="-540"/>
        <w:jc w:val="left"/>
        <w:tabs>
          <w:tab w:pos="114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1.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ab/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institut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onal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chief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xecu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ive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icer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(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)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as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prima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sponsibili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quality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utio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2"/>
          <w:szCs w:val="22"/>
          <w:spacing w:val="5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CEO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provides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ef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leadership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ning,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organizing,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budgeting,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ele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ting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developing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personne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asse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sing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ional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enes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510" w:right="-2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What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CEO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muni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ate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institut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onal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va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goals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0" w:after="0" w:line="254" w:lineRule="exact"/>
        <w:ind w:left="1870" w:right="-2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(institut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-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set</w:t>
      </w:r>
      <w:r>
        <w:rPr>
          <w:rFonts w:ascii="Trebuchet MS" w:hAnsi="Trebuchet MS" w:cs="Trebuchet MS" w:eastAsia="Trebuchet MS"/>
          <w:sz w:val="22"/>
          <w:szCs w:val="22"/>
          <w:spacing w:val="-1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standa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ds)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ction?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510" w:right="-2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How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famil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CEO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with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ata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anal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ses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nstitut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nal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3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ance?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870" w:right="111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How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does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CEO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munica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orta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cult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evide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focus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student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arning?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510" w:right="-2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Where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does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res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arch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ort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stitution;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oes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ha</w:t>
      </w:r>
      <w:r>
        <w:rPr>
          <w:rFonts w:ascii="Trebuchet MS" w:hAnsi="Trebuchet MS" w:cs="Trebuchet MS" w:eastAsia="Trebuchet MS"/>
          <w:sz w:val="22"/>
          <w:szCs w:val="22"/>
          <w:spacing w:val="4"/>
          <w:w w:val="100"/>
          <w:i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easy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0" w:after="0" w:line="254" w:lineRule="exact"/>
        <w:ind w:left="1870" w:right="-2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access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CEO’s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ce?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39" w:lineRule="auto"/>
        <w:ind w:left="1870" w:right="483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What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echanisms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as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CEO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put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place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nk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ituti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nal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particul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rly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earch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student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rning,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titutional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anning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proces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es,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resou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ce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locati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esses?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4" w:lineRule="exact"/>
        <w:ind w:left="1870" w:right="215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How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does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ief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ex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cuti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offic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low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ponent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par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this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Sta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role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prov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ng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ective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district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der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ip?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50" w:right="366" w:firstLine="-540"/>
        <w:jc w:val="left"/>
        <w:tabs>
          <w:tab w:pos="114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2.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ab/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CEO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ns,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ove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see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tes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nistrative</w:t>
      </w:r>
      <w:r>
        <w:rPr>
          <w:rFonts w:ascii="Trebuchet MS" w:hAnsi="Trebuchet MS" w:cs="Trebuchet MS" w:eastAsia="Trebuchet MS"/>
          <w:sz w:val="22"/>
          <w:szCs w:val="22"/>
          <w:spacing w:val="-1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ruc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ure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org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nized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staffed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efle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ion’s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urpose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size,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lexity.</w:t>
      </w:r>
      <w:r>
        <w:rPr>
          <w:rFonts w:ascii="Trebuchet MS" w:hAnsi="Trebuchet MS" w:cs="Trebuchet MS" w:eastAsia="Trebuchet MS"/>
          <w:sz w:val="22"/>
          <w:szCs w:val="22"/>
          <w:spacing w:val="5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CEO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delegates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uthority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admin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stra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ors</w:t>
      </w:r>
      <w:r>
        <w:rPr>
          <w:rFonts w:ascii="Trebuchet MS" w:hAnsi="Trebuchet MS" w:cs="Trebuchet MS" w:eastAsia="Trebuchet MS"/>
          <w:sz w:val="22"/>
          <w:szCs w:val="22"/>
          <w:spacing w:val="-1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ers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cons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</w:t>
      </w:r>
      <w:r>
        <w:rPr>
          <w:rFonts w:ascii="Trebuchet MS" w:hAnsi="Trebuchet MS" w:cs="Trebuchet MS" w:eastAsia="Trebuchet MS"/>
          <w:sz w:val="22"/>
          <w:szCs w:val="22"/>
          <w:spacing w:val="4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nt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with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respon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ibili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ies,</w:t>
      </w:r>
      <w:r>
        <w:rPr>
          <w:rFonts w:ascii="Trebuchet MS" w:hAnsi="Trebuchet MS" w:cs="Trebuchet MS" w:eastAsia="Trebuchet MS"/>
          <w:sz w:val="22"/>
          <w:szCs w:val="22"/>
          <w:spacing w:val="-1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opri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te.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50" w:right="1220" w:firstLine="-540"/>
        <w:jc w:val="left"/>
        <w:tabs>
          <w:tab w:pos="114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3.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ab/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ablished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icies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ocedures,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gui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institutional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improveme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eaching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arning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nvi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onment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: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510" w:right="-2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•</w:t>
        <w:tab/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establis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ing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ial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process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at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sets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val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es,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goals,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pri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itie</w:t>
      </w:r>
      <w:r>
        <w:rPr>
          <w:rFonts w:ascii="Trebuchet MS" w:hAnsi="Trebuchet MS" w:cs="Trebuchet MS" w:eastAsia="Trebuchet MS"/>
          <w:sz w:val="22"/>
          <w:szCs w:val="22"/>
          <w:spacing w:val="4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;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4" w:lineRule="exact"/>
        <w:ind w:left="1870" w:right="458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•</w:t>
        <w:tab/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ensuring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institut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nal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ance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stan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rds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stu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ent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achi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eme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t;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6" w:lineRule="exact"/>
        <w:ind w:left="1870" w:right="640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•</w:t>
        <w:tab/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ensuring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evaluat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rely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igh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quality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rch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analys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exter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al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rnal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onditions;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6" w:lineRule="exact"/>
        <w:ind w:left="1870" w:right="199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•</w:t>
        <w:tab/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ensuring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cational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planning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egrat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with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urce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plann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allocat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sup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ort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udent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chie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ement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learning;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Mar w:header="565" w:footer="747" w:top="760" w:bottom="940" w:left="1280" w:right="126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9" w:after="0" w:line="256" w:lineRule="exact"/>
        <w:ind w:left="1870" w:right="1390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•</w:t>
        <w:tab/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ensuring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allo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ation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ources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orts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proves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achi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eme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arning;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6" w:lineRule="exact"/>
        <w:ind w:left="1870" w:right="805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•</w:t>
        <w:tab/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establis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ing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pro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edu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  <w:i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alua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over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ll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tutional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nning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implem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tion</w:t>
      </w:r>
      <w:r>
        <w:rPr>
          <w:rFonts w:ascii="Trebuchet MS" w:hAnsi="Trebuchet MS" w:cs="Trebuchet MS" w:eastAsia="Trebuchet MS"/>
          <w:sz w:val="22"/>
          <w:szCs w:val="22"/>
          <w:spacing w:val="-1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achieve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miss</w:t>
      </w:r>
      <w:r>
        <w:rPr>
          <w:rFonts w:ascii="Trebuchet MS" w:hAnsi="Trebuchet MS" w:cs="Trebuchet MS" w:eastAsia="Trebuchet MS"/>
          <w:sz w:val="22"/>
          <w:szCs w:val="22"/>
          <w:spacing w:val="3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instit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tion.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510" w:right="-2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What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CEO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muni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ate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institut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onal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va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goals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0" w:after="0" w:line="254" w:lineRule="exact"/>
        <w:ind w:left="1870" w:right="-2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(institut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-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set</w:t>
      </w:r>
      <w:r>
        <w:rPr>
          <w:rFonts w:ascii="Trebuchet MS" w:hAnsi="Trebuchet MS" w:cs="Trebuchet MS" w:eastAsia="Trebuchet MS"/>
          <w:sz w:val="22"/>
          <w:szCs w:val="22"/>
          <w:spacing w:val="-1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standa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ds)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ction?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4" w:lineRule="exact"/>
        <w:ind w:left="1870" w:right="1457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How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famil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CEO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with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ata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ses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nstitut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nal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perfor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4" w:lineRule="exact"/>
        <w:ind w:left="1870" w:right="515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How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does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CEO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munica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orta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cult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evide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focus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stu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ent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ing?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4" w:lineRule="exact"/>
        <w:ind w:left="1870" w:right="464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What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echanisms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as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CEO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put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place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nk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ituti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nal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particul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rly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earch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student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rning,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titutional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anning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proces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es,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resou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ce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locati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esses?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4" w:lineRule="exact"/>
        <w:ind w:left="1870" w:right="195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/>
        <w:pict>
          <v:group style="position:absolute;margin-left:120.989998pt;margin-top:38.609997pt;width:425.00005pt;height:82.96001pt;mso-position-horizontal-relative:page;mso-position-vertical-relative:paragraph;z-index:-3597" coordorigin="2420,772" coordsize="8500,1659">
            <v:group style="position:absolute;left:2426;top:778;width:8488;height:2" coordorigin="2426,778" coordsize="8488,2">
              <v:shape style="position:absolute;left:2426;top:778;width:8488;height:2" coordorigin="2426,778" coordsize="8488,0" path="m2426,778l10914,778e" filled="f" stroked="t" strokeweight=".58001pt" strokecolor="#000000">
                <v:path arrowok="t"/>
              </v:shape>
            </v:group>
            <v:group style="position:absolute;left:2430;top:783;width:2;height:1638" coordorigin="2430,783" coordsize="2,1638">
              <v:shape style="position:absolute;left:2430;top:783;width:2;height:1638" coordorigin="2430,783" coordsize="0,1638" path="m2430,783l2430,2421e" filled="f" stroked="t" strokeweight=".580pt" strokecolor="#000000">
                <v:path arrowok="t"/>
              </v:shape>
            </v:group>
            <v:group style="position:absolute;left:2426;top:2426;width:8488;height:2" coordorigin="2426,2426" coordsize="8488,2">
              <v:shape style="position:absolute;left:2426;top:2426;width:8488;height:2" coordorigin="2426,2426" coordsize="8488,0" path="m2426,2426l10914,2426e" filled="f" stroked="t" strokeweight=".579980pt" strokecolor="#000000">
                <v:path arrowok="t"/>
              </v:shape>
            </v:group>
            <v:group style="position:absolute;left:10909;top:783;width:2;height:1638" coordorigin="10909,783" coordsize="2,1638">
              <v:shape style="position:absolute;left:10909;top:783;width:2;height:1638" coordorigin="10909,783" coordsize="0,1638" path="m10909,783l10909,2421e" filled="f" stroked="t" strokeweight=".58004pt" strokecolor="#000000">
                <v:path arrowok="t"/>
              </v:shape>
            </v:group>
            <w10:wrap type="none"/>
          </v:group>
        </w:pict>
      </w:r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How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does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ief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ex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cuti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offic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low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ponent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par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this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Sta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role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provid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ng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ective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district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der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ip?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426" w:right="3308"/>
        <w:jc w:val="center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Eff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ive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99"/>
        </w:rPr>
        <w:t>Prac</w:t>
      </w:r>
      <w:r>
        <w:rPr>
          <w:rFonts w:ascii="Trebuchet MS" w:hAnsi="Trebuchet MS" w:cs="Trebuchet MS" w:eastAsia="Trebuchet MS"/>
          <w:sz w:val="22"/>
          <w:szCs w:val="22"/>
          <w:spacing w:val="1"/>
          <w:w w:val="99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99"/>
        </w:rPr>
        <w:t>ices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258" w:right="907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CEO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data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cision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aki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g,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identif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priori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ies,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suring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progress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building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ulture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nquiry.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258" w:right="162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CEO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hir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ng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ul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y,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strators,</w:t>
      </w:r>
      <w:r>
        <w:rPr>
          <w:rFonts w:ascii="Trebuchet MS" w:hAnsi="Trebuchet MS" w:cs="Trebuchet MS" w:eastAsia="Trebuchet MS"/>
          <w:sz w:val="22"/>
          <w:szCs w:val="22"/>
          <w:spacing w:val="-1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who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commi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ted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student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earning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achie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eme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1" w:after="0" w:line="240" w:lineRule="auto"/>
        <w:ind w:left="1150" w:right="232" w:firstLine="-540"/>
        <w:jc w:val="left"/>
        <w:tabs>
          <w:tab w:pos="114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4.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ab/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CEO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has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prim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ry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leaders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ip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role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editation,</w:t>
      </w:r>
      <w:r>
        <w:rPr>
          <w:rFonts w:ascii="Trebuchet MS" w:hAnsi="Trebuchet MS" w:cs="Trebuchet MS" w:eastAsia="Trebuchet MS"/>
          <w:sz w:val="22"/>
          <w:szCs w:val="22"/>
          <w:spacing w:val="-1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nsuring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institution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meets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or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x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eds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Eligi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ility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quir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s,</w:t>
      </w:r>
      <w:r>
        <w:rPr>
          <w:rFonts w:ascii="Trebuchet MS" w:hAnsi="Trebuchet MS" w:cs="Trebuchet MS" w:eastAsia="Trebuchet MS"/>
          <w:sz w:val="22"/>
          <w:szCs w:val="22"/>
          <w:spacing w:val="-1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Acc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editation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andar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s,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ission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policies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at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ll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times.</w:t>
      </w:r>
      <w:r>
        <w:rPr>
          <w:rFonts w:ascii="Trebuchet MS" w:hAnsi="Trebuchet MS" w:cs="Trebuchet MS" w:eastAsia="Trebuchet MS"/>
          <w:sz w:val="22"/>
          <w:szCs w:val="22"/>
          <w:spacing w:val="6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cul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y,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f,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dmin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strative</w:t>
      </w:r>
      <w:r>
        <w:rPr>
          <w:rFonts w:ascii="Trebuchet MS" w:hAnsi="Trebuchet MS" w:cs="Trebuchet MS" w:eastAsia="Trebuchet MS"/>
          <w:sz w:val="22"/>
          <w:szCs w:val="22"/>
          <w:spacing w:val="-1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ders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institution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lso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have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ponsi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ility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suring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compliance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with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cred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ion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requiremen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510" w:right="-2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How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does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CEO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ake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lead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role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accr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ita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ion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pro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ess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510" w:right="-2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How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does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CEO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ens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campus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also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understand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accredi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on?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50" w:right="317" w:firstLine="-540"/>
        <w:jc w:val="left"/>
        <w:tabs>
          <w:tab w:pos="114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5.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ab/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CEO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ures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plementati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statut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s,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regu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ns,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erning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oard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policies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assur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al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practices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are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istent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with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stitutional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mission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policies,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luding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fec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ive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ontrol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budget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x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pendi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ures.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50" w:right="354" w:firstLine="-540"/>
        <w:jc w:val="left"/>
        <w:tabs>
          <w:tab w:pos="114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6.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ab/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works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municates</w:t>
      </w:r>
      <w:r>
        <w:rPr>
          <w:rFonts w:ascii="Trebuchet MS" w:hAnsi="Trebuchet MS" w:cs="Trebuchet MS" w:eastAsia="Trebuchet MS"/>
          <w:sz w:val="22"/>
          <w:szCs w:val="22"/>
          <w:spacing w:val="-1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ely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with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munities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4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ed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by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institution.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Mar w:header="565" w:footer="747" w:top="760" w:bottom="940" w:left="1280" w:right="128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3" w:after="0" w:line="240" w:lineRule="auto"/>
        <w:ind w:left="160" w:right="-20"/>
        <w:jc w:val="left"/>
        <w:rPr>
          <w:rFonts w:ascii="Trebuchet MS" w:hAnsi="Trebuchet MS" w:cs="Trebuchet MS" w:eastAsia="Trebuchet MS"/>
          <w:sz w:val="28"/>
          <w:szCs w:val="28"/>
        </w:rPr>
      </w:pPr>
      <w:rPr/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</w:rPr>
        <w:t>C.</w:t>
      </w:r>
      <w:r>
        <w:rPr>
          <w:rFonts w:ascii="Trebuchet MS" w:hAnsi="Trebuchet MS" w:cs="Trebuchet MS" w:eastAsia="Trebuchet MS"/>
          <w:sz w:val="28"/>
          <w:szCs w:val="28"/>
          <w:spacing w:val="8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</w:rPr>
        <w:t>Gove</w:t>
      </w:r>
      <w:r>
        <w:rPr>
          <w:rFonts w:ascii="Trebuchet MS" w:hAnsi="Trebuchet MS" w:cs="Trebuchet MS" w:eastAsia="Trebuchet MS"/>
          <w:sz w:val="28"/>
          <w:szCs w:val="28"/>
          <w:spacing w:val="2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8"/>
          <w:szCs w:val="28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</w:rPr>
        <w:t>ng</w:t>
      </w:r>
      <w:r>
        <w:rPr>
          <w:rFonts w:ascii="Trebuchet MS" w:hAnsi="Trebuchet MS" w:cs="Trebuchet MS" w:eastAsia="Trebuchet MS"/>
          <w:sz w:val="28"/>
          <w:szCs w:val="28"/>
          <w:spacing w:val="-1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</w:rPr>
        <w:t>Board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50" w:right="279" w:firstLine="-540"/>
        <w:jc w:val="both"/>
        <w:tabs>
          <w:tab w:pos="114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1.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ab/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institut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has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overning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oard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has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uthority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over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resp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nsibili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policies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ssure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ademic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q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ity,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integ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ity,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3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eness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udent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learning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grams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ervi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financi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stability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institution.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(ER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7)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39" w:lineRule="auto"/>
        <w:ind w:left="1870" w:right="232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titution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ave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olicy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anual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er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ompila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pol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docu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ents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trate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gov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rni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board's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acade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quality,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egrit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effectiven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lea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programs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vi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es,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cial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ability?</w:t>
      </w:r>
      <w:r>
        <w:rPr>
          <w:rFonts w:ascii="Trebuchet MS" w:hAnsi="Trebuchet MS" w:cs="Trebuchet MS" w:eastAsia="Trebuchet MS"/>
          <w:sz w:val="22"/>
          <w:szCs w:val="22"/>
          <w:spacing w:val="5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these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poli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revi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wed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gu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basis?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39" w:lineRule="auto"/>
        <w:ind w:left="1870" w:right="287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What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sta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ments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abo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quality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programs,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ntegri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nstitutio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acti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s,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about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effe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tiveness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student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arning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ogra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are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und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institutio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's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boa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4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-es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lished</w:t>
      </w:r>
      <w:r>
        <w:rPr>
          <w:rFonts w:ascii="Trebuchet MS" w:hAnsi="Trebuchet MS" w:cs="Trebuchet MS" w:eastAsia="Trebuchet MS"/>
          <w:sz w:val="22"/>
          <w:szCs w:val="22"/>
          <w:spacing w:val="-1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olic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es,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ission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state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ent,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vision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or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losophy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sta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emen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pla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ning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ents,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or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state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ents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irectio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50" w:right="224" w:firstLine="-540"/>
        <w:jc w:val="left"/>
        <w:tabs>
          <w:tab w:pos="114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2.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ab/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gover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ng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rd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oll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ive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ntity.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Once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oard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deci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ion,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all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ard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embers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act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upp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ision.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4" w:lineRule="exact"/>
        <w:ind w:left="1870" w:right="918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How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does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Board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monst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ate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supp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rt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its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olicies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dec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ions?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50" w:right="141" w:firstLine="-540"/>
        <w:jc w:val="left"/>
        <w:tabs>
          <w:tab w:pos="114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3.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ab/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gover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ng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rd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heres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clearly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ed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policy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selecting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evaluati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CEO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ollege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/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or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stric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/syst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4" w:lineRule="exact"/>
        <w:ind w:left="1870" w:right="392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What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establis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ed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boa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proc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cond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cting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earch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elect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proces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ch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ef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adminis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or?</w:t>
      </w:r>
      <w:r>
        <w:rPr>
          <w:rFonts w:ascii="Trebuchet MS" w:hAnsi="Trebuchet MS" w:cs="Trebuchet MS" w:eastAsia="Trebuchet MS"/>
          <w:sz w:val="22"/>
          <w:szCs w:val="22"/>
          <w:spacing w:val="5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Are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pro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esses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docu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ent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4" w:lineRule="exact"/>
        <w:ind w:left="1870" w:right="416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Has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board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used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proc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sses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its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ost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3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chief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adminis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searche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39" w:lineRule="auto"/>
        <w:ind w:left="1870" w:right="817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What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echanisms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oes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board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its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aluation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chief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adminis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or's</w:t>
      </w:r>
      <w:r>
        <w:rPr>
          <w:rFonts w:ascii="Trebuchet MS" w:hAnsi="Trebuchet MS" w:cs="Trebuchet MS" w:eastAsia="Trebuchet MS"/>
          <w:sz w:val="22"/>
          <w:szCs w:val="22"/>
          <w:spacing w:val="-1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perf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ance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lementat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-1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bo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rd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ici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achi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eme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institu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ional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als?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4" w:lineRule="exact"/>
        <w:ind w:left="1870" w:right="1271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How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does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board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et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clear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exp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ations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reg</w:t>
      </w:r>
      <w:r>
        <w:rPr>
          <w:rFonts w:ascii="Trebuchet MS" w:hAnsi="Trebuchet MS" w:cs="Trebuchet MS" w:eastAsia="Trebuchet MS"/>
          <w:sz w:val="22"/>
          <w:szCs w:val="22"/>
          <w:spacing w:val="3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lar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rts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instituti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perfor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ce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from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chief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adm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nistra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or?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4" w:lineRule="exact"/>
        <w:ind w:left="1870" w:right="337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What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pol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cy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des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ibi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selec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ion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eval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ation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chief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adminis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or?</w:t>
      </w:r>
      <w:r>
        <w:rPr>
          <w:rFonts w:ascii="Trebuchet MS" w:hAnsi="Trebuchet MS" w:cs="Trebuchet MS" w:eastAsia="Trebuchet MS"/>
          <w:sz w:val="22"/>
          <w:szCs w:val="22"/>
          <w:spacing w:val="5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Has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board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oll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wed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50" w:right="211" w:firstLine="-540"/>
        <w:jc w:val="left"/>
        <w:tabs>
          <w:tab w:pos="114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4.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ab/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gover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ng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rd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indep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pol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3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-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making</w:t>
      </w:r>
      <w:r>
        <w:rPr>
          <w:rFonts w:ascii="Trebuchet MS" w:hAnsi="Trebuchet MS" w:cs="Trebuchet MS" w:eastAsia="Trebuchet MS"/>
          <w:sz w:val="22"/>
          <w:szCs w:val="22"/>
          <w:spacing w:val="-1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that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refl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public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rest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ion’s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educat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nal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qua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ity.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advoca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ends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institution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prote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rom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undue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influence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or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olitical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pressur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2"/>
          <w:szCs w:val="22"/>
          <w:spacing w:val="5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(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7)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39" w:lineRule="auto"/>
        <w:ind w:left="1870" w:right="382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over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ing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ard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appropri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ly</w:t>
      </w:r>
      <w:r>
        <w:rPr>
          <w:rFonts w:ascii="Trebuchet MS" w:hAnsi="Trebuchet MS" w:cs="Trebuchet MS" w:eastAsia="Trebuchet MS"/>
          <w:sz w:val="22"/>
          <w:szCs w:val="22"/>
          <w:spacing w:val="-1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repr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ative</w:t>
      </w:r>
      <w:r>
        <w:rPr>
          <w:rFonts w:ascii="Trebuchet MS" w:hAnsi="Trebuchet MS" w:cs="Trebuchet MS" w:eastAsia="Trebuchet MS"/>
          <w:sz w:val="22"/>
          <w:szCs w:val="22"/>
          <w:spacing w:val="-1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public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king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con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ct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inte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st?</w:t>
      </w:r>
      <w:r>
        <w:rPr>
          <w:rFonts w:ascii="Trebuchet MS" w:hAnsi="Trebuchet MS" w:cs="Trebuchet MS" w:eastAsia="Trebuchet MS"/>
          <w:sz w:val="22"/>
          <w:szCs w:val="22"/>
          <w:spacing w:val="5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Does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ositi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gov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rning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boa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refle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pub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ic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est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institut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on?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Mar w:header="565" w:footer="747" w:top="760" w:bottom="940" w:left="1280" w:right="128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1" w:after="0" w:line="239" w:lineRule="auto"/>
        <w:ind w:left="1150" w:right="140" w:firstLine="-540"/>
        <w:jc w:val="left"/>
        <w:tabs>
          <w:tab w:pos="114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5.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ab/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gover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ng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rd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ablishes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policies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onsi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ent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with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colleg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/di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trict/sy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tem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mission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nsure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q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uality,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rity,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provement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student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earning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progra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servic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urces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nece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sary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sup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ort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them.</w:t>
      </w:r>
      <w:r>
        <w:rPr>
          <w:rFonts w:ascii="Trebuchet MS" w:hAnsi="Trebuchet MS" w:cs="Trebuchet MS" w:eastAsia="Trebuchet MS"/>
          <w:sz w:val="22"/>
          <w:szCs w:val="22"/>
          <w:spacing w:val="6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gov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rni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board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has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tima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onsibili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educatio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al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qua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ity,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egal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matte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s,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99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0"/>
          <w:w w:val="99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99"/>
        </w:rPr>
        <w:t>financial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grity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tability.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39" w:lineRule="auto"/>
        <w:ind w:left="1870" w:right="637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What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pol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es,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nstitut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onal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als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er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mal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stat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ents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exist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hat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describe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verning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bo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rd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x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ectations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qua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ity,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integ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impro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ement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stu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learn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rogr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nd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ces?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4" w:lineRule="exact"/>
        <w:ind w:left="1870" w:right="135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over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ing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ard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aware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-set</w:t>
      </w:r>
      <w:r>
        <w:rPr>
          <w:rFonts w:ascii="Trebuchet MS" w:hAnsi="Trebuchet MS" w:cs="Trebuchet MS" w:eastAsia="Trebuchet MS"/>
          <w:sz w:val="22"/>
          <w:szCs w:val="22"/>
          <w:spacing w:val="-1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stand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rds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alysis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sults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mprove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student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achieve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nt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ing?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4" w:lineRule="exact"/>
        <w:ind w:left="1870" w:right="323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over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ing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ard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ndepende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?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3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ons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nal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not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bje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ions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any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oth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entity?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4" w:lineRule="exact"/>
        <w:ind w:left="1874" w:right="400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/>
        <w:pict>
          <v:group style="position:absolute;margin-left:120.989998pt;margin-top:38.610043pt;width:425.00005pt;height:64.17998pt;mso-position-horizontal-relative:page;mso-position-vertical-relative:paragraph;z-index:-3596" coordorigin="2420,772" coordsize="8500,1284">
            <v:group style="position:absolute;left:2426;top:778;width:8488;height:2" coordorigin="2426,778" coordsize="8488,2">
              <v:shape style="position:absolute;left:2426;top:778;width:8488;height:2" coordorigin="2426,778" coordsize="8488,0" path="m2426,778l10914,778e" filled="f" stroked="t" strokeweight=".579980pt" strokecolor="#000000">
                <v:path arrowok="t"/>
              </v:shape>
            </v:group>
            <v:group style="position:absolute;left:2430;top:783;width:2;height:1262" coordorigin="2430,783" coordsize="2,1262">
              <v:shape style="position:absolute;left:2430;top:783;width:2;height:1262" coordorigin="2430,783" coordsize="0,1262" path="m2430,783l2430,2045e" filled="f" stroked="t" strokeweight=".580pt" strokecolor="#000000">
                <v:path arrowok="t"/>
              </v:shape>
            </v:group>
            <v:group style="position:absolute;left:2426;top:2050;width:8488;height:2" coordorigin="2426,2050" coordsize="8488,2">
              <v:shape style="position:absolute;left:2426;top:2050;width:8488;height:2" coordorigin="2426,2050" coordsize="8488,0" path="m2426,2050l10914,2050e" filled="f" stroked="t" strokeweight=".58001pt" strokecolor="#000000">
                <v:path arrowok="t"/>
              </v:shape>
            </v:group>
            <v:group style="position:absolute;left:10909;top:783;width:2;height:1262" coordorigin="10909,783" coordsize="2,1262">
              <v:shape style="position:absolute;left:10909;top:783;width:2;height:1262" coordorigin="10909,783" coordsize="0,1262" path="m10909,783l10909,2045e" filled="f" stroked="t" strokeweight=".58004pt" strokecolor="#000000">
                <v:path arrowok="t"/>
              </v:shape>
            </v:group>
            <w10:wrap type="none"/>
          </v:group>
        </w:pict>
      </w:r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over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ing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ard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aware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-set</w:t>
      </w:r>
      <w:r>
        <w:rPr>
          <w:rFonts w:ascii="Trebuchet MS" w:hAnsi="Trebuchet MS" w:cs="Trebuchet MS" w:eastAsia="Trebuchet MS"/>
          <w:sz w:val="22"/>
          <w:szCs w:val="22"/>
          <w:spacing w:val="-1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stand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rds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analys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esults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mprove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student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achieve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nt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ing?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426" w:right="3308"/>
        <w:jc w:val="center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Eff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ive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99"/>
        </w:rPr>
        <w:t>Prac</w:t>
      </w:r>
      <w:r>
        <w:rPr>
          <w:rFonts w:ascii="Trebuchet MS" w:hAnsi="Trebuchet MS" w:cs="Trebuchet MS" w:eastAsia="Trebuchet MS"/>
          <w:sz w:val="22"/>
          <w:szCs w:val="22"/>
          <w:spacing w:val="1"/>
          <w:w w:val="99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99"/>
        </w:rPr>
        <w:t>ices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258" w:right="326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gover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ng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rd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pports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rce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alloca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(and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3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-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llocation)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capacity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building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hin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tution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promo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ustain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learnin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equity,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suc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ess,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achie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1" w:after="0" w:line="240" w:lineRule="auto"/>
        <w:ind w:left="1150" w:right="736" w:firstLine="-540"/>
        <w:jc w:val="left"/>
        <w:tabs>
          <w:tab w:pos="114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6.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ab/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institut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or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verning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rd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publ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shes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board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ylaws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olicies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specifying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boa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d’s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ize,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dutie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respon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ibili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ies,</w:t>
      </w:r>
      <w:r>
        <w:rPr>
          <w:rFonts w:ascii="Trebuchet MS" w:hAnsi="Trebuchet MS" w:cs="Trebuchet MS" w:eastAsia="Trebuchet MS"/>
          <w:sz w:val="22"/>
          <w:szCs w:val="22"/>
          <w:spacing w:val="-1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struc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e,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ope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ating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procedure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50" w:right="386" w:firstLine="-540"/>
        <w:jc w:val="both"/>
        <w:tabs>
          <w:tab w:pos="114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7.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ab/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gover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ng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rd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man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er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consiste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with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its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licies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ylaws.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board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regu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arly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assess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its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icies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ylaws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their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ef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eness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ful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illing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college/distric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/sys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em</w:t>
      </w:r>
      <w:r>
        <w:rPr>
          <w:rFonts w:ascii="Trebuchet MS" w:hAnsi="Trebuchet MS" w:cs="Trebuchet MS" w:eastAsia="Trebuchet MS"/>
          <w:sz w:val="22"/>
          <w:szCs w:val="22"/>
          <w:spacing w:val="-2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mis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ion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revis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them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ne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essary.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4" w:lineRule="exact"/>
        <w:ind w:left="1870" w:right="459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Do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rec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rds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over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ing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ard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acti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(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utes,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olutions)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ate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its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act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ons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are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consi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tent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with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polic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byl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ws?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4" w:lineRule="exact"/>
        <w:ind w:left="1870" w:right="720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verning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bo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rd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have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stem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aluating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vi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policies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gu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sis?</w:t>
      </w:r>
      <w:r>
        <w:rPr>
          <w:rFonts w:ascii="Trebuchet MS" w:hAnsi="Trebuchet MS" w:cs="Trebuchet MS" w:eastAsia="Trebuchet MS"/>
          <w:sz w:val="22"/>
          <w:szCs w:val="22"/>
          <w:spacing w:val="6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this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ystem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impl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mente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9" w:lineRule="auto"/>
        <w:ind w:left="1150" w:right="1059" w:firstLine="-540"/>
        <w:jc w:val="left"/>
        <w:tabs>
          <w:tab w:pos="114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8.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ab/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ure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acc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ishing</w:t>
      </w:r>
      <w:r>
        <w:rPr>
          <w:rFonts w:ascii="Trebuchet MS" w:hAnsi="Trebuchet MS" w:cs="Trebuchet MS" w:eastAsia="Trebuchet MS"/>
          <w:sz w:val="22"/>
          <w:szCs w:val="22"/>
          <w:spacing w:val="-1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its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als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suc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ess,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governing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oard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ula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ly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revie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key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indi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ato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student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learning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achie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eme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tional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imp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ovi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academic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quality.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510" w:right="-2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/>
        <w:pict>
          <v:group style="position:absolute;margin-left:120.989983pt;margin-top:26.729042pt;width:425.00008pt;height:64.180040pt;mso-position-horizontal-relative:page;mso-position-vertical-relative:paragraph;z-index:-3595" coordorigin="2420,535" coordsize="8500,1284">
            <v:group style="position:absolute;left:2426;top:540;width:8488;height:2" coordorigin="2426,540" coordsize="8488,2">
              <v:shape style="position:absolute;left:2426;top:540;width:8488;height:2" coordorigin="2426,540" coordsize="8488,0" path="m2426,540l10914,540e" filled="f" stroked="t" strokeweight=".58004pt" strokecolor="#000000">
                <v:path arrowok="t"/>
              </v:shape>
            </v:group>
            <v:group style="position:absolute;left:2430;top:545;width:2;height:1262" coordorigin="2430,545" coordsize="2,1262">
              <v:shape style="position:absolute;left:2430;top:545;width:2;height:1262" coordorigin="2430,545" coordsize="0,1262" path="m2430,545l2430,1808e" filled="f" stroked="t" strokeweight=".580pt" strokecolor="#000000">
                <v:path arrowok="t"/>
              </v:shape>
            </v:group>
            <v:group style="position:absolute;left:2426;top:1812;width:8488;height:2" coordorigin="2426,1812" coordsize="8488,2">
              <v:shape style="position:absolute;left:2426;top:1812;width:8488;height:2" coordorigin="2426,1812" coordsize="8488,0" path="m2426,1812l10914,1812e" filled="f" stroked="t" strokeweight=".579980pt" strokecolor="#000000">
                <v:path arrowok="t"/>
              </v:shape>
            </v:group>
            <v:group style="position:absolute;left:10909;top:545;width:2;height:1262" coordorigin="10909,545" coordsize="2,1262">
              <v:shape style="position:absolute;left:10909;top:545;width:2;height:1262" coordorigin="10909,545" coordsize="0,1262" path="m10909,545l10909,1808e" filled="f" stroked="t" strokeweight=".58004pt" strokecolor="#000000">
                <v:path arrowok="t"/>
              </v:shape>
            </v:group>
            <w10:wrap type="none"/>
          </v:group>
        </w:pict>
      </w:r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What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student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does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ard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regu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va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426" w:right="3308"/>
        <w:jc w:val="center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Eff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ive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99"/>
        </w:rPr>
        <w:t>Prac</w:t>
      </w:r>
      <w:r>
        <w:rPr>
          <w:rFonts w:ascii="Trebuchet MS" w:hAnsi="Trebuchet MS" w:cs="Trebuchet MS" w:eastAsia="Trebuchet MS"/>
          <w:sz w:val="22"/>
          <w:szCs w:val="22"/>
          <w:spacing w:val="1"/>
          <w:w w:val="99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99"/>
        </w:rPr>
        <w:t>ices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58" w:right="216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Include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tem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each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board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age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da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rele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imp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ovi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academic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quality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student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lea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ning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hievemen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closing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achie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eme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gaps,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ncreasing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suc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completion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educati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nal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ls.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Mar w:header="565" w:footer="747" w:top="760" w:bottom="940" w:left="1280" w:right="128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1" w:after="0" w:line="240" w:lineRule="auto"/>
        <w:ind w:left="1150" w:right="224" w:firstLine="-540"/>
        <w:jc w:val="left"/>
        <w:tabs>
          <w:tab w:pos="114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9.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ab/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gover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ng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rd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has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ongoing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training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ram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ard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dev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including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member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rientatio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2"/>
          <w:szCs w:val="22"/>
          <w:spacing w:val="5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has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hanism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providing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continuity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board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mbership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staggered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terms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ice.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510" w:right="-2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What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governi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'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og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am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ev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lopment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entat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4" w:lineRule="exact"/>
        <w:ind w:left="1870" w:right="358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ard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formal,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ten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hod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rovid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ng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contin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memb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rship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aggered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terms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office?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50" w:right="148" w:firstLine="-540"/>
        <w:jc w:val="left"/>
        <w:tabs>
          <w:tab w:pos="114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10.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ab/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Board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olic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/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or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bylaws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clear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establ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sh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process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board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atio</w:t>
      </w:r>
      <w:r>
        <w:rPr>
          <w:rFonts w:ascii="Trebuchet MS" w:hAnsi="Trebuchet MS" w:cs="Trebuchet MS" w:eastAsia="Trebuchet MS"/>
          <w:sz w:val="22"/>
          <w:szCs w:val="22"/>
          <w:spacing w:val="3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2"/>
          <w:szCs w:val="22"/>
          <w:spacing w:val="5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evaluation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ssesses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board’s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eff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iven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ss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prom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ting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susta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acad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mic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quality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institutional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effec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iveness.</w:t>
      </w:r>
      <w:r>
        <w:rPr>
          <w:rFonts w:ascii="Trebuchet MS" w:hAnsi="Trebuchet MS" w:cs="Trebuchet MS" w:eastAsia="Trebuchet MS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erning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oard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ula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ly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evaluates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practices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perfor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includi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full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par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pation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ard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tra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nin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mak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public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esults.</w:t>
      </w:r>
      <w:r>
        <w:rPr>
          <w:rFonts w:ascii="Trebuchet MS" w:hAnsi="Trebuchet MS" w:cs="Trebuchet MS" w:eastAsia="Trebuchet MS"/>
          <w:sz w:val="22"/>
          <w:szCs w:val="22"/>
          <w:spacing w:val="5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results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are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used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rove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rd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performan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e,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acade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quality,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institutio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ef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ess.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4" w:lineRule="exact"/>
        <w:ind w:left="1870" w:right="477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What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boa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evaluation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fined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its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olicies?</w:t>
      </w:r>
      <w:r>
        <w:rPr>
          <w:rFonts w:ascii="Trebuchet MS" w:hAnsi="Trebuchet MS" w:cs="Trebuchet MS" w:eastAsia="Trebuchet MS"/>
          <w:sz w:val="22"/>
          <w:szCs w:val="22"/>
          <w:spacing w:val="5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ocess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descr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bed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ent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ffecti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ew?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4" w:lineRule="exact"/>
        <w:ind w:left="1870" w:right="380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verning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bo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rd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poli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gu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self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evalu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tion?</w:t>
      </w:r>
      <w:r>
        <w:rPr>
          <w:rFonts w:ascii="Trebuchet MS" w:hAnsi="Trebuchet MS" w:cs="Trebuchet MS" w:eastAsia="Trebuchet MS"/>
          <w:sz w:val="22"/>
          <w:szCs w:val="22"/>
          <w:spacing w:val="5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instituti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n's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board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egularly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eva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its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own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rma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ce?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50" w:right="109" w:firstLine="-540"/>
        <w:jc w:val="left"/>
        <w:tabs>
          <w:tab w:pos="114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11.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ab/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gover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ng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rd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holds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hics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conflict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interest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olicy,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individ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al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oard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ers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adh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ode.</w:t>
      </w:r>
      <w:r>
        <w:rPr>
          <w:rFonts w:ascii="Trebuchet MS" w:hAnsi="Trebuchet MS" w:cs="Trebuchet MS" w:eastAsia="Trebuchet MS"/>
          <w:sz w:val="22"/>
          <w:szCs w:val="22"/>
          <w:spacing w:val="6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oard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has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99"/>
        </w:rPr>
        <w:t>defined</w:t>
      </w:r>
      <w:r>
        <w:rPr>
          <w:rFonts w:ascii="Trebuchet MS" w:hAnsi="Trebuchet MS" w:cs="Trebuchet MS" w:eastAsia="Trebuchet MS"/>
          <w:sz w:val="22"/>
          <w:szCs w:val="22"/>
          <w:spacing w:val="0"/>
          <w:w w:val="99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99"/>
        </w:rPr>
        <w:t>policy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ealing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ith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behavior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iolates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ode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implements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when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necessary.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majority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board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members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emp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yment,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99"/>
        </w:rPr>
        <w:t>fa</w:t>
      </w:r>
      <w:r>
        <w:rPr>
          <w:rFonts w:ascii="Trebuchet MS" w:hAnsi="Trebuchet MS" w:cs="Trebuchet MS" w:eastAsia="Trebuchet MS"/>
          <w:sz w:val="22"/>
          <w:szCs w:val="22"/>
          <w:spacing w:val="1"/>
          <w:w w:val="99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1"/>
          <w:w w:val="99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99"/>
        </w:rPr>
        <w:t>ly,</w:t>
      </w:r>
      <w:r>
        <w:rPr>
          <w:rFonts w:ascii="Trebuchet MS" w:hAnsi="Trebuchet MS" w:cs="Trebuchet MS" w:eastAsia="Trebuchet MS"/>
          <w:sz w:val="22"/>
          <w:szCs w:val="22"/>
          <w:spacing w:val="0"/>
          <w:w w:val="99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99"/>
        </w:rPr>
        <w:t>ownership,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or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ther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sonal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nan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ial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interest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tion.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rd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member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interests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disclosed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not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nterfere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imp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tiality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verning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members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or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weigh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greater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uty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secu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acad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mic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scal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integrity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on.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(ER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7)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39" w:lineRule="auto"/>
        <w:ind w:left="1870" w:right="415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What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boa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's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ed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proc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ealing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with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board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behavi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unethi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al?</w:t>
      </w:r>
      <w:r>
        <w:rPr>
          <w:rFonts w:ascii="Trebuchet MS" w:hAnsi="Trebuchet MS" w:cs="Trebuchet MS" w:eastAsia="Trebuchet MS"/>
          <w:sz w:val="22"/>
          <w:szCs w:val="22"/>
          <w:spacing w:val="5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verning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bo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rd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impl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nt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this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ess?</w:t>
      </w:r>
      <w:r>
        <w:rPr>
          <w:rFonts w:ascii="Trebuchet MS" w:hAnsi="Trebuchet MS" w:cs="Trebuchet MS" w:eastAsia="Trebuchet MS"/>
          <w:sz w:val="22"/>
          <w:szCs w:val="22"/>
          <w:spacing w:val="6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ere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evide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sults?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4" w:lineRule="exact"/>
        <w:ind w:left="1870" w:right="424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Are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less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half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board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mbers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institution?</w:t>
      </w:r>
      <w:r>
        <w:rPr>
          <w:rFonts w:ascii="Trebuchet MS" w:hAnsi="Trebuchet MS" w:cs="Trebuchet MS" w:eastAsia="Trebuchet MS"/>
          <w:sz w:val="22"/>
          <w:szCs w:val="22"/>
          <w:spacing w:val="5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majority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governi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mem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-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ow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stitution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50" w:right="275" w:firstLine="-540"/>
        <w:jc w:val="left"/>
        <w:tabs>
          <w:tab w:pos="114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12.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ab/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gover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ng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rd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lega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full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respon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ibili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auth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rity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CEO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implement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ter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boa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olicies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wit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out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rd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terferen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CEO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table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operat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distr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/system</w:t>
      </w:r>
      <w:r>
        <w:rPr>
          <w:rFonts w:ascii="Trebuchet MS" w:hAnsi="Trebuchet MS" w:cs="Trebuchet MS" w:eastAsia="Trebuchet MS"/>
          <w:sz w:val="22"/>
          <w:szCs w:val="22"/>
          <w:spacing w:val="-1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college,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specti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ely.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39" w:lineRule="auto"/>
        <w:ind w:left="1870" w:right="348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How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boa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dele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ation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ministra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ive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authority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ch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adminis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or</w:t>
      </w:r>
      <w:r>
        <w:rPr>
          <w:rFonts w:ascii="Trebuchet MS" w:hAnsi="Trebuchet MS" w:cs="Trebuchet MS" w:eastAsia="Trebuchet MS"/>
          <w:sz w:val="22"/>
          <w:szCs w:val="22"/>
          <w:spacing w:val="-1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ned?</w:t>
      </w:r>
      <w:r>
        <w:rPr>
          <w:rFonts w:ascii="Trebuchet MS" w:hAnsi="Trebuchet MS" w:cs="Trebuchet MS" w:eastAsia="Trebuchet MS"/>
          <w:sz w:val="22"/>
          <w:szCs w:val="22"/>
          <w:spacing w:val="6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(In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pol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cy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ocumen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s?</w:t>
      </w:r>
      <w:r>
        <w:rPr>
          <w:rFonts w:ascii="Trebuchet MS" w:hAnsi="Trebuchet MS" w:cs="Trebuchet MS" w:eastAsia="Trebuchet MS"/>
          <w:sz w:val="22"/>
          <w:szCs w:val="22"/>
          <w:spacing w:val="5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ontract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with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chief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adminis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or?)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510" w:right="-2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this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ele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ation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clear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all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par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ies?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510" w:right="-2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How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ve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go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ning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bo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rd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cus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at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icy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level?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39" w:lineRule="auto"/>
        <w:ind w:left="1870" w:right="817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What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echanisms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oes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board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its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aluation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chief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adminis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or's</w:t>
      </w:r>
      <w:r>
        <w:rPr>
          <w:rFonts w:ascii="Trebuchet MS" w:hAnsi="Trebuchet MS" w:cs="Trebuchet MS" w:eastAsia="Trebuchet MS"/>
          <w:sz w:val="22"/>
          <w:szCs w:val="22"/>
          <w:spacing w:val="-1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perf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ance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lementat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-1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bo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rd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ici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achi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eme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institu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ional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als?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4" w:lineRule="exact"/>
        <w:ind w:left="1870" w:right="1274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How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does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board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et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clear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exp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ations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regu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ar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rep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rts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instituti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perfor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ce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from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chief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adm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nistra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or?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Mar w:header="565" w:footer="747" w:top="760" w:bottom="940" w:left="1280" w:right="128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9" w:after="0" w:line="239" w:lineRule="auto"/>
        <w:ind w:left="1870" w:right="670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How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does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board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et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expec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atio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3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ffic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ent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form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tion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instituti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perfor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ce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ens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it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can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fulfill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its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responsi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ility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educational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quality,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al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matt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rs,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fina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cial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integri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y?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50" w:right="802" w:firstLine="-540"/>
        <w:jc w:val="left"/>
        <w:tabs>
          <w:tab w:pos="114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13.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ab/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gover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ng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rd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nformed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out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Elig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bility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qu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ements,</w:t>
      </w:r>
      <w:r>
        <w:rPr>
          <w:rFonts w:ascii="Trebuchet MS" w:hAnsi="Trebuchet MS" w:cs="Trebuchet MS" w:eastAsia="Trebuchet MS"/>
          <w:sz w:val="22"/>
          <w:szCs w:val="22"/>
          <w:spacing w:val="-1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reditation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tanda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Commi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sion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polici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reditation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processe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college’s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credit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tus,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ports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throu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policy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colleg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’s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forts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improve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ex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el.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board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parti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ipates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evaluation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governing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oard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roles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fun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redi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ation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process.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510" w:right="-2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What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ain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rovi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ed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ard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about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acc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edi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ation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ess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0" w:after="0" w:line="254" w:lineRule="exact"/>
        <w:ind w:left="1870" w:right="-2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Accreditat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Stand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4" w:lineRule="exact"/>
        <w:ind w:left="1870" w:right="1449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How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does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board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articipa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opriately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institut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nal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sel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-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evaluation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plan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eff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rts?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870" w:right="695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How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rd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ions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ndica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mmitm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nt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improve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ents</w:t>
      </w:r>
      <w:r>
        <w:rPr>
          <w:rFonts w:ascii="Trebuchet MS" w:hAnsi="Trebuchet MS" w:cs="Trebuchet MS" w:eastAsia="Trebuchet MS"/>
          <w:sz w:val="22"/>
          <w:szCs w:val="22"/>
          <w:spacing w:val="-1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pla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part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nst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tutional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elf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va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ccred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tation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sse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39" w:lineRule="auto"/>
        <w:ind w:left="1870" w:right="607" w:firstLine="-360"/>
        <w:jc w:val="both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How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rd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ions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ommit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ent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supp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pro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student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arning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flec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ed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Standa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ds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expec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atio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stit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tional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ovemen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510" w:right="-2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oard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infor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ed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itutio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al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orts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Commission,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0" w:after="0" w:line="254" w:lineRule="exact"/>
        <w:ind w:left="1870" w:right="-2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ission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ations</w:t>
      </w:r>
      <w:r>
        <w:rPr>
          <w:rFonts w:ascii="Trebuchet MS" w:hAnsi="Trebuchet MS" w:cs="Trebuchet MS" w:eastAsia="Trebuchet MS"/>
          <w:sz w:val="22"/>
          <w:szCs w:val="22"/>
          <w:spacing w:val="-1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4" w:lineRule="exact"/>
        <w:ind w:left="1870" w:right="618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oard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knowledg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able</w:t>
      </w:r>
      <w:r>
        <w:rPr>
          <w:rFonts w:ascii="Trebuchet MS" w:hAnsi="Trebuchet MS" w:cs="Trebuchet MS" w:eastAsia="Trebuchet MS"/>
          <w:sz w:val="22"/>
          <w:szCs w:val="22"/>
          <w:spacing w:val="-1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out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Accreditat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Stand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includ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ng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hose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apply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bo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510" w:right="-2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Does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ard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asse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rmance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Acc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edita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ion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Standa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ds?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4" w:lineRule="exact"/>
        <w:ind w:left="1870" w:right="694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verning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bo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rd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elo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ment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rog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am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ed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learn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about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ditation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ndards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expec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atio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60" w:right="-20"/>
        <w:jc w:val="left"/>
        <w:rPr>
          <w:rFonts w:ascii="Trebuchet MS" w:hAnsi="Trebuchet MS" w:cs="Trebuchet MS" w:eastAsia="Trebuchet MS"/>
          <w:sz w:val="28"/>
          <w:szCs w:val="28"/>
        </w:rPr>
      </w:pPr>
      <w:rPr/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</w:rPr>
        <w:t>D.</w:t>
      </w:r>
      <w:r>
        <w:rPr>
          <w:rFonts w:ascii="Trebuchet MS" w:hAnsi="Trebuchet MS" w:cs="Trebuchet MS" w:eastAsia="Trebuchet MS"/>
          <w:sz w:val="28"/>
          <w:szCs w:val="28"/>
          <w:spacing w:val="8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8"/>
          <w:szCs w:val="28"/>
          <w:spacing w:val="1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</w:rPr>
        <w:t>lt</w:t>
      </w:r>
      <w:r>
        <w:rPr>
          <w:rFonts w:ascii="Trebuchet MS" w:hAnsi="Trebuchet MS" w:cs="Trebuchet MS" w:eastAsia="Trebuchet MS"/>
          <w:sz w:val="28"/>
          <w:szCs w:val="28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8"/>
          <w:szCs w:val="28"/>
          <w:spacing w:val="1"/>
          <w:w w:val="100"/>
          <w:b/>
          <w:bCs/>
        </w:rPr>
        <w:t>-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</w:rPr>
        <w:t>Co</w:t>
      </w:r>
      <w:r>
        <w:rPr>
          <w:rFonts w:ascii="Trebuchet MS" w:hAnsi="Trebuchet MS" w:cs="Trebuchet MS" w:eastAsia="Trebuchet MS"/>
          <w:sz w:val="28"/>
          <w:szCs w:val="28"/>
          <w:spacing w:val="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</w:rPr>
        <w:t>lege</w:t>
      </w:r>
      <w:r>
        <w:rPr>
          <w:rFonts w:ascii="Trebuchet MS" w:hAnsi="Trebuchet MS" w:cs="Trebuchet MS" w:eastAsia="Trebuchet MS"/>
          <w:sz w:val="28"/>
          <w:szCs w:val="28"/>
          <w:spacing w:val="-17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8"/>
          <w:szCs w:val="28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</w:rPr>
        <w:t>stricts</w:t>
      </w:r>
      <w:r>
        <w:rPr>
          <w:rFonts w:ascii="Trebuchet MS" w:hAnsi="Trebuchet MS" w:cs="Trebuchet MS" w:eastAsia="Trebuchet MS"/>
          <w:sz w:val="28"/>
          <w:szCs w:val="28"/>
          <w:spacing w:val="-1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8"/>
          <w:szCs w:val="28"/>
          <w:spacing w:val="1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8"/>
          <w:szCs w:val="28"/>
          <w:spacing w:val="-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</w:rPr>
        <w:t>Syste</w:t>
      </w:r>
      <w:r>
        <w:rPr>
          <w:rFonts w:ascii="Trebuchet MS" w:hAnsi="Trebuchet MS" w:cs="Trebuchet MS" w:eastAsia="Trebuchet MS"/>
          <w:sz w:val="28"/>
          <w:szCs w:val="28"/>
          <w:spacing w:val="1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39" w:lineRule="auto"/>
        <w:ind w:left="1150" w:right="55" w:firstLine="-540"/>
        <w:jc w:val="left"/>
        <w:tabs>
          <w:tab w:pos="114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1.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ab/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mul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i-col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ege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distric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or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ystems,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distric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/system</w:t>
      </w:r>
      <w:r>
        <w:rPr>
          <w:rFonts w:ascii="Trebuchet MS" w:hAnsi="Trebuchet MS" w:cs="Trebuchet MS" w:eastAsia="Trebuchet MS"/>
          <w:sz w:val="22"/>
          <w:szCs w:val="22"/>
          <w:spacing w:val="-1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CEO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ovides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eadership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ting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communica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ing</w:t>
      </w:r>
      <w:r>
        <w:rPr>
          <w:rFonts w:ascii="Trebuchet MS" w:hAnsi="Trebuchet MS" w:cs="Trebuchet MS" w:eastAsia="Trebuchet MS"/>
          <w:sz w:val="22"/>
          <w:szCs w:val="22"/>
          <w:spacing w:val="-1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expe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ions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ional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ex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ellence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integrity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throughout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district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/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system</w:t>
      </w:r>
      <w:r>
        <w:rPr>
          <w:rFonts w:ascii="Trebuchet MS" w:hAnsi="Trebuchet MS" w:cs="Trebuchet MS" w:eastAsia="Trebuchet MS"/>
          <w:sz w:val="22"/>
          <w:szCs w:val="22"/>
          <w:spacing w:val="-1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assures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port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effec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ive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opera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ion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coll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ges.</w:t>
      </w:r>
      <w:r>
        <w:rPr>
          <w:rFonts w:ascii="Trebuchet MS" w:hAnsi="Trebuchet MS" w:cs="Trebuchet MS" w:eastAsia="Trebuchet MS"/>
          <w:sz w:val="22"/>
          <w:szCs w:val="22"/>
          <w:spacing w:val="5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k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with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college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distri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t/system</w:t>
      </w:r>
      <w:r>
        <w:rPr>
          <w:rFonts w:ascii="Trebuchet MS" w:hAnsi="Trebuchet MS" w:cs="Trebuchet MS" w:eastAsia="Trebuchet MS"/>
          <w:sz w:val="22"/>
          <w:szCs w:val="22"/>
          <w:spacing w:val="-1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establ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sh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clearly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defined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roles,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rity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ponsi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ility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etween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colleges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distric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/system.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4" w:lineRule="exact"/>
        <w:ind w:left="1870" w:right="1192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What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pol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trate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lineati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les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onsibil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ties</w:t>
      </w:r>
      <w:r>
        <w:rPr>
          <w:rFonts w:ascii="Trebuchet MS" w:hAnsi="Trebuchet MS" w:cs="Trebuchet MS" w:eastAsia="Trebuchet MS"/>
          <w:sz w:val="22"/>
          <w:szCs w:val="22"/>
          <w:spacing w:val="-1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distric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/sys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em</w:t>
      </w:r>
      <w:r>
        <w:rPr>
          <w:rFonts w:ascii="Trebuchet MS" w:hAnsi="Trebuchet MS" w:cs="Trebuchet MS" w:eastAsia="Trebuchet MS"/>
          <w:sz w:val="22"/>
          <w:szCs w:val="22"/>
          <w:spacing w:val="-1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college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39" w:lineRule="auto"/>
        <w:ind w:left="1150" w:right="726" w:firstLine="-540"/>
        <w:jc w:val="left"/>
        <w:tabs>
          <w:tab w:pos="114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2.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ab/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dist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ict/system</w:t>
      </w:r>
      <w:r>
        <w:rPr>
          <w:rFonts w:ascii="Trebuchet MS" w:hAnsi="Trebuchet MS" w:cs="Trebuchet MS" w:eastAsia="Trebuchet MS"/>
          <w:sz w:val="22"/>
          <w:szCs w:val="22"/>
          <w:spacing w:val="-1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CEO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lineates,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cumen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s,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communi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ates</w:t>
      </w:r>
      <w:r>
        <w:rPr>
          <w:rFonts w:ascii="Trebuchet MS" w:hAnsi="Trebuchet MS" w:cs="Trebuchet MS" w:eastAsia="Trebuchet MS"/>
          <w:sz w:val="22"/>
          <w:szCs w:val="22"/>
          <w:spacing w:val="-1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operati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nal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respon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ibili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ies</w:t>
      </w:r>
      <w:r>
        <w:rPr>
          <w:rFonts w:ascii="Trebuchet MS" w:hAnsi="Trebuchet MS" w:cs="Trebuchet MS" w:eastAsia="Trebuchet MS"/>
          <w:sz w:val="22"/>
          <w:szCs w:val="22"/>
          <w:spacing w:val="-1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fun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tions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distric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/sys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em</w:t>
      </w:r>
      <w:r>
        <w:rPr>
          <w:rFonts w:ascii="Trebuchet MS" w:hAnsi="Trebuchet MS" w:cs="Trebuchet MS" w:eastAsia="Trebuchet MS"/>
          <w:sz w:val="22"/>
          <w:szCs w:val="22"/>
          <w:spacing w:val="-1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rom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colleges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consistent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adh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this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delin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tion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prac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ice.</w:t>
      </w:r>
      <w:r>
        <w:rPr>
          <w:rFonts w:ascii="Trebuchet MS" w:hAnsi="Trebuchet MS" w:cs="Trebuchet MS" w:eastAsia="Trebuchet MS"/>
          <w:sz w:val="22"/>
          <w:szCs w:val="22"/>
          <w:spacing w:val="5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distric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/sys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em</w:t>
      </w:r>
      <w:r>
        <w:rPr>
          <w:rFonts w:ascii="Trebuchet MS" w:hAnsi="Trebuchet MS" w:cs="Trebuchet MS" w:eastAsia="Trebuchet MS"/>
          <w:sz w:val="22"/>
          <w:szCs w:val="22"/>
          <w:spacing w:val="-1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ures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colleges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eive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ective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quate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1150" w:right="455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distric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/sys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em</w:t>
      </w:r>
      <w:r>
        <w:rPr>
          <w:rFonts w:ascii="Trebuchet MS" w:hAnsi="Trebuchet MS" w:cs="Trebuchet MS" w:eastAsia="Trebuchet MS"/>
          <w:sz w:val="22"/>
          <w:szCs w:val="22"/>
          <w:spacing w:val="-1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provid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servic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sup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ort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colleges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achie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ing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their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missions.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Where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trict/system</w:t>
      </w:r>
      <w:r>
        <w:rPr>
          <w:rFonts w:ascii="Trebuchet MS" w:hAnsi="Trebuchet MS" w:cs="Trebuchet MS" w:eastAsia="Trebuchet MS"/>
          <w:sz w:val="22"/>
          <w:szCs w:val="22"/>
          <w:spacing w:val="-1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has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spon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ibility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sources,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ocation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esources,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1150" w:right="477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nni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g,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ated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agai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andards,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its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erformance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refle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ted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dited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tution.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4" w:lineRule="exact"/>
        <w:ind w:left="1870" w:right="521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trict/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ystem</w:t>
      </w:r>
      <w:r>
        <w:rPr>
          <w:rFonts w:ascii="Trebuchet MS" w:hAnsi="Trebuchet MS" w:cs="Trebuchet MS" w:eastAsia="Trebuchet MS"/>
          <w:sz w:val="22"/>
          <w:szCs w:val="22"/>
          <w:spacing w:val="-1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have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itten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elin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ation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ponsibili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ies?</w:t>
      </w:r>
      <w:r>
        <w:rPr>
          <w:rFonts w:ascii="Trebuchet MS" w:hAnsi="Trebuchet MS" w:cs="Trebuchet MS" w:eastAsia="Trebuchet MS"/>
          <w:sz w:val="22"/>
          <w:szCs w:val="22"/>
          <w:spacing w:val="5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instituti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dis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rict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/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system</w:t>
      </w:r>
      <w:r>
        <w:rPr>
          <w:rFonts w:ascii="Trebuchet MS" w:hAnsi="Trebuchet MS" w:cs="Trebuchet MS" w:eastAsia="Trebuchet MS"/>
          <w:sz w:val="22"/>
          <w:szCs w:val="22"/>
          <w:spacing w:val="-1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3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aff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k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owle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geable</w:t>
      </w:r>
      <w:r>
        <w:rPr>
          <w:rFonts w:ascii="Trebuchet MS" w:hAnsi="Trebuchet MS" w:cs="Trebuchet MS" w:eastAsia="Trebuchet MS"/>
          <w:sz w:val="22"/>
          <w:szCs w:val="22"/>
          <w:spacing w:val="-1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eation?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Mar w:header="565" w:footer="747" w:top="760" w:bottom="940" w:left="1280" w:right="9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9" w:after="0" w:line="240" w:lineRule="auto"/>
        <w:ind w:left="1510" w:right="-2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eli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eation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sponsibi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ities</w:t>
      </w:r>
      <w:r>
        <w:rPr>
          <w:rFonts w:ascii="Trebuchet MS" w:hAnsi="Trebuchet MS" w:cs="Trebuchet MS" w:eastAsia="Trebuchet MS"/>
          <w:sz w:val="22"/>
          <w:szCs w:val="22"/>
          <w:spacing w:val="-1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eva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ed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ffecti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eness?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4" w:lineRule="exact"/>
        <w:ind w:left="1870" w:right="905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What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eed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  <w:i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ack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mec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sms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does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t/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stem</w:t>
      </w:r>
      <w:r>
        <w:rPr>
          <w:rFonts w:ascii="Trebuchet MS" w:hAnsi="Trebuchet MS" w:cs="Trebuchet MS" w:eastAsia="Trebuchet MS"/>
          <w:sz w:val="22"/>
          <w:szCs w:val="22"/>
          <w:spacing w:val="-1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ave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place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provide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ssment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effecti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ness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dist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ict/sy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em</w:t>
      </w:r>
      <w:r>
        <w:rPr>
          <w:rFonts w:ascii="Trebuchet MS" w:hAnsi="Trebuchet MS" w:cs="Trebuchet MS" w:eastAsia="Trebuchet MS"/>
          <w:sz w:val="22"/>
          <w:szCs w:val="22"/>
          <w:spacing w:val="-1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vi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es?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4" w:lineRule="exact"/>
        <w:ind w:left="1870" w:right="515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asses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ment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dis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t/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ystem</w:t>
      </w:r>
      <w:r>
        <w:rPr>
          <w:rFonts w:ascii="Trebuchet MS" w:hAnsi="Trebuchet MS" w:cs="Trebuchet MS" w:eastAsia="Trebuchet MS"/>
          <w:sz w:val="22"/>
          <w:szCs w:val="22"/>
          <w:spacing w:val="-1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vi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dri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en?</w:t>
      </w:r>
      <w:r>
        <w:rPr>
          <w:rFonts w:ascii="Trebuchet MS" w:hAnsi="Trebuchet MS" w:cs="Trebuchet MS" w:eastAsia="Trebuchet MS"/>
          <w:sz w:val="22"/>
          <w:szCs w:val="22"/>
          <w:spacing w:val="5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oes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eds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orit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itution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4" w:lineRule="exact"/>
        <w:ind w:left="1870" w:right="937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Are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distric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/system</w:t>
      </w:r>
      <w:r>
        <w:rPr>
          <w:rFonts w:ascii="Trebuchet MS" w:hAnsi="Trebuchet MS" w:cs="Trebuchet MS" w:eastAsia="Trebuchet MS"/>
          <w:sz w:val="22"/>
          <w:szCs w:val="22"/>
          <w:spacing w:val="-1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vices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regu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rly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evalua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with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rd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eir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support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instituti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missi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ctio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50" w:right="160" w:firstLine="-540"/>
        <w:jc w:val="left"/>
        <w:tabs>
          <w:tab w:pos="114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3.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ab/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dist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ict/system</w:t>
      </w:r>
      <w:r>
        <w:rPr>
          <w:rFonts w:ascii="Trebuchet MS" w:hAnsi="Trebuchet MS" w:cs="Trebuchet MS" w:eastAsia="Trebuchet MS"/>
          <w:sz w:val="22"/>
          <w:szCs w:val="22"/>
          <w:spacing w:val="-1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icy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allocati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real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ocation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reso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rces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adequate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supp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fec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ive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opera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ions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sustai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ab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lity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olleges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distric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/sys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em.</w:t>
      </w:r>
      <w:r>
        <w:rPr>
          <w:rFonts w:ascii="Trebuchet MS" w:hAnsi="Trebuchet MS" w:cs="Trebuchet MS" w:eastAsia="Trebuchet MS"/>
          <w:sz w:val="22"/>
          <w:szCs w:val="22"/>
          <w:spacing w:val="-1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trict/system</w:t>
      </w:r>
      <w:r>
        <w:rPr>
          <w:rFonts w:ascii="Trebuchet MS" w:hAnsi="Trebuchet MS" w:cs="Trebuchet MS" w:eastAsia="Trebuchet MS"/>
          <w:sz w:val="22"/>
          <w:szCs w:val="22"/>
          <w:spacing w:val="-1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ens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rol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xp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nditures.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39" w:lineRule="auto"/>
        <w:ind w:left="1870" w:right="282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What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distric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/sys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em's</w:t>
      </w:r>
      <w:r>
        <w:rPr>
          <w:rFonts w:ascii="Trebuchet MS" w:hAnsi="Trebuchet MS" w:cs="Trebuchet MS" w:eastAsia="Trebuchet MS"/>
          <w:sz w:val="22"/>
          <w:szCs w:val="22"/>
          <w:spacing w:val="-1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meth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dist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uting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sources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its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instituti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ns?</w:t>
      </w:r>
      <w:r>
        <w:rPr>
          <w:rFonts w:ascii="Trebuchet MS" w:hAnsi="Trebuchet MS" w:cs="Trebuchet MS" w:eastAsia="Trebuchet MS"/>
          <w:sz w:val="22"/>
          <w:szCs w:val="22"/>
          <w:spacing w:val="5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ict/sy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em</w:t>
      </w:r>
      <w:r>
        <w:rPr>
          <w:rFonts w:ascii="Trebuchet MS" w:hAnsi="Trebuchet MS" w:cs="Trebuchet MS" w:eastAsia="Trebuchet MS"/>
          <w:sz w:val="22"/>
          <w:szCs w:val="22"/>
          <w:spacing w:val="-1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based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ealistic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ass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ssment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eeds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each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ins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itution?</w:t>
      </w:r>
      <w:r>
        <w:rPr>
          <w:rFonts w:ascii="Trebuchet MS" w:hAnsi="Trebuchet MS" w:cs="Trebuchet MS" w:eastAsia="Trebuchet MS"/>
          <w:sz w:val="22"/>
          <w:szCs w:val="22"/>
          <w:spacing w:val="5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fair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pro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ess?</w:t>
      </w:r>
      <w:r>
        <w:rPr>
          <w:rFonts w:ascii="Trebuchet MS" w:hAnsi="Trebuchet MS" w:cs="Trebuchet MS" w:eastAsia="Trebuchet MS"/>
          <w:sz w:val="22"/>
          <w:szCs w:val="22"/>
          <w:spacing w:val="6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-underst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od</w:t>
      </w:r>
      <w:r>
        <w:rPr>
          <w:rFonts w:ascii="Trebuchet MS" w:hAnsi="Trebuchet MS" w:cs="Trebuchet MS" w:eastAsia="Trebuchet MS"/>
          <w:sz w:val="22"/>
          <w:szCs w:val="22"/>
          <w:spacing w:val="-1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acro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distric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/sys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em?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4" w:lineRule="exact"/>
        <w:ind w:left="1870" w:right="434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istrict/sys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em's</w:t>
      </w:r>
      <w:r>
        <w:rPr>
          <w:rFonts w:ascii="Trebuchet MS" w:hAnsi="Trebuchet MS" w:cs="Trebuchet MS" w:eastAsia="Trebuchet MS"/>
          <w:sz w:val="22"/>
          <w:szCs w:val="22"/>
          <w:spacing w:val="-1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rce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tribution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ethod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-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driven?</w:t>
      </w:r>
      <w:r>
        <w:rPr>
          <w:rFonts w:ascii="Trebuchet MS" w:hAnsi="Trebuchet MS" w:cs="Trebuchet MS" w:eastAsia="Trebuchet MS"/>
          <w:sz w:val="22"/>
          <w:szCs w:val="22"/>
          <w:spacing w:val="5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oes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ect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needs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ities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itut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ons?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4" w:lineRule="exact"/>
        <w:ind w:left="1870" w:right="234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What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institut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on's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most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rec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nt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annual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dependent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audit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epor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audited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ncial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sta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ments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about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rol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x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ditures?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571" w:right="380"/>
        <w:jc w:val="center"/>
        <w:tabs>
          <w:tab w:pos="110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4.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ab/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CEO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district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or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ele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ates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full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respo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sibi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ty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ty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99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1114" w:right="956"/>
        <w:jc w:val="center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CEOs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colleges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implement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adm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nis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er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delegat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99"/>
        </w:rPr>
        <w:t>distric</w:t>
      </w:r>
      <w:r>
        <w:rPr>
          <w:rFonts w:ascii="Trebuchet MS" w:hAnsi="Trebuchet MS" w:cs="Trebuchet MS" w:eastAsia="Trebuchet MS"/>
          <w:sz w:val="22"/>
          <w:szCs w:val="22"/>
          <w:spacing w:val="1"/>
          <w:w w:val="99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99"/>
        </w:rPr>
        <w:t>/s</w:t>
      </w:r>
      <w:r>
        <w:rPr>
          <w:rFonts w:ascii="Trebuchet MS" w:hAnsi="Trebuchet MS" w:cs="Trebuchet MS" w:eastAsia="Trebuchet MS"/>
          <w:sz w:val="22"/>
          <w:szCs w:val="22"/>
          <w:spacing w:val="1"/>
          <w:w w:val="99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99"/>
        </w:rPr>
        <w:t>st</w:t>
      </w:r>
      <w:r>
        <w:rPr>
          <w:rFonts w:ascii="Trebuchet MS" w:hAnsi="Trebuchet MS" w:cs="Trebuchet MS" w:eastAsia="Trebuchet MS"/>
          <w:sz w:val="22"/>
          <w:szCs w:val="22"/>
          <w:spacing w:val="1"/>
          <w:w w:val="99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99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1150" w:right="197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policies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hout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erf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rence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olds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college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CEO’s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able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op</w:t>
      </w:r>
      <w:r>
        <w:rPr>
          <w:rFonts w:ascii="Trebuchet MS" w:hAnsi="Trebuchet MS" w:cs="Trebuchet MS" w:eastAsia="Trebuchet MS"/>
          <w:sz w:val="22"/>
          <w:szCs w:val="22"/>
          <w:spacing w:val="4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rati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coll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ges.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510" w:right="-2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What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pol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trate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dele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ation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hor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ty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ege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0" w:after="0" w:line="254" w:lineRule="exact"/>
        <w:ind w:left="1870" w:right="-2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CEO’s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at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meets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rit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ia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Stan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9" w:lineRule="auto"/>
        <w:ind w:left="1150" w:right="494" w:firstLine="-540"/>
        <w:jc w:val="left"/>
        <w:tabs>
          <w:tab w:pos="114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5.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ab/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District/s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-1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plan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ing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eval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ation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grated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with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college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pla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ning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evaluation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improve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udent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learn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ach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evement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effec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ivene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4" w:lineRule="exact"/>
        <w:ind w:left="1870" w:right="479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How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nning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va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uation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tegra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ed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tween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dis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rict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/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sys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em</w:t>
      </w:r>
      <w:r>
        <w:rPr>
          <w:rFonts w:ascii="Trebuchet MS" w:hAnsi="Trebuchet MS" w:cs="Trebuchet MS" w:eastAsia="Trebuchet MS"/>
          <w:sz w:val="22"/>
          <w:szCs w:val="22"/>
          <w:spacing w:val="-1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olleges?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4" w:lineRule="exact"/>
        <w:ind w:left="1870" w:right="238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How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distric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/sys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em</w:t>
      </w:r>
      <w:r>
        <w:rPr>
          <w:rFonts w:ascii="Trebuchet MS" w:hAnsi="Trebuchet MS" w:cs="Trebuchet MS" w:eastAsia="Trebuchet MS"/>
          <w:sz w:val="22"/>
          <w:szCs w:val="22"/>
          <w:spacing w:val="-1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colleges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effectiven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egrated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plan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50" w:right="164" w:firstLine="-540"/>
        <w:jc w:val="left"/>
        <w:tabs>
          <w:tab w:pos="114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6.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ab/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unic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tion</w:t>
      </w:r>
      <w:r>
        <w:rPr>
          <w:rFonts w:ascii="Trebuchet MS" w:hAnsi="Trebuchet MS" w:cs="Trebuchet MS" w:eastAsia="Trebuchet MS"/>
          <w:sz w:val="22"/>
          <w:szCs w:val="22"/>
          <w:spacing w:val="-1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colleges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nd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distric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/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systems</w:t>
      </w:r>
      <w:r>
        <w:rPr>
          <w:rFonts w:ascii="Trebuchet MS" w:hAnsi="Trebuchet MS" w:cs="Trebuchet MS" w:eastAsia="Trebuchet MS"/>
          <w:sz w:val="22"/>
          <w:szCs w:val="22"/>
          <w:spacing w:val="-1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ures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operati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coll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ges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sh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uld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ime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y,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accu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ate,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colleges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make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eff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ively.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510" w:right="-2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What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eth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wor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k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joint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dis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/system</w:t>
      </w:r>
      <w:r>
        <w:rPr>
          <w:rFonts w:ascii="Trebuchet MS" w:hAnsi="Trebuchet MS" w:cs="Trebuchet MS" w:eastAsia="Trebuchet MS"/>
          <w:sz w:val="22"/>
          <w:szCs w:val="22"/>
          <w:spacing w:val="-1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institut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ons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use?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510" w:right="-2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Do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ese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ods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result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ar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timely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munica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all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directi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ns?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39" w:lineRule="auto"/>
        <w:ind w:left="1870" w:right="280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Are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itutions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informed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bout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dis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rict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/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system</w:t>
      </w:r>
      <w:r>
        <w:rPr>
          <w:rFonts w:ascii="Trebuchet MS" w:hAnsi="Trebuchet MS" w:cs="Trebuchet MS" w:eastAsia="Trebuchet MS"/>
          <w:sz w:val="22"/>
          <w:szCs w:val="22"/>
          <w:spacing w:val="-1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ues,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over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boa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acti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int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ests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ve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mpa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operat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ons,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edu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onal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quality,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bility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ab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lity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rov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high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qua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ity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cat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n?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Mar w:header="565" w:footer="747" w:top="760" w:bottom="940" w:left="1280" w:right="12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1" w:after="0" w:line="239" w:lineRule="auto"/>
        <w:ind w:left="1150" w:right="202" w:firstLine="-540"/>
        <w:jc w:val="left"/>
        <w:tabs>
          <w:tab w:pos="114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7.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ab/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dist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ict/system</w:t>
      </w:r>
      <w:r>
        <w:rPr>
          <w:rFonts w:ascii="Trebuchet MS" w:hAnsi="Trebuchet MS" w:cs="Trebuchet MS" w:eastAsia="Trebuchet MS"/>
          <w:sz w:val="22"/>
          <w:szCs w:val="22"/>
          <w:spacing w:val="-1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CEO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regu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arly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evaluates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stric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/syst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-1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role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delineatio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govern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nce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-m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king</w:t>
      </w:r>
      <w:r>
        <w:rPr>
          <w:rFonts w:ascii="Trebuchet MS" w:hAnsi="Trebuchet MS" w:cs="Trebuchet MS" w:eastAsia="Trebuchet MS"/>
          <w:sz w:val="22"/>
          <w:szCs w:val="22"/>
          <w:spacing w:val="-1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rocesses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assure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99"/>
        </w:rPr>
        <w:t>integrity</w:t>
      </w:r>
      <w:r>
        <w:rPr>
          <w:rFonts w:ascii="Trebuchet MS" w:hAnsi="Trebuchet MS" w:cs="Trebuchet MS" w:eastAsia="Trebuchet MS"/>
          <w:sz w:val="22"/>
          <w:szCs w:val="22"/>
          <w:spacing w:val="0"/>
          <w:w w:val="99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99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eness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ass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sting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leg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eting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educ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tional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student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achie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eme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ng.</w:t>
      </w:r>
      <w:r>
        <w:rPr>
          <w:rFonts w:ascii="Trebuchet MS" w:hAnsi="Trebuchet MS" w:cs="Trebuchet MS" w:eastAsia="Trebuchet MS"/>
          <w:sz w:val="22"/>
          <w:szCs w:val="22"/>
          <w:spacing w:val="5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trict/system</w:t>
      </w:r>
      <w:r>
        <w:rPr>
          <w:rFonts w:ascii="Trebuchet MS" w:hAnsi="Trebuchet MS" w:cs="Trebuchet MS" w:eastAsia="Trebuchet MS"/>
          <w:sz w:val="22"/>
          <w:szCs w:val="22"/>
          <w:spacing w:val="-1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wide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municates</w:t>
      </w:r>
      <w:r>
        <w:rPr>
          <w:rFonts w:ascii="Trebuchet MS" w:hAnsi="Trebuchet MS" w:cs="Trebuchet MS" w:eastAsia="Trebuchet MS"/>
          <w:sz w:val="22"/>
          <w:szCs w:val="22"/>
          <w:spacing w:val="-1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resul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these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eval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ations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ses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them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basis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improvem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nt.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510" w:right="-2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What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t/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stem's</w:t>
      </w:r>
      <w:r>
        <w:rPr>
          <w:rFonts w:ascii="Trebuchet MS" w:hAnsi="Trebuchet MS" w:cs="Trebuchet MS" w:eastAsia="Trebuchet MS"/>
          <w:sz w:val="22"/>
          <w:szCs w:val="22"/>
          <w:spacing w:val="-1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met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ods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eva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uating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its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iven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ss?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510" w:right="-2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it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con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uct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gu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  <w:i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ar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ass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smen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?</w:t>
      </w:r>
      <w:r>
        <w:rPr>
          <w:rFonts w:ascii="Trebuchet MS" w:hAnsi="Trebuchet MS" w:cs="Trebuchet MS" w:eastAsia="Trebuchet MS"/>
          <w:sz w:val="22"/>
          <w:szCs w:val="22"/>
          <w:spacing w:val="5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does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it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com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uni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ate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res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lts?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870" w:right="1204" w:firstLine="-360"/>
        <w:jc w:val="left"/>
        <w:tabs>
          <w:tab w:pos="18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What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es/im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rov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ments</w:t>
      </w:r>
      <w:r>
        <w:rPr>
          <w:rFonts w:ascii="Trebuchet MS" w:hAnsi="Trebuchet MS" w:cs="Trebuchet MS" w:eastAsia="Trebuchet MS"/>
          <w:sz w:val="22"/>
          <w:szCs w:val="22"/>
          <w:spacing w:val="-23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ave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been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ma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sult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these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evaluatio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i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i/>
        </w:rPr>
        <w:t>s?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Mar w:header="565" w:footer="747" w:top="760" w:bottom="940" w:left="1280" w:right="128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3" w:after="0" w:line="240" w:lineRule="auto"/>
        <w:ind w:left="160" w:right="-20"/>
        <w:jc w:val="left"/>
        <w:rPr>
          <w:rFonts w:ascii="Trebuchet MS" w:hAnsi="Trebuchet MS" w:cs="Trebuchet MS" w:eastAsia="Trebuchet MS"/>
          <w:sz w:val="28"/>
          <w:szCs w:val="28"/>
        </w:rPr>
      </w:pPr>
      <w:rPr/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</w:rPr>
        <w:t>Sou</w:t>
      </w:r>
      <w:r>
        <w:rPr>
          <w:rFonts w:ascii="Trebuchet MS" w:hAnsi="Trebuchet MS" w:cs="Trebuchet MS" w:eastAsia="Trebuchet MS"/>
          <w:sz w:val="28"/>
          <w:szCs w:val="28"/>
          <w:spacing w:val="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</w:rPr>
        <w:t>ces</w:t>
      </w:r>
      <w:r>
        <w:rPr>
          <w:rFonts w:ascii="Trebuchet MS" w:hAnsi="Trebuchet MS" w:cs="Trebuchet MS" w:eastAsia="Trebuchet MS"/>
          <w:sz w:val="28"/>
          <w:szCs w:val="28"/>
          <w:spacing w:val="-1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</w:rPr>
        <w:t>of</w:t>
      </w:r>
      <w:r>
        <w:rPr>
          <w:rFonts w:ascii="Trebuchet MS" w:hAnsi="Trebuchet MS" w:cs="Trebuchet MS" w:eastAsia="Trebuchet MS"/>
          <w:sz w:val="28"/>
          <w:szCs w:val="28"/>
          <w:spacing w:val="-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</w:rPr>
        <w:t>Ev</w:t>
      </w:r>
      <w:r>
        <w:rPr>
          <w:rFonts w:ascii="Trebuchet MS" w:hAnsi="Trebuchet MS" w:cs="Trebuchet MS" w:eastAsia="Trebuchet MS"/>
          <w:sz w:val="28"/>
          <w:szCs w:val="28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</w:rPr>
        <w:t>dence:</w:t>
      </w:r>
      <w:r>
        <w:rPr>
          <w:rFonts w:ascii="Trebuchet MS" w:hAnsi="Trebuchet MS" w:cs="Trebuchet MS" w:eastAsia="Trebuchet MS"/>
          <w:sz w:val="28"/>
          <w:szCs w:val="28"/>
          <w:spacing w:val="-1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8"/>
          <w:szCs w:val="28"/>
          <w:spacing w:val="1"/>
          <w:w w:val="100"/>
          <w:b/>
          <w:bCs/>
        </w:rPr>
        <w:t>x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</w:rPr>
        <w:t>am</w:t>
      </w:r>
      <w:r>
        <w:rPr>
          <w:rFonts w:ascii="Trebuchet MS" w:hAnsi="Trebuchet MS" w:cs="Trebuchet MS" w:eastAsia="Trebuchet MS"/>
          <w:sz w:val="28"/>
          <w:szCs w:val="28"/>
          <w:spacing w:val="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</w:rPr>
        <w:t>les</w:t>
      </w:r>
      <w:r>
        <w:rPr>
          <w:rFonts w:ascii="Trebuchet MS" w:hAnsi="Trebuchet MS" w:cs="Trebuchet MS" w:eastAsia="Trebuchet MS"/>
          <w:sz w:val="28"/>
          <w:szCs w:val="28"/>
          <w:spacing w:val="-1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</w:rPr>
        <w:t>for</w:t>
      </w:r>
      <w:r>
        <w:rPr>
          <w:rFonts w:ascii="Trebuchet MS" w:hAnsi="Trebuchet MS" w:cs="Trebuchet MS" w:eastAsia="Trebuchet MS"/>
          <w:sz w:val="28"/>
          <w:szCs w:val="28"/>
          <w:spacing w:val="-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8"/>
          <w:szCs w:val="28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</w:rPr>
        <w:t>tandard</w:t>
      </w:r>
      <w:r>
        <w:rPr>
          <w:rFonts w:ascii="Trebuchet MS" w:hAnsi="Trebuchet MS" w:cs="Trebuchet MS" w:eastAsia="Trebuchet MS"/>
          <w:sz w:val="28"/>
          <w:szCs w:val="28"/>
          <w:spacing w:val="-1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8"/>
          <w:szCs w:val="28"/>
          <w:spacing w:val="2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</w:rPr>
        <w:t>V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</w:rPr>
      </w:r>
    </w:p>
    <w:p>
      <w:pPr>
        <w:spacing w:before="63" w:after="0" w:line="240" w:lineRule="auto"/>
        <w:ind w:left="160" w:right="255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Listed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bel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are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x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ples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otential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Stan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rd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IV.</w:t>
      </w:r>
      <w:r>
        <w:rPr>
          <w:rFonts w:ascii="Trebuchet MS" w:hAnsi="Trebuchet MS" w:cs="Trebuchet MS" w:eastAsia="Trebuchet MS"/>
          <w:sz w:val="22"/>
          <w:szCs w:val="22"/>
          <w:spacing w:val="6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may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many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other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sources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levant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college’s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unique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ission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utions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ld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provide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teams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ould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der.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60" w:right="-20"/>
        <w:jc w:val="left"/>
        <w:rPr>
          <w:rFonts w:ascii="Trebuchet MS" w:hAnsi="Trebuchet MS" w:cs="Trebuchet MS" w:eastAsia="Trebuchet MS"/>
          <w:sz w:val="24"/>
          <w:szCs w:val="24"/>
        </w:rPr>
      </w:pPr>
      <w:rPr/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Standard</w:t>
      </w:r>
      <w:r>
        <w:rPr>
          <w:rFonts w:ascii="Trebuchet MS" w:hAnsi="Trebuchet MS" w:cs="Trebuchet MS" w:eastAsia="Trebuchet MS"/>
          <w:sz w:val="24"/>
          <w:szCs w:val="24"/>
          <w:spacing w:val="-1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IV: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Le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de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h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4"/>
          <w:szCs w:val="24"/>
          <w:spacing w:val="-1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an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  <w:b/>
          <w:bCs/>
        </w:rPr>
        <w:t>G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ve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nance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60" w:right="-20"/>
        <w:jc w:val="left"/>
        <w:rPr>
          <w:rFonts w:ascii="Trebuchet MS" w:hAnsi="Trebuchet MS" w:cs="Trebuchet MS" w:eastAsia="Trebuchet MS"/>
          <w:sz w:val="24"/>
          <w:szCs w:val="24"/>
        </w:rPr>
      </w:pPr>
      <w:rPr/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A.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Decision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  <w:b/>
          <w:bCs/>
        </w:rPr>
        <w:t>-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Ma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  <w:b/>
          <w:bCs/>
        </w:rPr>
        <w:t>k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ing</w:t>
      </w:r>
      <w:r>
        <w:rPr>
          <w:rFonts w:ascii="Trebuchet MS" w:hAnsi="Trebuchet MS" w:cs="Trebuchet MS" w:eastAsia="Trebuchet MS"/>
          <w:sz w:val="24"/>
          <w:szCs w:val="24"/>
          <w:spacing w:val="-1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les</w:t>
      </w:r>
      <w:r>
        <w:rPr>
          <w:rFonts w:ascii="Trebuchet MS" w:hAnsi="Trebuchet MS" w:cs="Trebuchet MS" w:eastAsia="Trebuchet MS"/>
          <w:sz w:val="24"/>
          <w:szCs w:val="24"/>
          <w:spacing w:val="-6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and</w:t>
      </w:r>
      <w:r>
        <w:rPr>
          <w:rFonts w:ascii="Trebuchet MS" w:hAnsi="Trebuchet MS" w:cs="Trebuchet MS" w:eastAsia="Trebuchet MS"/>
          <w:sz w:val="24"/>
          <w:szCs w:val="24"/>
          <w:spacing w:val="-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Pro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esses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54" w:right="127" w:firstLine="-36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monst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ates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board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other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vernance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licies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escriptions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partici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ation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stituen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ies</w:t>
      </w:r>
      <w:r>
        <w:rPr>
          <w:rFonts w:ascii="Trebuchet MS" w:hAnsi="Trebuchet MS" w:cs="Trebuchet MS" w:eastAsia="Trebuchet MS"/>
          <w:sz w:val="22"/>
          <w:szCs w:val="22"/>
          <w:spacing w:val="-1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isio</w:t>
      </w:r>
      <w:r>
        <w:rPr>
          <w:rFonts w:ascii="Trebuchet MS" w:hAnsi="Trebuchet MS" w:cs="Trebuchet MS" w:eastAsia="Trebuchet MS"/>
          <w:sz w:val="22"/>
          <w:szCs w:val="22"/>
          <w:spacing w:val="3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-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making</w:t>
      </w:r>
      <w:r>
        <w:rPr>
          <w:rFonts w:ascii="Trebuchet MS" w:hAnsi="Trebuchet MS" w:cs="Trebuchet MS" w:eastAsia="Trebuchet MS"/>
          <w:sz w:val="22"/>
          <w:szCs w:val="22"/>
          <w:spacing w:val="-1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60" w:after="0" w:line="240" w:lineRule="auto"/>
        <w:ind w:left="1154" w:right="509" w:firstLine="-36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includes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documents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howing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transmis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ion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recom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endations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from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faculty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mic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adm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trators</w:t>
      </w:r>
      <w:r>
        <w:rPr>
          <w:rFonts w:ascii="Trebuchet MS" w:hAnsi="Trebuchet MS" w:cs="Trebuchet MS" w:eastAsia="Trebuchet MS"/>
          <w:sz w:val="22"/>
          <w:szCs w:val="22"/>
          <w:spacing w:val="-1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isi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3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-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making</w:t>
      </w:r>
      <w:r>
        <w:rPr>
          <w:rFonts w:ascii="Trebuchet MS" w:hAnsi="Trebuchet MS" w:cs="Trebuchet MS" w:eastAsia="Trebuchet MS"/>
          <w:sz w:val="22"/>
          <w:szCs w:val="22"/>
          <w:spacing w:val="-1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ies,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descriptions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tution's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rmation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isi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4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-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aking</w:t>
      </w:r>
      <w:r>
        <w:rPr>
          <w:rFonts w:ascii="Trebuchet MS" w:hAnsi="Trebuchet MS" w:cs="Trebuchet MS" w:eastAsia="Trebuchet MS"/>
          <w:sz w:val="22"/>
          <w:szCs w:val="22"/>
          <w:spacing w:val="-1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proc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60" w:after="0" w:line="239" w:lineRule="auto"/>
        <w:ind w:left="1154" w:right="369" w:firstLine="-36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ludes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copies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vernance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icies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ocedures,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composit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gover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nce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bodie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minutes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meetings,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docume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ts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sho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roles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academic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play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iewing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planning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dent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learni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prog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ams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servic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60" w:after="0" w:line="240" w:lineRule="auto"/>
        <w:ind w:left="1154" w:right="337" w:firstLine="-36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ludes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evaluations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alys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</w:t>
      </w:r>
      <w:r>
        <w:rPr>
          <w:rFonts w:ascii="Trebuchet MS" w:hAnsi="Trebuchet MS" w:cs="Trebuchet MS" w:eastAsia="Trebuchet MS"/>
          <w:sz w:val="22"/>
          <w:szCs w:val="22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condu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governing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isio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-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making</w:t>
      </w:r>
      <w:r>
        <w:rPr>
          <w:rFonts w:ascii="Trebuchet MS" w:hAnsi="Trebuchet MS" w:cs="Trebuchet MS" w:eastAsia="Trebuchet MS"/>
          <w:sz w:val="22"/>
          <w:szCs w:val="22"/>
          <w:spacing w:val="-1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esses,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orm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communicat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-1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same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oll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ommun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60" w:after="0" w:line="240" w:lineRule="auto"/>
        <w:ind w:left="1154" w:right="247" w:firstLine="-36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ludes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policy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manua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itu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ional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tement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mission,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or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philos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y,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nsti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utional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pla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ning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do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60" w:after="0" w:line="239" w:lineRule="auto"/>
        <w:ind w:left="1154" w:right="269" w:firstLine="-36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/>
        <w:pict>
          <v:group style="position:absolute;margin-left:101.699997pt;margin-top:3.038281pt;width:440.36pt;height:121.92pt;mso-position-horizontal-relative:page;mso-position-vertical-relative:paragraph;z-index:-3594" coordorigin="2034,61" coordsize="8807,2438">
            <v:group style="position:absolute;left:2044;top:71;width:8787;height:254" coordorigin="2044,71" coordsize="8787,254">
              <v:shape style="position:absolute;left:2044;top:71;width:8787;height:254" coordorigin="2044,71" coordsize="8787,254" path="m2044,325l10831,325,10831,71,2044,71,2044,325e" filled="t" fillcolor="#D9D9D9" stroked="f">
                <v:path arrowok="t"/>
                <v:fill/>
              </v:shape>
            </v:group>
            <v:group style="position:absolute;left:2044;top:325;width:8787;height:256" coordorigin="2044,325" coordsize="8787,256">
              <v:shape style="position:absolute;left:2044;top:325;width:8787;height:256" coordorigin="2044,325" coordsize="8787,256" path="m2044,581l10831,581,10831,325,2044,325,2044,581e" filled="t" fillcolor="#D9D9D9" stroked="f">
                <v:path arrowok="t"/>
                <v:fill/>
              </v:shape>
            </v:group>
            <v:group style="position:absolute;left:2044;top:581;width:8787;height:256" coordorigin="2044,581" coordsize="8787,256">
              <v:shape style="position:absolute;left:2044;top:581;width:8787;height:256" coordorigin="2044,581" coordsize="8787,256" path="m2044,836l10831,836,10831,581,2044,581,2044,836e" filled="t" fillcolor="#D9D9D9" stroked="f">
                <v:path arrowok="t"/>
                <v:fill/>
              </v:shape>
            </v:group>
            <v:group style="position:absolute;left:2044;top:836;width:8787;height:256" coordorigin="2044,836" coordsize="8787,256">
              <v:shape style="position:absolute;left:2044;top:836;width:8787;height:256" coordorigin="2044,836" coordsize="8787,256" path="m2044,1092l10831,1092,10831,836,2044,836,2044,1092e" filled="t" fillcolor="#D9D9D9" stroked="f">
                <v:path arrowok="t"/>
                <v:fill/>
              </v:shape>
            </v:group>
            <v:group style="position:absolute;left:2044;top:1092;width:8787;height:316" coordorigin="2044,1092" coordsize="8787,316">
              <v:shape style="position:absolute;left:2044;top:1092;width:8787;height:316" coordorigin="2044,1092" coordsize="8787,316" path="m2044,1408l10831,1408,10831,1092,2044,1092,2044,1408e" filled="t" fillcolor="#D9D9D9" stroked="f">
                <v:path arrowok="t"/>
                <v:fill/>
              </v:shape>
            </v:group>
            <v:group style="position:absolute;left:2044;top:1408;width:8787;height:256" coordorigin="2044,1408" coordsize="8787,256">
              <v:shape style="position:absolute;left:2044;top:1408;width:8787;height:256" coordorigin="2044,1408" coordsize="8787,256" path="m2044,1664l10831,1664,10831,1408,2044,1408,2044,1664e" filled="t" fillcolor="#D9D9D9" stroked="f">
                <v:path arrowok="t"/>
                <v:fill/>
              </v:shape>
            </v:group>
            <v:group style="position:absolute;left:2044;top:1664;width:8787;height:256" coordorigin="2044,1664" coordsize="8787,256">
              <v:shape style="position:absolute;left:2044;top:1664;width:8787;height:256" coordorigin="2044,1664" coordsize="8787,256" path="m2044,1919l10831,1919,10831,1664,2044,1664,2044,1919e" filled="t" fillcolor="#D9D9D9" stroked="f">
                <v:path arrowok="t"/>
                <v:fill/>
              </v:shape>
            </v:group>
            <v:group style="position:absolute;left:2044;top:1919;width:8787;height:316" coordorigin="2044,1919" coordsize="8787,316">
              <v:shape style="position:absolute;left:2044;top:1919;width:8787;height:316" coordorigin="2044,1919" coordsize="8787,316" path="m2044,2235l10831,2235,10831,1919,2044,1919,2044,2235e" filled="t" fillcolor="#D9D9D9" stroked="f">
                <v:path arrowok="t"/>
                <v:fill/>
              </v:shape>
            </v:group>
            <v:group style="position:absolute;left:2044;top:2235;width:8787;height:254" coordorigin="2044,2235" coordsize="8787,254">
              <v:shape style="position:absolute;left:2044;top:2235;width:8787;height:254" coordorigin="2044,2235" coordsize="8787,254" path="m2044,2489l10831,2489,10831,2235,2044,2235,2044,2489e" filled="t" fillcolor="#D9D9D9" stroked="f">
                <v:path arrowok="t"/>
                <v:fill/>
              </v:shape>
            </v:group>
            <w10:wrap type="none"/>
          </v:group>
        </w:pict>
      </w:r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ludes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copies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vernance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licies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ocedures,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composit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gover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nce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bodie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minutes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meetings,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docume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ts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sho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roles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evant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acul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iewing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planning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dent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learni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including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/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CE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ograms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services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60" w:after="0" w:line="240" w:lineRule="auto"/>
        <w:ind w:left="1154" w:right="393" w:firstLine="-36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gov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nance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stru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tures,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processes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ices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lude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opportu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f,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acul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tuden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inv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lved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/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provi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input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elo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ment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institution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60" w:after="0" w:line="240" w:lineRule="auto"/>
        <w:ind w:left="1154" w:right="554" w:firstLine="-36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Subs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Change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osal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sub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ed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mmiss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when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50%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or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more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rogr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ree,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cert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ficate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ered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hrou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/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60" w:right="-20"/>
        <w:jc w:val="left"/>
        <w:rPr>
          <w:rFonts w:ascii="Trebuchet MS" w:hAnsi="Trebuchet MS" w:cs="Trebuchet MS" w:eastAsia="Trebuchet MS"/>
          <w:sz w:val="24"/>
          <w:szCs w:val="24"/>
        </w:rPr>
      </w:pPr>
      <w:rPr/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B.</w:t>
      </w:r>
      <w:r>
        <w:rPr>
          <w:rFonts w:ascii="Trebuchet MS" w:hAnsi="Trebuchet MS" w:cs="Trebuchet MS" w:eastAsia="Trebuchet MS"/>
          <w:sz w:val="24"/>
          <w:szCs w:val="24"/>
          <w:spacing w:val="7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Chief</w:t>
      </w:r>
      <w:r>
        <w:rPr>
          <w:rFonts w:ascii="Trebuchet MS" w:hAnsi="Trebuchet MS" w:cs="Trebuchet MS" w:eastAsia="Trebuchet MS"/>
          <w:sz w:val="24"/>
          <w:szCs w:val="24"/>
          <w:spacing w:val="-6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Exec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tive</w:t>
      </w:r>
      <w:r>
        <w:rPr>
          <w:rFonts w:ascii="Trebuchet MS" w:hAnsi="Trebuchet MS" w:cs="Trebuchet MS" w:eastAsia="Trebuchet MS"/>
          <w:sz w:val="24"/>
          <w:szCs w:val="24"/>
          <w:spacing w:val="-7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fficer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54" w:right="56" w:firstLine="-36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ludes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budget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ndependent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audit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audi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financial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temen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showing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ing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ear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balan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es,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aud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x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ions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(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y)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60" w:after="0" w:line="240" w:lineRule="auto"/>
        <w:ind w:left="1154" w:right="449" w:firstLine="-36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ludes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resul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survey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other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eval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ations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presiden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'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ivities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ed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oward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munities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ved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by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nsti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utions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60" w:after="0" w:line="239" w:lineRule="auto"/>
        <w:ind w:left="1154" w:right="180" w:firstLine="-36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ludes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surveys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other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eval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ative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instr</w:t>
      </w:r>
      <w:r>
        <w:rPr>
          <w:rFonts w:ascii="Trebuchet MS" w:hAnsi="Trebuchet MS" w:cs="Trebuchet MS" w:eastAsia="Trebuchet MS"/>
          <w:sz w:val="22"/>
          <w:szCs w:val="22"/>
          <w:spacing w:val="4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s,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resul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evaluation.</w:t>
      </w:r>
      <w:r>
        <w:rPr>
          <w:rFonts w:ascii="Trebuchet MS" w:hAnsi="Trebuchet MS" w:cs="Trebuchet MS" w:eastAsia="Trebuchet MS"/>
          <w:sz w:val="22"/>
          <w:szCs w:val="22"/>
          <w:spacing w:val="5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ludes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descriptions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funding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ules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ulas,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commi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tee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minu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other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doc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nstrating</w:t>
      </w:r>
      <w:r>
        <w:rPr>
          <w:rFonts w:ascii="Trebuchet MS" w:hAnsi="Trebuchet MS" w:cs="Trebuchet MS" w:eastAsia="Trebuchet MS"/>
          <w:sz w:val="22"/>
          <w:szCs w:val="22"/>
          <w:spacing w:val="-1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syst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has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asse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sed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needs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each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ution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60" w:after="0" w:line="240" w:lineRule="auto"/>
        <w:ind w:left="1154" w:right="153" w:firstLine="-360"/>
        <w:jc w:val="both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ludes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inancial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policies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nuals,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ent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ternal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its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revi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al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ependent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ex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ernal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aud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ts,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fis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al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ogram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revi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conduc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by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other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encies,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annual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budget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jc w:val="both"/>
        <w:spacing w:after="0"/>
        <w:sectPr>
          <w:pgNumType w:start="73"/>
          <w:pgMar w:footer="747" w:header="565" w:top="760" w:bottom="940" w:left="1280" w:right="1260"/>
          <w:footerReference w:type="odd" r:id="rId61"/>
          <w:footerReference w:type="even" r:id="rId62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1" w:after="0" w:line="240" w:lineRule="auto"/>
        <w:ind w:left="1154" w:right="210" w:firstLine="-36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ludes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any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rmal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delineation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respo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ilities</w:t>
      </w:r>
      <w:r>
        <w:rPr>
          <w:rFonts w:ascii="Trebuchet MS" w:hAnsi="Trebuchet MS" w:cs="Trebuchet MS" w:eastAsia="Trebuchet MS"/>
          <w:sz w:val="22"/>
          <w:szCs w:val="22"/>
          <w:spacing w:val="-1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hat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might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99"/>
        </w:rPr>
        <w:t>be</w:t>
      </w:r>
      <w:r>
        <w:rPr>
          <w:rFonts w:ascii="Trebuchet MS" w:hAnsi="Trebuchet MS" w:cs="Trebuchet MS" w:eastAsia="Trebuchet MS"/>
          <w:sz w:val="22"/>
          <w:szCs w:val="22"/>
          <w:spacing w:val="0"/>
          <w:w w:val="99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99"/>
        </w:rPr>
        <w:t>found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trict/college</w:t>
      </w:r>
      <w:r>
        <w:rPr>
          <w:rFonts w:ascii="Trebuchet MS" w:hAnsi="Trebuchet MS" w:cs="Trebuchet MS" w:eastAsia="Trebuchet MS"/>
          <w:sz w:val="22"/>
          <w:szCs w:val="22"/>
          <w:spacing w:val="-1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documen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s,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inclu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ing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descriptions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j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dut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es,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descriptions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ained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empl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nt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rac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s,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strict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mapp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provid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utions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Commis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59" w:after="0" w:line="240" w:lineRule="auto"/>
        <w:ind w:left="794" w:right="-2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other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doc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ed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or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corded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mmunicati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60" w:after="0" w:line="240" w:lineRule="auto"/>
        <w:ind w:left="1154" w:right="189" w:firstLine="-36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would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lude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institu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ional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perf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mance,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uding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books,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rts,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web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ite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data,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ortfolio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ublica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ions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scribe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research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institutional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perform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nce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60" w:after="0" w:line="240" w:lineRule="auto"/>
        <w:ind w:left="1154" w:right="927" w:firstLine="-360"/>
        <w:jc w:val="both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documented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infor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ation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about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nsti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utional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pla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ning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oces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es,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minutes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meetings,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cords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rticipation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institutio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al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evaluat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planning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sions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60" w:right="-20"/>
        <w:jc w:val="left"/>
        <w:rPr>
          <w:rFonts w:ascii="Trebuchet MS" w:hAnsi="Trebuchet MS" w:cs="Trebuchet MS" w:eastAsia="Trebuchet MS"/>
          <w:sz w:val="24"/>
          <w:szCs w:val="24"/>
        </w:rPr>
      </w:pPr>
      <w:rPr/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C.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Go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  <w:b/>
          <w:bCs/>
        </w:rPr>
        <w:t>v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rning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Board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54" w:right="467" w:firstLine="-36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ludes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published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statements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institutio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goals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that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reference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govern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ng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rd's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xp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ations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student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learning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quality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ducation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59" w:after="0" w:line="240" w:lineRule="auto"/>
        <w:ind w:left="1154" w:right="278" w:firstLine="-36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ludes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documents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describing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autho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ity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gov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rning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oard;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absence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any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ex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ernal,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higher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author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ty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than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d;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descript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ons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board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app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ntment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replaceme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proc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60" w:after="0" w:line="240" w:lineRule="auto"/>
        <w:ind w:left="794" w:right="-2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publish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byl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60" w:after="0" w:line="240" w:lineRule="auto"/>
        <w:ind w:left="794" w:right="-2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board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minu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or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dule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sh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board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uation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licies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60" w:after="0" w:line="240" w:lineRule="auto"/>
        <w:ind w:left="794" w:right="-2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materia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from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oard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raining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k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ops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60" w:after="0" w:line="240" w:lineRule="auto"/>
        <w:ind w:left="794" w:right="-2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policy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board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mbershi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ppointment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acement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63" w:after="0" w:line="254" w:lineRule="exact"/>
        <w:ind w:left="1154" w:right="316" w:firstLine="-36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ludes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board's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policy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nstruments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used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self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evaluatio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analys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reports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last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sel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-eval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ations</w:t>
      </w:r>
      <w:r>
        <w:rPr>
          <w:rFonts w:ascii="Trebuchet MS" w:hAnsi="Trebuchet MS" w:cs="Trebuchet MS" w:eastAsia="Trebuchet MS"/>
          <w:sz w:val="22"/>
          <w:szCs w:val="22"/>
          <w:spacing w:val="-1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leted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58" w:after="0" w:line="240" w:lineRule="auto"/>
        <w:ind w:left="794" w:right="-2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govern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ng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rd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policy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em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nt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ethics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60" w:after="0" w:line="240" w:lineRule="auto"/>
        <w:ind w:left="1154" w:right="183" w:firstLine="-36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ludes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board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minu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es,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statem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nts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colle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constitue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ts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delegation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authorit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board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olicy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l,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any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cont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with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ministrat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specify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delegation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authori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board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ements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with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faculty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ies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99"/>
        </w:rPr>
        <w:t>regarding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ele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ation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authori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60" w:after="0" w:line="240" w:lineRule="auto"/>
        <w:ind w:left="794" w:right="-2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/>
        <w:pict>
          <v:group style="position:absolute;margin-left:101.699997pt;margin-top:3.048619pt;width:440.36pt;height:42.28pt;mso-position-horizontal-relative:page;mso-position-vertical-relative:paragraph;z-index:-3593" coordorigin="2034,61" coordsize="8807,846">
            <v:group style="position:absolute;left:2044;top:71;width:8787;height:256" coordorigin="2044,71" coordsize="8787,256">
              <v:shape style="position:absolute;left:2044;top:71;width:8787;height:256" coordorigin="2044,71" coordsize="8787,256" path="m2044,327l10831,327,10831,71,2044,71,2044,327e" filled="t" fillcolor="#D9D9D9" stroked="f">
                <v:path arrowok="t"/>
                <v:fill/>
              </v:shape>
            </v:group>
            <v:group style="position:absolute;left:2044;top:327;width:8787;height:254" coordorigin="2044,327" coordsize="8787,254">
              <v:shape style="position:absolute;left:2044;top:327;width:8787;height:254" coordorigin="2044,327" coordsize="8787,254" path="m2044,581l10831,581,10831,327,2044,327,2044,581e" filled="t" fillcolor="#D9D9D9" stroked="f">
                <v:path arrowok="t"/>
                <v:fill/>
              </v:shape>
            </v:group>
            <v:group style="position:absolute;left:2044;top:581;width:8787;height:316" coordorigin="2044,581" coordsize="8787,316">
              <v:shape style="position:absolute;left:2044;top:581;width:8787;height:316" coordorigin="2044,581" coordsize="8787,316" path="m2044,897l10831,897,10831,581,2044,581,2044,897e" filled="t" fillcolor="#D9D9D9" stroked="f">
                <v:path arrowok="t"/>
                <v:fill/>
              </v:shape>
            </v:group>
            <w10:wrap type="none"/>
          </v:group>
        </w:pict>
      </w:r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gov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rning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board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has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ken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q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lity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nsti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ution’s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DE/CE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1154" w:right="-2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considerat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elopment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releva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policies.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59" w:after="0" w:line="240" w:lineRule="auto"/>
        <w:ind w:left="794" w:right="-2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Examples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governing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oard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atemen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/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ogr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quality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integrity.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60" w:right="-20"/>
        <w:jc w:val="left"/>
        <w:rPr>
          <w:rFonts w:ascii="Trebuchet MS" w:hAnsi="Trebuchet MS" w:cs="Trebuchet MS" w:eastAsia="Trebuchet MS"/>
          <w:sz w:val="24"/>
          <w:szCs w:val="24"/>
        </w:rPr>
      </w:pPr>
      <w:rPr/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D.</w:t>
      </w:r>
      <w:r>
        <w:rPr>
          <w:rFonts w:ascii="Trebuchet MS" w:hAnsi="Trebuchet MS" w:cs="Trebuchet MS" w:eastAsia="Trebuchet MS"/>
          <w:sz w:val="24"/>
          <w:szCs w:val="24"/>
          <w:spacing w:val="7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Multi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  <w:b/>
          <w:bCs/>
        </w:rPr>
        <w:t>-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ollege</w:t>
      </w:r>
      <w:r>
        <w:rPr>
          <w:rFonts w:ascii="Trebuchet MS" w:hAnsi="Trebuchet MS" w:cs="Trebuchet MS" w:eastAsia="Trebuchet MS"/>
          <w:sz w:val="24"/>
          <w:szCs w:val="24"/>
          <w:spacing w:val="-9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st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icts</w:t>
      </w:r>
      <w:r>
        <w:rPr>
          <w:rFonts w:ascii="Trebuchet MS" w:hAnsi="Trebuchet MS" w:cs="Trebuchet MS" w:eastAsia="Trebuchet MS"/>
          <w:sz w:val="24"/>
          <w:szCs w:val="24"/>
          <w:spacing w:val="-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4"/>
          <w:szCs w:val="24"/>
          <w:spacing w:val="-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  <w:b/>
          <w:bCs/>
        </w:rPr>
        <w:t>y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stems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54" w:right="366" w:firstLine="-36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hat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ludes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district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/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system's</w:t>
      </w:r>
      <w:r>
        <w:rPr>
          <w:rFonts w:ascii="Trebuchet MS" w:hAnsi="Trebuchet MS" w:cs="Trebuchet MS" w:eastAsia="Trebuchet MS"/>
          <w:sz w:val="22"/>
          <w:szCs w:val="22"/>
          <w:spacing w:val="-1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luat</w:t>
      </w:r>
      <w:r>
        <w:rPr>
          <w:rFonts w:ascii="Trebuchet MS" w:hAnsi="Trebuchet MS" w:cs="Trebuchet MS" w:eastAsia="Trebuchet MS"/>
          <w:sz w:val="22"/>
          <w:szCs w:val="22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inst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umen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s,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results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aluat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on,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for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impr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vement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increasing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60" w:after="0" w:line="240" w:lineRule="auto"/>
        <w:ind w:left="1154" w:right="306" w:firstLine="-36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Eviden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mul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-col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ege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distric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/system</w:t>
      </w:r>
      <w:r>
        <w:rPr>
          <w:rFonts w:ascii="Trebuchet MS" w:hAnsi="Trebuchet MS" w:cs="Trebuchet MS" w:eastAsia="Trebuchet MS"/>
          <w:sz w:val="22"/>
          <w:szCs w:val="22"/>
          <w:spacing w:val="-1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as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developed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"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fun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tio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map"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description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district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colle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unctions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th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lineates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stin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uishes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oles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ibilities</w:t>
      </w:r>
      <w:r>
        <w:rPr>
          <w:rFonts w:ascii="Trebuchet MS" w:hAnsi="Trebuchet MS" w:cs="Trebuchet MS" w:eastAsia="Trebuchet MS"/>
          <w:sz w:val="22"/>
          <w:szCs w:val="22"/>
          <w:spacing w:val="-1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cl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rly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sectPr>
      <w:pgMar w:header="565" w:footer="747" w:top="760" w:bottom="940" w:left="1280" w:right="128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Wingdings">
    <w:altName w:val="Wingdings"/>
    <w:charset w:val="2"/>
    <w:family w:val="auto"/>
    <w:pitch w:val="variable"/>
  </w:font>
  <w:font w:name="Book Antiqua">
    <w:altName w:val="Book Antiqua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0.5pt;margin-top:733.199951pt;width:471.06pt;height:.1pt;mso-position-horizontal-relative:page;mso-position-vertical-relative:page;z-index:-3696" coordorigin="1410,14664" coordsize="9421,2">
          <v:shape style="position:absolute;left:1410;top:14664;width:9421;height:2" coordorigin="1410,14664" coordsize="9421,0" path="m1410,14664l10831,14664e" filled="f" stroked="t" strokeweight=".58004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5.119995pt;margin-top:747.017212pt;width:81.870090pt;height:12.02pt;mso-position-horizontal-relative:page;mso-position-vertical-relative:page;z-index:-3695" type="#_x0000_t202" filled="f" stroked="f">
          <v:textbox inset="0,0,0,0">
            <w:txbxContent>
              <w:p>
                <w:pPr>
                  <w:spacing w:before="0" w:after="0" w:line="226" w:lineRule="exact"/>
                  <w:ind w:left="20" w:right="-50"/>
                  <w:jc w:val="left"/>
                  <w:rPr>
                    <w:rFonts w:ascii="Trebuchet MS" w:hAnsi="Trebuchet MS" w:cs="Trebuchet MS" w:eastAsia="Trebuchet MS"/>
                    <w:sz w:val="20"/>
                    <w:szCs w:val="20"/>
                  </w:rPr>
                </w:pPr>
                <w:rPr/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Table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o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f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Con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t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ents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6.059998pt;margin-top:758.597229pt;width:4.989366pt;height:12.02pt;mso-position-horizontal-relative:page;mso-position-vertical-relative:page;z-index:-3694" type="#_x0000_t202" filled="f" stroked="f">
          <v:textbox inset="0,0,0,0">
            <w:txbxContent>
              <w:p>
                <w:pPr>
                  <w:spacing w:before="0" w:after="0" w:line="226" w:lineRule="exact"/>
                  <w:ind w:left="20" w:right="-50"/>
                  <w:jc w:val="left"/>
                  <w:rPr>
                    <w:rFonts w:ascii="Trebuchet MS" w:hAnsi="Trebuchet MS" w:cs="Trebuchet MS" w:eastAsia="Trebuchet MS"/>
                    <w:sz w:val="20"/>
                    <w:szCs w:val="20"/>
                  </w:rPr>
                </w:pPr>
                <w:rPr/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  <w:b/>
                    <w:bCs/>
                  </w:rPr>
                  <w:t>i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0.5pt;margin-top:733.199951pt;width:471.06pt;height:.1pt;mso-position-horizontal-relative:page;mso-position-vertical-relative:page;z-index:-3670" coordorigin="1410,14664" coordsize="9421,2">
          <v:shape style="position:absolute;left:1410;top:14664;width:9421;height:2" coordorigin="1410,14664" coordsize="9421,0" path="m1410,14664l10831,14664e" filled="f" stroked="t" strokeweight=".58004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44.059998pt;margin-top:747.017212pt;width:123.897416pt;height:12.02pt;mso-position-horizontal-relative:page;mso-position-vertical-relative:page;z-index:-3669" type="#_x0000_t202" filled="f" stroked="f">
          <v:textbox inset="0,0,0,0">
            <w:txbxContent>
              <w:p>
                <w:pPr>
                  <w:spacing w:before="0" w:after="0" w:line="226" w:lineRule="exact"/>
                  <w:ind w:left="20" w:right="-50"/>
                  <w:jc w:val="left"/>
                  <w:rPr>
                    <w:rFonts w:ascii="Trebuchet MS" w:hAnsi="Trebuchet MS" w:cs="Trebuchet MS" w:eastAsia="Trebuchet MS"/>
                    <w:sz w:val="20"/>
                    <w:szCs w:val="20"/>
                  </w:rPr>
                </w:pPr>
                <w:rPr/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Characte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2"/>
                    <w:w w:val="100"/>
                  </w:rPr>
                  <w:t>r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i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1"/>
                    <w:w w:val="100"/>
                  </w:rPr>
                  <w:t>s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t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i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cs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o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f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E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vide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2"/>
                    <w:w w:val="100"/>
                  </w:rPr>
                  <w:t>n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c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e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6.359985pt;margin-top:758.597229pt;width:15.760001pt;height:12.02pt;mso-position-horizontal-relative:page;mso-position-vertical-relative:page;z-index:-3668" type="#_x0000_t202" filled="f" stroked="f">
          <v:textbox inset="0,0,0,0">
            <w:txbxContent>
              <w:p>
                <w:pPr>
                  <w:spacing w:before="0" w:after="0" w:line="226" w:lineRule="exact"/>
                  <w:ind w:left="40" w:right="-20"/>
                  <w:jc w:val="left"/>
                  <w:rPr>
                    <w:rFonts w:ascii="Trebuchet MS" w:hAnsi="Trebuchet MS" w:cs="Trebuchet MS" w:eastAsia="Trebuchet MS"/>
                    <w:sz w:val="20"/>
                    <w:szCs w:val="20"/>
                  </w:rPr>
                </w:pPr>
                <w:rPr/>
                <w:r>
                  <w:rPr>
                    <w:rFonts w:ascii="Trebuchet MS" w:hAnsi="Trebuchet MS" w:cs="Trebuchet MS" w:eastAsia="Trebuchet MS"/>
                    <w:sz w:val="20"/>
                    <w:szCs w:val="20"/>
                    <w:b/>
                    <w:bCs/>
                  </w:rPr>
                </w:r>
                <w:r>
                  <w:rPr/>
                  <w:fldChar w:fldCharType="begin"/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  <w:b/>
                    <w:bCs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0.5pt;margin-top:734.340027pt;width:471.06pt;height:.1pt;mso-position-horizontal-relative:page;mso-position-vertical-relative:page;z-index:-3667" coordorigin="1410,14687" coordsize="9421,2">
          <v:shape style="position:absolute;left:1410;top:14687;width:9421;height:2" coordorigin="1410,14687" coordsize="9421,0" path="m1410,14687l10831,14687e" filled="f" stroked="t" strokeweight=".579980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8.779999pt;margin-top:747.017212pt;width:374.53008pt;height:12.02pt;mso-position-horizontal-relative:page;mso-position-vertical-relative:page;z-index:-3666" type="#_x0000_t202" filled="f" stroked="f">
          <v:textbox inset="0,0,0,0">
            <w:txbxContent>
              <w:p>
                <w:pPr>
                  <w:spacing w:before="0" w:after="0" w:line="226" w:lineRule="exact"/>
                  <w:ind w:left="20" w:right="-50"/>
                  <w:jc w:val="left"/>
                  <w:rPr>
                    <w:rFonts w:ascii="Trebuchet MS" w:hAnsi="Trebuchet MS" w:cs="Trebuchet MS" w:eastAsia="Trebuchet MS"/>
                    <w:sz w:val="20"/>
                    <w:szCs w:val="20"/>
                  </w:rPr>
                </w:pPr>
                <w:rPr/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Standard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I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: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Mi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s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sion,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Acad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e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mic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Quality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a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nd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I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nstitutio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n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al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E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ffe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1"/>
                    <w:w w:val="100"/>
                  </w:rPr>
                  <w:t>c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t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ive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2"/>
                    <w:w w:val="100"/>
                  </w:rPr>
                  <w:t>n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es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1"/>
                    <w:w w:val="100"/>
                  </w:rPr>
                  <w:t>s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,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a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1"/>
                    <w:w w:val="100"/>
                  </w:rPr>
                  <w:t>n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d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I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nt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2"/>
                    <w:w w:val="100"/>
                  </w:rPr>
                  <w:t>e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gr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1"/>
                    <w:w w:val="100"/>
                  </w:rPr>
                  <w:t>i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ty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0pt;margin-top:758.597229pt;width:15.760001pt;height:12.02pt;mso-position-horizontal-relative:page;mso-position-vertical-relative:page;z-index:-3665" type="#_x0000_t202" filled="f" stroked="f">
          <v:textbox inset="0,0,0,0">
            <w:txbxContent>
              <w:p>
                <w:pPr>
                  <w:spacing w:before="0" w:after="0" w:line="226" w:lineRule="exact"/>
                  <w:ind w:left="40" w:right="-20"/>
                  <w:jc w:val="left"/>
                  <w:rPr>
                    <w:rFonts w:ascii="Trebuchet MS" w:hAnsi="Trebuchet MS" w:cs="Trebuchet MS" w:eastAsia="Trebuchet MS"/>
                    <w:sz w:val="20"/>
                    <w:szCs w:val="20"/>
                  </w:rPr>
                </w:pPr>
                <w:rPr/>
                <w:r>
                  <w:rPr>
                    <w:rFonts w:ascii="Trebuchet MS" w:hAnsi="Trebuchet MS" w:cs="Trebuchet MS" w:eastAsia="Trebuchet MS"/>
                    <w:sz w:val="20"/>
                    <w:szCs w:val="20"/>
                    <w:b/>
                    <w:bCs/>
                  </w:rPr>
                </w:r>
                <w:r>
                  <w:rPr/>
                  <w:fldChar w:fldCharType="begin"/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  <w:b/>
                    <w:bCs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0.5pt;margin-top:733.199951pt;width:471.06pt;height:.1pt;mso-position-horizontal-relative:page;mso-position-vertical-relative:page;z-index:-3664" coordorigin="1410,14664" coordsize="9421,2">
          <v:shape style="position:absolute;left:1410;top:14664;width:9421;height:2" coordorigin="1410,14664" coordsize="9421,0" path="m1410,14664l10831,14664e" filled="f" stroked="t" strokeweight=".58004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8.779999pt;margin-top:747.017212pt;width:374.469955pt;height:12.02pt;mso-position-horizontal-relative:page;mso-position-vertical-relative:page;z-index:-3663" type="#_x0000_t202" filled="f" stroked="f">
          <v:textbox inset="0,0,0,0">
            <w:txbxContent>
              <w:p>
                <w:pPr>
                  <w:spacing w:before="0" w:after="0" w:line="226" w:lineRule="exact"/>
                  <w:ind w:left="20" w:right="-50"/>
                  <w:jc w:val="left"/>
                  <w:rPr>
                    <w:rFonts w:ascii="Trebuchet MS" w:hAnsi="Trebuchet MS" w:cs="Trebuchet MS" w:eastAsia="Trebuchet MS"/>
                    <w:sz w:val="20"/>
                    <w:szCs w:val="20"/>
                  </w:rPr>
                </w:pPr>
                <w:rPr/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Standard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I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: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Mi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s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sion,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Acad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e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mic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Quality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a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nd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I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nstitutio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n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al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E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ffe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1"/>
                    <w:w w:val="100"/>
                  </w:rPr>
                  <w:t>c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t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ive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2"/>
                    <w:w w:val="100"/>
                  </w:rPr>
                  <w:t>n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es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1"/>
                    <w:w w:val="100"/>
                  </w:rPr>
                  <w:t>s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,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and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I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nt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2"/>
                    <w:w w:val="100"/>
                  </w:rPr>
                  <w:t>e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gr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1"/>
                    <w:w w:val="100"/>
                  </w:rPr>
                  <w:t>i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ty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6.359985pt;margin-top:758.597229pt;width:15.760001pt;height:12.02pt;mso-position-horizontal-relative:page;mso-position-vertical-relative:page;z-index:-3662" type="#_x0000_t202" filled="f" stroked="f">
          <v:textbox inset="0,0,0,0">
            <w:txbxContent>
              <w:p>
                <w:pPr>
                  <w:spacing w:before="0" w:after="0" w:line="226" w:lineRule="exact"/>
                  <w:ind w:left="40" w:right="-20"/>
                  <w:jc w:val="left"/>
                  <w:rPr>
                    <w:rFonts w:ascii="Trebuchet MS" w:hAnsi="Trebuchet MS" w:cs="Trebuchet MS" w:eastAsia="Trebuchet MS"/>
                    <w:sz w:val="20"/>
                    <w:szCs w:val="20"/>
                  </w:rPr>
                </w:pPr>
                <w:rPr/>
                <w:r>
                  <w:rPr>
                    <w:rFonts w:ascii="Trebuchet MS" w:hAnsi="Trebuchet MS" w:cs="Trebuchet MS" w:eastAsia="Trebuchet MS"/>
                    <w:sz w:val="20"/>
                    <w:szCs w:val="20"/>
                    <w:b/>
                    <w:bCs/>
                  </w:rPr>
                </w:r>
                <w:r>
                  <w:rPr/>
                  <w:fldChar w:fldCharType="begin"/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  <w:b/>
                    <w:bCs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0.5pt;margin-top:734.340027pt;width:471.06pt;height:.1pt;mso-position-horizontal-relative:page;mso-position-vertical-relative:page;z-index:-3661" coordorigin="1410,14687" coordsize="9421,2">
          <v:shape style="position:absolute;left:1410;top:14687;width:9421;height:2" coordorigin="1410,14687" coordsize="9421,0" path="m1410,14687l10831,14687e" filled="f" stroked="t" strokeweight=".579980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03.860001pt;margin-top:747.017212pt;width:204.266939pt;height:12.02pt;mso-position-horizontal-relative:page;mso-position-vertical-relative:page;z-index:-3660" type="#_x0000_t202" filled="f" stroked="f">
          <v:textbox inset="0,0,0,0">
            <w:txbxContent>
              <w:p>
                <w:pPr>
                  <w:spacing w:before="0" w:after="0" w:line="226" w:lineRule="exact"/>
                  <w:ind w:left="20" w:right="-50"/>
                  <w:jc w:val="left"/>
                  <w:rPr>
                    <w:rFonts w:ascii="Trebuchet MS" w:hAnsi="Trebuchet MS" w:cs="Trebuchet MS" w:eastAsia="Trebuchet MS"/>
                    <w:sz w:val="20"/>
                    <w:szCs w:val="20"/>
                  </w:rPr>
                </w:pPr>
                <w:rPr/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Sourc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e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s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of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E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v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idence: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E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x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amp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l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es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for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Sta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2"/>
                    <w:w w:val="100"/>
                  </w:rPr>
                  <w:t>n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dard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I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0pt;margin-top:758.597229pt;width:15.760001pt;height:12.02pt;mso-position-horizontal-relative:page;mso-position-vertical-relative:page;z-index:-3659" type="#_x0000_t202" filled="f" stroked="f">
          <v:textbox inset="0,0,0,0">
            <w:txbxContent>
              <w:p>
                <w:pPr>
                  <w:spacing w:before="0" w:after="0" w:line="226" w:lineRule="exact"/>
                  <w:ind w:left="40" w:right="-20"/>
                  <w:jc w:val="left"/>
                  <w:rPr>
                    <w:rFonts w:ascii="Trebuchet MS" w:hAnsi="Trebuchet MS" w:cs="Trebuchet MS" w:eastAsia="Trebuchet MS"/>
                    <w:sz w:val="20"/>
                    <w:szCs w:val="20"/>
                  </w:rPr>
                </w:pPr>
                <w:rPr/>
                <w:r>
                  <w:rPr>
                    <w:rFonts w:ascii="Trebuchet MS" w:hAnsi="Trebuchet MS" w:cs="Trebuchet MS" w:eastAsia="Trebuchet MS"/>
                    <w:sz w:val="20"/>
                    <w:szCs w:val="20"/>
                    <w:b/>
                    <w:bCs/>
                  </w:rPr>
                </w:r>
                <w:r>
                  <w:rPr/>
                  <w:fldChar w:fldCharType="begin"/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  <w:b/>
                    <w:bCs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22</w:t>
                </w:r>
                <w:r>
                  <w:rPr/>
                  <w:fldChar w:fldCharType="end"/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0.5pt;margin-top:734.340027pt;width:471.06pt;height:.1pt;mso-position-horizontal-relative:page;mso-position-vertical-relative:page;z-index:-3658" coordorigin="1410,14687" coordsize="9421,2">
          <v:shape style="position:absolute;left:1410;top:14687;width:9421;height:2" coordorigin="1410,14687" coordsize="9421,0" path="m1410,14687l10831,14687e" filled="f" stroked="t" strokeweight=".579980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03.860001pt;margin-top:747.017212pt;width:204.266939pt;height:12.02pt;mso-position-horizontal-relative:page;mso-position-vertical-relative:page;z-index:-3657" type="#_x0000_t202" filled="f" stroked="f">
          <v:textbox inset="0,0,0,0">
            <w:txbxContent>
              <w:p>
                <w:pPr>
                  <w:spacing w:before="0" w:after="0" w:line="226" w:lineRule="exact"/>
                  <w:ind w:left="20" w:right="-50"/>
                  <w:jc w:val="left"/>
                  <w:rPr>
                    <w:rFonts w:ascii="Trebuchet MS" w:hAnsi="Trebuchet MS" w:cs="Trebuchet MS" w:eastAsia="Trebuchet MS"/>
                    <w:sz w:val="20"/>
                    <w:szCs w:val="20"/>
                  </w:rPr>
                </w:pPr>
                <w:rPr/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Sourc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e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s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of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E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v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idence: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E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x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amp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l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es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for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Sta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2"/>
                    <w:w w:val="100"/>
                  </w:rPr>
                  <w:t>n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dard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I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6.359985pt;margin-top:758.597229pt;width:15.760001pt;height:12.02pt;mso-position-horizontal-relative:page;mso-position-vertical-relative:page;z-index:-3656" type="#_x0000_t202" filled="f" stroked="f">
          <v:textbox inset="0,0,0,0">
            <w:txbxContent>
              <w:p>
                <w:pPr>
                  <w:spacing w:before="0" w:after="0" w:line="226" w:lineRule="exact"/>
                  <w:ind w:left="40" w:right="-20"/>
                  <w:jc w:val="left"/>
                  <w:rPr>
                    <w:rFonts w:ascii="Trebuchet MS" w:hAnsi="Trebuchet MS" w:cs="Trebuchet MS" w:eastAsia="Trebuchet MS"/>
                    <w:sz w:val="20"/>
                    <w:szCs w:val="20"/>
                  </w:rPr>
                </w:pPr>
                <w:rPr/>
                <w:r>
                  <w:rPr>
                    <w:rFonts w:ascii="Trebuchet MS" w:hAnsi="Trebuchet MS" w:cs="Trebuchet MS" w:eastAsia="Trebuchet MS"/>
                    <w:sz w:val="20"/>
                    <w:szCs w:val="20"/>
                    <w:b/>
                    <w:bCs/>
                  </w:rPr>
                </w:r>
                <w:r>
                  <w:rPr/>
                  <w:fldChar w:fldCharType="begin"/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  <w:b/>
                    <w:bCs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23</w:t>
                </w:r>
                <w:r>
                  <w:rPr/>
                  <w:fldChar w:fldCharType="end"/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0.5pt;margin-top:734.340027pt;width:471.06pt;height:.1pt;mso-position-horizontal-relative:page;mso-position-vertical-relative:page;z-index:-3655" coordorigin="1410,14687" coordsize="9421,2">
          <v:shape style="position:absolute;left:1410;top:14687;width:9421;height:2" coordorigin="1410,14687" coordsize="9421,0" path="m1410,14687l10831,14687e" filled="f" stroked="t" strokeweight=".579980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69.119995pt;margin-top:747.017212pt;width:273.815685pt;height:12.02pt;mso-position-horizontal-relative:page;mso-position-vertical-relative:page;z-index:-3654" type="#_x0000_t202" filled="f" stroked="f">
          <v:textbox inset="0,0,0,0">
            <w:txbxContent>
              <w:p>
                <w:pPr>
                  <w:spacing w:before="0" w:after="0" w:line="226" w:lineRule="exact"/>
                  <w:ind w:left="20" w:right="-50"/>
                  <w:jc w:val="left"/>
                  <w:rPr>
                    <w:rFonts w:ascii="Trebuchet MS" w:hAnsi="Trebuchet MS" w:cs="Trebuchet MS" w:eastAsia="Trebuchet MS"/>
                    <w:sz w:val="20"/>
                    <w:szCs w:val="20"/>
                  </w:rPr>
                </w:pPr>
                <w:rPr/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Standard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I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I: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S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tude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n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t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Lear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n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i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ng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Pro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g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r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a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ms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and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S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u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pport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Serv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i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ces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0pt;margin-top:758.597229pt;width:15.639551pt;height:12.02pt;mso-position-horizontal-relative:page;mso-position-vertical-relative:page;z-index:-3653" type="#_x0000_t202" filled="f" stroked="f">
          <v:textbox inset="0,0,0,0">
            <w:txbxContent>
              <w:p>
                <w:pPr>
                  <w:spacing w:before="0" w:after="0" w:line="226" w:lineRule="exact"/>
                  <w:ind w:left="40" w:right="-20"/>
                  <w:jc w:val="left"/>
                  <w:rPr>
                    <w:rFonts w:ascii="Trebuchet MS" w:hAnsi="Trebuchet MS" w:cs="Trebuchet MS" w:eastAsia="Trebuchet MS"/>
                    <w:sz w:val="20"/>
                    <w:szCs w:val="20"/>
                  </w:rPr>
                </w:pPr>
                <w:rPr/>
                <w:r>
                  <w:rPr>
                    <w:rFonts w:ascii="Trebuchet MS" w:hAnsi="Trebuchet MS" w:cs="Trebuchet MS" w:eastAsia="Trebuchet MS"/>
                    <w:sz w:val="20"/>
                    <w:szCs w:val="20"/>
                    <w:w w:val="103"/>
                    <w:b/>
                    <w:bCs/>
                  </w:rPr>
                </w:r>
                <w:r>
                  <w:rPr/>
                  <w:fldChar w:fldCharType="begin"/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3"/>
                    <w:b/>
                    <w:bCs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24</w:t>
                </w:r>
                <w:r>
                  <w:rPr/>
                  <w:fldChar w:fldCharType="end"/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6"/>
                    <w:w w:val="103"/>
                    <w:b/>
                    <w:bCs/>
                  </w:rPr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0.5pt;margin-top:734.340027pt;width:471.06pt;height:.1pt;mso-position-horizontal-relative:page;mso-position-vertical-relative:page;z-index:-3652" coordorigin="1410,14687" coordsize="9421,2">
          <v:shape style="position:absolute;left:1410;top:14687;width:9421;height:2" coordorigin="1410,14687" coordsize="9421,0" path="m1410,14687l10831,14687e" filled="f" stroked="t" strokeweight=".579980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69.119995pt;margin-top:747.017212pt;width:273.815685pt;height:12.02pt;mso-position-horizontal-relative:page;mso-position-vertical-relative:page;z-index:-3651" type="#_x0000_t202" filled="f" stroked="f">
          <v:textbox inset="0,0,0,0">
            <w:txbxContent>
              <w:p>
                <w:pPr>
                  <w:spacing w:before="0" w:after="0" w:line="226" w:lineRule="exact"/>
                  <w:ind w:left="20" w:right="-50"/>
                  <w:jc w:val="left"/>
                  <w:rPr>
                    <w:rFonts w:ascii="Trebuchet MS" w:hAnsi="Trebuchet MS" w:cs="Trebuchet MS" w:eastAsia="Trebuchet MS"/>
                    <w:sz w:val="20"/>
                    <w:szCs w:val="20"/>
                  </w:rPr>
                </w:pPr>
                <w:rPr/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Standard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I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I: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S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tude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n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t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Lear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n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i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ng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Pro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g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r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a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ms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and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S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u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pport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Serv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i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ces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6.359985pt;margin-top:758.597229pt;width:15.760001pt;height:12.02pt;mso-position-horizontal-relative:page;mso-position-vertical-relative:page;z-index:-3650" type="#_x0000_t202" filled="f" stroked="f">
          <v:textbox inset="0,0,0,0">
            <w:txbxContent>
              <w:p>
                <w:pPr>
                  <w:spacing w:before="0" w:after="0" w:line="226" w:lineRule="exact"/>
                  <w:ind w:left="40" w:right="-20"/>
                  <w:jc w:val="left"/>
                  <w:rPr>
                    <w:rFonts w:ascii="Trebuchet MS" w:hAnsi="Trebuchet MS" w:cs="Trebuchet MS" w:eastAsia="Trebuchet MS"/>
                    <w:sz w:val="20"/>
                    <w:szCs w:val="20"/>
                  </w:rPr>
                </w:pPr>
                <w:rPr/>
                <w:r>
                  <w:rPr>
                    <w:rFonts w:ascii="Trebuchet MS" w:hAnsi="Trebuchet MS" w:cs="Trebuchet MS" w:eastAsia="Trebuchet MS"/>
                    <w:sz w:val="20"/>
                    <w:szCs w:val="20"/>
                    <w:b/>
                    <w:bCs/>
                  </w:rPr>
                </w:r>
                <w:r>
                  <w:rPr/>
                  <w:fldChar w:fldCharType="begin"/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  <w:b/>
                    <w:bCs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25</w:t>
                </w:r>
                <w:r>
                  <w:rPr/>
                  <w:fldChar w:fldCharType="end"/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0.5pt;margin-top:734.340027pt;width:471.06pt;height:.1pt;mso-position-horizontal-relative:page;mso-position-vertical-relative:page;z-index:-3639" coordorigin="1410,14687" coordsize="9421,2">
          <v:shape style="position:absolute;left:1410;top:14687;width:9421;height:2" coordorigin="1410,14687" coordsize="9421,0" path="m1410,14687l10831,14687e" filled="f" stroked="t" strokeweight=".579980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44.279999pt;margin-top:747.017212pt;width:323.480073pt;height:12.02pt;mso-position-horizontal-relative:page;mso-position-vertical-relative:page;z-index:-3638" type="#_x0000_t202" filled="f" stroked="f">
          <v:textbox inset="0,0,0,0">
            <w:txbxContent>
              <w:p>
                <w:pPr>
                  <w:spacing w:before="0" w:after="0" w:line="226" w:lineRule="exact"/>
                  <w:ind w:left="20" w:right="-50"/>
                  <w:jc w:val="left"/>
                  <w:rPr>
                    <w:rFonts w:ascii="Trebuchet MS" w:hAnsi="Trebuchet MS" w:cs="Trebuchet MS" w:eastAsia="Trebuchet MS"/>
                    <w:sz w:val="20"/>
                    <w:szCs w:val="20"/>
                  </w:rPr>
                </w:pPr>
                <w:rPr/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Sourc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e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s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of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E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v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idence: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E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x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amp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l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es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for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Sta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2"/>
                    <w:w w:val="100"/>
                  </w:rPr>
                  <w:t>n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dard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I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IA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–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I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n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structional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P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r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o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grams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6.359985pt;margin-top:758.597229pt;width:15.760001pt;height:12.02pt;mso-position-horizontal-relative:page;mso-position-vertical-relative:page;z-index:-3637" type="#_x0000_t202" filled="f" stroked="f">
          <v:textbox inset="0,0,0,0">
            <w:txbxContent>
              <w:p>
                <w:pPr>
                  <w:spacing w:before="0" w:after="0" w:line="226" w:lineRule="exact"/>
                  <w:ind w:left="40" w:right="-20"/>
                  <w:jc w:val="left"/>
                  <w:rPr>
                    <w:rFonts w:ascii="Trebuchet MS" w:hAnsi="Trebuchet MS" w:cs="Trebuchet MS" w:eastAsia="Trebuchet MS"/>
                    <w:sz w:val="20"/>
                    <w:szCs w:val="20"/>
                  </w:rPr>
                </w:pPr>
                <w:rPr/>
                <w:r>
                  <w:rPr>
                    <w:rFonts w:ascii="Trebuchet MS" w:hAnsi="Trebuchet MS" w:cs="Trebuchet MS" w:eastAsia="Trebuchet MS"/>
                    <w:sz w:val="20"/>
                    <w:szCs w:val="20"/>
                    <w:b/>
                    <w:bCs/>
                  </w:rPr>
                </w:r>
                <w:r>
                  <w:rPr/>
                  <w:fldChar w:fldCharType="begin"/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  <w:b/>
                    <w:bCs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37</w:t>
                </w:r>
                <w:r>
                  <w:rPr/>
                  <w:fldChar w:fldCharType="end"/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0.5pt;margin-top:734.340027pt;width:471.06pt;height:.1pt;mso-position-horizontal-relative:page;mso-position-vertical-relative:page;z-index:-3636" coordorigin="1410,14687" coordsize="9421,2">
          <v:shape style="position:absolute;left:1410;top:14687;width:9421;height:2" coordorigin="1410,14687" coordsize="9421,0" path="m1410,14687l10831,14687e" filled="f" stroked="t" strokeweight=".579980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44.279999pt;margin-top:747.017212pt;width:323.480073pt;height:12.02pt;mso-position-horizontal-relative:page;mso-position-vertical-relative:page;z-index:-3635" type="#_x0000_t202" filled="f" stroked="f">
          <v:textbox inset="0,0,0,0">
            <w:txbxContent>
              <w:p>
                <w:pPr>
                  <w:spacing w:before="0" w:after="0" w:line="226" w:lineRule="exact"/>
                  <w:ind w:left="20" w:right="-50"/>
                  <w:jc w:val="left"/>
                  <w:rPr>
                    <w:rFonts w:ascii="Trebuchet MS" w:hAnsi="Trebuchet MS" w:cs="Trebuchet MS" w:eastAsia="Trebuchet MS"/>
                    <w:sz w:val="20"/>
                    <w:szCs w:val="20"/>
                  </w:rPr>
                </w:pPr>
                <w:rPr/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Sourc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e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s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of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E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v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idence: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E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x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amp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l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es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for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Sta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2"/>
                    <w:w w:val="100"/>
                  </w:rPr>
                  <w:t>n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dard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IIA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–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I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n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structional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P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r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o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grams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0pt;margin-top:758.597229pt;width:15.639551pt;height:12.02pt;mso-position-horizontal-relative:page;mso-position-vertical-relative:page;z-index:-3634" type="#_x0000_t202" filled="f" stroked="f">
          <v:textbox inset="0,0,0,0">
            <w:txbxContent>
              <w:p>
                <w:pPr>
                  <w:spacing w:before="0" w:after="0" w:line="226" w:lineRule="exact"/>
                  <w:ind w:left="40" w:right="-20"/>
                  <w:jc w:val="left"/>
                  <w:rPr>
                    <w:rFonts w:ascii="Trebuchet MS" w:hAnsi="Trebuchet MS" w:cs="Trebuchet MS" w:eastAsia="Trebuchet MS"/>
                    <w:sz w:val="20"/>
                    <w:szCs w:val="20"/>
                  </w:rPr>
                </w:pPr>
                <w:rPr/>
                <w:r>
                  <w:rPr>
                    <w:rFonts w:ascii="Trebuchet MS" w:hAnsi="Trebuchet MS" w:cs="Trebuchet MS" w:eastAsia="Trebuchet MS"/>
                    <w:sz w:val="20"/>
                    <w:szCs w:val="20"/>
                    <w:w w:val="103"/>
                    <w:b/>
                    <w:bCs/>
                  </w:rPr>
                </w:r>
                <w:r>
                  <w:rPr/>
                  <w:fldChar w:fldCharType="begin"/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3"/>
                    <w:b/>
                    <w:bCs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38</w:t>
                </w:r>
                <w:r>
                  <w:rPr/>
                  <w:fldChar w:fldCharType="end"/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6"/>
                    <w:w w:val="103"/>
                    <w:b/>
                    <w:bCs/>
                  </w:rPr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0.5pt;margin-top:734.340027pt;width:471.06pt;height:.1pt;mso-position-horizontal-relative:page;mso-position-vertical-relative:page;z-index:-3633" coordorigin="1410,14687" coordsize="9421,2">
          <v:shape style="position:absolute;left:1410;top:14687;width:9421;height:2" coordorigin="1410,14687" coordsize="9421,0" path="m1410,14687l10831,14687e" filled="f" stroked="t" strokeweight=".579980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.299999pt;margin-top:747.017212pt;width:517.457175pt;height:23.6pt;mso-position-horizontal-relative:page;mso-position-vertical-relative:page;z-index:-3632" type="#_x0000_t202" filled="f" stroked="f">
          <v:textbox inset="0,0,0,0">
            <w:txbxContent>
              <w:p>
                <w:pPr>
                  <w:spacing w:before="0" w:after="0" w:line="226" w:lineRule="exact"/>
                  <w:ind w:left="20" w:right="-50"/>
                  <w:jc w:val="left"/>
                  <w:rPr>
                    <w:rFonts w:ascii="Trebuchet MS" w:hAnsi="Trebuchet MS" w:cs="Trebuchet MS" w:eastAsia="Trebuchet MS"/>
                    <w:sz w:val="20"/>
                    <w:szCs w:val="20"/>
                  </w:rPr>
                </w:pPr>
                <w:rPr/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Sourc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e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s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of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E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v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idence: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E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x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amp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l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es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for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Sta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2"/>
                    <w:w w:val="100"/>
                  </w:rPr>
                  <w:t>n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dard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IIA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–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I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n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structional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P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r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o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grams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&amp;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I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IB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–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L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1"/>
                    <w:w w:val="100"/>
                  </w:rPr>
                  <w:t>i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b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r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ary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&amp;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L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e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a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rning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S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u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pp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o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rt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S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erv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1"/>
                    <w:w w:val="100"/>
                  </w:rPr>
                  <w:t>i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c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e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s</w:t>
                </w:r>
              </w:p>
              <w:p>
                <w:pPr>
                  <w:spacing w:before="0" w:after="0" w:line="232" w:lineRule="exact"/>
                  <w:ind w:left="494" w:right="-20"/>
                  <w:jc w:val="left"/>
                  <w:rPr>
                    <w:rFonts w:ascii="Trebuchet MS" w:hAnsi="Trebuchet MS" w:cs="Trebuchet MS" w:eastAsia="Trebuchet MS"/>
                    <w:sz w:val="20"/>
                    <w:szCs w:val="20"/>
                  </w:rPr>
                </w:pPr>
                <w:rPr/>
                <w:r>
                  <w:rPr>
                    <w:rFonts w:ascii="Trebuchet MS" w:hAnsi="Trebuchet MS" w:cs="Trebuchet MS" w:eastAsia="Trebuchet MS"/>
                    <w:sz w:val="20"/>
                    <w:szCs w:val="20"/>
                    <w:w w:val="103"/>
                    <w:b/>
                    <w:bCs/>
                  </w:rPr>
                </w:r>
                <w:r>
                  <w:rPr/>
                  <w:fldChar w:fldCharType="begin"/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3"/>
                    <w:b/>
                    <w:bCs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40</w:t>
                </w:r>
                <w:r>
                  <w:rPr/>
                  <w:fldChar w:fldCharType="end"/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6"/>
                    <w:w w:val="103"/>
                    <w:b/>
                    <w:bCs/>
                  </w:rPr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0.5pt;margin-top:734.340027pt;width:471.06pt;height:.1pt;mso-position-horizontal-relative:page;mso-position-vertical-relative:page;z-index:-3631" coordorigin="1410,14687" coordsize="9421,2">
          <v:shape style="position:absolute;left:1410;top:14687;width:9421;height:2" coordorigin="1410,14687" coordsize="9421,0" path="m1410,14687l10831,14687e" filled="f" stroked="t" strokeweight=".579980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3.260002pt;margin-top:747.017212pt;width:385.5126pt;height:12.02pt;mso-position-horizontal-relative:page;mso-position-vertical-relative:page;z-index:-3630" type="#_x0000_t202" filled="f" stroked="f">
          <v:textbox inset="0,0,0,0">
            <w:txbxContent>
              <w:p>
                <w:pPr>
                  <w:spacing w:before="0" w:after="0" w:line="226" w:lineRule="exact"/>
                  <w:ind w:left="20" w:right="-50"/>
                  <w:jc w:val="left"/>
                  <w:rPr>
                    <w:rFonts w:ascii="Trebuchet MS" w:hAnsi="Trebuchet MS" w:cs="Trebuchet MS" w:eastAsia="Trebuchet MS"/>
                    <w:sz w:val="20"/>
                    <w:szCs w:val="20"/>
                  </w:rPr>
                </w:pPr>
                <w:rPr/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Sourc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e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s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of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E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v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idence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-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E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xamples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f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or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St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a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ndard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I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I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1"/>
                    <w:w w:val="100"/>
                  </w:rPr>
                  <w:t>B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: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59"/>
                    <w:w w:val="10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Library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&amp;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L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e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a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r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ning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S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u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pport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Serv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i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ces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6.359985pt;margin-top:758.597229pt;width:15.760001pt;height:12.02pt;mso-position-horizontal-relative:page;mso-position-vertical-relative:page;z-index:-3629" type="#_x0000_t202" filled="f" stroked="f">
          <v:textbox inset="0,0,0,0">
            <w:txbxContent>
              <w:p>
                <w:pPr>
                  <w:spacing w:before="0" w:after="0" w:line="226" w:lineRule="exact"/>
                  <w:ind w:left="40" w:right="-20"/>
                  <w:jc w:val="left"/>
                  <w:rPr>
                    <w:rFonts w:ascii="Trebuchet MS" w:hAnsi="Trebuchet MS" w:cs="Trebuchet MS" w:eastAsia="Trebuchet MS"/>
                    <w:sz w:val="20"/>
                    <w:szCs w:val="20"/>
                  </w:rPr>
                </w:pPr>
                <w:rPr/>
                <w:r>
                  <w:rPr>
                    <w:rFonts w:ascii="Trebuchet MS" w:hAnsi="Trebuchet MS" w:cs="Trebuchet MS" w:eastAsia="Trebuchet MS"/>
                    <w:sz w:val="20"/>
                    <w:szCs w:val="20"/>
                    <w:b/>
                    <w:bCs/>
                  </w:rPr>
                </w:r>
                <w:r>
                  <w:rPr/>
                  <w:fldChar w:fldCharType="begin"/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  <w:b/>
                    <w:bCs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41</w:t>
                </w:r>
                <w:r>
                  <w:rPr/>
                  <w:fldChar w:fldCharType="end"/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0.5pt;margin-top:734.340027pt;width:471.06pt;height:.1pt;mso-position-horizontal-relative:page;mso-position-vertical-relative:page;z-index:-3628" coordorigin="1410,14687" coordsize="9421,2">
          <v:shape style="position:absolute;left:1410;top:14687;width:9421;height:2" coordorigin="1410,14687" coordsize="9421,0" path="m1410,14687l10831,14687e" filled="f" stroked="t" strokeweight=".579980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8.759995pt;margin-top:747.017212pt;width:334.526182pt;height:12.02pt;mso-position-horizontal-relative:page;mso-position-vertical-relative:page;z-index:-3627" type="#_x0000_t202" filled="f" stroked="f">
          <v:textbox inset="0,0,0,0">
            <w:txbxContent>
              <w:p>
                <w:pPr>
                  <w:spacing w:before="0" w:after="0" w:line="226" w:lineRule="exact"/>
                  <w:ind w:left="20" w:right="-50"/>
                  <w:jc w:val="left"/>
                  <w:rPr>
                    <w:rFonts w:ascii="Trebuchet MS" w:hAnsi="Trebuchet MS" w:cs="Trebuchet MS" w:eastAsia="Trebuchet MS"/>
                    <w:sz w:val="20"/>
                    <w:szCs w:val="20"/>
                  </w:rPr>
                </w:pPr>
                <w:rPr/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Sourc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e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s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of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E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v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idence: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E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x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amp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l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es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for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Sta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2"/>
                    <w:w w:val="100"/>
                  </w:rPr>
                  <w:t>n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dard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IIC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–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Student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S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upport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S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ervices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0pt;margin-top:758.597229pt;width:15.639551pt;height:12.02pt;mso-position-horizontal-relative:page;mso-position-vertical-relative:page;z-index:-3626" type="#_x0000_t202" filled="f" stroked="f">
          <v:textbox inset="0,0,0,0">
            <w:txbxContent>
              <w:p>
                <w:pPr>
                  <w:spacing w:before="0" w:after="0" w:line="226" w:lineRule="exact"/>
                  <w:ind w:left="40" w:right="-20"/>
                  <w:jc w:val="left"/>
                  <w:rPr>
                    <w:rFonts w:ascii="Trebuchet MS" w:hAnsi="Trebuchet MS" w:cs="Trebuchet MS" w:eastAsia="Trebuchet MS"/>
                    <w:sz w:val="20"/>
                    <w:szCs w:val="20"/>
                  </w:rPr>
                </w:pPr>
                <w:rPr/>
                <w:r>
                  <w:rPr>
                    <w:rFonts w:ascii="Trebuchet MS" w:hAnsi="Trebuchet MS" w:cs="Trebuchet MS" w:eastAsia="Trebuchet MS"/>
                    <w:sz w:val="20"/>
                    <w:szCs w:val="20"/>
                    <w:w w:val="103"/>
                    <w:b/>
                    <w:bCs/>
                  </w:rPr>
                </w:r>
                <w:r>
                  <w:rPr/>
                  <w:fldChar w:fldCharType="begin"/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3"/>
                    <w:b/>
                    <w:bCs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42</w:t>
                </w:r>
                <w:r>
                  <w:rPr/>
                  <w:fldChar w:fldCharType="end"/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6"/>
                    <w:w w:val="103"/>
                    <w:b/>
                    <w:bCs/>
                  </w:rPr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0.5pt;margin-top:731.459961pt;width:471.06pt;height:.1pt;mso-position-horizontal-relative:page;mso-position-vertical-relative:page;z-index:-3625" coordorigin="1410,14629" coordsize="9421,2">
          <v:shape style="position:absolute;left:1410;top:14629;width:9421;height:2" coordorigin="1410,14629" coordsize="9421,0" path="m1410,14629l10831,14629e" filled="f" stroked="t" strokeweight=".58004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8.759995pt;margin-top:744.017212pt;width:334.505754pt;height:12.02pt;mso-position-horizontal-relative:page;mso-position-vertical-relative:page;z-index:-3624" type="#_x0000_t202" filled="f" stroked="f">
          <v:textbox inset="0,0,0,0">
            <w:txbxContent>
              <w:p>
                <w:pPr>
                  <w:spacing w:before="0" w:after="0" w:line="226" w:lineRule="exact"/>
                  <w:ind w:left="20" w:right="-50"/>
                  <w:jc w:val="left"/>
                  <w:rPr>
                    <w:rFonts w:ascii="Trebuchet MS" w:hAnsi="Trebuchet MS" w:cs="Trebuchet MS" w:eastAsia="Trebuchet MS"/>
                    <w:sz w:val="20"/>
                    <w:szCs w:val="20"/>
                  </w:rPr>
                </w:pPr>
                <w:rPr/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Sourc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e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s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of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E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v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idence: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E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x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amp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l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es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for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Sta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2"/>
                    <w:w w:val="100"/>
                  </w:rPr>
                  <w:t>n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dard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II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C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–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Student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S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u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pport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Serv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i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ces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6.359985pt;margin-top:758.657227pt;width:15.760001pt;height:12.02pt;mso-position-horizontal-relative:page;mso-position-vertical-relative:page;z-index:-3623" type="#_x0000_t202" filled="f" stroked="f">
          <v:textbox inset="0,0,0,0">
            <w:txbxContent>
              <w:p>
                <w:pPr>
                  <w:spacing w:before="0" w:after="0" w:line="226" w:lineRule="exact"/>
                  <w:ind w:left="40" w:right="-20"/>
                  <w:jc w:val="left"/>
                  <w:rPr>
                    <w:rFonts w:ascii="Trebuchet MS" w:hAnsi="Trebuchet MS" w:cs="Trebuchet MS" w:eastAsia="Trebuchet MS"/>
                    <w:sz w:val="20"/>
                    <w:szCs w:val="20"/>
                  </w:rPr>
                </w:pPr>
                <w:rPr/>
                <w:r>
                  <w:rPr>
                    <w:rFonts w:ascii="Trebuchet MS" w:hAnsi="Trebuchet MS" w:cs="Trebuchet MS" w:eastAsia="Trebuchet MS"/>
                    <w:sz w:val="20"/>
                    <w:szCs w:val="20"/>
                    <w:b/>
                    <w:bCs/>
                  </w:rPr>
                </w:r>
                <w:r>
                  <w:rPr/>
                  <w:fldChar w:fldCharType="begin"/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  <w:b/>
                    <w:bCs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43</w:t>
                </w:r>
                <w:r>
                  <w:rPr/>
                  <w:fldChar w:fldCharType="end"/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0.5pt;margin-top:734.340027pt;width:471.06pt;height:.1pt;mso-position-horizontal-relative:page;mso-position-vertical-relative:page;z-index:-3622" coordorigin="1410,14687" coordsize="9421,2">
          <v:shape style="position:absolute;left:1410;top:14687;width:9421;height:2" coordorigin="1410,14687" coordsize="9421,0" path="m1410,14687l10831,14687e" filled="f" stroked="t" strokeweight=".579980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3.839996pt;margin-top:747.017212pt;width:104.391955pt;height:12.02pt;mso-position-horizontal-relative:page;mso-position-vertical-relative:page;z-index:-3621" type="#_x0000_t202" filled="f" stroked="f">
          <v:textbox inset="0,0,0,0">
            <w:txbxContent>
              <w:p>
                <w:pPr>
                  <w:spacing w:before="0" w:after="0" w:line="226" w:lineRule="exact"/>
                  <w:ind w:left="20" w:right="-50"/>
                  <w:jc w:val="left"/>
                  <w:rPr>
                    <w:rFonts w:ascii="Trebuchet MS" w:hAnsi="Trebuchet MS" w:cs="Trebuchet MS" w:eastAsia="Trebuchet MS"/>
                    <w:sz w:val="20"/>
                    <w:szCs w:val="20"/>
                  </w:rPr>
                </w:pPr>
                <w:rPr/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Standard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I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I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I: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Resou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r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ces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0pt;margin-top:758.597229pt;width:15.639551pt;height:12.02pt;mso-position-horizontal-relative:page;mso-position-vertical-relative:page;z-index:-3620" type="#_x0000_t202" filled="f" stroked="f">
          <v:textbox inset="0,0,0,0">
            <w:txbxContent>
              <w:p>
                <w:pPr>
                  <w:spacing w:before="0" w:after="0" w:line="226" w:lineRule="exact"/>
                  <w:ind w:left="40" w:right="-20"/>
                  <w:jc w:val="left"/>
                  <w:rPr>
                    <w:rFonts w:ascii="Trebuchet MS" w:hAnsi="Trebuchet MS" w:cs="Trebuchet MS" w:eastAsia="Trebuchet MS"/>
                    <w:sz w:val="20"/>
                    <w:szCs w:val="20"/>
                  </w:rPr>
                </w:pPr>
                <w:rPr/>
                <w:r>
                  <w:rPr>
                    <w:rFonts w:ascii="Trebuchet MS" w:hAnsi="Trebuchet MS" w:cs="Trebuchet MS" w:eastAsia="Trebuchet MS"/>
                    <w:sz w:val="20"/>
                    <w:szCs w:val="20"/>
                    <w:w w:val="103"/>
                    <w:b/>
                    <w:bCs/>
                  </w:rPr>
                </w:r>
                <w:r>
                  <w:rPr/>
                  <w:fldChar w:fldCharType="begin"/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3"/>
                    <w:b/>
                    <w:bCs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44</w:t>
                </w:r>
                <w:r>
                  <w:rPr/>
                  <w:fldChar w:fldCharType="end"/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6"/>
                    <w:w w:val="103"/>
                    <w:b/>
                    <w:bCs/>
                  </w:rPr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0.5pt;margin-top:734.340027pt;width:471.06pt;height:.1pt;mso-position-horizontal-relative:page;mso-position-vertical-relative:page;z-index:-3619" coordorigin="1410,14687" coordsize="9421,2">
          <v:shape style="position:absolute;left:1410;top:14687;width:9421;height:2" coordorigin="1410,14687" coordsize="9421,0" path="m1410,14687l10831,14687e" filled="f" stroked="t" strokeweight=".579980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3.839996pt;margin-top:747.017212pt;width:104.391955pt;height:12.02pt;mso-position-horizontal-relative:page;mso-position-vertical-relative:page;z-index:-3618" type="#_x0000_t202" filled="f" stroked="f">
          <v:textbox inset="0,0,0,0">
            <w:txbxContent>
              <w:p>
                <w:pPr>
                  <w:spacing w:before="0" w:after="0" w:line="226" w:lineRule="exact"/>
                  <w:ind w:left="20" w:right="-50"/>
                  <w:jc w:val="left"/>
                  <w:rPr>
                    <w:rFonts w:ascii="Trebuchet MS" w:hAnsi="Trebuchet MS" w:cs="Trebuchet MS" w:eastAsia="Trebuchet MS"/>
                    <w:sz w:val="20"/>
                    <w:szCs w:val="20"/>
                  </w:rPr>
                </w:pPr>
                <w:rPr/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Standard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I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I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I: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Resou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r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ces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7.559998pt;margin-top:758.597229pt;width:14.55996pt;height:12.02pt;mso-position-horizontal-relative:page;mso-position-vertical-relative:page;z-index:-3617" type="#_x0000_t202" filled="f" stroked="f">
          <v:textbox inset="0,0,0,0">
            <w:txbxContent>
              <w:p>
                <w:pPr>
                  <w:spacing w:before="0" w:after="0" w:line="226" w:lineRule="exact"/>
                  <w:ind w:left="40" w:right="-20"/>
                  <w:jc w:val="left"/>
                  <w:rPr>
                    <w:rFonts w:ascii="Trebuchet MS" w:hAnsi="Trebuchet MS" w:cs="Trebuchet MS" w:eastAsia="Trebuchet MS"/>
                    <w:sz w:val="20"/>
                    <w:szCs w:val="20"/>
                  </w:rPr>
                </w:pPr>
                <w:rPr/>
                <w:r>
                  <w:rPr>
                    <w:rFonts w:ascii="Trebuchet MS" w:hAnsi="Trebuchet MS" w:cs="Trebuchet MS" w:eastAsia="Trebuchet MS"/>
                    <w:sz w:val="20"/>
                    <w:szCs w:val="20"/>
                  </w:rPr>
                </w:r>
                <w:r>
                  <w:rPr/>
                  <w:fldChar w:fldCharType="begin"/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45</w:t>
                </w:r>
                <w:r>
                  <w:rPr/>
                  <w:fldChar w:fldCharType="end"/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1"/>
                    <w:w w:val="100"/>
                  </w:rPr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0.5pt;margin-top:734.340027pt;width:471.06pt;height:.1pt;mso-position-horizontal-relative:page;mso-position-vertical-relative:page;z-index:-3616" coordorigin="1410,14687" coordsize="9421,2">
          <v:shape style="position:absolute;left:1410;top:14687;width:9421;height:2" coordorigin="1410,14687" coordsize="9421,0" path="m1410,14687l10831,14687e" filled="f" stroked="t" strokeweight=".579980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54.059998pt;margin-top:747.017212pt;width:303.918681pt;height:12.02pt;mso-position-horizontal-relative:page;mso-position-vertical-relative:page;z-index:-3615" type="#_x0000_t202" filled="f" stroked="f">
          <v:textbox inset="0,0,0,0">
            <w:txbxContent>
              <w:p>
                <w:pPr>
                  <w:spacing w:before="0" w:after="0" w:line="226" w:lineRule="exact"/>
                  <w:ind w:left="20" w:right="-50"/>
                  <w:jc w:val="left"/>
                  <w:rPr>
                    <w:rFonts w:ascii="Trebuchet MS" w:hAnsi="Trebuchet MS" w:cs="Trebuchet MS" w:eastAsia="Trebuchet MS"/>
                    <w:sz w:val="20"/>
                    <w:szCs w:val="20"/>
                  </w:rPr>
                </w:pPr>
                <w:rPr/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Sourc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e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s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of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E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v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idence: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E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x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amp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l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es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for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Sta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2"/>
                    <w:w w:val="100"/>
                  </w:rPr>
                  <w:t>n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dard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I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I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IA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–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Human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Re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s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ou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r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c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es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7.559998pt;margin-top:758.597229pt;width:14.55996pt;height:12.02pt;mso-position-horizontal-relative:page;mso-position-vertical-relative:page;z-index:-3614" type="#_x0000_t202" filled="f" stroked="f">
          <v:textbox inset="0,0,0,0">
            <w:txbxContent>
              <w:p>
                <w:pPr>
                  <w:spacing w:before="0" w:after="0" w:line="226" w:lineRule="exact"/>
                  <w:ind w:left="40" w:right="-20"/>
                  <w:jc w:val="left"/>
                  <w:rPr>
                    <w:rFonts w:ascii="Trebuchet MS" w:hAnsi="Trebuchet MS" w:cs="Trebuchet MS" w:eastAsia="Trebuchet MS"/>
                    <w:sz w:val="20"/>
                    <w:szCs w:val="20"/>
                  </w:rPr>
                </w:pPr>
                <w:rPr/>
                <w:r>
                  <w:rPr>
                    <w:rFonts w:ascii="Trebuchet MS" w:hAnsi="Trebuchet MS" w:cs="Trebuchet MS" w:eastAsia="Trebuchet MS"/>
                    <w:sz w:val="20"/>
                    <w:szCs w:val="20"/>
                  </w:rPr>
                </w:r>
                <w:r>
                  <w:rPr/>
                  <w:fldChar w:fldCharType="begin"/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57</w:t>
                </w:r>
                <w:r>
                  <w:rPr/>
                  <w:fldChar w:fldCharType="end"/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1"/>
                    <w:w w:val="100"/>
                  </w:rPr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0.5pt;margin-top:734.340027pt;width:471.06pt;height:.1pt;mso-position-horizontal-relative:page;mso-position-vertical-relative:page;z-index:-3613" coordorigin="1410,14687" coordsize="9421,2">
          <v:shape style="position:absolute;left:1410;top:14687;width:9421;height:2" coordorigin="1410,14687" coordsize="9421,0" path="m1410,14687l10831,14687e" filled="f" stroked="t" strokeweight=".579980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54.059998pt;margin-top:747.017212pt;width:303.918681pt;height:12.02pt;mso-position-horizontal-relative:page;mso-position-vertical-relative:page;z-index:-3612" type="#_x0000_t202" filled="f" stroked="f">
          <v:textbox inset="0,0,0,0">
            <w:txbxContent>
              <w:p>
                <w:pPr>
                  <w:spacing w:before="0" w:after="0" w:line="226" w:lineRule="exact"/>
                  <w:ind w:left="20" w:right="-50"/>
                  <w:jc w:val="left"/>
                  <w:rPr>
                    <w:rFonts w:ascii="Trebuchet MS" w:hAnsi="Trebuchet MS" w:cs="Trebuchet MS" w:eastAsia="Trebuchet MS"/>
                    <w:sz w:val="20"/>
                    <w:szCs w:val="20"/>
                  </w:rPr>
                </w:pPr>
                <w:rPr/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Sourc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e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s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of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E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v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idence: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E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x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amp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l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es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for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Sta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2"/>
                    <w:w w:val="100"/>
                  </w:rPr>
                  <w:t>n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dard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I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I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IA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–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Human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Re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s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ou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r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c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es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0pt;margin-top:758.597229pt;width:15.639551pt;height:12.02pt;mso-position-horizontal-relative:page;mso-position-vertical-relative:page;z-index:-3611" type="#_x0000_t202" filled="f" stroked="f">
          <v:textbox inset="0,0,0,0">
            <w:txbxContent>
              <w:p>
                <w:pPr>
                  <w:spacing w:before="0" w:after="0" w:line="226" w:lineRule="exact"/>
                  <w:ind w:left="40" w:right="-20"/>
                  <w:jc w:val="left"/>
                  <w:rPr>
                    <w:rFonts w:ascii="Trebuchet MS" w:hAnsi="Trebuchet MS" w:cs="Trebuchet MS" w:eastAsia="Trebuchet MS"/>
                    <w:sz w:val="20"/>
                    <w:szCs w:val="20"/>
                  </w:rPr>
                </w:pPr>
                <w:rPr/>
                <w:r>
                  <w:rPr>
                    <w:rFonts w:ascii="Trebuchet MS" w:hAnsi="Trebuchet MS" w:cs="Trebuchet MS" w:eastAsia="Trebuchet MS"/>
                    <w:sz w:val="20"/>
                    <w:szCs w:val="20"/>
                    <w:w w:val="103"/>
                    <w:b/>
                    <w:bCs/>
                  </w:rPr>
                </w:r>
                <w:r>
                  <w:rPr/>
                  <w:fldChar w:fldCharType="begin"/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3"/>
                    <w:b/>
                    <w:bCs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58</w:t>
                </w:r>
                <w:r>
                  <w:rPr/>
                  <w:fldChar w:fldCharType="end"/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6"/>
                    <w:w w:val="103"/>
                    <w:b/>
                    <w:bCs/>
                  </w:rPr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0.5pt;margin-top:734.340027pt;width:471.06pt;height:.1pt;mso-position-horizontal-relative:page;mso-position-vertical-relative:page;z-index:-3610" coordorigin="1410,14687" coordsize="9421,2">
          <v:shape style="position:absolute;left:1410;top:14687;width:9421;height:2" coordorigin="1410,14687" coordsize="9421,0" path="m1410,14687l10831,14687e" filled="f" stroked="t" strokeweight=".579980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51.660004pt;margin-top:747.017212pt;width:308.701914pt;height:12.02pt;mso-position-horizontal-relative:page;mso-position-vertical-relative:page;z-index:-3609" type="#_x0000_t202" filled="f" stroked="f">
          <v:textbox inset="0,0,0,0">
            <w:txbxContent>
              <w:p>
                <w:pPr>
                  <w:spacing w:before="0" w:after="0" w:line="226" w:lineRule="exact"/>
                  <w:ind w:left="20" w:right="-50"/>
                  <w:jc w:val="left"/>
                  <w:rPr>
                    <w:rFonts w:ascii="Trebuchet MS" w:hAnsi="Trebuchet MS" w:cs="Trebuchet MS" w:eastAsia="Trebuchet MS"/>
                    <w:sz w:val="20"/>
                    <w:szCs w:val="20"/>
                  </w:rPr>
                </w:pPr>
                <w:rPr/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Sourc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e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s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of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E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v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idence: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E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x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amp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l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es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for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Sta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2"/>
                    <w:w w:val="100"/>
                  </w:rPr>
                  <w:t>n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dard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I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I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IB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–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Ph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y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s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1"/>
                    <w:w w:val="100"/>
                  </w:rPr>
                  <w:t>i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c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al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Re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s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ou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r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ces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7.559998pt;margin-top:758.597229pt;width:14.55996pt;height:12.02pt;mso-position-horizontal-relative:page;mso-position-vertical-relative:page;z-index:-3608" type="#_x0000_t202" filled="f" stroked="f">
          <v:textbox inset="0,0,0,0">
            <w:txbxContent>
              <w:p>
                <w:pPr>
                  <w:spacing w:before="0" w:after="0" w:line="226" w:lineRule="exact"/>
                  <w:ind w:left="40" w:right="-20"/>
                  <w:jc w:val="left"/>
                  <w:rPr>
                    <w:rFonts w:ascii="Trebuchet MS" w:hAnsi="Trebuchet MS" w:cs="Trebuchet MS" w:eastAsia="Trebuchet MS"/>
                    <w:sz w:val="20"/>
                    <w:szCs w:val="20"/>
                  </w:rPr>
                </w:pPr>
                <w:rPr/>
                <w:r>
                  <w:rPr>
                    <w:rFonts w:ascii="Trebuchet MS" w:hAnsi="Trebuchet MS" w:cs="Trebuchet MS" w:eastAsia="Trebuchet MS"/>
                    <w:sz w:val="20"/>
                    <w:szCs w:val="20"/>
                  </w:rPr>
                </w:r>
                <w:r>
                  <w:rPr/>
                  <w:fldChar w:fldCharType="begin"/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59</w:t>
                </w:r>
                <w:r>
                  <w:rPr/>
                  <w:fldChar w:fldCharType="end"/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1"/>
                    <w:w w:val="100"/>
                  </w:rPr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0.5pt;margin-top:734.340027pt;width:471.06pt;height:.1pt;mso-position-horizontal-relative:page;mso-position-vertical-relative:page;z-index:-3607" coordorigin="1410,14687" coordsize="9421,2">
          <v:shape style="position:absolute;left:1410;top:14687;width:9421;height:2" coordorigin="1410,14687" coordsize="9421,0" path="m1410,14687l10831,14687e" filled="f" stroked="t" strokeweight=".579980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51.660004pt;margin-top:747.017212pt;width:308.699876pt;height:12.02pt;mso-position-horizontal-relative:page;mso-position-vertical-relative:page;z-index:-3606" type="#_x0000_t202" filled="f" stroked="f">
          <v:textbox inset="0,0,0,0">
            <w:txbxContent>
              <w:p>
                <w:pPr>
                  <w:spacing w:before="0" w:after="0" w:line="226" w:lineRule="exact"/>
                  <w:ind w:left="20" w:right="-50"/>
                  <w:jc w:val="left"/>
                  <w:rPr>
                    <w:rFonts w:ascii="Trebuchet MS" w:hAnsi="Trebuchet MS" w:cs="Trebuchet MS" w:eastAsia="Trebuchet MS"/>
                    <w:sz w:val="20"/>
                    <w:szCs w:val="20"/>
                  </w:rPr>
                </w:pPr>
                <w:rPr/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Sourc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e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s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of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E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v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idence: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E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x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amp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l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es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for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Sta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2"/>
                    <w:w w:val="100"/>
                  </w:rPr>
                  <w:t>n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dard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I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I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IB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–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Ph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y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s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1"/>
                    <w:w w:val="100"/>
                  </w:rPr>
                  <w:t>i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c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al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Re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s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ou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r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ces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0pt;margin-top:758.597229pt;width:15.639551pt;height:12.02pt;mso-position-horizontal-relative:page;mso-position-vertical-relative:page;z-index:-3605" type="#_x0000_t202" filled="f" stroked="f">
          <v:textbox inset="0,0,0,0">
            <w:txbxContent>
              <w:p>
                <w:pPr>
                  <w:spacing w:before="0" w:after="0" w:line="226" w:lineRule="exact"/>
                  <w:ind w:left="40" w:right="-20"/>
                  <w:jc w:val="left"/>
                  <w:rPr>
                    <w:rFonts w:ascii="Trebuchet MS" w:hAnsi="Trebuchet MS" w:cs="Trebuchet MS" w:eastAsia="Trebuchet MS"/>
                    <w:sz w:val="20"/>
                    <w:szCs w:val="20"/>
                  </w:rPr>
                </w:pPr>
                <w:rPr/>
                <w:r>
                  <w:rPr>
                    <w:rFonts w:ascii="Trebuchet MS" w:hAnsi="Trebuchet MS" w:cs="Trebuchet MS" w:eastAsia="Trebuchet MS"/>
                    <w:sz w:val="20"/>
                    <w:szCs w:val="20"/>
                    <w:w w:val="103"/>
                    <w:b/>
                    <w:bCs/>
                  </w:rPr>
                </w:r>
                <w:r>
                  <w:rPr/>
                  <w:fldChar w:fldCharType="begin"/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3"/>
                    <w:b/>
                    <w:bCs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60</w:t>
                </w:r>
                <w:r>
                  <w:rPr/>
                  <w:fldChar w:fldCharType="end"/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6"/>
                    <w:w w:val="103"/>
                    <w:b/>
                    <w:bCs/>
                  </w:rPr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0.5pt;margin-top:734.340027pt;width:471.06pt;height:.1pt;mso-position-horizontal-relative:page;mso-position-vertical-relative:page;z-index:-3602" coordorigin="1410,14687" coordsize="9421,2">
          <v:shape style="position:absolute;left:1410;top:14687;width:9421;height:2" coordorigin="1410,14687" coordsize="9421,0" path="m1410,14687l10831,14687e" filled="f" stroked="t" strokeweight=".579980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44.160004pt;margin-top:747.017212pt;width:323.764072pt;height:12.02pt;mso-position-horizontal-relative:page;mso-position-vertical-relative:page;z-index:-3601" type="#_x0000_t202" filled="f" stroked="f">
          <v:textbox inset="0,0,0,0">
            <w:txbxContent>
              <w:p>
                <w:pPr>
                  <w:spacing w:before="0" w:after="0" w:line="226" w:lineRule="exact"/>
                  <w:ind w:left="20" w:right="-50"/>
                  <w:jc w:val="left"/>
                  <w:rPr>
                    <w:rFonts w:ascii="Trebuchet MS" w:hAnsi="Trebuchet MS" w:cs="Trebuchet MS" w:eastAsia="Trebuchet MS"/>
                    <w:sz w:val="20"/>
                    <w:szCs w:val="20"/>
                  </w:rPr>
                </w:pPr>
                <w:rPr/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Sourc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e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s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of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E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v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idence: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E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x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amp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l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es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for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Sta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2"/>
                    <w:w w:val="100"/>
                  </w:rPr>
                  <w:t>n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dard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I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I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IC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–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Technol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o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gy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R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e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s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ourc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e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s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7.559998pt;margin-top:758.597229pt;width:14.55996pt;height:12.02pt;mso-position-horizontal-relative:page;mso-position-vertical-relative:page;z-index:-3600" type="#_x0000_t202" filled="f" stroked="f">
          <v:textbox inset="0,0,0,0">
            <w:txbxContent>
              <w:p>
                <w:pPr>
                  <w:spacing w:before="0" w:after="0" w:line="226" w:lineRule="exact"/>
                  <w:ind w:left="40" w:right="-20"/>
                  <w:jc w:val="left"/>
                  <w:rPr>
                    <w:rFonts w:ascii="Trebuchet MS" w:hAnsi="Trebuchet MS" w:cs="Trebuchet MS" w:eastAsia="Trebuchet MS"/>
                    <w:sz w:val="20"/>
                    <w:szCs w:val="20"/>
                  </w:rPr>
                </w:pPr>
                <w:rPr/>
                <w:r>
                  <w:rPr>
                    <w:rFonts w:ascii="Trebuchet MS" w:hAnsi="Trebuchet MS" w:cs="Trebuchet MS" w:eastAsia="Trebuchet MS"/>
                    <w:sz w:val="20"/>
                    <w:szCs w:val="20"/>
                  </w:rPr>
                </w:r>
                <w:r>
                  <w:rPr/>
                  <w:fldChar w:fldCharType="begin"/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61</w:t>
                </w:r>
                <w:r>
                  <w:rPr/>
                  <w:fldChar w:fldCharType="end"/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1"/>
                    <w:w w:val="100"/>
                  </w:rPr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0.5pt;margin-top:733.199951pt;width:471.06pt;height:.1pt;mso-position-horizontal-relative:page;mso-position-vertical-relative:page;z-index:-3691" coordorigin="1410,14664" coordsize="9421,2">
          <v:shape style="position:absolute;left:1410;top:14664;width:9421;height:2" coordorigin="1410,14664" coordsize="9421,0" path="m1410,14664l10831,14664e" filled="f" stroked="t" strokeweight=".58004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7.480011pt;margin-top:747.017212pt;width:57.160692pt;height:12.02pt;mso-position-horizontal-relative:page;mso-position-vertical-relative:page;z-index:-3690" type="#_x0000_t202" filled="f" stroked="f">
          <v:textbox inset="0,0,0,0">
            <w:txbxContent>
              <w:p>
                <w:pPr>
                  <w:spacing w:before="0" w:after="0" w:line="226" w:lineRule="exact"/>
                  <w:ind w:left="20" w:right="-50"/>
                  <w:jc w:val="left"/>
                  <w:rPr>
                    <w:rFonts w:ascii="Trebuchet MS" w:hAnsi="Trebuchet MS" w:cs="Trebuchet MS" w:eastAsia="Trebuchet MS"/>
                    <w:sz w:val="20"/>
                    <w:szCs w:val="20"/>
                  </w:rPr>
                </w:pPr>
                <w:rPr/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I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n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troduction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2.179993pt;margin-top:758.597229pt;width:9.87172pt;height:12.02pt;mso-position-horizontal-relative:page;mso-position-vertical-relative:page;z-index:-3689" type="#_x0000_t202" filled="f" stroked="f">
          <v:textbox inset="0,0,0,0">
            <w:txbxContent>
              <w:p>
                <w:pPr>
                  <w:spacing w:before="0" w:after="0" w:line="226" w:lineRule="exact"/>
                  <w:ind w:left="40" w:right="-20"/>
                  <w:jc w:val="left"/>
                  <w:rPr>
                    <w:rFonts w:ascii="Trebuchet MS" w:hAnsi="Trebuchet MS" w:cs="Trebuchet MS" w:eastAsia="Trebuchet MS"/>
                    <w:sz w:val="20"/>
                    <w:szCs w:val="20"/>
                  </w:rPr>
                </w:pPr>
                <w:rPr/>
                <w:r>
                  <w:rPr>
                    <w:rFonts w:ascii="Trebuchet MS" w:hAnsi="Trebuchet MS" w:cs="Trebuchet MS" w:eastAsia="Trebuchet MS"/>
                    <w:sz w:val="20"/>
                    <w:szCs w:val="20"/>
                    <w:b/>
                    <w:bCs/>
                  </w:rPr>
                </w:r>
                <w:r>
                  <w:rPr/>
                  <w:fldChar w:fldCharType="begin"/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  <w:b/>
                    <w:bCs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0.5pt;margin-top:734.340027pt;width:471.06pt;height:.1pt;mso-position-horizontal-relative:page;mso-position-vertical-relative:page;z-index:-3599" coordorigin="1410,14687" coordsize="9421,2">
          <v:shape style="position:absolute;left:1410;top:14687;width:9421;height:2" coordorigin="1410,14687" coordsize="9421,0" path="m1410,14687l10831,14687e" filled="f" stroked="t" strokeweight=".579980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49.320007pt;margin-top:747.017212pt;width:313.428476pt;height:12.02pt;mso-position-horizontal-relative:page;mso-position-vertical-relative:page;z-index:-3598" type="#_x0000_t202" filled="f" stroked="f">
          <v:textbox inset="0,0,0,0">
            <w:txbxContent>
              <w:p>
                <w:pPr>
                  <w:spacing w:before="0" w:after="0" w:line="226" w:lineRule="exact"/>
                  <w:ind w:left="20" w:right="-50"/>
                  <w:jc w:val="left"/>
                  <w:rPr>
                    <w:rFonts w:ascii="Trebuchet MS" w:hAnsi="Trebuchet MS" w:cs="Trebuchet MS" w:eastAsia="Trebuchet MS"/>
                    <w:sz w:val="20"/>
                    <w:szCs w:val="20"/>
                  </w:rPr>
                </w:pPr>
                <w:rPr/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Sourc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e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s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of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E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v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idence: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E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x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amp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l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es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for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Sta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2"/>
                    <w:w w:val="100"/>
                  </w:rPr>
                  <w:t>n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dard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III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D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–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F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1"/>
                    <w:w w:val="100"/>
                  </w:rPr>
                  <w:t>i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nancial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Re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s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ou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r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ces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0pt;margin-top:758.597229pt;width:15.639551pt;height:12.02pt;mso-position-horizontal-relative:page;mso-position-vertical-relative:page;z-index:-3597" type="#_x0000_t202" filled="f" stroked="f">
          <v:textbox inset="0,0,0,0">
            <w:txbxContent>
              <w:p>
                <w:pPr>
                  <w:spacing w:before="0" w:after="0" w:line="226" w:lineRule="exact"/>
                  <w:ind w:left="40" w:right="-20"/>
                  <w:jc w:val="left"/>
                  <w:rPr>
                    <w:rFonts w:ascii="Trebuchet MS" w:hAnsi="Trebuchet MS" w:cs="Trebuchet MS" w:eastAsia="Trebuchet MS"/>
                    <w:sz w:val="20"/>
                    <w:szCs w:val="20"/>
                  </w:rPr>
                </w:pPr>
                <w:rPr/>
                <w:r>
                  <w:rPr>
                    <w:rFonts w:ascii="Trebuchet MS" w:hAnsi="Trebuchet MS" w:cs="Trebuchet MS" w:eastAsia="Trebuchet MS"/>
                    <w:sz w:val="20"/>
                    <w:szCs w:val="20"/>
                    <w:w w:val="103"/>
                    <w:b/>
                    <w:bCs/>
                  </w:rPr>
                </w:r>
                <w:r>
                  <w:rPr/>
                  <w:fldChar w:fldCharType="begin"/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3"/>
                    <w:b/>
                    <w:bCs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62</w:t>
                </w:r>
                <w:r>
                  <w:rPr/>
                  <w:fldChar w:fldCharType="end"/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6"/>
                    <w:w w:val="103"/>
                    <w:b/>
                    <w:bCs/>
                  </w:rPr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0.5pt;margin-top:734.340027pt;width:471.06pt;height:.1pt;mso-position-horizontal-relative:page;mso-position-vertical-relative:page;z-index:-3596" coordorigin="1410,14687" coordsize="9421,2">
          <v:shape style="position:absolute;left:1410;top:14687;width:9421;height:2" coordorigin="1410,14687" coordsize="9421,0" path="m1410,14687l10831,14687e" filled="f" stroked="t" strokeweight=".579980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12.5pt;margin-top:747.017212pt;width:187.040987pt;height:12.02pt;mso-position-horizontal-relative:page;mso-position-vertical-relative:page;z-index:-3595" type="#_x0000_t202" filled="f" stroked="f">
          <v:textbox inset="0,0,0,0">
            <w:txbxContent>
              <w:p>
                <w:pPr>
                  <w:spacing w:before="0" w:after="0" w:line="226" w:lineRule="exact"/>
                  <w:ind w:left="20" w:right="-50"/>
                  <w:jc w:val="left"/>
                  <w:rPr>
                    <w:rFonts w:ascii="Trebuchet MS" w:hAnsi="Trebuchet MS" w:cs="Trebuchet MS" w:eastAsia="Trebuchet MS"/>
                    <w:sz w:val="20"/>
                    <w:szCs w:val="20"/>
                  </w:rPr>
                </w:pPr>
                <w:rPr/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Standard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IV: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59"/>
                    <w:w w:val="10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Le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1"/>
                    <w:w w:val="100"/>
                  </w:rPr>
                  <w:t>a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d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e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rs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h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ip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a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nd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Go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1"/>
                    <w:w w:val="100"/>
                  </w:rPr>
                  <w:t>v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er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n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a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n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ce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6.359985pt;margin-top:758.597229pt;width:15.760001pt;height:12.02pt;mso-position-horizontal-relative:page;mso-position-vertical-relative:page;z-index:-3594" type="#_x0000_t202" filled="f" stroked="f">
          <v:textbox inset="0,0,0,0">
            <w:txbxContent>
              <w:p>
                <w:pPr>
                  <w:spacing w:before="0" w:after="0" w:line="226" w:lineRule="exact"/>
                  <w:ind w:left="40" w:right="-20"/>
                  <w:jc w:val="left"/>
                  <w:rPr>
                    <w:rFonts w:ascii="Trebuchet MS" w:hAnsi="Trebuchet MS" w:cs="Trebuchet MS" w:eastAsia="Trebuchet MS"/>
                    <w:sz w:val="20"/>
                    <w:szCs w:val="20"/>
                  </w:rPr>
                </w:pPr>
                <w:rPr/>
                <w:r>
                  <w:rPr>
                    <w:rFonts w:ascii="Trebuchet MS" w:hAnsi="Trebuchet MS" w:cs="Trebuchet MS" w:eastAsia="Trebuchet MS"/>
                    <w:sz w:val="20"/>
                    <w:szCs w:val="20"/>
                    <w:b/>
                    <w:bCs/>
                  </w:rPr>
                </w:r>
                <w:r>
                  <w:rPr/>
                  <w:fldChar w:fldCharType="begin"/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  <w:b/>
                    <w:bCs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63</w:t>
                </w:r>
                <w:r>
                  <w:rPr/>
                  <w:fldChar w:fldCharType="end"/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0.5pt;margin-top:734.340027pt;width:471.06pt;height:.1pt;mso-position-horizontal-relative:page;mso-position-vertical-relative:page;z-index:-3593" coordorigin="1410,14687" coordsize="9421,2">
          <v:shape style="position:absolute;left:1410;top:14687;width:9421;height:2" coordorigin="1410,14687" coordsize="9421,0" path="m1410,14687l10831,14687e" filled="f" stroked="t" strokeweight=".579980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14pt;margin-top:747.017212pt;width:184.018593pt;height:12.02pt;mso-position-horizontal-relative:page;mso-position-vertical-relative:page;z-index:-3592" type="#_x0000_t202" filled="f" stroked="f">
          <v:textbox inset="0,0,0,0">
            <w:txbxContent>
              <w:p>
                <w:pPr>
                  <w:spacing w:before="0" w:after="0" w:line="226" w:lineRule="exact"/>
                  <w:ind w:left="20" w:right="-50"/>
                  <w:jc w:val="left"/>
                  <w:rPr>
                    <w:rFonts w:ascii="Trebuchet MS" w:hAnsi="Trebuchet MS" w:cs="Trebuchet MS" w:eastAsia="Trebuchet MS"/>
                    <w:sz w:val="20"/>
                    <w:szCs w:val="20"/>
                  </w:rPr>
                </w:pPr>
                <w:rPr/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Standard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I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V: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Le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1"/>
                    <w:w w:val="100"/>
                  </w:rPr>
                  <w:t>a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d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e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rs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h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ip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a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nd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Gover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n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a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n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ce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0pt;margin-top:758.597229pt;width:15.639551pt;height:12.02pt;mso-position-horizontal-relative:page;mso-position-vertical-relative:page;z-index:-3591" type="#_x0000_t202" filled="f" stroked="f">
          <v:textbox inset="0,0,0,0">
            <w:txbxContent>
              <w:p>
                <w:pPr>
                  <w:spacing w:before="0" w:after="0" w:line="226" w:lineRule="exact"/>
                  <w:ind w:left="40" w:right="-20"/>
                  <w:jc w:val="left"/>
                  <w:rPr>
                    <w:rFonts w:ascii="Trebuchet MS" w:hAnsi="Trebuchet MS" w:cs="Trebuchet MS" w:eastAsia="Trebuchet MS"/>
                    <w:sz w:val="20"/>
                    <w:szCs w:val="20"/>
                  </w:rPr>
                </w:pPr>
                <w:rPr/>
                <w:r>
                  <w:rPr>
                    <w:rFonts w:ascii="Trebuchet MS" w:hAnsi="Trebuchet MS" w:cs="Trebuchet MS" w:eastAsia="Trebuchet MS"/>
                    <w:sz w:val="20"/>
                    <w:szCs w:val="20"/>
                    <w:w w:val="103"/>
                    <w:b/>
                    <w:bCs/>
                  </w:rPr>
                </w:r>
                <w:r>
                  <w:rPr/>
                  <w:fldChar w:fldCharType="begin"/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3"/>
                    <w:b/>
                    <w:bCs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64</w:t>
                </w:r>
                <w:r>
                  <w:rPr/>
                  <w:fldChar w:fldCharType="end"/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6"/>
                    <w:w w:val="103"/>
                    <w:b/>
                    <w:bCs/>
                  </w:rPr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0.5pt;margin-top:731.459961pt;width:471.06pt;height:.1pt;mso-position-horizontal-relative:page;mso-position-vertical-relative:page;z-index:-3590" coordorigin="1410,14629" coordsize="9421,2">
          <v:shape style="position:absolute;left:1410;top:14629;width:9421;height:2" coordorigin="1410,14629" coordsize="9421,0" path="m1410,14629l10831,14629e" filled="f" stroked="t" strokeweight=".58004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5.639999pt;margin-top:744.017212pt;width:340.758756pt;height:12.02pt;mso-position-horizontal-relative:page;mso-position-vertical-relative:page;z-index:-3589" type="#_x0000_t202" filled="f" stroked="f">
          <v:textbox inset="0,0,0,0">
            <w:txbxContent>
              <w:p>
                <w:pPr>
                  <w:spacing w:before="0" w:after="0" w:line="226" w:lineRule="exact"/>
                  <w:ind w:left="20" w:right="-50"/>
                  <w:jc w:val="left"/>
                  <w:rPr>
                    <w:rFonts w:ascii="Trebuchet MS" w:hAnsi="Trebuchet MS" w:cs="Trebuchet MS" w:eastAsia="Trebuchet MS"/>
                    <w:sz w:val="20"/>
                    <w:szCs w:val="20"/>
                  </w:rPr>
                </w:pPr>
                <w:rPr/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Sourc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e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s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of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E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v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idence: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E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x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amp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l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es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for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Sta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2"/>
                    <w:w w:val="100"/>
                  </w:rPr>
                  <w:t>n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dard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IV: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Le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1"/>
                    <w:w w:val="100"/>
                  </w:rPr>
                  <w:t>a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d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ersh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1"/>
                    <w:w w:val="100"/>
                  </w:rPr>
                  <w:t>i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p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and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G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ove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1"/>
                    <w:w w:val="100"/>
                  </w:rPr>
                  <w:t>r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n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ance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6.359985pt;margin-top:758.657227pt;width:15.760001pt;height:12.02pt;mso-position-horizontal-relative:page;mso-position-vertical-relative:page;z-index:-3588" type="#_x0000_t202" filled="f" stroked="f">
          <v:textbox inset="0,0,0,0">
            <w:txbxContent>
              <w:p>
                <w:pPr>
                  <w:spacing w:before="0" w:after="0" w:line="226" w:lineRule="exact"/>
                  <w:ind w:left="40" w:right="-20"/>
                  <w:jc w:val="left"/>
                  <w:rPr>
                    <w:rFonts w:ascii="Trebuchet MS" w:hAnsi="Trebuchet MS" w:cs="Trebuchet MS" w:eastAsia="Trebuchet MS"/>
                    <w:sz w:val="20"/>
                    <w:szCs w:val="20"/>
                  </w:rPr>
                </w:pPr>
                <w:rPr/>
                <w:r>
                  <w:rPr>
                    <w:rFonts w:ascii="Trebuchet MS" w:hAnsi="Trebuchet MS" w:cs="Trebuchet MS" w:eastAsia="Trebuchet MS"/>
                    <w:sz w:val="20"/>
                    <w:szCs w:val="20"/>
                    <w:b/>
                    <w:bCs/>
                  </w:rPr>
                </w:r>
                <w:r>
                  <w:rPr/>
                  <w:fldChar w:fldCharType="begin"/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  <w:b/>
                    <w:bCs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73</w:t>
                </w:r>
                <w:r>
                  <w:rPr/>
                  <w:fldChar w:fldCharType="end"/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0.5pt;margin-top:734.340027pt;width:471.06pt;height:.1pt;mso-position-horizontal-relative:page;mso-position-vertical-relative:page;z-index:-3587" coordorigin="1410,14687" coordsize="9421,2">
          <v:shape style="position:absolute;left:1410;top:14687;width:9421;height:2" coordorigin="1410,14687" coordsize="9421,0" path="m1410,14687l10831,14687e" filled="f" stroked="t" strokeweight=".579980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5.639999pt;margin-top:747.017212pt;width:340.73542pt;height:12.02pt;mso-position-horizontal-relative:page;mso-position-vertical-relative:page;z-index:-3586" type="#_x0000_t202" filled="f" stroked="f">
          <v:textbox inset="0,0,0,0">
            <w:txbxContent>
              <w:p>
                <w:pPr>
                  <w:spacing w:before="0" w:after="0" w:line="226" w:lineRule="exact"/>
                  <w:ind w:left="20" w:right="-50"/>
                  <w:jc w:val="left"/>
                  <w:rPr>
                    <w:rFonts w:ascii="Trebuchet MS" w:hAnsi="Trebuchet MS" w:cs="Trebuchet MS" w:eastAsia="Trebuchet MS"/>
                    <w:sz w:val="20"/>
                    <w:szCs w:val="20"/>
                  </w:rPr>
                </w:pPr>
                <w:rPr/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Sourc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e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s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of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E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v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idence: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E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x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amp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l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es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for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Sta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2"/>
                    <w:w w:val="100"/>
                  </w:rPr>
                  <w:t>n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dard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IV: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Le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1"/>
                    <w:w w:val="100"/>
                  </w:rPr>
                  <w:t>a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d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ersh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1"/>
                    <w:w w:val="100"/>
                  </w:rPr>
                  <w:t>i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p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2"/>
                    <w:w w:val="10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and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G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ove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1"/>
                    <w:w w:val="100"/>
                  </w:rPr>
                  <w:t>r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n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ance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0pt;margin-top:758.597229pt;width:15.639551pt;height:12.02pt;mso-position-horizontal-relative:page;mso-position-vertical-relative:page;z-index:-3585" type="#_x0000_t202" filled="f" stroked="f">
          <v:textbox inset="0,0,0,0">
            <w:txbxContent>
              <w:p>
                <w:pPr>
                  <w:spacing w:before="0" w:after="0" w:line="226" w:lineRule="exact"/>
                  <w:ind w:left="40" w:right="-20"/>
                  <w:jc w:val="left"/>
                  <w:rPr>
                    <w:rFonts w:ascii="Trebuchet MS" w:hAnsi="Trebuchet MS" w:cs="Trebuchet MS" w:eastAsia="Trebuchet MS"/>
                    <w:sz w:val="20"/>
                    <w:szCs w:val="20"/>
                  </w:rPr>
                </w:pPr>
                <w:rPr/>
                <w:r>
                  <w:rPr>
                    <w:rFonts w:ascii="Trebuchet MS" w:hAnsi="Trebuchet MS" w:cs="Trebuchet MS" w:eastAsia="Trebuchet MS"/>
                    <w:sz w:val="20"/>
                    <w:szCs w:val="20"/>
                    <w:w w:val="103"/>
                    <w:b/>
                    <w:bCs/>
                  </w:rPr>
                </w:r>
                <w:r>
                  <w:rPr/>
                  <w:fldChar w:fldCharType="begin"/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3"/>
                    <w:b/>
                    <w:bCs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74</w:t>
                </w:r>
                <w:r>
                  <w:rPr/>
                  <w:fldChar w:fldCharType="end"/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6"/>
                    <w:w w:val="103"/>
                    <w:b/>
                    <w:bCs/>
                  </w:rPr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0.5pt;margin-top:734.340027pt;width:471.06pt;height:.1pt;mso-position-horizontal-relative:page;mso-position-vertical-relative:page;z-index:-3688" coordorigin="1410,14687" coordsize="9421,2">
          <v:shape style="position:absolute;left:1410;top:14687;width:9421;height:2" coordorigin="1410,14687" coordsize="9421,0" path="m1410,14687l10831,14687e" filled="f" stroked="t" strokeweight=".579980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7.480011pt;margin-top:747.017212pt;width:57.160692pt;height:12.02pt;mso-position-horizontal-relative:page;mso-position-vertical-relative:page;z-index:-3687" type="#_x0000_t202" filled="f" stroked="f">
          <v:textbox inset="0,0,0,0">
            <w:txbxContent>
              <w:p>
                <w:pPr>
                  <w:spacing w:before="0" w:after="0" w:line="226" w:lineRule="exact"/>
                  <w:ind w:left="20" w:right="-50"/>
                  <w:jc w:val="left"/>
                  <w:rPr>
                    <w:rFonts w:ascii="Trebuchet MS" w:hAnsi="Trebuchet MS" w:cs="Trebuchet MS" w:eastAsia="Trebuchet MS"/>
                    <w:sz w:val="20"/>
                    <w:szCs w:val="20"/>
                  </w:rPr>
                </w:pPr>
                <w:rPr/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I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n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troduction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758.597229pt;width:7.871094pt;height:12.02pt;mso-position-horizontal-relative:page;mso-position-vertical-relative:page;z-index:-3686" type="#_x0000_t202" filled="f" stroked="f">
          <v:textbox inset="0,0,0,0">
            <w:txbxContent>
              <w:p>
                <w:pPr>
                  <w:spacing w:before="0" w:after="0" w:line="226" w:lineRule="exact"/>
                  <w:ind w:left="20" w:right="-50"/>
                  <w:jc w:val="left"/>
                  <w:rPr>
                    <w:rFonts w:ascii="Trebuchet MS" w:hAnsi="Trebuchet MS" w:cs="Trebuchet MS" w:eastAsia="Trebuchet MS"/>
                    <w:sz w:val="20"/>
                    <w:szCs w:val="20"/>
                  </w:rPr>
                </w:pPr>
                <w:rPr/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  <w:b/>
                    <w:bCs/>
                  </w:rPr>
                  <w:t>2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0.5pt;margin-top:734.340027pt;width:471.06pt;height:.1pt;mso-position-horizontal-relative:page;mso-position-vertical-relative:page;z-index:-3685" coordorigin="1410,14687" coordsize="9421,2">
          <v:shape style="position:absolute;left:1410;top:14687;width:9421;height:2" coordorigin="1410,14687" coordsize="9421,0" path="m1410,14687l10831,14687e" filled="f" stroked="t" strokeweight=".579980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19.940002pt;margin-top:747.017212pt;width:172.230181pt;height:12.02pt;mso-position-horizontal-relative:page;mso-position-vertical-relative:page;z-index:-3684" type="#_x0000_t202" filled="f" stroked="f">
          <v:textbox inset="0,0,0,0">
            <w:txbxContent>
              <w:p>
                <w:pPr>
                  <w:spacing w:before="0" w:after="0" w:line="226" w:lineRule="exact"/>
                  <w:ind w:left="20" w:right="-50"/>
                  <w:jc w:val="left"/>
                  <w:rPr>
                    <w:rFonts w:ascii="Trebuchet MS" w:hAnsi="Trebuchet MS" w:cs="Trebuchet MS" w:eastAsia="Trebuchet MS"/>
                    <w:sz w:val="20"/>
                    <w:szCs w:val="20"/>
                  </w:rPr>
                </w:pPr>
                <w:rPr/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Backg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r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ound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o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n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R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egio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n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al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Accredi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t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ation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758.597229pt;width:7.871094pt;height:12.02pt;mso-position-horizontal-relative:page;mso-position-vertical-relative:page;z-index:-3683" type="#_x0000_t202" filled="f" stroked="f">
          <v:textbox inset="0,0,0,0">
            <w:txbxContent>
              <w:p>
                <w:pPr>
                  <w:spacing w:before="0" w:after="0" w:line="226" w:lineRule="exact"/>
                  <w:ind w:left="20" w:right="-50"/>
                  <w:jc w:val="left"/>
                  <w:rPr>
                    <w:rFonts w:ascii="Trebuchet MS" w:hAnsi="Trebuchet MS" w:cs="Trebuchet MS" w:eastAsia="Trebuchet MS"/>
                    <w:sz w:val="20"/>
                    <w:szCs w:val="20"/>
                  </w:rPr>
                </w:pPr>
                <w:rPr/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  <w:b/>
                    <w:bCs/>
                  </w:rPr>
                  <w:t>4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0.5pt;margin-top:733.199951pt;width:471.06pt;height:.1pt;mso-position-horizontal-relative:page;mso-position-vertical-relative:page;z-index:-3682" coordorigin="1410,14664" coordsize="9421,2">
          <v:shape style="position:absolute;left:1410;top:14664;width:9421;height:2" coordorigin="1410,14664" coordsize="9421,0" path="m1410,14664l10831,14664e" filled="f" stroked="t" strokeweight=".58004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3.199997pt;margin-top:747.017212pt;width:265.743448pt;height:12.02pt;mso-position-horizontal-relative:page;mso-position-vertical-relative:page;z-index:-3681" type="#_x0000_t202" filled="f" stroked="f">
          <v:textbox inset="0,0,0,0">
            <w:txbxContent>
              <w:p>
                <w:pPr>
                  <w:spacing w:before="0" w:after="0" w:line="226" w:lineRule="exact"/>
                  <w:ind w:left="20" w:right="-50"/>
                  <w:jc w:val="left"/>
                  <w:rPr>
                    <w:rFonts w:ascii="Trebuchet MS" w:hAnsi="Trebuchet MS" w:cs="Trebuchet MS" w:eastAsia="Trebuchet MS"/>
                    <w:sz w:val="20"/>
                    <w:szCs w:val="20"/>
                  </w:rPr>
                </w:pPr>
                <w:rPr/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I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n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f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1"/>
                    <w:w w:val="100"/>
                  </w:rPr>
                  <w:t>o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r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m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ation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a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bout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D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i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1"/>
                    <w:w w:val="100"/>
                  </w:rPr>
                  <w:t>s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t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an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c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e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and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Corre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s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pondence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E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d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ucation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2.179993pt;margin-top:758.597229pt;width:9.87172pt;height:12.02pt;mso-position-horizontal-relative:page;mso-position-vertical-relative:page;z-index:-3680" type="#_x0000_t202" filled="f" stroked="f">
          <v:textbox inset="0,0,0,0">
            <w:txbxContent>
              <w:p>
                <w:pPr>
                  <w:spacing w:before="0" w:after="0" w:line="226" w:lineRule="exact"/>
                  <w:ind w:left="40" w:right="-20"/>
                  <w:jc w:val="left"/>
                  <w:rPr>
                    <w:rFonts w:ascii="Trebuchet MS" w:hAnsi="Trebuchet MS" w:cs="Trebuchet MS" w:eastAsia="Trebuchet MS"/>
                    <w:sz w:val="20"/>
                    <w:szCs w:val="20"/>
                  </w:rPr>
                </w:pPr>
                <w:rPr/>
                <w:r>
                  <w:rPr>
                    <w:rFonts w:ascii="Trebuchet MS" w:hAnsi="Trebuchet MS" w:cs="Trebuchet MS" w:eastAsia="Trebuchet MS"/>
                    <w:sz w:val="20"/>
                    <w:szCs w:val="20"/>
                    <w:b/>
                    <w:bCs/>
                  </w:rPr>
                </w:r>
                <w:r>
                  <w:rPr/>
                  <w:fldChar w:fldCharType="begin"/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  <w:b/>
                    <w:bCs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0.5pt;margin-top:734.340027pt;width:471.06pt;height:.1pt;mso-position-horizontal-relative:page;mso-position-vertical-relative:page;z-index:-3679" coordorigin="1410,14687" coordsize="9421,2">
          <v:shape style="position:absolute;left:1410;top:14687;width:9421;height:2" coordorigin="1410,14687" coordsize="9421,0" path="m1410,14687l10831,14687e" filled="f" stroked="t" strokeweight=".579980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3.199997pt;margin-top:747.017212pt;width:265.701795pt;height:12.02pt;mso-position-horizontal-relative:page;mso-position-vertical-relative:page;z-index:-3678" type="#_x0000_t202" filled="f" stroked="f">
          <v:textbox inset="0,0,0,0">
            <w:txbxContent>
              <w:p>
                <w:pPr>
                  <w:spacing w:before="0" w:after="0" w:line="226" w:lineRule="exact"/>
                  <w:ind w:left="20" w:right="-50"/>
                  <w:jc w:val="left"/>
                  <w:rPr>
                    <w:rFonts w:ascii="Trebuchet MS" w:hAnsi="Trebuchet MS" w:cs="Trebuchet MS" w:eastAsia="Trebuchet MS"/>
                    <w:sz w:val="20"/>
                    <w:szCs w:val="20"/>
                  </w:rPr>
                </w:pPr>
                <w:rPr/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I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n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f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1"/>
                    <w:w w:val="100"/>
                  </w:rPr>
                  <w:t>o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r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m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ation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a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bout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D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i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1"/>
                    <w:w w:val="100"/>
                  </w:rPr>
                  <w:t>s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t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an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c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e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and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Co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r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re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s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pondence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E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d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ucation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758.597229pt;width:7.871094pt;height:12.02pt;mso-position-horizontal-relative:page;mso-position-vertical-relative:page;z-index:-3677" type="#_x0000_t202" filled="f" stroked="f">
          <v:textbox inset="0,0,0,0">
            <w:txbxContent>
              <w:p>
                <w:pPr>
                  <w:spacing w:before="0" w:after="0" w:line="226" w:lineRule="exact"/>
                  <w:ind w:left="20" w:right="-50"/>
                  <w:jc w:val="left"/>
                  <w:rPr>
                    <w:rFonts w:ascii="Trebuchet MS" w:hAnsi="Trebuchet MS" w:cs="Trebuchet MS" w:eastAsia="Trebuchet MS"/>
                    <w:sz w:val="20"/>
                    <w:szCs w:val="20"/>
                  </w:rPr>
                </w:pPr>
                <w:rPr/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  <w:b/>
                    <w:bCs/>
                  </w:rPr>
                  <w:t>6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0.5pt;margin-top:733.199951pt;width:471.06pt;height:.1pt;mso-position-horizontal-relative:page;mso-position-vertical-relative:page;z-index:-3676" coordorigin="1410,14664" coordsize="9421,2">
          <v:shape style="position:absolute;left:1410;top:14664;width:9421;height:2" coordorigin="1410,14664" coordsize="9421,0" path="m1410,14664l10831,14664e" filled="f" stroked="t" strokeweight=".58004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45.740005pt;margin-top:747.017212pt;width:120.510227pt;height:12.02pt;mso-position-horizontal-relative:page;mso-position-vertical-relative:page;z-index:-3675" type="#_x0000_t202" filled="f" stroked="f">
          <v:textbox inset="0,0,0,0">
            <w:txbxContent>
              <w:p>
                <w:pPr>
                  <w:spacing w:before="0" w:after="0" w:line="226" w:lineRule="exact"/>
                  <w:ind w:left="20" w:right="-50"/>
                  <w:jc w:val="left"/>
                  <w:rPr>
                    <w:rFonts w:ascii="Trebuchet MS" w:hAnsi="Trebuchet MS" w:cs="Trebuchet MS" w:eastAsia="Trebuchet MS"/>
                    <w:sz w:val="20"/>
                    <w:szCs w:val="20"/>
                  </w:rPr>
                </w:pPr>
                <w:rPr/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E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voluti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1"/>
                    <w:w w:val="100"/>
                  </w:rPr>
                  <w:t>o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n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2"/>
                    <w:w w:val="10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of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2"/>
                    <w:w w:val="100"/>
                  </w:rPr>
                  <w:t>t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he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S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tandards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2.179993pt;margin-top:758.597229pt;width:9.87172pt;height:12.02pt;mso-position-horizontal-relative:page;mso-position-vertical-relative:page;z-index:-3674" type="#_x0000_t202" filled="f" stroked="f">
          <v:textbox inset="0,0,0,0">
            <w:txbxContent>
              <w:p>
                <w:pPr>
                  <w:spacing w:before="0" w:after="0" w:line="226" w:lineRule="exact"/>
                  <w:ind w:left="40" w:right="-20"/>
                  <w:jc w:val="left"/>
                  <w:rPr>
                    <w:rFonts w:ascii="Trebuchet MS" w:hAnsi="Trebuchet MS" w:cs="Trebuchet MS" w:eastAsia="Trebuchet MS"/>
                    <w:sz w:val="20"/>
                    <w:szCs w:val="20"/>
                  </w:rPr>
                </w:pPr>
                <w:rPr/>
                <w:r>
                  <w:rPr>
                    <w:rFonts w:ascii="Trebuchet MS" w:hAnsi="Trebuchet MS" w:cs="Trebuchet MS" w:eastAsia="Trebuchet MS"/>
                    <w:sz w:val="20"/>
                    <w:szCs w:val="20"/>
                    <w:b/>
                    <w:bCs/>
                  </w:rPr>
                </w:r>
                <w:r>
                  <w:rPr/>
                  <w:fldChar w:fldCharType="begin"/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  <w:b/>
                    <w:bCs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0.5pt;margin-top:734.340027pt;width:471.06pt;height:.1pt;mso-position-horizontal-relative:page;mso-position-vertical-relative:page;z-index:-3673" coordorigin="1410,14687" coordsize="9421,2">
          <v:shape style="position:absolute;left:1410;top:14687;width:9421;height:2" coordorigin="1410,14687" coordsize="9421,0" path="m1410,14687l10831,14687e" filled="f" stroked="t" strokeweight=".579980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44.059998pt;margin-top:747.017212pt;width:123.897416pt;height:12.02pt;mso-position-horizontal-relative:page;mso-position-vertical-relative:page;z-index:-3672" type="#_x0000_t202" filled="f" stroked="f">
          <v:textbox inset="0,0,0,0">
            <w:txbxContent>
              <w:p>
                <w:pPr>
                  <w:spacing w:before="0" w:after="0" w:line="226" w:lineRule="exact"/>
                  <w:ind w:left="20" w:right="-50"/>
                  <w:jc w:val="left"/>
                  <w:rPr>
                    <w:rFonts w:ascii="Trebuchet MS" w:hAnsi="Trebuchet MS" w:cs="Trebuchet MS" w:eastAsia="Trebuchet MS"/>
                    <w:sz w:val="20"/>
                    <w:szCs w:val="20"/>
                  </w:rPr>
                </w:pPr>
                <w:rPr/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Characte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2"/>
                    <w:w w:val="100"/>
                  </w:rPr>
                  <w:t>r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i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1"/>
                    <w:w w:val="100"/>
                  </w:rPr>
                  <w:t>s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t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i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cs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o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f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E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vide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2"/>
                    <w:w w:val="100"/>
                  </w:rPr>
                  <w:t>n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c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e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0pt;margin-top:758.597229pt;width:15.760001pt;height:12.02pt;mso-position-horizontal-relative:page;mso-position-vertical-relative:page;z-index:-3671" type="#_x0000_t202" filled="f" stroked="f">
          <v:textbox inset="0,0,0,0">
            <w:txbxContent>
              <w:p>
                <w:pPr>
                  <w:spacing w:before="0" w:after="0" w:line="226" w:lineRule="exact"/>
                  <w:ind w:left="40" w:right="-20"/>
                  <w:jc w:val="left"/>
                  <w:rPr>
                    <w:rFonts w:ascii="Trebuchet MS" w:hAnsi="Trebuchet MS" w:cs="Trebuchet MS" w:eastAsia="Trebuchet MS"/>
                    <w:sz w:val="20"/>
                    <w:szCs w:val="20"/>
                  </w:rPr>
                </w:pPr>
                <w:rPr/>
                <w:r>
                  <w:rPr>
                    <w:rFonts w:ascii="Trebuchet MS" w:hAnsi="Trebuchet MS" w:cs="Trebuchet MS" w:eastAsia="Trebuchet MS"/>
                    <w:sz w:val="20"/>
                    <w:szCs w:val="20"/>
                    <w:b/>
                    <w:bCs/>
                  </w:rPr>
                </w:r>
                <w:r>
                  <w:rPr/>
                  <w:fldChar w:fldCharType="begin"/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  <w:b/>
                    <w:bCs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0.5pt;margin-top:37.110001pt;width:471.06pt;height:.1pt;mso-position-horizontal-relative:page;mso-position-vertical-relative:page;z-index:-3697" coordorigin="1410,742" coordsize="9421,2">
          <v:shape style="position:absolute;left:1410;top:742;width:9421;height:2" coordorigin="1410,742" coordsize="9421,0" path="m1410,742l10831,742e" filled="f" stroked="t" strokeweight="2.320pt" strokecolor="#000000">
            <v:path arrowok="t"/>
          </v:shape>
        </v:group>
        <w10:wrap type="none"/>
      </w:pict>
    </w:r>
    <w:r>
      <w:rPr>
        <w:sz w:val="20"/>
        <w:szCs w:val="20"/>
      </w:rPr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0.5pt;margin-top:37.110001pt;width:471.06pt;height:.1pt;mso-position-horizontal-relative:page;mso-position-vertical-relative:page;z-index:-3640" coordorigin="1410,742" coordsize="9421,2">
          <v:shape style="position:absolute;left:1410;top:742;width:9421;height:2" coordorigin="1410,742" coordsize="9421,0" path="m1410,742l10831,742e" filled="f" stroked="t" strokeweight="2.320pt" strokecolor="#000000">
            <v:path arrowok="t"/>
          </v:shape>
        </v:group>
        <w10:wrap type="none"/>
      </w:pict>
    </w:r>
    <w:r>
      <w:rPr>
        <w:sz w:val="20"/>
        <w:szCs w:val="20"/>
      </w:rPr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0.5pt;margin-top:37.110001pt;width:471.06pt;height:.1pt;mso-position-horizontal-relative:page;mso-position-vertical-relative:page;z-index:-3604" coordorigin="1410,742" coordsize="9421,2">
          <v:shape style="position:absolute;left:1410;top:742;width:9421;height:2" coordorigin="1410,742" coordsize="9421,0" path="m1410,742l10831,742e" filled="f" stroked="t" strokeweight="2.320pt" strokecolor="#000000">
            <v:path arrowok="t"/>
          </v:shape>
        </v:group>
        <w10:wrap type="none"/>
      </w:pict>
    </w:r>
    <w:r>
      <w:rPr>
        <w:sz w:val="20"/>
        <w:szCs w:val="20"/>
      </w:rPr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0.5pt;margin-top:37.110001pt;width:471.06pt;height:.1pt;mso-position-horizontal-relative:page;mso-position-vertical-relative:page;z-index:-3603" coordorigin="1410,742" coordsize="9421,2">
          <v:shape style="position:absolute;left:1410;top:742;width:9421;height:2" coordorigin="1410,742" coordsize="9421,0" path="m1410,742l10831,742e" filled="f" stroked="t" strokeweight="2.320pt" strokecolor="#000000">
            <v:path arrowok="t"/>
          </v:shape>
        </v:group>
        <w10:wrap type="none"/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0.5pt;margin-top:37.110001pt;width:471.06pt;height:.1pt;mso-position-horizontal-relative:page;mso-position-vertical-relative:page;z-index:-3693" coordorigin="1410,742" coordsize="9421,2">
          <v:shape style="position:absolute;left:1410;top:742;width:9421;height:2" coordorigin="1410,742" coordsize="9421,0" path="m1410,742l10831,742e" filled="f" stroked="t" strokeweight="2.320pt" strokecolor="#000000">
            <v:path arrowok="t"/>
          </v:shape>
        </v:group>
        <w10:wrap type="none"/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0.5pt;margin-top:37.110001pt;width:471.06pt;height:.1pt;mso-position-horizontal-relative:page;mso-position-vertical-relative:page;z-index:-3692" coordorigin="1410,742" coordsize="9421,2">
          <v:shape style="position:absolute;left:1410;top:742;width:9421;height:2" coordorigin="1410,742" coordsize="9421,0" path="m1410,742l10831,742e" filled="f" stroked="t" strokeweight="2.320pt" strokecolor="#000000">
            <v:path arrowok="t"/>
          </v:shape>
        </v:group>
        <w10:wrap type="none"/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0.5pt;margin-top:37.110001pt;width:471.06pt;height:.1pt;mso-position-horizontal-relative:page;mso-position-vertical-relative:page;z-index:-3649" coordorigin="1410,742" coordsize="9421,2">
          <v:shape style="position:absolute;left:1410;top:742;width:9421;height:2" coordorigin="1410,742" coordsize="9421,0" path="m1410,742l10831,742e" filled="f" stroked="t" strokeweight="2.320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3.5pt;margin-top:71.900887pt;width:11.802746pt;height:12.98pt;mso-position-horizontal-relative:page;mso-position-vertical-relative:page;z-index:-3648" type="#_x0000_t202" filled="f" stroked="f">
          <v:textbox inset="0,0,0,0">
            <w:txbxContent>
              <w:p>
                <w:pPr>
                  <w:spacing w:before="0" w:after="0" w:line="246" w:lineRule="exact"/>
                  <w:ind w:left="20" w:right="-53"/>
                  <w:jc w:val="left"/>
                  <w:rPr>
                    <w:rFonts w:ascii="Trebuchet MS" w:hAnsi="Trebuchet MS" w:cs="Trebuchet MS" w:eastAsia="Trebuchet MS"/>
                    <w:sz w:val="22"/>
                    <w:szCs w:val="22"/>
                  </w:rPr>
                </w:pPr>
                <w:rPr/>
                <w:r>
                  <w:rPr>
                    <w:rFonts w:ascii="Trebuchet MS" w:hAnsi="Trebuchet MS" w:cs="Trebuchet MS" w:eastAsia="Trebuchet MS"/>
                    <w:sz w:val="22"/>
                    <w:szCs w:val="22"/>
                    <w:spacing w:val="0"/>
                    <w:w w:val="100"/>
                  </w:rPr>
                  <w:t>2.</w:t>
                </w:r>
                <w:r>
                  <w:rPr>
                    <w:rFonts w:ascii="Trebuchet MS" w:hAnsi="Trebuchet MS" w:cs="Trebuchet MS" w:eastAsia="Trebuchet MS"/>
                    <w:sz w:val="22"/>
                    <w:szCs w:val="22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0.519997pt;margin-top:71.900887pt;width:413.942127pt;height:12.98pt;mso-position-horizontal-relative:page;mso-position-vertical-relative:page;z-index:-3647" type="#_x0000_t202" filled="f" stroked="f">
          <v:textbox inset="0,0,0,0">
            <w:txbxContent>
              <w:p>
                <w:pPr>
                  <w:spacing w:before="0" w:after="0" w:line="246" w:lineRule="exact"/>
                  <w:ind w:left="20" w:right="-53"/>
                  <w:jc w:val="left"/>
                  <w:rPr>
                    <w:rFonts w:ascii="Trebuchet MS" w:hAnsi="Trebuchet MS" w:cs="Trebuchet MS" w:eastAsia="Trebuchet MS"/>
                    <w:sz w:val="22"/>
                    <w:szCs w:val="22"/>
                  </w:rPr>
                </w:pPr>
                <w:rPr/>
                <w:r>
                  <w:rPr>
                    <w:rFonts w:ascii="Trebuchet MS" w:hAnsi="Trebuchet MS" w:cs="Trebuchet MS" w:eastAsia="Trebuchet MS"/>
                    <w:sz w:val="22"/>
                    <w:szCs w:val="22"/>
                    <w:spacing w:val="0"/>
                    <w:w w:val="100"/>
                  </w:rPr>
                  <w:t>R</w:t>
                </w:r>
                <w:r>
                  <w:rPr>
                    <w:rFonts w:ascii="Trebuchet MS" w:hAnsi="Trebuchet MS" w:cs="Trebuchet MS" w:eastAsia="Trebuchet MS"/>
                    <w:sz w:val="22"/>
                    <w:szCs w:val="22"/>
                    <w:spacing w:val="1"/>
                    <w:w w:val="100"/>
                  </w:rPr>
                  <w:t>e</w:t>
                </w:r>
                <w:r>
                  <w:rPr>
                    <w:rFonts w:ascii="Trebuchet MS" w:hAnsi="Trebuchet MS" w:cs="Trebuchet MS" w:eastAsia="Trebuchet MS"/>
                    <w:sz w:val="22"/>
                    <w:szCs w:val="22"/>
                    <w:spacing w:val="0"/>
                    <w:w w:val="100"/>
                  </w:rPr>
                  <w:t>lying</w:t>
                </w:r>
                <w:r>
                  <w:rPr>
                    <w:rFonts w:ascii="Trebuchet MS" w:hAnsi="Trebuchet MS" w:cs="Trebuchet MS" w:eastAsia="Trebuchet MS"/>
                    <w:sz w:val="22"/>
                    <w:szCs w:val="22"/>
                    <w:spacing w:val="-7"/>
                    <w:w w:val="10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sz w:val="22"/>
                    <w:szCs w:val="22"/>
                    <w:spacing w:val="0"/>
                    <w:w w:val="100"/>
                  </w:rPr>
                  <w:t>on</w:t>
                </w:r>
                <w:r>
                  <w:rPr>
                    <w:rFonts w:ascii="Trebuchet MS" w:hAnsi="Trebuchet MS" w:cs="Trebuchet MS" w:eastAsia="Trebuchet MS"/>
                    <w:sz w:val="22"/>
                    <w:szCs w:val="22"/>
                    <w:spacing w:val="-2"/>
                    <w:w w:val="10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sz w:val="22"/>
                    <w:szCs w:val="22"/>
                    <w:spacing w:val="1"/>
                    <w:w w:val="100"/>
                  </w:rPr>
                  <w:t>a</w:t>
                </w:r>
                <w:r>
                  <w:rPr>
                    <w:rFonts w:ascii="Trebuchet MS" w:hAnsi="Trebuchet MS" w:cs="Trebuchet MS" w:eastAsia="Trebuchet MS"/>
                    <w:sz w:val="22"/>
                    <w:szCs w:val="22"/>
                    <w:spacing w:val="0"/>
                    <w:w w:val="100"/>
                  </w:rPr>
                  <w:t>pprop</w:t>
                </w:r>
                <w:r>
                  <w:rPr>
                    <w:rFonts w:ascii="Trebuchet MS" w:hAnsi="Trebuchet MS" w:cs="Trebuchet MS" w:eastAsia="Trebuchet MS"/>
                    <w:sz w:val="22"/>
                    <w:szCs w:val="22"/>
                    <w:spacing w:val="1"/>
                    <w:w w:val="100"/>
                  </w:rPr>
                  <w:t>r</w:t>
                </w:r>
                <w:r>
                  <w:rPr>
                    <w:rFonts w:ascii="Trebuchet MS" w:hAnsi="Trebuchet MS" w:cs="Trebuchet MS" w:eastAsia="Trebuchet MS"/>
                    <w:sz w:val="22"/>
                    <w:szCs w:val="22"/>
                    <w:spacing w:val="0"/>
                    <w:w w:val="100"/>
                  </w:rPr>
                  <w:t>iate</w:t>
                </w:r>
                <w:r>
                  <w:rPr>
                    <w:rFonts w:ascii="Trebuchet MS" w:hAnsi="Trebuchet MS" w:cs="Trebuchet MS" w:eastAsia="Trebuchet MS"/>
                    <w:sz w:val="22"/>
                    <w:szCs w:val="22"/>
                    <w:spacing w:val="-11"/>
                    <w:w w:val="10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sz w:val="22"/>
                    <w:szCs w:val="22"/>
                    <w:spacing w:val="0"/>
                    <w:w w:val="100"/>
                  </w:rPr>
                  <w:t>exper</w:t>
                </w:r>
                <w:r>
                  <w:rPr>
                    <w:rFonts w:ascii="Trebuchet MS" w:hAnsi="Trebuchet MS" w:cs="Trebuchet MS" w:eastAsia="Trebuchet MS"/>
                    <w:sz w:val="22"/>
                    <w:szCs w:val="22"/>
                    <w:spacing w:val="1"/>
                    <w:w w:val="100"/>
                  </w:rPr>
                  <w:t>t</w:t>
                </w:r>
                <w:r>
                  <w:rPr>
                    <w:rFonts w:ascii="Trebuchet MS" w:hAnsi="Trebuchet MS" w:cs="Trebuchet MS" w:eastAsia="Trebuchet MS"/>
                    <w:sz w:val="22"/>
                    <w:szCs w:val="22"/>
                    <w:spacing w:val="0"/>
                    <w:w w:val="100"/>
                  </w:rPr>
                  <w:t>ise</w:t>
                </w:r>
                <w:r>
                  <w:rPr>
                    <w:rFonts w:ascii="Trebuchet MS" w:hAnsi="Trebuchet MS" w:cs="Trebuchet MS" w:eastAsia="Trebuchet MS"/>
                    <w:sz w:val="22"/>
                    <w:szCs w:val="22"/>
                    <w:spacing w:val="-9"/>
                    <w:w w:val="10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sz w:val="22"/>
                    <w:szCs w:val="22"/>
                    <w:spacing w:val="0"/>
                    <w:w w:val="100"/>
                  </w:rPr>
                  <w:t>of</w:t>
                </w:r>
                <w:r>
                  <w:rPr>
                    <w:rFonts w:ascii="Trebuchet MS" w:hAnsi="Trebuchet MS" w:cs="Trebuchet MS" w:eastAsia="Trebuchet MS"/>
                    <w:sz w:val="22"/>
                    <w:szCs w:val="22"/>
                    <w:spacing w:val="-1"/>
                    <w:w w:val="10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sz w:val="22"/>
                    <w:szCs w:val="22"/>
                    <w:spacing w:val="0"/>
                    <w:w w:val="100"/>
                  </w:rPr>
                  <w:t>faculty,</w:t>
                </w:r>
                <w:r>
                  <w:rPr>
                    <w:rFonts w:ascii="Trebuchet MS" w:hAnsi="Trebuchet MS" w:cs="Trebuchet MS" w:eastAsia="Trebuchet MS"/>
                    <w:sz w:val="22"/>
                    <w:szCs w:val="22"/>
                    <w:spacing w:val="-8"/>
                    <w:w w:val="10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sz w:val="22"/>
                    <w:szCs w:val="22"/>
                    <w:spacing w:val="0"/>
                    <w:w w:val="100"/>
                  </w:rPr>
                  <w:t>in</w:t>
                </w:r>
                <w:r>
                  <w:rPr>
                    <w:rFonts w:ascii="Trebuchet MS" w:hAnsi="Trebuchet MS" w:cs="Trebuchet MS" w:eastAsia="Trebuchet MS"/>
                    <w:sz w:val="22"/>
                    <w:szCs w:val="22"/>
                    <w:spacing w:val="1"/>
                    <w:w w:val="100"/>
                  </w:rPr>
                  <w:t>c</w:t>
                </w:r>
                <w:r>
                  <w:rPr>
                    <w:rFonts w:ascii="Trebuchet MS" w:hAnsi="Trebuchet MS" w:cs="Trebuchet MS" w:eastAsia="Trebuchet MS"/>
                    <w:sz w:val="22"/>
                    <w:szCs w:val="22"/>
                    <w:spacing w:val="0"/>
                    <w:w w:val="100"/>
                  </w:rPr>
                  <w:t>luding</w:t>
                </w:r>
                <w:r>
                  <w:rPr>
                    <w:rFonts w:ascii="Trebuchet MS" w:hAnsi="Trebuchet MS" w:cs="Trebuchet MS" w:eastAsia="Trebuchet MS"/>
                    <w:sz w:val="22"/>
                    <w:szCs w:val="22"/>
                    <w:spacing w:val="-9"/>
                    <w:w w:val="10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sz w:val="22"/>
                    <w:szCs w:val="22"/>
                    <w:spacing w:val="0"/>
                    <w:w w:val="100"/>
                  </w:rPr>
                  <w:t>l</w:t>
                </w:r>
                <w:r>
                  <w:rPr>
                    <w:rFonts w:ascii="Trebuchet MS" w:hAnsi="Trebuchet MS" w:cs="Trebuchet MS" w:eastAsia="Trebuchet MS"/>
                    <w:sz w:val="22"/>
                    <w:szCs w:val="22"/>
                    <w:spacing w:val="1"/>
                    <w:w w:val="100"/>
                  </w:rPr>
                  <w:t>i</w:t>
                </w:r>
                <w:r>
                  <w:rPr>
                    <w:rFonts w:ascii="Trebuchet MS" w:hAnsi="Trebuchet MS" w:cs="Trebuchet MS" w:eastAsia="Trebuchet MS"/>
                    <w:sz w:val="22"/>
                    <w:szCs w:val="22"/>
                    <w:spacing w:val="0"/>
                    <w:w w:val="100"/>
                  </w:rPr>
                  <w:t>brarians,</w:t>
                </w:r>
                <w:r>
                  <w:rPr>
                    <w:rFonts w:ascii="Trebuchet MS" w:hAnsi="Trebuchet MS" w:cs="Trebuchet MS" w:eastAsia="Trebuchet MS"/>
                    <w:sz w:val="22"/>
                    <w:szCs w:val="22"/>
                    <w:spacing w:val="-10"/>
                    <w:w w:val="10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sz w:val="22"/>
                    <w:szCs w:val="22"/>
                    <w:spacing w:val="0"/>
                    <w:w w:val="100"/>
                  </w:rPr>
                  <w:t>and</w:t>
                </w:r>
                <w:r>
                  <w:rPr>
                    <w:rFonts w:ascii="Trebuchet MS" w:hAnsi="Trebuchet MS" w:cs="Trebuchet MS" w:eastAsia="Trebuchet MS"/>
                    <w:sz w:val="22"/>
                    <w:szCs w:val="22"/>
                    <w:spacing w:val="-4"/>
                    <w:w w:val="10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sz w:val="22"/>
                    <w:szCs w:val="22"/>
                    <w:spacing w:val="0"/>
                    <w:w w:val="100"/>
                  </w:rPr>
                  <w:t>other</w:t>
                </w:r>
                <w:r>
                  <w:rPr>
                    <w:rFonts w:ascii="Trebuchet MS" w:hAnsi="Trebuchet MS" w:cs="Trebuchet MS" w:eastAsia="Trebuchet MS"/>
                    <w:sz w:val="22"/>
                    <w:szCs w:val="22"/>
                    <w:spacing w:val="-5"/>
                    <w:w w:val="10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sz w:val="22"/>
                    <w:szCs w:val="22"/>
                    <w:spacing w:val="0"/>
                    <w:w w:val="100"/>
                  </w:rPr>
                  <w:t>lear</w:t>
                </w:r>
                <w:r>
                  <w:rPr>
                    <w:rFonts w:ascii="Trebuchet MS" w:hAnsi="Trebuchet MS" w:cs="Trebuchet MS" w:eastAsia="Trebuchet MS"/>
                    <w:sz w:val="22"/>
                    <w:szCs w:val="22"/>
                    <w:spacing w:val="1"/>
                    <w:w w:val="100"/>
                  </w:rPr>
                  <w:t>n</w:t>
                </w:r>
                <w:r>
                  <w:rPr>
                    <w:rFonts w:ascii="Trebuchet MS" w:hAnsi="Trebuchet MS" w:cs="Trebuchet MS" w:eastAsia="Trebuchet MS"/>
                    <w:sz w:val="22"/>
                    <w:szCs w:val="22"/>
                    <w:spacing w:val="0"/>
                    <w:w w:val="100"/>
                  </w:rPr>
                  <w:t>ing</w:t>
                </w:r>
                <w:r>
                  <w:rPr>
                    <w:rFonts w:ascii="Trebuchet MS" w:hAnsi="Trebuchet MS" w:cs="Trebuchet MS" w:eastAsia="Trebuchet MS"/>
                    <w:sz w:val="22"/>
                    <w:szCs w:val="22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0.5pt;margin-top:37.110001pt;width:471.06pt;height:.1pt;mso-position-horizontal-relative:page;mso-position-vertical-relative:page;z-index:-3646" coordorigin="1410,742" coordsize="9421,2">
          <v:shape style="position:absolute;left:1410;top:742;width:9421;height:2" coordorigin="1410,742" coordsize="9421,0" path="m1410,742l10831,742e" filled="f" stroked="t" strokeweight="2.320pt" strokecolor="#000000">
            <v:path arrowok="t"/>
          </v:shape>
        </v:group>
        <w10:wrap type="none"/>
      </w:pict>
    </w:r>
    <w:r>
      <w:rPr>
        <w:sz w:val="20"/>
        <w:szCs w:val="20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0.5pt;margin-top:37.110001pt;width:471.06pt;height:.1pt;mso-position-horizontal-relative:page;mso-position-vertical-relative:page;z-index:-3645" coordorigin="1410,742" coordsize="9421,2">
          <v:shape style="position:absolute;left:1410;top:742;width:9421;height:2" coordorigin="1410,742" coordsize="9421,0" path="m1410,742l10831,742e" filled="f" stroked="t" strokeweight="2.320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8.520004pt;margin-top:72.549309pt;width:7.0508pt;height:12.98pt;mso-position-horizontal-relative:page;mso-position-vertical-relative:page;z-index:-3644" type="#_x0000_t202" filled="f" stroked="f">
          <v:textbox inset="0,0,0,0">
            <w:txbxContent>
              <w:p>
                <w:pPr>
                  <w:spacing w:before="0" w:after="0" w:line="249" w:lineRule="exact"/>
                  <w:ind w:left="20" w:right="-53"/>
                  <w:jc w:val="left"/>
                  <w:rPr>
                    <w:rFonts w:ascii="Symbol" w:hAnsi="Symbol" w:cs="Symbol" w:eastAsia="Symbol"/>
                    <w:sz w:val="22"/>
                    <w:szCs w:val="22"/>
                  </w:rPr>
                </w:pPr>
                <w:rPr/>
                <w:r>
                  <w:rPr>
                    <w:rFonts w:ascii="Symbol" w:hAnsi="Symbol" w:cs="Symbol" w:eastAsia="Symbol"/>
                    <w:sz w:val="22"/>
                    <w:szCs w:val="22"/>
                    <w:spacing w:val="0"/>
                    <w:w w:val="100"/>
                  </w:rPr>
                  <w:t></w:t>
                </w:r>
                <w:r>
                  <w:rPr>
                    <w:rFonts w:ascii="Symbol" w:hAnsi="Symbol" w:cs="Symbol" w:eastAsia="Symbol"/>
                    <w:sz w:val="22"/>
                    <w:szCs w:val="22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56.520004pt;margin-top:72.680885pt;width:375.838421pt;height:12.98pt;mso-position-horizontal-relative:page;mso-position-vertical-relative:page;z-index:-3643" type="#_x0000_t202" filled="f" stroked="f">
          <v:textbox inset="0,0,0,0">
            <w:txbxContent>
              <w:p>
                <w:pPr>
                  <w:spacing w:before="0" w:after="0" w:line="246" w:lineRule="exact"/>
                  <w:ind w:left="20" w:right="-53"/>
                  <w:jc w:val="left"/>
                  <w:rPr>
                    <w:rFonts w:ascii="Trebuchet MS" w:hAnsi="Trebuchet MS" w:cs="Trebuchet MS" w:eastAsia="Trebuchet MS"/>
                    <w:sz w:val="22"/>
                    <w:szCs w:val="22"/>
                  </w:rPr>
                </w:pPr>
                <w:rPr/>
                <w:r>
                  <w:rPr>
                    <w:rFonts w:ascii="Trebuchet MS" w:hAnsi="Trebuchet MS" w:cs="Trebuchet MS" w:eastAsia="Trebuchet MS"/>
                    <w:sz w:val="22"/>
                    <w:szCs w:val="22"/>
                    <w:spacing w:val="0"/>
                    <w:w w:val="100"/>
                    <w:i/>
                  </w:rPr>
                  <w:t>How</w:t>
                </w:r>
                <w:r>
                  <w:rPr>
                    <w:rFonts w:ascii="Trebuchet MS" w:hAnsi="Trebuchet MS" w:cs="Trebuchet MS" w:eastAsia="Trebuchet MS"/>
                    <w:sz w:val="22"/>
                    <w:szCs w:val="22"/>
                    <w:spacing w:val="-4"/>
                    <w:w w:val="100"/>
                    <w:i/>
                  </w:rPr>
                  <w:t> </w:t>
                </w:r>
                <w:r>
                  <w:rPr>
                    <w:rFonts w:ascii="Trebuchet MS" w:hAnsi="Trebuchet MS" w:cs="Trebuchet MS" w:eastAsia="Trebuchet MS"/>
                    <w:sz w:val="22"/>
                    <w:szCs w:val="22"/>
                    <w:spacing w:val="0"/>
                    <w:w w:val="100"/>
                    <w:i/>
                  </w:rPr>
                  <w:t>does</w:t>
                </w:r>
                <w:r>
                  <w:rPr>
                    <w:rFonts w:ascii="Trebuchet MS" w:hAnsi="Trebuchet MS" w:cs="Trebuchet MS" w:eastAsia="Trebuchet MS"/>
                    <w:sz w:val="22"/>
                    <w:szCs w:val="22"/>
                    <w:spacing w:val="-4"/>
                    <w:w w:val="100"/>
                    <w:i/>
                  </w:rPr>
                  <w:t> </w:t>
                </w:r>
                <w:r>
                  <w:rPr>
                    <w:rFonts w:ascii="Trebuchet MS" w:hAnsi="Trebuchet MS" w:cs="Trebuchet MS" w:eastAsia="Trebuchet MS"/>
                    <w:sz w:val="22"/>
                    <w:szCs w:val="22"/>
                    <w:spacing w:val="1"/>
                    <w:w w:val="100"/>
                    <w:i/>
                  </w:rPr>
                  <w:t>t</w:t>
                </w:r>
                <w:r>
                  <w:rPr>
                    <w:rFonts w:ascii="Trebuchet MS" w:hAnsi="Trebuchet MS" w:cs="Trebuchet MS" w:eastAsia="Trebuchet MS"/>
                    <w:sz w:val="22"/>
                    <w:szCs w:val="22"/>
                    <w:spacing w:val="1"/>
                    <w:w w:val="100"/>
                    <w:i/>
                  </w:rPr>
                  <w:t>h</w:t>
                </w:r>
                <w:r>
                  <w:rPr>
                    <w:rFonts w:ascii="Trebuchet MS" w:hAnsi="Trebuchet MS" w:cs="Trebuchet MS" w:eastAsia="Trebuchet MS"/>
                    <w:sz w:val="22"/>
                    <w:szCs w:val="22"/>
                    <w:spacing w:val="0"/>
                    <w:w w:val="100"/>
                    <w:i/>
                  </w:rPr>
                  <w:t>e</w:t>
                </w:r>
                <w:r>
                  <w:rPr>
                    <w:rFonts w:ascii="Trebuchet MS" w:hAnsi="Trebuchet MS" w:cs="Trebuchet MS" w:eastAsia="Trebuchet MS"/>
                    <w:sz w:val="22"/>
                    <w:szCs w:val="22"/>
                    <w:spacing w:val="-3"/>
                    <w:w w:val="100"/>
                    <w:i/>
                  </w:rPr>
                  <w:t> </w:t>
                </w:r>
                <w:r>
                  <w:rPr>
                    <w:rFonts w:ascii="Trebuchet MS" w:hAnsi="Trebuchet MS" w:cs="Trebuchet MS" w:eastAsia="Trebuchet MS"/>
                    <w:sz w:val="22"/>
                    <w:szCs w:val="22"/>
                    <w:spacing w:val="0"/>
                    <w:w w:val="100"/>
                    <w:i/>
                  </w:rPr>
                  <w:t>in</w:t>
                </w:r>
                <w:r>
                  <w:rPr>
                    <w:rFonts w:ascii="Trebuchet MS" w:hAnsi="Trebuchet MS" w:cs="Trebuchet MS" w:eastAsia="Trebuchet MS"/>
                    <w:sz w:val="22"/>
                    <w:szCs w:val="22"/>
                    <w:spacing w:val="-1"/>
                    <w:w w:val="100"/>
                    <w:i/>
                  </w:rPr>
                  <w:t>s</w:t>
                </w:r>
                <w:r>
                  <w:rPr>
                    <w:rFonts w:ascii="Trebuchet MS" w:hAnsi="Trebuchet MS" w:cs="Trebuchet MS" w:eastAsia="Trebuchet MS"/>
                    <w:sz w:val="22"/>
                    <w:szCs w:val="22"/>
                    <w:spacing w:val="0"/>
                    <w:w w:val="100"/>
                    <w:i/>
                  </w:rPr>
                  <w:t>ti</w:t>
                </w:r>
                <w:r>
                  <w:rPr>
                    <w:rFonts w:ascii="Trebuchet MS" w:hAnsi="Trebuchet MS" w:cs="Trebuchet MS" w:eastAsia="Trebuchet MS"/>
                    <w:sz w:val="22"/>
                    <w:szCs w:val="22"/>
                    <w:spacing w:val="1"/>
                    <w:w w:val="100"/>
                    <w:i/>
                  </w:rPr>
                  <w:t>t</w:t>
                </w:r>
                <w:r>
                  <w:rPr>
                    <w:rFonts w:ascii="Trebuchet MS" w:hAnsi="Trebuchet MS" w:cs="Trebuchet MS" w:eastAsia="Trebuchet MS"/>
                    <w:sz w:val="22"/>
                    <w:szCs w:val="22"/>
                    <w:spacing w:val="0"/>
                    <w:w w:val="100"/>
                    <w:i/>
                  </w:rPr>
                  <w:t>uti</w:t>
                </w:r>
                <w:r>
                  <w:rPr>
                    <w:rFonts w:ascii="Trebuchet MS" w:hAnsi="Trebuchet MS" w:cs="Trebuchet MS" w:eastAsia="Trebuchet MS"/>
                    <w:sz w:val="22"/>
                    <w:szCs w:val="22"/>
                    <w:spacing w:val="1"/>
                    <w:w w:val="100"/>
                    <w:i/>
                  </w:rPr>
                  <w:t>o</w:t>
                </w:r>
                <w:r>
                  <w:rPr>
                    <w:rFonts w:ascii="Trebuchet MS" w:hAnsi="Trebuchet MS" w:cs="Trebuchet MS" w:eastAsia="Trebuchet MS"/>
                    <w:sz w:val="22"/>
                    <w:szCs w:val="22"/>
                    <w:spacing w:val="0"/>
                    <w:w w:val="100"/>
                    <w:i/>
                  </w:rPr>
                  <w:t>n</w:t>
                </w:r>
                <w:r>
                  <w:rPr>
                    <w:rFonts w:ascii="Trebuchet MS" w:hAnsi="Trebuchet MS" w:cs="Trebuchet MS" w:eastAsia="Trebuchet MS"/>
                    <w:sz w:val="22"/>
                    <w:szCs w:val="22"/>
                    <w:spacing w:val="-10"/>
                    <w:w w:val="100"/>
                    <w:i/>
                  </w:rPr>
                  <w:t> </w:t>
                </w:r>
                <w:r>
                  <w:rPr>
                    <w:rFonts w:ascii="Trebuchet MS" w:hAnsi="Trebuchet MS" w:cs="Trebuchet MS" w:eastAsia="Trebuchet MS"/>
                    <w:sz w:val="22"/>
                    <w:szCs w:val="22"/>
                    <w:spacing w:val="0"/>
                    <w:w w:val="100"/>
                    <w:i/>
                  </w:rPr>
                  <w:t>ass</w:t>
                </w:r>
                <w:r>
                  <w:rPr>
                    <w:rFonts w:ascii="Trebuchet MS" w:hAnsi="Trebuchet MS" w:cs="Trebuchet MS" w:eastAsia="Trebuchet MS"/>
                    <w:sz w:val="22"/>
                    <w:szCs w:val="22"/>
                    <w:spacing w:val="1"/>
                    <w:w w:val="100"/>
                    <w:i/>
                  </w:rPr>
                  <w:t>u</w:t>
                </w:r>
                <w:r>
                  <w:rPr>
                    <w:rFonts w:ascii="Trebuchet MS" w:hAnsi="Trebuchet MS" w:cs="Trebuchet MS" w:eastAsia="Trebuchet MS"/>
                    <w:sz w:val="22"/>
                    <w:szCs w:val="22"/>
                    <w:spacing w:val="0"/>
                    <w:w w:val="100"/>
                    <w:i/>
                  </w:rPr>
                  <w:t>re</w:t>
                </w:r>
                <w:r>
                  <w:rPr>
                    <w:rFonts w:ascii="Trebuchet MS" w:hAnsi="Trebuchet MS" w:cs="Trebuchet MS" w:eastAsia="Trebuchet MS"/>
                    <w:sz w:val="22"/>
                    <w:szCs w:val="22"/>
                    <w:spacing w:val="-6"/>
                    <w:w w:val="100"/>
                    <w:i/>
                  </w:rPr>
                  <w:t> </w:t>
                </w:r>
                <w:r>
                  <w:rPr>
                    <w:rFonts w:ascii="Trebuchet MS" w:hAnsi="Trebuchet MS" w:cs="Trebuchet MS" w:eastAsia="Trebuchet MS"/>
                    <w:sz w:val="22"/>
                    <w:szCs w:val="22"/>
                    <w:spacing w:val="0"/>
                    <w:w w:val="100"/>
                    <w:i/>
                  </w:rPr>
                  <w:t>a</w:t>
                </w:r>
                <w:r>
                  <w:rPr>
                    <w:rFonts w:ascii="Trebuchet MS" w:hAnsi="Trebuchet MS" w:cs="Trebuchet MS" w:eastAsia="Trebuchet MS"/>
                    <w:sz w:val="22"/>
                    <w:szCs w:val="22"/>
                    <w:spacing w:val="2"/>
                    <w:w w:val="100"/>
                    <w:i/>
                  </w:rPr>
                  <w:t>c</w:t>
                </w:r>
                <w:r>
                  <w:rPr>
                    <w:rFonts w:ascii="Trebuchet MS" w:hAnsi="Trebuchet MS" w:cs="Trebuchet MS" w:eastAsia="Trebuchet MS"/>
                    <w:sz w:val="22"/>
                    <w:szCs w:val="22"/>
                    <w:spacing w:val="1"/>
                    <w:w w:val="100"/>
                    <w:i/>
                  </w:rPr>
                  <w:t>c</w:t>
                </w:r>
                <w:r>
                  <w:rPr>
                    <w:rFonts w:ascii="Trebuchet MS" w:hAnsi="Trebuchet MS" w:cs="Trebuchet MS" w:eastAsia="Trebuchet MS"/>
                    <w:sz w:val="22"/>
                    <w:szCs w:val="22"/>
                    <w:spacing w:val="0"/>
                    <w:w w:val="100"/>
                    <w:i/>
                  </w:rPr>
                  <w:t>ess</w:t>
                </w:r>
                <w:r>
                  <w:rPr>
                    <w:rFonts w:ascii="Trebuchet MS" w:hAnsi="Trebuchet MS" w:cs="Trebuchet MS" w:eastAsia="Trebuchet MS"/>
                    <w:sz w:val="22"/>
                    <w:szCs w:val="22"/>
                    <w:spacing w:val="-7"/>
                    <w:w w:val="100"/>
                    <w:i/>
                  </w:rPr>
                  <w:t> </w:t>
                </w:r>
                <w:r>
                  <w:rPr>
                    <w:rFonts w:ascii="Trebuchet MS" w:hAnsi="Trebuchet MS" w:cs="Trebuchet MS" w:eastAsia="Trebuchet MS"/>
                    <w:sz w:val="22"/>
                    <w:szCs w:val="22"/>
                    <w:spacing w:val="0"/>
                    <w:w w:val="100"/>
                    <w:i/>
                  </w:rPr>
                  <w:t>to</w:t>
                </w:r>
                <w:r>
                  <w:rPr>
                    <w:rFonts w:ascii="Trebuchet MS" w:hAnsi="Trebuchet MS" w:cs="Trebuchet MS" w:eastAsia="Trebuchet MS"/>
                    <w:sz w:val="22"/>
                    <w:szCs w:val="22"/>
                    <w:spacing w:val="-1"/>
                    <w:w w:val="100"/>
                    <w:i/>
                  </w:rPr>
                  <w:t> </w:t>
                </w:r>
                <w:r>
                  <w:rPr>
                    <w:rFonts w:ascii="Trebuchet MS" w:hAnsi="Trebuchet MS" w:cs="Trebuchet MS" w:eastAsia="Trebuchet MS"/>
                    <w:sz w:val="22"/>
                    <w:szCs w:val="22"/>
                    <w:spacing w:val="0"/>
                    <w:w w:val="100"/>
                    <w:i/>
                  </w:rPr>
                  <w:t>ap</w:t>
                </w:r>
                <w:r>
                  <w:rPr>
                    <w:rFonts w:ascii="Trebuchet MS" w:hAnsi="Trebuchet MS" w:cs="Trebuchet MS" w:eastAsia="Trebuchet MS"/>
                    <w:sz w:val="22"/>
                    <w:szCs w:val="22"/>
                    <w:spacing w:val="1"/>
                    <w:w w:val="100"/>
                    <w:i/>
                  </w:rPr>
                  <w:t>p</w:t>
                </w:r>
                <w:r>
                  <w:rPr>
                    <w:rFonts w:ascii="Trebuchet MS" w:hAnsi="Trebuchet MS" w:cs="Trebuchet MS" w:eastAsia="Trebuchet MS"/>
                    <w:sz w:val="22"/>
                    <w:szCs w:val="22"/>
                    <w:spacing w:val="0"/>
                    <w:w w:val="100"/>
                    <w:i/>
                  </w:rPr>
                  <w:t>ropriat</w:t>
                </w:r>
                <w:r>
                  <w:rPr>
                    <w:rFonts w:ascii="Trebuchet MS" w:hAnsi="Trebuchet MS" w:cs="Trebuchet MS" w:eastAsia="Trebuchet MS"/>
                    <w:sz w:val="22"/>
                    <w:szCs w:val="22"/>
                    <w:spacing w:val="1"/>
                    <w:w w:val="100"/>
                    <w:i/>
                  </w:rPr>
                  <w:t>e</w:t>
                </w:r>
                <w:r>
                  <w:rPr>
                    <w:rFonts w:ascii="Trebuchet MS" w:hAnsi="Trebuchet MS" w:cs="Trebuchet MS" w:eastAsia="Trebuchet MS"/>
                    <w:sz w:val="22"/>
                    <w:szCs w:val="22"/>
                    <w:spacing w:val="0"/>
                    <w:w w:val="100"/>
                    <w:i/>
                  </w:rPr>
                  <w:t>,</w:t>
                </w:r>
                <w:r>
                  <w:rPr>
                    <w:rFonts w:ascii="Trebuchet MS" w:hAnsi="Trebuchet MS" w:cs="Trebuchet MS" w:eastAsia="Trebuchet MS"/>
                    <w:sz w:val="22"/>
                    <w:szCs w:val="22"/>
                    <w:spacing w:val="-13"/>
                    <w:w w:val="100"/>
                    <w:i/>
                  </w:rPr>
                  <w:t> </w:t>
                </w:r>
                <w:r>
                  <w:rPr>
                    <w:rFonts w:ascii="Trebuchet MS" w:hAnsi="Trebuchet MS" w:cs="Trebuchet MS" w:eastAsia="Trebuchet MS"/>
                    <w:sz w:val="22"/>
                    <w:szCs w:val="22"/>
                    <w:spacing w:val="0"/>
                    <w:w w:val="100"/>
                    <w:i/>
                  </w:rPr>
                  <w:t>co</w:t>
                </w:r>
                <w:r>
                  <w:rPr>
                    <w:rFonts w:ascii="Trebuchet MS" w:hAnsi="Trebuchet MS" w:cs="Trebuchet MS" w:eastAsia="Trebuchet MS"/>
                    <w:sz w:val="22"/>
                    <w:szCs w:val="22"/>
                    <w:spacing w:val="1"/>
                    <w:w w:val="100"/>
                    <w:i/>
                  </w:rPr>
                  <w:t>m</w:t>
                </w:r>
                <w:r>
                  <w:rPr>
                    <w:rFonts w:ascii="Trebuchet MS" w:hAnsi="Trebuchet MS" w:cs="Trebuchet MS" w:eastAsia="Trebuchet MS"/>
                    <w:sz w:val="22"/>
                    <w:szCs w:val="22"/>
                    <w:spacing w:val="0"/>
                    <w:w w:val="100"/>
                    <w:i/>
                  </w:rPr>
                  <w:t>prehensive,</w:t>
                </w:r>
                <w:r>
                  <w:rPr>
                    <w:rFonts w:ascii="Trebuchet MS" w:hAnsi="Trebuchet MS" w:cs="Trebuchet MS" w:eastAsia="Trebuchet MS"/>
                    <w:sz w:val="22"/>
                    <w:szCs w:val="22"/>
                    <w:spacing w:val="-16"/>
                    <w:w w:val="100"/>
                    <w:i/>
                  </w:rPr>
                  <w:t> </w:t>
                </w:r>
                <w:r>
                  <w:rPr>
                    <w:rFonts w:ascii="Trebuchet MS" w:hAnsi="Trebuchet MS" w:cs="Trebuchet MS" w:eastAsia="Trebuchet MS"/>
                    <w:sz w:val="22"/>
                    <w:szCs w:val="22"/>
                    <w:spacing w:val="0"/>
                    <w:w w:val="100"/>
                    <w:i/>
                  </w:rPr>
                  <w:t>and</w:t>
                </w:r>
                <w:r>
                  <w:rPr>
                    <w:rFonts w:ascii="Trebuchet MS" w:hAnsi="Trebuchet MS" w:cs="Trebuchet MS" w:eastAsia="Trebuchet MS"/>
                    <w:sz w:val="22"/>
                    <w:szCs w:val="22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0.5pt;margin-top:37.110001pt;width:471.06pt;height:.1pt;mso-position-horizontal-relative:page;mso-position-vertical-relative:page;z-index:-3642" coordorigin="1410,742" coordsize="9421,2">
          <v:shape style="position:absolute;left:1410;top:742;width:9421;height:2" coordorigin="1410,742" coordsize="9421,0" path="m1410,742l10831,742e" filled="f" stroked="t" strokeweight="2.320pt" strokecolor="#000000">
            <v:path arrowok="t"/>
          </v:shape>
        </v:group>
        <w10:wrap type="none"/>
      </w:pict>
    </w:r>
    <w:r>
      <w:rPr>
        <w:sz w:val="20"/>
        <w:szCs w:val="20"/>
      </w:rPr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0.5pt;margin-top:37.110001pt;width:471.06pt;height:.1pt;mso-position-horizontal-relative:page;mso-position-vertical-relative:page;z-index:-3641" coordorigin="1410,742" coordsize="9421,2">
          <v:shape style="position:absolute;left:1410;top:742;width:9421;height:2" coordorigin="1410,742" coordsize="9421,0" path="m1410,742l10831,742e" filled="f" stroked="t" strokeweight="2.320pt" strokecolor="#000000">
            <v:path arrowok="t"/>
          </v:shape>
        </v:group>
        <w10:wrap type="none"/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evenAndOddHeader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accjc@accjc.org" TargetMode="External"/><Relationship Id="rId6" Type="http://schemas.openxmlformats.org/officeDocument/2006/relationships/hyperlink" Target="http://www.accjc.org/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Relationship Id="rId11" Type="http://schemas.openxmlformats.org/officeDocument/2006/relationships/header" Target="header3.xml"/><Relationship Id="rId12" Type="http://schemas.openxmlformats.org/officeDocument/2006/relationships/header" Target="header4.xml"/><Relationship Id="rId13" Type="http://schemas.openxmlformats.org/officeDocument/2006/relationships/footer" Target="footer3.xml"/><Relationship Id="rId14" Type="http://schemas.openxmlformats.org/officeDocument/2006/relationships/footer" Target="footer4.xml"/><Relationship Id="rId15" Type="http://schemas.openxmlformats.org/officeDocument/2006/relationships/hyperlink" Target="http://www.accjc.org/" TargetMode="External"/><Relationship Id="rId16" Type="http://schemas.openxmlformats.org/officeDocument/2006/relationships/hyperlink" Target="http://www.ccrc.tc.columbia.edu/" TargetMode="External"/><Relationship Id="rId17" Type="http://schemas.openxmlformats.org/officeDocument/2006/relationships/hyperlink" Target="http://www.studentsuccessinitiatives.org/" TargetMode="External"/><Relationship Id="rId18" Type="http://schemas.openxmlformats.org/officeDocument/2006/relationships/hyperlink" Target="http://www.achievingthedream.org/" TargetMode="External"/><Relationship Id="rId19" Type="http://schemas.openxmlformats.org/officeDocument/2006/relationships/hyperlink" Target="http://www.cccse.org/" TargetMode="External"/><Relationship Id="rId20" Type="http://schemas.openxmlformats.org/officeDocument/2006/relationships/hyperlink" Target="http://www.aacc.org/" TargetMode="External"/><Relationship Id="rId21" Type="http://schemas.openxmlformats.org/officeDocument/2006/relationships/hyperlink" Target="http://www.acct.org/" TargetMode="External"/><Relationship Id="rId22" Type="http://schemas.openxmlformats.org/officeDocument/2006/relationships/footer" Target="footer5.xml"/><Relationship Id="rId23" Type="http://schemas.openxmlformats.org/officeDocument/2006/relationships/footer" Target="footer6.xml"/><Relationship Id="rId24" Type="http://schemas.openxmlformats.org/officeDocument/2006/relationships/footer" Target="footer7.xml"/><Relationship Id="rId25" Type="http://schemas.openxmlformats.org/officeDocument/2006/relationships/footer" Target="footer8.xml"/><Relationship Id="rId26" Type="http://schemas.openxmlformats.org/officeDocument/2006/relationships/footer" Target="footer9.xml"/><Relationship Id="rId27" Type="http://schemas.openxmlformats.org/officeDocument/2006/relationships/footer" Target="footer10.xml"/><Relationship Id="rId28" Type="http://schemas.openxmlformats.org/officeDocument/2006/relationships/footer" Target="footer11.xml"/><Relationship Id="rId29" Type="http://schemas.openxmlformats.org/officeDocument/2006/relationships/footer" Target="footer12.xml"/><Relationship Id="rId30" Type="http://schemas.openxmlformats.org/officeDocument/2006/relationships/hyperlink" Target="http://wcet.wiche.edu/wcet/docs/cigs/studentauthentication/BestPractices.pdf" TargetMode="External"/><Relationship Id="rId31" Type="http://schemas.openxmlformats.org/officeDocument/2006/relationships/hyperlink" Target="http://wcet.wiche.edu/wcet/docs/cigs/studentauthentication/BestPractices.pdf" TargetMode="External"/><Relationship Id="rId32" Type="http://schemas.openxmlformats.org/officeDocument/2006/relationships/footer" Target="footer13.xml"/><Relationship Id="rId33" Type="http://schemas.openxmlformats.org/officeDocument/2006/relationships/footer" Target="footer14.xml"/><Relationship Id="rId34" Type="http://schemas.openxmlformats.org/officeDocument/2006/relationships/footer" Target="footer15.xml"/><Relationship Id="rId35" Type="http://schemas.openxmlformats.org/officeDocument/2006/relationships/footer" Target="footer16.xml"/><Relationship Id="rId36" Type="http://schemas.openxmlformats.org/officeDocument/2006/relationships/header" Target="header5.xml"/><Relationship Id="rId37" Type="http://schemas.openxmlformats.org/officeDocument/2006/relationships/header" Target="header6.xml"/><Relationship Id="rId38" Type="http://schemas.openxmlformats.org/officeDocument/2006/relationships/header" Target="header7.xml"/><Relationship Id="rId39" Type="http://schemas.openxmlformats.org/officeDocument/2006/relationships/header" Target="header8.xml"/><Relationship Id="rId40" Type="http://schemas.openxmlformats.org/officeDocument/2006/relationships/header" Target="header9.xml"/><Relationship Id="rId41" Type="http://schemas.openxmlformats.org/officeDocument/2006/relationships/header" Target="header10.xml"/><Relationship Id="rId42" Type="http://schemas.openxmlformats.org/officeDocument/2006/relationships/footer" Target="footer17.xml"/><Relationship Id="rId43" Type="http://schemas.openxmlformats.org/officeDocument/2006/relationships/footer" Target="footer18.xml"/><Relationship Id="rId44" Type="http://schemas.openxmlformats.org/officeDocument/2006/relationships/footer" Target="footer19.xml"/><Relationship Id="rId45" Type="http://schemas.openxmlformats.org/officeDocument/2006/relationships/footer" Target="footer20.xml"/><Relationship Id="rId46" Type="http://schemas.openxmlformats.org/officeDocument/2006/relationships/footer" Target="footer21.xml"/><Relationship Id="rId47" Type="http://schemas.openxmlformats.org/officeDocument/2006/relationships/footer" Target="footer22.xml"/><Relationship Id="rId48" Type="http://schemas.openxmlformats.org/officeDocument/2006/relationships/footer" Target="footer23.xml"/><Relationship Id="rId49" Type="http://schemas.openxmlformats.org/officeDocument/2006/relationships/footer" Target="footer24.xml"/><Relationship Id="rId50" Type="http://schemas.openxmlformats.org/officeDocument/2006/relationships/footer" Target="footer25.xml"/><Relationship Id="rId51" Type="http://schemas.openxmlformats.org/officeDocument/2006/relationships/footer" Target="footer26.xml"/><Relationship Id="rId52" Type="http://schemas.openxmlformats.org/officeDocument/2006/relationships/image" Target="media/image1.png"/><Relationship Id="rId53" Type="http://schemas.openxmlformats.org/officeDocument/2006/relationships/footer" Target="footer27.xml"/><Relationship Id="rId54" Type="http://schemas.openxmlformats.org/officeDocument/2006/relationships/footer" Target="footer28.xml"/><Relationship Id="rId55" Type="http://schemas.openxmlformats.org/officeDocument/2006/relationships/header" Target="header11.xml"/><Relationship Id="rId56" Type="http://schemas.openxmlformats.org/officeDocument/2006/relationships/header" Target="header12.xml"/><Relationship Id="rId57" Type="http://schemas.openxmlformats.org/officeDocument/2006/relationships/footer" Target="footer29.xml"/><Relationship Id="rId58" Type="http://schemas.openxmlformats.org/officeDocument/2006/relationships/footer" Target="footer30.xml"/><Relationship Id="rId59" Type="http://schemas.openxmlformats.org/officeDocument/2006/relationships/footer" Target="footer31.xml"/><Relationship Id="rId60" Type="http://schemas.openxmlformats.org/officeDocument/2006/relationships/footer" Target="footer32.xml"/><Relationship Id="rId61" Type="http://schemas.openxmlformats.org/officeDocument/2006/relationships/footer" Target="footer33.xml"/><Relationship Id="rId62" Type="http://schemas.openxmlformats.org/officeDocument/2006/relationships/footer" Target="footer34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2015-11-06T08:07:21Z</dcterms:created>
  <dcterms:modified xsi:type="dcterms:W3CDTF">2015-11-06T08:07:21Z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2015-07-23T00:00:00Z</vt:filetime>
  </property>
  <property fmtid="{D5CDD505-2E9C-101B-9397-08002B2CF9AE}" pid="3" name="LastSaved">
    <vt:filetime>2015-11-06T00:00:00Z</vt:filetime>
  </property>
</Properties>
</file>